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0DEA180E" w14:textId="77777777">
      <w:pPr>
        <w:pStyle w:val="Heading4"/>
      </w:pPr>
      <w:r>
        <w:t>Part 1 General</w:t>
      </w:r>
    </w:p>
    <w:p w:rsidR="00CC06BA" w:rsidP="00785223" w:rsidRDefault="00CC06BA" w14:paraId="0DEA180F" w14:textId="77777777">
      <w:pPr>
        <w:pStyle w:val="Heading1"/>
      </w:pPr>
      <w:r w:rsidRPr="00B620A3">
        <w:t>Section Includes</w:t>
      </w:r>
    </w:p>
    <w:p w:rsidR="00EE2922" w:rsidP="00914FF4" w:rsidRDefault="00F45D62" w14:paraId="0DEA1810" w14:textId="19BDB682">
      <w:pPr>
        <w:pStyle w:val="Heading2"/>
      </w:pPr>
      <w:r>
        <w:t>Essential</w:t>
      </w:r>
      <w:r w:rsidRPr="00290262" w:rsidR="002242DB">
        <w:rPr>
          <w:vertAlign w:val="superscript"/>
        </w:rPr>
        <w:t>®</w:t>
      </w:r>
      <w:r w:rsidR="002242DB">
        <w:t xml:space="preserve"> </w:t>
      </w:r>
      <w:r w:rsidR="004A2188">
        <w:t>S</w:t>
      </w:r>
      <w:r w:rsidR="002242DB">
        <w:t xml:space="preserve">ingle </w:t>
      </w:r>
      <w:r w:rsidR="004A2188">
        <w:t>H</w:t>
      </w:r>
      <w:r w:rsidR="002242DB">
        <w:t>ung window complete with hardware, glazing, weather strip, insect screen, grille</w:t>
      </w:r>
      <w:r w:rsidR="009215E9">
        <w:t>s</w:t>
      </w:r>
      <w:r w:rsidR="002242DB">
        <w:t>-between-the-glass, jamb extension, sheet rock return, j-channel, and standard or specified anchors, trim and attachments.</w:t>
      </w:r>
    </w:p>
    <w:p w:rsidRPr="00176AEC" w:rsidR="00176AEC" w:rsidP="00176AEC" w:rsidRDefault="00176AEC" w14:paraId="4CB4A823" w14:textId="77777777">
      <w:pPr>
        <w:keepNext/>
        <w:keepLines/>
        <w:numPr>
          <w:ilvl w:val="1"/>
          <w:numId w:val="1"/>
        </w:numPr>
        <w:spacing w:before="480" w:after="0"/>
        <w:outlineLvl w:val="0"/>
        <w:rPr>
          <w:rFonts w:eastAsia="Times New Roman" w:cs="Times New Roman"/>
          <w:b/>
          <w:bCs/>
          <w:szCs w:val="28"/>
        </w:rPr>
      </w:pPr>
      <w:r w:rsidRPr="00176AEC">
        <w:rPr>
          <w:rFonts w:eastAsia="Times New Roman" w:cs="Times New Roman"/>
          <w:b/>
          <w:bCs/>
          <w:szCs w:val="28"/>
        </w:rPr>
        <w:t xml:space="preserve">Construction Specification Institute (CSI) </w:t>
      </w:r>
      <w:proofErr w:type="spellStart"/>
      <w:r w:rsidRPr="00176AEC">
        <w:rPr>
          <w:rFonts w:eastAsia="Times New Roman" w:cs="Times New Roman"/>
          <w:b/>
          <w:bCs/>
          <w:szCs w:val="28"/>
        </w:rPr>
        <w:t>MasterFormat</w:t>
      </w:r>
      <w:proofErr w:type="spellEnd"/>
      <w:r w:rsidRPr="00176AEC">
        <w:rPr>
          <w:rFonts w:eastAsia="Times New Roman" w:cs="Times New Roman"/>
          <w:b/>
          <w:bCs/>
          <w:szCs w:val="28"/>
        </w:rPr>
        <w:t xml:space="preserve"> Numbers and Titles</w:t>
      </w:r>
    </w:p>
    <w:p w:rsidRPr="00176AEC" w:rsidR="00176AEC" w:rsidP="004939A1" w:rsidRDefault="00176AEC" w14:paraId="49A33589" w14:textId="11952923">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 xml:space="preserve">Section 01 33 </w:t>
      </w:r>
      <w:r w:rsidR="00553E5E">
        <w:rPr>
          <w:rFonts w:eastAsiaTheme="majorEastAsia" w:cstheme="majorBidi"/>
          <w:bCs/>
          <w:sz w:val="20"/>
          <w:szCs w:val="26"/>
        </w:rPr>
        <w:t>00</w:t>
      </w:r>
      <w:r w:rsidRPr="00176AEC">
        <w:rPr>
          <w:rFonts w:eastAsiaTheme="majorEastAsia" w:cstheme="majorBidi"/>
          <w:bCs/>
          <w:sz w:val="20"/>
          <w:szCs w:val="26"/>
        </w:rPr>
        <w:t xml:space="preserve"> – Submittal Procedures: Shop Drawings, Product Data, and Samples</w:t>
      </w:r>
    </w:p>
    <w:p w:rsidRPr="00176AEC" w:rsidR="00176AEC" w:rsidP="004939A1" w:rsidRDefault="00176AEC" w14:paraId="1549950D"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62 00 – Product Options</w:t>
      </w:r>
    </w:p>
    <w:p w:rsidRPr="00176AEC" w:rsidR="00176AEC" w:rsidP="004939A1" w:rsidRDefault="00176AEC" w14:paraId="42E7C3C0"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25 15 – Product Substitution Procedures</w:t>
      </w:r>
    </w:p>
    <w:p w:rsidRPr="00176AEC" w:rsidR="00176AEC" w:rsidP="004939A1" w:rsidRDefault="00176AEC" w14:paraId="504D8726"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65 00 – Product Delivery</w:t>
      </w:r>
    </w:p>
    <w:p w:rsidRPr="00176AEC" w:rsidR="00176AEC" w:rsidP="004939A1" w:rsidRDefault="00176AEC" w14:paraId="494693F2"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66 00 – Product Storage and Handling Requirements</w:t>
      </w:r>
    </w:p>
    <w:p w:rsidRPr="00176AEC" w:rsidR="00176AEC" w:rsidP="004939A1" w:rsidRDefault="00176AEC" w14:paraId="33A68E45"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71 00 – Examination and Preparation</w:t>
      </w:r>
    </w:p>
    <w:p w:rsidRPr="00176AEC" w:rsidR="00176AEC" w:rsidP="004939A1" w:rsidRDefault="00176AEC" w14:paraId="17ACC15D"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73 00 - Execution</w:t>
      </w:r>
    </w:p>
    <w:p w:rsidRPr="00176AEC" w:rsidR="00176AEC" w:rsidP="004939A1" w:rsidRDefault="00176AEC" w14:paraId="5982CD86"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74 00 – Cleaning and Waste Management</w:t>
      </w:r>
    </w:p>
    <w:p w:rsidRPr="00176AEC" w:rsidR="00176AEC" w:rsidP="004939A1" w:rsidRDefault="00176AEC" w14:paraId="0A136520"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75 00 – Starting and Adjusting</w:t>
      </w:r>
    </w:p>
    <w:p w:rsidRPr="00176AEC" w:rsidR="00176AEC" w:rsidP="004939A1" w:rsidRDefault="00176AEC" w14:paraId="251B2F21"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01 76 00 – Protecting Installed Construction</w:t>
      </w:r>
    </w:p>
    <w:p w:rsidRPr="00176AEC" w:rsidR="00176AEC" w:rsidP="004939A1" w:rsidRDefault="00176AEC" w14:paraId="1EEBC8CD"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 xml:space="preserve">Section 06 22 00 – Millwork: Wood trim other than furnished by door and frame </w:t>
      </w:r>
      <w:proofErr w:type="gramStart"/>
      <w:r w:rsidRPr="00176AEC">
        <w:rPr>
          <w:rFonts w:eastAsiaTheme="majorEastAsia" w:cstheme="majorBidi"/>
          <w:bCs/>
          <w:sz w:val="20"/>
          <w:szCs w:val="26"/>
        </w:rPr>
        <w:t>manufacturer</w:t>
      </w:r>
      <w:proofErr w:type="gramEnd"/>
    </w:p>
    <w:p w:rsidRPr="00176AEC" w:rsidR="00176AEC" w:rsidP="004939A1" w:rsidRDefault="00176AEC" w14:paraId="568322B5"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07 92 00 – Joint Sealants: Sill sealant and perimeter caulking</w:t>
      </w:r>
    </w:p>
    <w:p w:rsidRPr="00176AEC" w:rsidR="00176AEC" w:rsidP="004939A1" w:rsidRDefault="00176AEC" w14:paraId="7FD76978"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 xml:space="preserve">Section 08 71 00 – Door Hardware: Hardware other than furnished by door and frame </w:t>
      </w:r>
      <w:proofErr w:type="gramStart"/>
      <w:r w:rsidRPr="00176AEC">
        <w:rPr>
          <w:rFonts w:eastAsiaTheme="majorEastAsia" w:cstheme="majorBidi"/>
          <w:bCs/>
          <w:sz w:val="20"/>
          <w:szCs w:val="26"/>
        </w:rPr>
        <w:t>manufacturer</w:t>
      </w:r>
      <w:proofErr w:type="gramEnd"/>
    </w:p>
    <w:p w:rsidRPr="00176AEC" w:rsidR="00176AEC" w:rsidP="004939A1" w:rsidRDefault="00176AEC" w14:paraId="05F61A22" w14:textId="77777777">
      <w:pPr>
        <w:numPr>
          <w:ilvl w:val="0"/>
          <w:numId w:val="14"/>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Section 09 90 00 – Paints and Coatings: Paint and stain other than finish</w:t>
      </w:r>
    </w:p>
    <w:p w:rsidRPr="00176AEC" w:rsidR="00176AEC" w:rsidP="00176AEC" w:rsidRDefault="00176AEC" w14:paraId="4D552F71" w14:textId="77777777">
      <w:pPr>
        <w:spacing w:before="200" w:after="0"/>
        <w:ind w:left="720"/>
        <w:outlineLvl w:val="1"/>
        <w:rPr>
          <w:rFonts w:eastAsiaTheme="majorEastAsia" w:cstheme="majorBidi"/>
          <w:bCs/>
          <w:sz w:val="20"/>
          <w:szCs w:val="26"/>
        </w:rPr>
      </w:pPr>
    </w:p>
    <w:p w:rsidRPr="00176AEC" w:rsidR="00176AEC" w:rsidP="00176AEC" w:rsidRDefault="00176AEC" w14:paraId="5809D884" w14:textId="77777777">
      <w:pPr>
        <w:spacing w:before="200" w:after="0"/>
        <w:ind w:left="720"/>
        <w:outlineLvl w:val="1"/>
        <w:rPr>
          <w:rFonts w:eastAsiaTheme="majorEastAsia" w:cstheme="majorBidi"/>
          <w:bCs/>
          <w:sz w:val="20"/>
          <w:szCs w:val="26"/>
        </w:rPr>
      </w:pPr>
    </w:p>
    <w:p w:rsidRPr="00176AEC" w:rsidR="00176AEC" w:rsidP="00176AEC" w:rsidRDefault="00176AEC" w14:paraId="0CC43153" w14:textId="77777777">
      <w:pPr>
        <w:spacing w:before="200" w:after="0"/>
        <w:ind w:left="720"/>
        <w:outlineLvl w:val="1"/>
        <w:rPr>
          <w:rFonts w:eastAsiaTheme="majorEastAsia" w:cstheme="majorBidi"/>
          <w:bCs/>
          <w:sz w:val="20"/>
          <w:szCs w:val="26"/>
        </w:rPr>
      </w:pPr>
    </w:p>
    <w:p w:rsidRPr="00176AEC" w:rsidR="00176AEC" w:rsidP="00176AEC" w:rsidRDefault="00176AEC" w14:paraId="5DA4E9CF" w14:textId="77777777">
      <w:pPr>
        <w:spacing w:before="200" w:after="0"/>
        <w:ind w:left="720"/>
        <w:outlineLvl w:val="1"/>
        <w:rPr>
          <w:rFonts w:eastAsiaTheme="majorEastAsia" w:cstheme="majorBidi"/>
          <w:bCs/>
          <w:sz w:val="20"/>
          <w:szCs w:val="26"/>
        </w:rPr>
      </w:pPr>
    </w:p>
    <w:p w:rsidRPr="00176AEC" w:rsidR="00176AEC" w:rsidP="00176AEC" w:rsidRDefault="00176AEC" w14:paraId="1AAA8DEE" w14:textId="77777777">
      <w:pPr>
        <w:spacing w:before="200" w:after="0"/>
        <w:ind w:left="720"/>
        <w:outlineLvl w:val="1"/>
        <w:rPr>
          <w:rFonts w:eastAsiaTheme="majorEastAsia" w:cstheme="majorBidi"/>
          <w:bCs/>
          <w:sz w:val="20"/>
          <w:szCs w:val="26"/>
        </w:rPr>
      </w:pPr>
    </w:p>
    <w:p w:rsidRPr="00176AEC" w:rsidR="00176AEC" w:rsidP="00176AEC" w:rsidRDefault="00176AEC" w14:paraId="1C13B43C" w14:textId="77777777">
      <w:pPr>
        <w:spacing w:before="200" w:after="0"/>
        <w:ind w:left="720"/>
        <w:outlineLvl w:val="1"/>
        <w:rPr>
          <w:rFonts w:eastAsiaTheme="majorEastAsia" w:cstheme="majorBidi"/>
          <w:bCs/>
          <w:sz w:val="20"/>
          <w:szCs w:val="26"/>
        </w:rPr>
      </w:pPr>
    </w:p>
    <w:p w:rsidRPr="00176AEC" w:rsidR="00176AEC" w:rsidP="00176AEC" w:rsidRDefault="00176AEC" w14:paraId="3AF6344B" w14:textId="77777777">
      <w:pPr>
        <w:keepNext/>
        <w:keepLines/>
        <w:numPr>
          <w:ilvl w:val="1"/>
          <w:numId w:val="1"/>
        </w:numPr>
        <w:spacing w:before="480" w:after="0"/>
        <w:outlineLvl w:val="0"/>
        <w:rPr>
          <w:rFonts w:cs="Times New Roman" w:eastAsiaTheme="majorEastAsia"/>
          <w:b/>
          <w:bCs/>
        </w:rPr>
      </w:pPr>
      <w:r w:rsidRPr="00176AEC">
        <w:rPr>
          <w:rFonts w:cs="Times New Roman" w:eastAsiaTheme="majorEastAsia"/>
          <w:b/>
          <w:bCs/>
          <w:szCs w:val="28"/>
        </w:rPr>
        <w:lastRenderedPageBreak/>
        <w:t>References</w:t>
      </w:r>
    </w:p>
    <w:p w:rsidRPr="00176AEC" w:rsidR="00176AEC" w:rsidP="004939A1" w:rsidRDefault="00176AEC" w14:paraId="1240FA90"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ASTM, International:</w:t>
      </w:r>
    </w:p>
    <w:p w:rsidRPr="00176AEC" w:rsidR="00176AEC" w:rsidP="004939A1" w:rsidRDefault="00176AEC" w14:paraId="61D92D91" w14:textId="77777777">
      <w:pPr>
        <w:numPr>
          <w:ilvl w:val="0"/>
          <w:numId w:val="16"/>
        </w:numPr>
        <w:spacing w:before="200" w:after="0"/>
        <w:outlineLvl w:val="2"/>
        <w:rPr>
          <w:rFonts w:eastAsiaTheme="majorEastAsia" w:cstheme="majorBidi"/>
          <w:bCs/>
          <w:sz w:val="20"/>
        </w:rPr>
      </w:pPr>
      <w:r w:rsidRPr="00176AEC">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rsidRPr="00176AEC" w:rsidR="00176AEC" w:rsidP="004939A1" w:rsidRDefault="00176AEC" w14:paraId="63B609E9" w14:textId="77777777">
      <w:pPr>
        <w:numPr>
          <w:ilvl w:val="0"/>
          <w:numId w:val="16"/>
        </w:numPr>
        <w:spacing w:before="200" w:after="0"/>
        <w:outlineLvl w:val="2"/>
        <w:rPr>
          <w:rFonts w:eastAsiaTheme="majorEastAsia" w:cstheme="majorBidi"/>
          <w:bCs/>
          <w:sz w:val="20"/>
        </w:rPr>
      </w:pPr>
      <w:r w:rsidRPr="00176AEC">
        <w:rPr>
          <w:rFonts w:eastAsiaTheme="majorEastAsia" w:cstheme="majorBidi"/>
          <w:bCs/>
          <w:sz w:val="20"/>
        </w:rPr>
        <w:t xml:space="preserve">E330: Standard Test Method for Structural Performance of Exterior Windows, Doors, Skylights, and Curtain Walls by Uniform Static Air Pressure Difference </w:t>
      </w:r>
    </w:p>
    <w:p w:rsidRPr="00176AEC" w:rsidR="00176AEC" w:rsidP="004939A1" w:rsidRDefault="00176AEC" w14:paraId="59A7219C" w14:textId="77777777">
      <w:pPr>
        <w:numPr>
          <w:ilvl w:val="0"/>
          <w:numId w:val="16"/>
        </w:numPr>
        <w:spacing w:before="200" w:after="0"/>
        <w:outlineLvl w:val="2"/>
        <w:rPr>
          <w:rFonts w:eastAsiaTheme="majorEastAsia" w:cstheme="majorBidi"/>
          <w:bCs/>
          <w:sz w:val="20"/>
        </w:rPr>
      </w:pPr>
      <w:r w:rsidRPr="00176AEC">
        <w:rPr>
          <w:rFonts w:eastAsiaTheme="majorEastAsia" w:cstheme="majorBidi"/>
          <w:bCs/>
          <w:sz w:val="20"/>
        </w:rPr>
        <w:t>E547: Standard Test Method for Water Penetration of Exterior Windows, Skylights, Doors, and Curtain Walls, by Cyclic Air Pressure Difference</w:t>
      </w:r>
    </w:p>
    <w:p w:rsidRPr="00176AEC" w:rsidR="00176AEC" w:rsidP="004939A1" w:rsidRDefault="00176AEC" w14:paraId="7BC14213" w14:textId="77777777">
      <w:pPr>
        <w:numPr>
          <w:ilvl w:val="0"/>
          <w:numId w:val="16"/>
        </w:numPr>
        <w:spacing w:before="200" w:after="0"/>
        <w:outlineLvl w:val="2"/>
        <w:rPr>
          <w:rFonts w:eastAsiaTheme="majorEastAsia" w:cstheme="majorBidi"/>
          <w:bCs/>
          <w:sz w:val="20"/>
        </w:rPr>
      </w:pPr>
      <w:r w:rsidRPr="00176AEC">
        <w:rPr>
          <w:rFonts w:eastAsiaTheme="majorEastAsia" w:cstheme="majorBidi"/>
          <w:bCs/>
          <w:sz w:val="20"/>
        </w:rPr>
        <w:t xml:space="preserve">E2190: Standard Specification for Insulating Glass Unit Performance and Evaluation </w:t>
      </w:r>
    </w:p>
    <w:p w:rsidRPr="00176AEC" w:rsidR="00176AEC" w:rsidP="004939A1" w:rsidRDefault="00176AEC" w14:paraId="4010BC07" w14:textId="77777777">
      <w:pPr>
        <w:numPr>
          <w:ilvl w:val="0"/>
          <w:numId w:val="16"/>
        </w:numPr>
        <w:spacing w:before="200" w:after="0"/>
        <w:outlineLvl w:val="2"/>
        <w:rPr>
          <w:rFonts w:eastAsiaTheme="majorEastAsia" w:cstheme="majorBidi"/>
          <w:bCs/>
          <w:sz w:val="20"/>
        </w:rPr>
      </w:pPr>
      <w:r w:rsidRPr="00176AEC">
        <w:rPr>
          <w:rFonts w:eastAsiaTheme="majorEastAsia" w:cstheme="majorBidi"/>
          <w:bCs/>
          <w:sz w:val="20"/>
        </w:rPr>
        <w:t>C1036: Standard Specification for Flat Glass</w:t>
      </w:r>
    </w:p>
    <w:p w:rsidRPr="00176AEC" w:rsidR="00176AEC" w:rsidP="004939A1" w:rsidRDefault="00176AEC" w14:paraId="5D0A2C63" w14:textId="77777777">
      <w:pPr>
        <w:numPr>
          <w:ilvl w:val="0"/>
          <w:numId w:val="16"/>
        </w:numPr>
        <w:spacing w:before="200" w:after="0"/>
        <w:outlineLvl w:val="2"/>
        <w:rPr>
          <w:rFonts w:eastAsiaTheme="majorEastAsia" w:cstheme="majorBidi"/>
          <w:bCs/>
          <w:sz w:val="20"/>
        </w:rPr>
      </w:pPr>
      <w:r w:rsidRPr="00176AEC">
        <w:rPr>
          <w:rFonts w:eastAsiaTheme="majorEastAsia" w:cstheme="majorBidi"/>
          <w:bCs/>
          <w:sz w:val="20"/>
        </w:rPr>
        <w:t>E2112: Standard Practice for Installation of Exterior Windows, Doors, and Skylights</w:t>
      </w:r>
    </w:p>
    <w:p w:rsidRPr="00176AEC" w:rsidR="00176AEC" w:rsidP="004939A1" w:rsidRDefault="00176AEC" w14:paraId="6A55B59E"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rsidRPr="00176AEC" w:rsidR="00176AEC" w:rsidP="004939A1" w:rsidRDefault="00176AEC" w14:paraId="75255E90" w14:textId="77777777">
      <w:pPr>
        <w:keepNext/>
        <w:keepLines/>
        <w:numPr>
          <w:ilvl w:val="0"/>
          <w:numId w:val="2"/>
        </w:numPr>
        <w:spacing w:before="200" w:after="0"/>
        <w:outlineLvl w:val="2"/>
        <w:rPr>
          <w:rFonts w:cs="Times New Roman" w:eastAsiaTheme="majorEastAsia"/>
          <w:bCs/>
          <w:sz w:val="20"/>
        </w:rPr>
      </w:pPr>
      <w:r w:rsidRPr="00176AEC">
        <w:rPr>
          <w:rFonts w:cs="Times New Roman" w:eastAsiaTheme="majorEastAsia"/>
          <w:bCs/>
          <w:sz w:val="20"/>
        </w:rPr>
        <w:t>AAMA/WDMA/CSA 101/I.S.2/A440-17: NAFS: North American Fenestration, Standard/Specification for windows, doors, and skylights</w:t>
      </w:r>
    </w:p>
    <w:p w:rsidRPr="00176AEC" w:rsidR="00176AEC" w:rsidP="004939A1" w:rsidRDefault="00176AEC" w14:paraId="35A9B74B"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Window and Door Manufacturers Association (WDMA)</w:t>
      </w:r>
    </w:p>
    <w:p w:rsidRPr="00176AEC" w:rsidR="00176AEC" w:rsidP="004939A1" w:rsidRDefault="00176AEC" w14:paraId="4AE99130" w14:textId="77777777">
      <w:pPr>
        <w:numPr>
          <w:ilvl w:val="0"/>
          <w:numId w:val="17"/>
        </w:numPr>
        <w:spacing w:before="200" w:after="0"/>
        <w:outlineLvl w:val="2"/>
        <w:rPr>
          <w:rFonts w:eastAsiaTheme="majorEastAsia" w:cstheme="majorBidi"/>
          <w:bCs/>
          <w:sz w:val="20"/>
        </w:rPr>
      </w:pPr>
      <w:r w:rsidRPr="00176AEC">
        <w:rPr>
          <w:rFonts w:eastAsiaTheme="majorEastAsia" w:cstheme="majorBidi"/>
          <w:bCs/>
          <w:sz w:val="20"/>
        </w:rPr>
        <w:t>WDMA I.S.4: Industry Standard for Water Repellent Preservative Treatment for Millwork</w:t>
      </w:r>
    </w:p>
    <w:p w:rsidRPr="00176AEC" w:rsidR="00176AEC" w:rsidP="004939A1" w:rsidRDefault="00176AEC" w14:paraId="7D73A936" w14:textId="77777777">
      <w:pPr>
        <w:numPr>
          <w:ilvl w:val="0"/>
          <w:numId w:val="17"/>
        </w:numPr>
        <w:spacing w:before="200" w:after="0"/>
        <w:outlineLvl w:val="2"/>
        <w:rPr>
          <w:rFonts w:eastAsiaTheme="majorEastAsia" w:cstheme="majorBidi"/>
          <w:bCs/>
          <w:sz w:val="20"/>
        </w:rPr>
      </w:pPr>
      <w:r w:rsidRPr="00176AEC">
        <w:rPr>
          <w:rFonts w:eastAsiaTheme="majorEastAsia" w:cstheme="majorBidi"/>
          <w:bCs/>
          <w:sz w:val="20"/>
        </w:rPr>
        <w:t>WDMA I.S.2: Hallmark Certification Program</w:t>
      </w:r>
    </w:p>
    <w:p w:rsidRPr="00176AEC" w:rsidR="00176AEC" w:rsidP="004939A1" w:rsidRDefault="00176AEC" w14:paraId="592F8775"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Insulating Glass Certification Council (IGCC) and Fenestration Glazing Industry Alliance (FGIA) Glass Products Council (GPC)</w:t>
      </w:r>
    </w:p>
    <w:p w:rsidRPr="00176AEC" w:rsidR="00176AEC" w:rsidP="004939A1" w:rsidRDefault="00176AEC" w14:paraId="0F6C83AD"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 xml:space="preserve">Fenestration Glazing Industry Alliance (FGIA) – note: AAMA combined with IGMA and formed FGIA as of </w:t>
      </w:r>
      <w:proofErr w:type="gramStart"/>
      <w:r w:rsidRPr="00176AEC">
        <w:rPr>
          <w:rFonts w:eastAsiaTheme="majorEastAsia" w:cstheme="majorBidi"/>
          <w:bCs/>
          <w:sz w:val="20"/>
          <w:szCs w:val="26"/>
        </w:rPr>
        <w:t>08/01/2019</w:t>
      </w:r>
      <w:proofErr w:type="gramEnd"/>
    </w:p>
    <w:p w:rsidRPr="00176AEC" w:rsidR="00176AEC" w:rsidP="004939A1" w:rsidRDefault="00176AEC" w14:paraId="5104341A" w14:textId="77777777">
      <w:pPr>
        <w:numPr>
          <w:ilvl w:val="0"/>
          <w:numId w:val="18"/>
        </w:numPr>
        <w:spacing w:before="200" w:after="0"/>
        <w:outlineLvl w:val="2"/>
        <w:rPr>
          <w:rFonts w:eastAsiaTheme="majorEastAsia" w:cstheme="majorBidi"/>
          <w:bCs/>
          <w:sz w:val="20"/>
        </w:rPr>
      </w:pPr>
      <w:r w:rsidRPr="00176AEC">
        <w:rPr>
          <w:rFonts w:eastAsiaTheme="majorEastAsia" w:cstheme="majorBidi"/>
          <w:bCs/>
          <w:sz w:val="20"/>
        </w:rPr>
        <w:t>AAMA 2605: Voluntary Specification for High Performance Organic Coatings on Architectural Extrusions and Panels</w:t>
      </w:r>
    </w:p>
    <w:p w:rsidRPr="00176AEC" w:rsidR="00176AEC" w:rsidP="004939A1" w:rsidRDefault="00176AEC" w14:paraId="294FA263"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 xml:space="preserve">National Fenestration Rating Council (NFRC): </w:t>
      </w:r>
    </w:p>
    <w:p w:rsidRPr="00176AEC" w:rsidR="00176AEC" w:rsidP="004939A1" w:rsidRDefault="00176AEC" w14:paraId="6F157ABE" w14:textId="77777777">
      <w:pPr>
        <w:numPr>
          <w:ilvl w:val="0"/>
          <w:numId w:val="19"/>
        </w:numPr>
        <w:spacing w:before="200" w:after="0"/>
        <w:outlineLvl w:val="2"/>
        <w:rPr>
          <w:rFonts w:eastAsiaTheme="majorEastAsia" w:cstheme="majorBidi"/>
          <w:bCs/>
          <w:sz w:val="20"/>
        </w:rPr>
      </w:pPr>
      <w:r w:rsidRPr="00176AEC">
        <w:rPr>
          <w:rFonts w:eastAsiaTheme="majorEastAsia" w:cstheme="majorBidi"/>
          <w:bCs/>
          <w:sz w:val="20"/>
        </w:rPr>
        <w:t>NFRC 101: Procedure for Determining Fenestration Product Thermal Properties</w:t>
      </w:r>
    </w:p>
    <w:p w:rsidRPr="00176AEC" w:rsidR="00176AEC" w:rsidP="004939A1" w:rsidRDefault="00176AEC" w14:paraId="2612AF81" w14:textId="77777777">
      <w:pPr>
        <w:numPr>
          <w:ilvl w:val="0"/>
          <w:numId w:val="19"/>
        </w:numPr>
        <w:spacing w:before="200" w:after="0"/>
        <w:outlineLvl w:val="2"/>
        <w:rPr>
          <w:rFonts w:eastAsiaTheme="majorEastAsia" w:cstheme="majorBidi"/>
          <w:bCs/>
          <w:sz w:val="20"/>
        </w:rPr>
      </w:pPr>
      <w:r w:rsidRPr="00176AEC">
        <w:rPr>
          <w:rFonts w:eastAsiaTheme="majorEastAsia" w:cstheme="majorBidi"/>
          <w:bCs/>
          <w:sz w:val="20"/>
        </w:rPr>
        <w:t>NFRC 200: Procedure for Determining Solar Heat Gain Coefficients at Normal Incidence</w:t>
      </w:r>
    </w:p>
    <w:p w:rsidRPr="00176AEC" w:rsidR="00176AEC" w:rsidP="004939A1" w:rsidRDefault="00176AEC" w14:paraId="35E3B1AB" w14:textId="77777777">
      <w:pPr>
        <w:numPr>
          <w:ilvl w:val="0"/>
          <w:numId w:val="15"/>
        </w:numPr>
        <w:spacing w:before="200" w:after="0"/>
        <w:ind w:left="720"/>
        <w:outlineLvl w:val="1"/>
        <w:rPr>
          <w:rFonts w:eastAsiaTheme="majorEastAsia" w:cstheme="majorBidi"/>
          <w:bCs/>
          <w:sz w:val="20"/>
          <w:szCs w:val="26"/>
        </w:rPr>
      </w:pPr>
      <w:r w:rsidRPr="00176AEC">
        <w:rPr>
          <w:rFonts w:eastAsiaTheme="majorEastAsia" w:cstheme="majorBidi"/>
          <w:bCs/>
          <w:sz w:val="20"/>
          <w:szCs w:val="26"/>
        </w:rPr>
        <w:t xml:space="preserve">Window Covering </w:t>
      </w:r>
    </w:p>
    <w:p w:rsidRPr="00176AEC" w:rsidR="00176AEC" w:rsidP="004939A1" w:rsidRDefault="00176AEC" w14:paraId="7B23C3BC" w14:textId="77777777">
      <w:pPr>
        <w:keepNext/>
        <w:keepLines/>
        <w:numPr>
          <w:ilvl w:val="0"/>
          <w:numId w:val="20"/>
        </w:numPr>
        <w:spacing w:before="200" w:after="0"/>
        <w:outlineLvl w:val="2"/>
        <w:rPr>
          <w:rFonts w:eastAsiaTheme="majorEastAsia" w:cstheme="majorBidi"/>
          <w:bCs/>
          <w:sz w:val="20"/>
        </w:rPr>
      </w:pPr>
      <w:r w:rsidRPr="00176AEC">
        <w:rPr>
          <w:rFonts w:eastAsia="Times New Roman" w:cs="Times New Roman"/>
          <w:bCs/>
          <w:sz w:val="20"/>
        </w:rPr>
        <w:t>WCMA A100.0: American National Standard for Safety of Window Covering Products</w:t>
      </w:r>
    </w:p>
    <w:p w:rsidR="00553E5E" w:rsidP="008B75EE" w:rsidRDefault="00553E5E" w14:paraId="64476005" w14:textId="77777777"/>
    <w:p w:rsidR="00B620A3" w:rsidP="00553E5E" w:rsidRDefault="00CC06BA" w14:paraId="0DEA18F8" w14:textId="591EB8DD">
      <w:pPr>
        <w:pStyle w:val="Heading1"/>
      </w:pPr>
      <w:r w:rsidRPr="00B620A3">
        <w:lastRenderedPageBreak/>
        <w:t>Submittals</w:t>
      </w:r>
    </w:p>
    <w:p w:rsidRPr="00F12B63" w:rsidR="00470AFB" w:rsidP="004939A1" w:rsidRDefault="00173F60" w14:paraId="0DEA18F9" w14:textId="4A88BD4A">
      <w:pPr>
        <w:numPr>
          <w:ilvl w:val="0"/>
          <w:numId w:val="21"/>
        </w:numPr>
        <w:spacing w:before="200" w:after="0"/>
        <w:outlineLvl w:val="1"/>
        <w:rPr>
          <w:rFonts w:eastAsiaTheme="majorEastAsia" w:cstheme="majorBidi"/>
          <w:bCs/>
          <w:sz w:val="20"/>
          <w:szCs w:val="26"/>
        </w:rPr>
      </w:pPr>
      <w:r w:rsidRPr="00F12B63">
        <w:rPr>
          <w:rFonts w:eastAsiaTheme="majorEastAsia" w:cstheme="majorBidi"/>
          <w:bCs/>
          <w:sz w:val="20"/>
          <w:szCs w:val="26"/>
        </w:rPr>
        <w:t xml:space="preserve">Shop Drawings: Submit shop drawings under provision of </w:t>
      </w:r>
      <w:r w:rsidRPr="00F12B63" w:rsidR="00914FF4">
        <w:rPr>
          <w:rFonts w:eastAsiaTheme="majorEastAsia" w:cstheme="majorBidi"/>
          <w:bCs/>
          <w:sz w:val="20"/>
          <w:szCs w:val="26"/>
        </w:rPr>
        <w:t xml:space="preserve">CSI </w:t>
      </w:r>
      <w:proofErr w:type="spellStart"/>
      <w:r w:rsidRPr="00F12B63" w:rsidR="00914FF4">
        <w:rPr>
          <w:rFonts w:eastAsiaTheme="majorEastAsia" w:cstheme="majorBidi"/>
          <w:bCs/>
          <w:sz w:val="20"/>
          <w:szCs w:val="26"/>
        </w:rPr>
        <w:t>MasterFormat</w:t>
      </w:r>
      <w:proofErr w:type="spellEnd"/>
      <w:r w:rsidRPr="00F12B63" w:rsidR="00914FF4">
        <w:rPr>
          <w:rFonts w:eastAsiaTheme="majorEastAsia" w:cstheme="majorBidi"/>
          <w:bCs/>
          <w:sz w:val="20"/>
          <w:szCs w:val="26"/>
        </w:rPr>
        <w:t xml:space="preserve"> </w:t>
      </w:r>
      <w:r w:rsidRPr="00F12B63">
        <w:rPr>
          <w:rFonts w:eastAsiaTheme="majorEastAsia" w:cstheme="majorBidi"/>
          <w:bCs/>
          <w:sz w:val="20"/>
          <w:szCs w:val="26"/>
        </w:rPr>
        <w:t xml:space="preserve">Section 01 33 </w:t>
      </w:r>
      <w:r w:rsidR="00553E5E">
        <w:rPr>
          <w:rFonts w:eastAsiaTheme="majorEastAsia" w:cstheme="majorBidi"/>
          <w:bCs/>
          <w:sz w:val="20"/>
          <w:szCs w:val="26"/>
        </w:rPr>
        <w:t>00</w:t>
      </w:r>
      <w:r w:rsidRPr="00F12B63">
        <w:rPr>
          <w:rFonts w:eastAsiaTheme="majorEastAsia" w:cstheme="majorBidi"/>
          <w:bCs/>
          <w:sz w:val="20"/>
          <w:szCs w:val="26"/>
        </w:rPr>
        <w:t>.</w:t>
      </w:r>
    </w:p>
    <w:p w:rsidRPr="00F12B63" w:rsidR="00470AFB" w:rsidP="004939A1" w:rsidRDefault="00AC1F5A" w14:paraId="0DEA18FA" w14:textId="70150E20">
      <w:pPr>
        <w:numPr>
          <w:ilvl w:val="0"/>
          <w:numId w:val="21"/>
        </w:numPr>
        <w:spacing w:before="200" w:after="0"/>
        <w:ind w:left="720"/>
        <w:outlineLvl w:val="1"/>
        <w:rPr>
          <w:rFonts w:eastAsiaTheme="majorEastAsia" w:cstheme="majorBidi"/>
          <w:bCs/>
          <w:sz w:val="20"/>
          <w:szCs w:val="26"/>
        </w:rPr>
      </w:pPr>
      <w:r w:rsidRPr="00F12B63">
        <w:rPr>
          <w:rFonts w:eastAsiaTheme="majorEastAsia" w:cstheme="majorBidi"/>
          <w:bCs/>
          <w:sz w:val="20"/>
          <w:szCs w:val="26"/>
        </w:rPr>
        <w:t>Product</w:t>
      </w:r>
      <w:r w:rsidRPr="00F12B63" w:rsidR="00173F60">
        <w:rPr>
          <w:rFonts w:eastAsiaTheme="majorEastAsia" w:cstheme="majorBidi"/>
          <w:bCs/>
          <w:sz w:val="20"/>
          <w:szCs w:val="26"/>
        </w:rPr>
        <w:t xml:space="preserve"> Data: Submit </w:t>
      </w:r>
      <w:r w:rsidR="00553E5E">
        <w:rPr>
          <w:rFonts w:eastAsiaTheme="majorEastAsia" w:cstheme="majorBidi"/>
          <w:bCs/>
          <w:sz w:val="20"/>
          <w:szCs w:val="26"/>
        </w:rPr>
        <w:t xml:space="preserve">product data for certified options under provision of CSI </w:t>
      </w:r>
      <w:proofErr w:type="spellStart"/>
      <w:r w:rsidR="00553E5E">
        <w:rPr>
          <w:rFonts w:eastAsiaTheme="majorEastAsia" w:cstheme="majorBidi"/>
          <w:bCs/>
          <w:sz w:val="20"/>
          <w:szCs w:val="26"/>
        </w:rPr>
        <w:t>MasterFormat</w:t>
      </w:r>
      <w:proofErr w:type="spellEnd"/>
      <w:r w:rsidR="00553E5E">
        <w:rPr>
          <w:rFonts w:eastAsiaTheme="majorEastAsia" w:cstheme="majorBidi"/>
          <w:bCs/>
          <w:sz w:val="20"/>
          <w:szCs w:val="26"/>
        </w:rPr>
        <w:t xml:space="preserve"> Section 01 33 00. Product performance rating information may be provided via quote, performance rating summary (NFRC Data), or certified performance grade summary (WDMA Hallmark data).</w:t>
      </w:r>
    </w:p>
    <w:p w:rsidRPr="00F12B63" w:rsidR="00470AFB" w:rsidP="004939A1" w:rsidRDefault="00173F60" w14:paraId="0DEA18FB" w14:textId="77777777">
      <w:pPr>
        <w:numPr>
          <w:ilvl w:val="0"/>
          <w:numId w:val="21"/>
        </w:numPr>
        <w:spacing w:before="200" w:after="0"/>
        <w:ind w:left="720"/>
        <w:outlineLvl w:val="1"/>
        <w:rPr>
          <w:rFonts w:eastAsiaTheme="majorEastAsia" w:cstheme="majorBidi"/>
          <w:bCs/>
          <w:sz w:val="20"/>
          <w:szCs w:val="26"/>
        </w:rPr>
      </w:pPr>
      <w:r w:rsidRPr="00F12B63">
        <w:rPr>
          <w:rFonts w:eastAsiaTheme="majorEastAsia" w:cstheme="majorBidi"/>
          <w:bCs/>
          <w:sz w:val="20"/>
          <w:szCs w:val="26"/>
        </w:rPr>
        <w:t>Samples:</w:t>
      </w:r>
    </w:p>
    <w:p w:rsidR="00470AFB" w:rsidP="004939A1" w:rsidRDefault="00173F60" w14:paraId="0DEA18FC" w14:textId="5C57215E">
      <w:pPr>
        <w:pStyle w:val="Heading3"/>
        <w:numPr>
          <w:ilvl w:val="0"/>
          <w:numId w:val="3"/>
        </w:numPr>
      </w:pPr>
      <w:r>
        <w:t xml:space="preserve">Submit corner section under provision of </w:t>
      </w:r>
      <w:r w:rsidR="00914FF4">
        <w:t xml:space="preserve">CSI </w:t>
      </w:r>
      <w:proofErr w:type="spellStart"/>
      <w:r w:rsidR="00914FF4">
        <w:t>MasterFormat</w:t>
      </w:r>
      <w:proofErr w:type="spellEnd"/>
      <w:r w:rsidR="00914FF4">
        <w:t xml:space="preserve"> S</w:t>
      </w:r>
      <w:r>
        <w:t xml:space="preserve">ection 01 33 </w:t>
      </w:r>
      <w:r w:rsidR="00553E5E">
        <w:t>00</w:t>
      </w:r>
      <w:r>
        <w:t>.</w:t>
      </w:r>
    </w:p>
    <w:p w:rsidR="00470AFB" w:rsidP="004939A1" w:rsidRDefault="007D21F8" w14:paraId="0DEA18FD" w14:textId="5522A182">
      <w:pPr>
        <w:pStyle w:val="Heading3"/>
        <w:numPr>
          <w:ilvl w:val="0"/>
          <w:numId w:val="3"/>
        </w:numPr>
      </w:pPr>
      <w:r>
        <w:t>Specified performance and design requirements under provisions of</w:t>
      </w:r>
      <w:r w:rsidR="00914FF4">
        <w:t xml:space="preserve"> CSI </w:t>
      </w:r>
      <w:proofErr w:type="spellStart"/>
      <w:r w:rsidR="00914FF4">
        <w:t>MasterFormat</w:t>
      </w:r>
      <w:proofErr w:type="spellEnd"/>
      <w:r>
        <w:t xml:space="preserve"> Section 01 33 </w:t>
      </w:r>
      <w:r w:rsidR="00553E5E">
        <w:t>00</w:t>
      </w:r>
      <w:r w:rsidR="00173F60">
        <w:t>.</w:t>
      </w:r>
    </w:p>
    <w:p w:rsidR="00B620A3" w:rsidP="00785223" w:rsidRDefault="00CC06BA" w14:paraId="0DEA18FF" w14:textId="77777777">
      <w:pPr>
        <w:pStyle w:val="Heading1"/>
      </w:pPr>
      <w:r w:rsidRPr="00B620A3">
        <w:t>Quality Assurance</w:t>
      </w:r>
    </w:p>
    <w:p w:rsidRPr="00CA7BD0" w:rsidR="00470AFB" w:rsidP="004939A1" w:rsidRDefault="005161D2" w14:paraId="0DEA1900" w14:textId="77777777">
      <w:pPr>
        <w:numPr>
          <w:ilvl w:val="0"/>
          <w:numId w:val="22"/>
        </w:numPr>
        <w:spacing w:before="200" w:after="0"/>
        <w:outlineLvl w:val="1"/>
        <w:rPr>
          <w:rFonts w:eastAsiaTheme="majorEastAsia" w:cstheme="majorBidi"/>
          <w:bCs/>
          <w:sz w:val="20"/>
          <w:szCs w:val="26"/>
        </w:rPr>
      </w:pPr>
      <w:r w:rsidRPr="00CA7BD0">
        <w:rPr>
          <w:rFonts w:eastAsiaTheme="majorEastAsia" w:cstheme="majorBidi"/>
          <w:bCs/>
          <w:sz w:val="20"/>
          <w:szCs w:val="26"/>
        </w:rPr>
        <w:t>Requirements: consult local code for IBC [International Buildin</w:t>
      </w:r>
      <w:r w:rsidRPr="00CA7BD0" w:rsidR="000B22FE">
        <w:rPr>
          <w:rFonts w:eastAsiaTheme="majorEastAsia" w:cstheme="majorBidi"/>
          <w:bCs/>
          <w:sz w:val="20"/>
          <w:szCs w:val="26"/>
        </w:rPr>
        <w:t>g Code] and IRC [International R</w:t>
      </w:r>
      <w:r w:rsidRPr="00CA7BD0">
        <w:rPr>
          <w:rFonts w:eastAsiaTheme="majorEastAsia" w:cstheme="majorBidi"/>
          <w:bCs/>
          <w:sz w:val="20"/>
          <w:szCs w:val="26"/>
        </w:rPr>
        <w:t>esidential Code] adoption year and pertinent revisions for information on:</w:t>
      </w:r>
    </w:p>
    <w:p w:rsidR="00470AFB" w:rsidP="004939A1" w:rsidRDefault="005161D2" w14:paraId="0DEA1901" w14:textId="77777777">
      <w:pPr>
        <w:pStyle w:val="Heading3"/>
        <w:numPr>
          <w:ilvl w:val="0"/>
          <w:numId w:val="4"/>
        </w:numPr>
      </w:pPr>
      <w:r>
        <w:t>Egress, emergency escape and rescue requirements</w:t>
      </w:r>
    </w:p>
    <w:p w:rsidR="00470AFB" w:rsidP="004939A1" w:rsidRDefault="005161D2" w14:paraId="0DEA1902" w14:textId="77777777">
      <w:pPr>
        <w:pStyle w:val="Heading3"/>
        <w:numPr>
          <w:ilvl w:val="0"/>
          <w:numId w:val="4"/>
        </w:numPr>
      </w:pPr>
      <w:r>
        <w:t>Basement window requirements</w:t>
      </w:r>
    </w:p>
    <w:p w:rsidR="00470AFB" w:rsidP="004939A1" w:rsidRDefault="005161D2" w14:paraId="0DEA1903" w14:textId="3D3F6935">
      <w:pPr>
        <w:pStyle w:val="Heading3"/>
        <w:numPr>
          <w:ilvl w:val="0"/>
          <w:numId w:val="4"/>
        </w:numPr>
      </w:pPr>
      <w:r>
        <w:t>Windows fall prevention and/or window opening control device requirements.</w:t>
      </w:r>
    </w:p>
    <w:p w:rsidRPr="00CA7BD0" w:rsidR="00CA7BD0" w:rsidP="00CA7BD0" w:rsidRDefault="00CA7BD0" w14:paraId="44B3F93C" w14:textId="77777777"/>
    <w:p w:rsidR="00B620A3" w:rsidP="00785223" w:rsidRDefault="00CC06BA" w14:paraId="0DEA1904" w14:textId="77777777">
      <w:pPr>
        <w:pStyle w:val="Heading1"/>
      </w:pPr>
      <w:r w:rsidRPr="00B620A3">
        <w:t>Delivery</w:t>
      </w:r>
    </w:p>
    <w:p w:rsidRPr="00CA7BD0" w:rsidR="004605E1" w:rsidP="004939A1" w:rsidRDefault="005161D2" w14:paraId="0DEA1905" w14:textId="16BD7F43">
      <w:pPr>
        <w:numPr>
          <w:ilvl w:val="0"/>
          <w:numId w:val="23"/>
        </w:numPr>
        <w:spacing w:before="200" w:after="0"/>
        <w:outlineLvl w:val="1"/>
        <w:rPr>
          <w:rFonts w:eastAsiaTheme="majorEastAsia" w:cstheme="majorBidi"/>
          <w:bCs/>
          <w:sz w:val="20"/>
          <w:szCs w:val="26"/>
        </w:rPr>
      </w:pPr>
      <w:r w:rsidRPr="00CA7BD0">
        <w:rPr>
          <w:rFonts w:eastAsiaTheme="majorEastAsia" w:cstheme="majorBidi"/>
          <w:bCs/>
          <w:sz w:val="20"/>
          <w:szCs w:val="26"/>
        </w:rPr>
        <w:t xml:space="preserve">Comply with provisions of </w:t>
      </w:r>
      <w:r w:rsidRPr="00CA7BD0" w:rsidR="00F12B63">
        <w:rPr>
          <w:rFonts w:eastAsiaTheme="majorEastAsia" w:cstheme="majorBidi"/>
          <w:bCs/>
          <w:sz w:val="20"/>
          <w:szCs w:val="26"/>
        </w:rPr>
        <w:t xml:space="preserve">CSI </w:t>
      </w:r>
      <w:proofErr w:type="spellStart"/>
      <w:r w:rsidRPr="00CA7BD0" w:rsidR="00F12B63">
        <w:rPr>
          <w:rFonts w:eastAsiaTheme="majorEastAsia" w:cstheme="majorBidi"/>
          <w:bCs/>
          <w:sz w:val="20"/>
          <w:szCs w:val="26"/>
        </w:rPr>
        <w:t>MasterFormat</w:t>
      </w:r>
      <w:proofErr w:type="spellEnd"/>
      <w:r w:rsidRPr="00CA7BD0" w:rsidR="00F12B63">
        <w:rPr>
          <w:rFonts w:eastAsiaTheme="majorEastAsia" w:cstheme="majorBidi"/>
          <w:bCs/>
          <w:sz w:val="20"/>
          <w:szCs w:val="26"/>
        </w:rPr>
        <w:t xml:space="preserve"> </w:t>
      </w:r>
      <w:r w:rsidRPr="00CA7BD0">
        <w:rPr>
          <w:rFonts w:eastAsiaTheme="majorEastAsia" w:cstheme="majorBidi"/>
          <w:bCs/>
          <w:sz w:val="20"/>
          <w:szCs w:val="26"/>
        </w:rPr>
        <w:t>Section 01 65 00</w:t>
      </w:r>
    </w:p>
    <w:p w:rsidRPr="00CA7BD0" w:rsidR="004605E1" w:rsidP="004939A1" w:rsidRDefault="005161D2" w14:paraId="0DEA1906" w14:textId="77777777">
      <w:pPr>
        <w:numPr>
          <w:ilvl w:val="0"/>
          <w:numId w:val="23"/>
        </w:numPr>
        <w:spacing w:before="200" w:after="0"/>
        <w:outlineLvl w:val="1"/>
        <w:rPr>
          <w:rFonts w:eastAsiaTheme="majorEastAsia" w:cstheme="majorBidi"/>
          <w:bCs/>
          <w:sz w:val="20"/>
          <w:szCs w:val="26"/>
        </w:rPr>
      </w:pPr>
      <w:r w:rsidRPr="00CA7BD0">
        <w:rPr>
          <w:rFonts w:eastAsiaTheme="majorEastAsia" w:cstheme="majorBidi"/>
          <w:bCs/>
          <w:sz w:val="20"/>
          <w:szCs w:val="26"/>
        </w:rPr>
        <w:t>Deliver in original</w:t>
      </w:r>
      <w:r w:rsidRPr="00CA7BD0" w:rsidR="00336331">
        <w:rPr>
          <w:rFonts w:eastAsiaTheme="majorEastAsia" w:cstheme="majorBidi"/>
          <w:bCs/>
          <w:sz w:val="20"/>
          <w:szCs w:val="26"/>
        </w:rPr>
        <w:t xml:space="preserve"> packaging </w:t>
      </w:r>
      <w:r w:rsidRPr="00CA7BD0">
        <w:rPr>
          <w:rFonts w:eastAsiaTheme="majorEastAsia" w:cstheme="majorBidi"/>
          <w:bCs/>
          <w:sz w:val="20"/>
          <w:szCs w:val="26"/>
        </w:rPr>
        <w:t xml:space="preserve">and protect from </w:t>
      </w:r>
      <w:proofErr w:type="gramStart"/>
      <w:r w:rsidRPr="00CA7BD0">
        <w:rPr>
          <w:rFonts w:eastAsiaTheme="majorEastAsia" w:cstheme="majorBidi"/>
          <w:bCs/>
          <w:sz w:val="20"/>
          <w:szCs w:val="26"/>
        </w:rPr>
        <w:t>weather</w:t>
      </w:r>
      <w:proofErr w:type="gramEnd"/>
    </w:p>
    <w:p w:rsidR="00B620A3" w:rsidP="00785223" w:rsidRDefault="00CC06BA" w14:paraId="0DEA1907" w14:textId="77777777">
      <w:pPr>
        <w:pStyle w:val="Heading1"/>
      </w:pPr>
      <w:r w:rsidRPr="00B620A3">
        <w:t>Storage and Handling</w:t>
      </w:r>
    </w:p>
    <w:p w:rsidRPr="00CA7BD0" w:rsidR="004605E1" w:rsidP="004939A1" w:rsidRDefault="00173F60" w14:paraId="0DEA1908" w14:textId="666C09F4">
      <w:pPr>
        <w:numPr>
          <w:ilvl w:val="0"/>
          <w:numId w:val="24"/>
        </w:numPr>
        <w:spacing w:before="200" w:after="0"/>
        <w:outlineLvl w:val="1"/>
        <w:rPr>
          <w:rFonts w:eastAsiaTheme="majorEastAsia" w:cstheme="majorBidi"/>
          <w:bCs/>
          <w:sz w:val="20"/>
          <w:szCs w:val="26"/>
        </w:rPr>
      </w:pPr>
      <w:r w:rsidRPr="00CA7BD0">
        <w:rPr>
          <w:rFonts w:eastAsiaTheme="majorEastAsia" w:cstheme="majorBidi"/>
          <w:bCs/>
          <w:sz w:val="20"/>
          <w:szCs w:val="26"/>
        </w:rPr>
        <w:t xml:space="preserve">Store window units in an upright position in a clean and dry storage area above ground to protect from weather under provision of </w:t>
      </w:r>
      <w:r w:rsidRPr="00CA7BD0" w:rsidR="00F12B63">
        <w:rPr>
          <w:rFonts w:eastAsiaTheme="majorEastAsia" w:cstheme="majorBidi"/>
          <w:bCs/>
          <w:sz w:val="20"/>
          <w:szCs w:val="26"/>
        </w:rPr>
        <w:t xml:space="preserve">CSI </w:t>
      </w:r>
      <w:proofErr w:type="spellStart"/>
      <w:r w:rsidRPr="00CA7BD0" w:rsidR="00F12B63">
        <w:rPr>
          <w:rFonts w:eastAsiaTheme="majorEastAsia" w:cstheme="majorBidi"/>
          <w:bCs/>
          <w:sz w:val="20"/>
          <w:szCs w:val="26"/>
        </w:rPr>
        <w:t>MasterFormat</w:t>
      </w:r>
      <w:proofErr w:type="spellEnd"/>
      <w:r w:rsidRPr="00CA7BD0" w:rsidR="00F12B63">
        <w:rPr>
          <w:rFonts w:eastAsiaTheme="majorEastAsia" w:cstheme="majorBidi"/>
          <w:bCs/>
          <w:sz w:val="20"/>
          <w:szCs w:val="26"/>
        </w:rPr>
        <w:t xml:space="preserve"> </w:t>
      </w:r>
      <w:r w:rsidRPr="00CA7BD0">
        <w:rPr>
          <w:rFonts w:eastAsiaTheme="majorEastAsia" w:cstheme="majorBidi"/>
          <w:bCs/>
          <w:sz w:val="20"/>
          <w:szCs w:val="26"/>
        </w:rPr>
        <w:t>Section 01</w:t>
      </w:r>
      <w:r w:rsidRPr="00CA7BD0" w:rsidR="00336331">
        <w:rPr>
          <w:rFonts w:eastAsiaTheme="majorEastAsia" w:cstheme="majorBidi"/>
          <w:bCs/>
          <w:sz w:val="20"/>
          <w:szCs w:val="26"/>
        </w:rPr>
        <w:t xml:space="preserve"> </w:t>
      </w:r>
      <w:r w:rsidRPr="00CA7BD0">
        <w:rPr>
          <w:rFonts w:eastAsiaTheme="majorEastAsia" w:cstheme="majorBidi"/>
          <w:bCs/>
          <w:sz w:val="20"/>
          <w:szCs w:val="26"/>
        </w:rPr>
        <w:t>66</w:t>
      </w:r>
      <w:r w:rsidRPr="00CA7BD0" w:rsidR="00336331">
        <w:rPr>
          <w:rFonts w:eastAsiaTheme="majorEastAsia" w:cstheme="majorBidi"/>
          <w:bCs/>
          <w:sz w:val="20"/>
          <w:szCs w:val="26"/>
        </w:rPr>
        <w:t xml:space="preserve"> 0</w:t>
      </w:r>
      <w:r w:rsidRPr="00CA7BD0" w:rsidR="004A2188">
        <w:rPr>
          <w:rFonts w:eastAsiaTheme="majorEastAsia" w:cstheme="majorBidi"/>
          <w:bCs/>
          <w:sz w:val="20"/>
          <w:szCs w:val="26"/>
        </w:rPr>
        <w:t>0</w:t>
      </w:r>
    </w:p>
    <w:p w:rsidR="005161D2" w:rsidP="00785223" w:rsidRDefault="00CC06BA" w14:paraId="0DEA1909" w14:textId="77777777">
      <w:pPr>
        <w:pStyle w:val="Heading1"/>
      </w:pPr>
      <w:r w:rsidRPr="00B620A3">
        <w:t>Warranty</w:t>
      </w:r>
    </w:p>
    <w:p w:rsidRPr="005161D2" w:rsidR="004605E1" w:rsidP="0096344E" w:rsidRDefault="00C511CE" w14:paraId="0DEA190A" w14:textId="4EF80315">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F45D62">
        <w:rPr>
          <w:rStyle w:val="Strong"/>
        </w:rPr>
        <w:t>Marvin</w:t>
      </w:r>
      <w:r>
        <w:rPr>
          <w:rStyle w:val="Strong"/>
        </w:rPr>
        <w:t xml:space="preserve"> has no control. </w:t>
      </w:r>
      <w:r w:rsidR="001F7695">
        <w:rPr>
          <w:rStyle w:val="Strong"/>
        </w:rPr>
        <w:t>Defects</w:t>
      </w:r>
      <w:r>
        <w:rPr>
          <w:rStyle w:val="Strong"/>
        </w:rPr>
        <w:t xml:space="preserve"> or problems </w:t>
      </w:r>
      <w:proofErr w:type="gramStart"/>
      <w:r>
        <w:rPr>
          <w:rStyle w:val="Strong"/>
        </w:rPr>
        <w:t>as a result of</w:t>
      </w:r>
      <w:proofErr w:type="gramEnd"/>
      <w:r>
        <w:rPr>
          <w:rStyle w:val="Strong"/>
        </w:rPr>
        <w:t xml:space="preserve"> such conditions or applications are not the responsibility of </w:t>
      </w:r>
      <w:r w:rsidR="00F45D62">
        <w:rPr>
          <w:rStyle w:val="Strong"/>
        </w:rPr>
        <w:t>Marvin</w:t>
      </w:r>
      <w:r>
        <w:rPr>
          <w:rStyle w:val="Strong"/>
        </w:rPr>
        <w:t xml:space="preserve">. For a more complete description of the </w:t>
      </w:r>
      <w:r w:rsidR="00F45D62">
        <w:rPr>
          <w:rStyle w:val="Strong"/>
        </w:rPr>
        <w:t>Marvin</w:t>
      </w:r>
      <w:r>
        <w:rPr>
          <w:rStyle w:val="Strong"/>
        </w:rPr>
        <w:t xml:space="preserve"> limited warranty, refer to the </w:t>
      </w:r>
      <w:r w:rsidR="004A7DB9">
        <w:rPr>
          <w:rStyle w:val="Strong"/>
        </w:rPr>
        <w:t xml:space="preserve">Complete and current warranty information </w:t>
      </w:r>
      <w:r w:rsidRPr="0096344E" w:rsidR="004A7DB9">
        <w:rPr>
          <w:rStyle w:val="Strong"/>
        </w:rPr>
        <w:t>is</w:t>
      </w:r>
      <w:r>
        <w:rPr>
          <w:rStyle w:val="Strong"/>
        </w:rPr>
        <w:t xml:space="preserve"> available at </w:t>
      </w:r>
      <w:r w:rsidR="00F45D62">
        <w:rPr>
          <w:rStyle w:val="Strong"/>
        </w:rPr>
        <w:t>marvin</w:t>
      </w:r>
      <w:r>
        <w:rPr>
          <w:rStyle w:val="Strong"/>
        </w:rPr>
        <w:t>.com</w:t>
      </w:r>
      <w:r w:rsidR="004A7DB9">
        <w:rPr>
          <w:rStyle w:val="Strong"/>
        </w:rPr>
        <w:t xml:space="preserve">/warranty. </w:t>
      </w:r>
    </w:p>
    <w:p w:rsidRPr="00FB6D6A" w:rsidR="004605E1" w:rsidP="004939A1" w:rsidRDefault="005161D2" w14:paraId="0DEA190B" w14:textId="77777777">
      <w:pPr>
        <w:numPr>
          <w:ilvl w:val="0"/>
          <w:numId w:val="25"/>
        </w:numPr>
        <w:spacing w:before="200" w:after="0"/>
        <w:outlineLvl w:val="1"/>
        <w:rPr>
          <w:rFonts w:eastAsiaTheme="majorEastAsia" w:cstheme="majorBidi"/>
          <w:bCs/>
          <w:sz w:val="20"/>
          <w:szCs w:val="26"/>
        </w:rPr>
      </w:pPr>
      <w:r w:rsidRPr="00FB6D6A">
        <w:rPr>
          <w:rFonts w:eastAsiaTheme="majorEastAsia" w:cstheme="majorBidi"/>
          <w:bCs/>
          <w:sz w:val="20"/>
          <w:szCs w:val="26"/>
        </w:rP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Pr="00FB6D6A" w:rsidR="000B22FE">
        <w:rPr>
          <w:rFonts w:eastAsiaTheme="majorEastAsia" w:cstheme="majorBidi"/>
          <w:bCs/>
          <w:sz w:val="20"/>
          <w:szCs w:val="26"/>
        </w:rPr>
        <w:t xml:space="preserve">ten </w:t>
      </w:r>
      <w:r w:rsidRPr="00FB6D6A">
        <w:rPr>
          <w:rFonts w:eastAsiaTheme="majorEastAsia" w:cstheme="majorBidi"/>
          <w:bCs/>
          <w:sz w:val="20"/>
          <w:szCs w:val="26"/>
        </w:rPr>
        <w:t>(10) years from the original date of purchase.</w:t>
      </w:r>
    </w:p>
    <w:p w:rsidRPr="00FB6D6A" w:rsidR="004605E1" w:rsidP="004939A1" w:rsidRDefault="005161D2" w14:paraId="0DEA190C" w14:textId="77777777">
      <w:pPr>
        <w:numPr>
          <w:ilvl w:val="0"/>
          <w:numId w:val="25"/>
        </w:numPr>
        <w:spacing w:before="200" w:after="0"/>
        <w:outlineLvl w:val="1"/>
        <w:rPr>
          <w:rFonts w:eastAsiaTheme="majorEastAsia" w:cstheme="majorBidi"/>
          <w:bCs/>
          <w:sz w:val="20"/>
          <w:szCs w:val="26"/>
        </w:rPr>
      </w:pPr>
      <w:r w:rsidRPr="00FB6D6A">
        <w:rPr>
          <w:rFonts w:eastAsiaTheme="majorEastAsia" w:cstheme="majorBidi"/>
          <w:bCs/>
          <w:sz w:val="20"/>
          <w:szCs w:val="26"/>
        </w:rPr>
        <w:t>Hardware another non-glass components are warranted to be free from manufacturing defects for ten (10) years from the original date of purchase.</w:t>
      </w:r>
    </w:p>
    <w:p w:rsidRPr="00B620A3" w:rsidR="00B620A3" w:rsidP="00B620A3" w:rsidRDefault="00B620A3" w14:paraId="0DEA190D"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0DEA190E" w14:textId="77777777">
      <w:pPr>
        <w:pStyle w:val="Heading4"/>
      </w:pPr>
      <w:r>
        <w:t>Part 2 Products</w:t>
      </w:r>
    </w:p>
    <w:p w:rsidR="00B620A3" w:rsidP="00785223" w:rsidRDefault="00B620A3" w14:paraId="0DEA190F" w14:textId="77777777">
      <w:pPr>
        <w:pStyle w:val="Heading1"/>
      </w:pPr>
      <w:r w:rsidRPr="00B620A3">
        <w:t>Manufactured Units</w:t>
      </w:r>
    </w:p>
    <w:p w:rsidR="0014262D" w:rsidP="00914FF4" w:rsidRDefault="002242DB" w14:paraId="0DEA1910" w14:textId="324D5C68">
      <w:pPr>
        <w:pStyle w:val="Heading2"/>
      </w:pPr>
      <w:r>
        <w:t xml:space="preserve">Description: </w:t>
      </w:r>
      <w:r w:rsidR="00F45D62">
        <w:t>Essential</w:t>
      </w:r>
      <w:r>
        <w:t xml:space="preserve">® Single Hung (and related stationary or picture units) as </w:t>
      </w:r>
      <w:r w:rsidR="008A5C39">
        <w:t xml:space="preserve">manufactured by </w:t>
      </w:r>
      <w:r w:rsidR="00F45D62">
        <w:t>Marvin</w:t>
      </w:r>
      <w:r w:rsidR="008A5C39">
        <w:t xml:space="preserve"> Windows and Doors, </w:t>
      </w:r>
      <w:r w:rsidR="00966A89">
        <w:t>Roanoke, Virginia</w:t>
      </w:r>
      <w:r w:rsidR="008A5C39">
        <w:t>.</w:t>
      </w:r>
    </w:p>
    <w:p w:rsidR="00B620A3" w:rsidP="00785223" w:rsidRDefault="00B620A3" w14:paraId="0DEA1911" w14:textId="77777777">
      <w:pPr>
        <w:pStyle w:val="Heading1"/>
      </w:pPr>
      <w:r w:rsidRPr="00B620A3">
        <w:t>Frame Description</w:t>
      </w:r>
    </w:p>
    <w:p w:rsidRPr="00FB6D6A" w:rsidR="0014262D" w:rsidP="004939A1" w:rsidRDefault="008A5C39" w14:paraId="0DEA1912" w14:textId="77777777">
      <w:pPr>
        <w:numPr>
          <w:ilvl w:val="0"/>
          <w:numId w:val="26"/>
        </w:numPr>
        <w:spacing w:before="200" w:after="0"/>
        <w:outlineLvl w:val="1"/>
        <w:rPr>
          <w:rFonts w:eastAsiaTheme="majorEastAsia" w:cstheme="majorBidi"/>
          <w:bCs/>
          <w:sz w:val="20"/>
          <w:szCs w:val="26"/>
        </w:rPr>
      </w:pPr>
      <w:r w:rsidRPr="00FB6D6A">
        <w:rPr>
          <w:rFonts w:eastAsiaTheme="majorEastAsia" w:cstheme="majorBidi"/>
          <w:bCs/>
          <w:sz w:val="20"/>
          <w:szCs w:val="26"/>
        </w:rPr>
        <w:t>Interior: Pultruded reinforced fib</w:t>
      </w:r>
      <w:r w:rsidRPr="00FB6D6A" w:rsidR="00A42E14">
        <w:rPr>
          <w:rFonts w:eastAsiaTheme="majorEastAsia" w:cstheme="majorBidi"/>
          <w:bCs/>
          <w:sz w:val="20"/>
          <w:szCs w:val="26"/>
        </w:rPr>
        <w:t>erglass (Ultrex®), 0.070 inch</w:t>
      </w:r>
      <w:r w:rsidRPr="00FB6D6A">
        <w:rPr>
          <w:rFonts w:eastAsiaTheme="majorEastAsia" w:cstheme="majorBidi"/>
          <w:bCs/>
          <w:sz w:val="20"/>
          <w:szCs w:val="26"/>
        </w:rPr>
        <w:t xml:space="preserve"> (2mm) thick.</w:t>
      </w:r>
    </w:p>
    <w:p w:rsidRPr="00FB6D6A" w:rsidR="0014262D" w:rsidP="004939A1" w:rsidRDefault="00A42E14" w14:paraId="0DEA1913" w14:textId="77777777">
      <w:pPr>
        <w:numPr>
          <w:ilvl w:val="0"/>
          <w:numId w:val="26"/>
        </w:numPr>
        <w:spacing w:before="200" w:after="0"/>
        <w:outlineLvl w:val="1"/>
        <w:rPr>
          <w:rFonts w:eastAsiaTheme="majorEastAsia" w:cstheme="majorBidi"/>
          <w:bCs/>
          <w:sz w:val="20"/>
          <w:szCs w:val="26"/>
        </w:rPr>
      </w:pPr>
      <w:r w:rsidRPr="00FB6D6A">
        <w:rPr>
          <w:rFonts w:eastAsiaTheme="majorEastAsia" w:cstheme="majorBidi"/>
          <w:bCs/>
          <w:sz w:val="20"/>
          <w:szCs w:val="26"/>
        </w:rPr>
        <w:t>Frame width: 3 3/32 inch</w:t>
      </w:r>
      <w:r w:rsidRPr="00FB6D6A" w:rsidR="008A5C39">
        <w:rPr>
          <w:rFonts w:eastAsiaTheme="majorEastAsia" w:cstheme="majorBidi"/>
          <w:bCs/>
          <w:sz w:val="20"/>
          <w:szCs w:val="26"/>
        </w:rPr>
        <w:t xml:space="preserve"> (79mm)</w:t>
      </w:r>
    </w:p>
    <w:p w:rsidRPr="00FB6D6A" w:rsidR="0014262D" w:rsidP="004939A1" w:rsidRDefault="008A5C39" w14:paraId="0DEA1914" w14:textId="77777777">
      <w:pPr>
        <w:numPr>
          <w:ilvl w:val="0"/>
          <w:numId w:val="26"/>
        </w:numPr>
        <w:spacing w:before="200" w:after="0"/>
        <w:outlineLvl w:val="1"/>
        <w:rPr>
          <w:rFonts w:eastAsiaTheme="majorEastAsia" w:cstheme="majorBidi"/>
          <w:bCs/>
          <w:sz w:val="20"/>
          <w:szCs w:val="26"/>
        </w:rPr>
      </w:pPr>
      <w:r w:rsidRPr="00FB6D6A">
        <w:rPr>
          <w:rFonts w:eastAsiaTheme="majorEastAsia" w:cstheme="majorBidi"/>
          <w:bCs/>
          <w:sz w:val="20"/>
          <w:szCs w:val="26"/>
        </w:rPr>
        <w:t>Jamb depth: 2</w:t>
      </w:r>
      <w:r w:rsidRPr="00FB6D6A" w:rsidR="00A42E14">
        <w:rPr>
          <w:rFonts w:eastAsiaTheme="majorEastAsia" w:cstheme="majorBidi"/>
          <w:bCs/>
          <w:sz w:val="20"/>
          <w:szCs w:val="26"/>
        </w:rPr>
        <w:t xml:space="preserve"> </w:t>
      </w:r>
      <w:proofErr w:type="gramStart"/>
      <w:r w:rsidRPr="00FB6D6A" w:rsidR="00A42E14">
        <w:rPr>
          <w:rFonts w:eastAsiaTheme="majorEastAsia" w:cstheme="majorBidi"/>
          <w:bCs/>
          <w:sz w:val="20"/>
          <w:szCs w:val="26"/>
        </w:rPr>
        <w:t>inch</w:t>
      </w:r>
      <w:proofErr w:type="gramEnd"/>
      <w:r w:rsidRPr="00FB6D6A">
        <w:rPr>
          <w:rFonts w:eastAsiaTheme="majorEastAsia" w:cstheme="majorBidi"/>
          <w:bCs/>
          <w:sz w:val="20"/>
          <w:szCs w:val="26"/>
        </w:rPr>
        <w:t xml:space="preserve"> (51mm)</w:t>
      </w:r>
    </w:p>
    <w:p w:rsidRPr="00FB6D6A" w:rsidR="000A49F5" w:rsidP="004939A1" w:rsidRDefault="000A49F5" w14:paraId="0DEA1915" w14:textId="77777777">
      <w:pPr>
        <w:numPr>
          <w:ilvl w:val="0"/>
          <w:numId w:val="26"/>
        </w:numPr>
        <w:spacing w:before="200" w:after="0"/>
        <w:outlineLvl w:val="1"/>
        <w:rPr>
          <w:rFonts w:eastAsiaTheme="majorEastAsia" w:cstheme="majorBidi"/>
          <w:bCs/>
          <w:sz w:val="20"/>
          <w:szCs w:val="26"/>
        </w:rPr>
      </w:pPr>
      <w:r w:rsidRPr="00FB6D6A">
        <w:rPr>
          <w:rFonts w:eastAsiaTheme="majorEastAsia" w:cstheme="majorBidi"/>
          <w:bCs/>
          <w:sz w:val="20"/>
          <w:szCs w:val="26"/>
        </w:rPr>
        <w:t>Frame Expander accessory is an insert kit shipped as ready-to-install.</w:t>
      </w:r>
    </w:p>
    <w:p w:rsidRPr="00A2749E" w:rsidR="000A49F5" w:rsidP="004939A1" w:rsidRDefault="000A49F5" w14:paraId="0DEA1916" w14:textId="77777777">
      <w:pPr>
        <w:pStyle w:val="Heading3"/>
        <w:numPr>
          <w:ilvl w:val="0"/>
          <w:numId w:val="27"/>
        </w:numPr>
      </w:pPr>
      <w:r>
        <w:t>Insert kit includes four fabricated frame expander components, including head-jamb, sill and both jamb components.</w:t>
      </w:r>
    </w:p>
    <w:p w:rsidRPr="000A49F5" w:rsidR="000A49F5" w:rsidP="004939A1" w:rsidRDefault="000A49F5" w14:paraId="0DEA1917" w14:textId="77777777">
      <w:pPr>
        <w:pStyle w:val="Heading3"/>
        <w:numPr>
          <w:ilvl w:val="0"/>
          <w:numId w:val="2"/>
        </w:numPr>
      </w:pPr>
      <w:r>
        <w:t>Included in both 1” and 3” frame expander options.</w:t>
      </w:r>
    </w:p>
    <w:p w:rsidR="00B620A3" w:rsidP="00785223" w:rsidRDefault="00B620A3" w14:paraId="0DEA1918" w14:textId="77777777">
      <w:pPr>
        <w:pStyle w:val="Heading1"/>
      </w:pPr>
      <w:r w:rsidRPr="00B620A3">
        <w:t>Sash</w:t>
      </w:r>
      <w:r w:rsidR="00183122">
        <w:t>/Panel</w:t>
      </w:r>
      <w:r w:rsidRPr="00B620A3">
        <w:t xml:space="preserve"> Description</w:t>
      </w:r>
    </w:p>
    <w:p w:rsidRPr="00976461" w:rsidR="0014262D" w:rsidP="004939A1" w:rsidRDefault="008A5C39" w14:paraId="0DEA1919" w14:textId="77777777">
      <w:pPr>
        <w:numPr>
          <w:ilvl w:val="0"/>
          <w:numId w:val="28"/>
        </w:numPr>
        <w:spacing w:before="200" w:after="0"/>
        <w:outlineLvl w:val="1"/>
        <w:rPr>
          <w:rFonts w:eastAsiaTheme="majorEastAsia" w:cstheme="majorBidi"/>
          <w:bCs/>
          <w:sz w:val="20"/>
          <w:szCs w:val="26"/>
        </w:rPr>
      </w:pPr>
      <w:r w:rsidRPr="00976461">
        <w:rPr>
          <w:rFonts w:eastAsiaTheme="majorEastAsia" w:cstheme="majorBidi"/>
          <w:bCs/>
          <w:sz w:val="20"/>
          <w:szCs w:val="26"/>
        </w:rPr>
        <w:t>Pultruded reinfor</w:t>
      </w:r>
      <w:r w:rsidRPr="00976461" w:rsidR="00A42E14">
        <w:rPr>
          <w:rFonts w:eastAsiaTheme="majorEastAsia" w:cstheme="majorBidi"/>
          <w:bCs/>
          <w:sz w:val="20"/>
          <w:szCs w:val="26"/>
        </w:rPr>
        <w:t>ced fiberglass (Ultrex®), 0.070 inch</w:t>
      </w:r>
      <w:r w:rsidRPr="00976461">
        <w:rPr>
          <w:rFonts w:eastAsiaTheme="majorEastAsia" w:cstheme="majorBidi"/>
          <w:bCs/>
          <w:sz w:val="20"/>
          <w:szCs w:val="26"/>
        </w:rPr>
        <w:t xml:space="preserve"> (2mm) thick</w:t>
      </w:r>
    </w:p>
    <w:p w:rsidRPr="00976461" w:rsidR="0014262D" w:rsidP="004939A1" w:rsidRDefault="00A42E14" w14:paraId="0DEA191A" w14:textId="77777777">
      <w:pPr>
        <w:numPr>
          <w:ilvl w:val="0"/>
          <w:numId w:val="28"/>
        </w:numPr>
        <w:spacing w:before="200" w:after="0"/>
        <w:outlineLvl w:val="1"/>
        <w:rPr>
          <w:rFonts w:eastAsiaTheme="majorEastAsia" w:cstheme="majorBidi"/>
          <w:bCs/>
          <w:sz w:val="20"/>
          <w:szCs w:val="26"/>
        </w:rPr>
      </w:pPr>
      <w:r w:rsidRPr="00976461">
        <w:rPr>
          <w:rFonts w:eastAsiaTheme="majorEastAsia" w:cstheme="majorBidi"/>
          <w:bCs/>
          <w:sz w:val="20"/>
          <w:szCs w:val="26"/>
        </w:rPr>
        <w:t>Composite sash thickness: 15/16 inch</w:t>
      </w:r>
      <w:r w:rsidRPr="00976461" w:rsidR="008A5C39">
        <w:rPr>
          <w:rFonts w:eastAsiaTheme="majorEastAsia" w:cstheme="majorBidi"/>
          <w:bCs/>
          <w:sz w:val="20"/>
          <w:szCs w:val="26"/>
        </w:rPr>
        <w:t xml:space="preserve"> (24mm)</w:t>
      </w:r>
    </w:p>
    <w:p w:rsidRPr="00976461" w:rsidR="0014262D" w:rsidP="004939A1" w:rsidRDefault="008A5C39" w14:paraId="0DEA191B" w14:textId="77777777">
      <w:pPr>
        <w:numPr>
          <w:ilvl w:val="0"/>
          <w:numId w:val="28"/>
        </w:numPr>
        <w:spacing w:before="200" w:after="0"/>
        <w:outlineLvl w:val="1"/>
        <w:rPr>
          <w:rFonts w:eastAsiaTheme="majorEastAsia" w:cstheme="majorBidi"/>
          <w:bCs/>
          <w:sz w:val="20"/>
          <w:szCs w:val="26"/>
        </w:rPr>
      </w:pPr>
      <w:r w:rsidRPr="00976461">
        <w:rPr>
          <w:rFonts w:eastAsiaTheme="majorEastAsia" w:cstheme="majorBidi"/>
          <w:bCs/>
          <w:sz w:val="20"/>
          <w:szCs w:val="26"/>
        </w:rPr>
        <w:t>Equal sash style. Cottage Style: Sash divided 2/5 over 3/5. Reverse Cottage Style: Sash divided 3/5 over 2/5.</w:t>
      </w:r>
    </w:p>
    <w:p w:rsidR="00B620A3" w:rsidP="00785223" w:rsidRDefault="00B620A3" w14:paraId="0DEA191C" w14:textId="77777777">
      <w:pPr>
        <w:pStyle w:val="Heading1"/>
      </w:pPr>
      <w:r w:rsidRPr="00B620A3">
        <w:t>Glazing</w:t>
      </w:r>
    </w:p>
    <w:p w:rsidRPr="00976461" w:rsidR="00ED4E5F" w:rsidP="004939A1" w:rsidRDefault="00183122" w14:paraId="0DEA191D" w14:textId="77777777">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Select quality complying with ASTM C 1036. Insulating glass SIGMA/IGCC when tested in accordance with ASTM E 2190. STC</w:t>
      </w:r>
      <w:r w:rsidRPr="00976461" w:rsidR="0085121E">
        <w:rPr>
          <w:rFonts w:eastAsiaTheme="majorEastAsia" w:cstheme="majorBidi"/>
          <w:bCs/>
          <w:sz w:val="20"/>
          <w:szCs w:val="26"/>
        </w:rPr>
        <w:t>/OITC</w:t>
      </w:r>
      <w:r w:rsidRPr="00976461">
        <w:rPr>
          <w:rFonts w:eastAsiaTheme="majorEastAsia" w:cstheme="majorBidi"/>
          <w:bCs/>
          <w:sz w:val="20"/>
          <w:szCs w:val="26"/>
        </w:rPr>
        <w:t xml:space="preserve"> ratings are </w:t>
      </w:r>
      <w:r w:rsidRPr="00976461" w:rsidR="0085121E">
        <w:rPr>
          <w:rFonts w:eastAsiaTheme="majorEastAsia" w:cstheme="majorBidi"/>
          <w:bCs/>
          <w:sz w:val="20"/>
          <w:szCs w:val="26"/>
        </w:rPr>
        <w:t>tested</w:t>
      </w:r>
      <w:r w:rsidRPr="00976461">
        <w:rPr>
          <w:rFonts w:eastAsiaTheme="majorEastAsia" w:cstheme="majorBidi"/>
          <w:bCs/>
          <w:sz w:val="20"/>
          <w:szCs w:val="26"/>
        </w:rPr>
        <w:t xml:space="preserve"> to the </w:t>
      </w:r>
      <w:r w:rsidRPr="00976461" w:rsidR="0085121E">
        <w:rPr>
          <w:rFonts w:eastAsiaTheme="majorEastAsia" w:cstheme="majorBidi"/>
          <w:bCs/>
          <w:sz w:val="20"/>
          <w:szCs w:val="26"/>
        </w:rPr>
        <w:t xml:space="preserve">stated performance </w:t>
      </w:r>
      <w:r w:rsidRPr="00976461">
        <w:rPr>
          <w:rFonts w:eastAsiaTheme="majorEastAsia" w:cstheme="majorBidi"/>
          <w:bCs/>
          <w:sz w:val="20"/>
          <w:szCs w:val="26"/>
        </w:rPr>
        <w:t>level in accordance with ASTM E 90-09.</w:t>
      </w:r>
    </w:p>
    <w:p w:rsidR="00ED4E5F" w:rsidP="004939A1" w:rsidRDefault="00183122" w14:paraId="0DEA191E" w14:textId="2F8CE3E1">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Glazing Method: </w:t>
      </w:r>
      <w:r w:rsidRPr="00976461" w:rsidR="00A42E14">
        <w:rPr>
          <w:rFonts w:eastAsiaTheme="majorEastAsia" w:cstheme="majorBidi"/>
          <w:bCs/>
          <w:sz w:val="20"/>
          <w:szCs w:val="26"/>
        </w:rPr>
        <w:t>11/16</w:t>
      </w:r>
      <w:r w:rsidR="00C813D2">
        <w:rPr>
          <w:rFonts w:eastAsiaTheme="majorEastAsia" w:cstheme="majorBidi"/>
          <w:bCs/>
          <w:sz w:val="20"/>
          <w:szCs w:val="26"/>
        </w:rPr>
        <w:t>”</w:t>
      </w:r>
      <w:r w:rsidRPr="00976461" w:rsidR="00A42E14">
        <w:rPr>
          <w:rFonts w:eastAsiaTheme="majorEastAsia" w:cstheme="majorBidi"/>
          <w:bCs/>
          <w:sz w:val="20"/>
          <w:szCs w:val="26"/>
        </w:rPr>
        <w:t xml:space="preserve"> (17mm) insulating</w:t>
      </w:r>
      <w:r w:rsidRPr="00976461" w:rsidR="008A5C39">
        <w:rPr>
          <w:rFonts w:eastAsiaTheme="majorEastAsia" w:cstheme="majorBidi"/>
          <w:bCs/>
          <w:sz w:val="20"/>
          <w:szCs w:val="26"/>
        </w:rPr>
        <w:t xml:space="preserve"> glass</w:t>
      </w:r>
    </w:p>
    <w:p w:rsidRPr="00976461" w:rsidR="00C813D2" w:rsidP="004939A1" w:rsidRDefault="00C813D2" w14:paraId="3FB73873" w14:textId="2E547E13">
      <w:pPr>
        <w:numPr>
          <w:ilvl w:val="0"/>
          <w:numId w:val="29"/>
        </w:numPr>
        <w:spacing w:before="200" w:after="0"/>
        <w:outlineLvl w:val="1"/>
        <w:rPr>
          <w:rFonts w:eastAsiaTheme="majorEastAsia" w:cstheme="majorBidi"/>
          <w:bCs/>
          <w:sz w:val="20"/>
          <w:szCs w:val="26"/>
        </w:rPr>
      </w:pPr>
      <w:r>
        <w:rPr>
          <w:rFonts w:eastAsiaTheme="majorEastAsia" w:cstheme="majorBidi"/>
          <w:bCs/>
          <w:sz w:val="20"/>
          <w:szCs w:val="26"/>
        </w:rPr>
        <w:t xml:space="preserve">Glass fill: Air with capillary tubes, Argon </w:t>
      </w:r>
    </w:p>
    <w:p w:rsidRPr="00976461" w:rsidR="00ED4E5F" w:rsidP="004939A1" w:rsidRDefault="000B22FE" w14:paraId="0DEA191F" w14:textId="29F4C8CA">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Glass Type: </w:t>
      </w:r>
      <w:r w:rsidRPr="00976461" w:rsidR="00290262">
        <w:rPr>
          <w:rFonts w:eastAsiaTheme="majorEastAsia" w:cstheme="majorBidi"/>
          <w:bCs/>
          <w:sz w:val="20"/>
          <w:szCs w:val="26"/>
        </w:rPr>
        <w:t>Low E1, E2,</w:t>
      </w:r>
      <w:r w:rsidRPr="00976461" w:rsidR="00045590">
        <w:rPr>
          <w:rFonts w:eastAsiaTheme="majorEastAsia" w:cstheme="majorBidi"/>
          <w:bCs/>
          <w:sz w:val="20"/>
          <w:szCs w:val="26"/>
        </w:rPr>
        <w:t xml:space="preserve"> E3, </w:t>
      </w:r>
      <w:r w:rsidRPr="00976461" w:rsidR="000B687F">
        <w:rPr>
          <w:rFonts w:eastAsiaTheme="majorEastAsia" w:cstheme="majorBidi"/>
          <w:bCs/>
          <w:sz w:val="20"/>
          <w:szCs w:val="26"/>
        </w:rPr>
        <w:t xml:space="preserve">or </w:t>
      </w:r>
      <w:r w:rsidRPr="00976461" w:rsidR="00290262">
        <w:rPr>
          <w:rFonts w:eastAsiaTheme="majorEastAsia" w:cstheme="majorBidi"/>
          <w:bCs/>
          <w:sz w:val="20"/>
          <w:szCs w:val="26"/>
        </w:rPr>
        <w:t>E3</w:t>
      </w:r>
      <w:r w:rsidRPr="00976461" w:rsidR="00611D2B">
        <w:rPr>
          <w:rFonts w:eastAsiaTheme="majorEastAsia" w:cstheme="majorBidi"/>
          <w:bCs/>
          <w:sz w:val="20"/>
          <w:szCs w:val="26"/>
        </w:rPr>
        <w:t>/ERS</w:t>
      </w:r>
    </w:p>
    <w:p w:rsidRPr="00976461" w:rsidR="000E19F5" w:rsidP="004939A1" w:rsidRDefault="000E19F5" w14:paraId="0DEA1920" w14:textId="4C6D6C37">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Glass Type Option: </w:t>
      </w:r>
      <w:r w:rsidRPr="00976461" w:rsidR="00611D2B">
        <w:rPr>
          <w:rFonts w:eastAsiaTheme="majorEastAsia" w:cstheme="majorBidi"/>
          <w:bCs/>
          <w:sz w:val="20"/>
          <w:szCs w:val="26"/>
        </w:rPr>
        <w:t>Obscure</w:t>
      </w:r>
      <w:r w:rsidRPr="00976461" w:rsidR="00045590">
        <w:rPr>
          <w:rFonts w:eastAsiaTheme="majorEastAsia" w:cstheme="majorBidi"/>
          <w:bCs/>
          <w:sz w:val="20"/>
          <w:szCs w:val="26"/>
        </w:rPr>
        <w:t xml:space="preserve"> Glass</w:t>
      </w:r>
      <w:r w:rsidRPr="00976461" w:rsidR="00611D2B">
        <w:rPr>
          <w:rFonts w:eastAsiaTheme="majorEastAsia" w:cstheme="majorBidi"/>
          <w:bCs/>
          <w:sz w:val="20"/>
          <w:szCs w:val="26"/>
        </w:rPr>
        <w:t xml:space="preserve"> or </w:t>
      </w:r>
      <w:r w:rsidRPr="00976461">
        <w:rPr>
          <w:rFonts w:eastAsiaTheme="majorEastAsia" w:cstheme="majorBidi"/>
          <w:bCs/>
          <w:sz w:val="20"/>
          <w:szCs w:val="26"/>
        </w:rPr>
        <w:t>California Fire Glass (Annealed exterior and tempered interior gla</w:t>
      </w:r>
      <w:r w:rsidRPr="00976461" w:rsidR="00611D2B">
        <w:rPr>
          <w:rFonts w:eastAsiaTheme="majorEastAsia" w:cstheme="majorBidi"/>
          <w:bCs/>
          <w:sz w:val="20"/>
          <w:szCs w:val="26"/>
        </w:rPr>
        <w:t xml:space="preserve">zing </w:t>
      </w:r>
      <w:r w:rsidR="001F7695">
        <w:rPr>
          <w:rFonts w:eastAsiaTheme="majorEastAsia" w:cstheme="majorBidi"/>
          <w:bCs/>
          <w:sz w:val="20"/>
          <w:szCs w:val="26"/>
        </w:rPr>
        <w:t>configuration</w:t>
      </w:r>
      <w:r w:rsidRPr="00976461">
        <w:rPr>
          <w:rFonts w:eastAsiaTheme="majorEastAsia" w:cstheme="majorBidi"/>
          <w:bCs/>
          <w:sz w:val="20"/>
          <w:szCs w:val="26"/>
        </w:rPr>
        <w:t>)</w:t>
      </w:r>
      <w:r w:rsidRPr="00976461" w:rsidR="004C4F08">
        <w:rPr>
          <w:rFonts w:eastAsiaTheme="majorEastAsia" w:cstheme="majorBidi"/>
          <w:bCs/>
          <w:sz w:val="20"/>
          <w:szCs w:val="26"/>
        </w:rPr>
        <w:t>, Rain Glass, Glue Chip, Narrow Reed, Reed, Frost, Bronze Tint, Gray Tint, Green Tint.</w:t>
      </w:r>
    </w:p>
    <w:p w:rsidRPr="00976461" w:rsidR="00ED4E5F" w:rsidP="004939A1" w:rsidRDefault="00183122" w14:paraId="0DEA1921" w14:textId="77777777">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Glazing Seal: </w:t>
      </w:r>
      <w:r w:rsidRPr="00976461" w:rsidR="008A5C39">
        <w:rPr>
          <w:rFonts w:eastAsiaTheme="majorEastAsia" w:cstheme="majorBidi"/>
          <w:bCs/>
          <w:sz w:val="20"/>
          <w:szCs w:val="26"/>
        </w:rPr>
        <w:t>Silicone bedding at exte</w:t>
      </w:r>
      <w:r w:rsidRPr="00976461" w:rsidR="00A42E14">
        <w:rPr>
          <w:rFonts w:eastAsiaTheme="majorEastAsia" w:cstheme="majorBidi"/>
          <w:bCs/>
          <w:sz w:val="20"/>
          <w:szCs w:val="26"/>
        </w:rPr>
        <w:t xml:space="preserve">rior, interior has glazing </w:t>
      </w:r>
      <w:proofErr w:type="gramStart"/>
      <w:r w:rsidRPr="00976461" w:rsidR="00A42E14">
        <w:rPr>
          <w:rFonts w:eastAsiaTheme="majorEastAsia" w:cstheme="majorBidi"/>
          <w:bCs/>
          <w:sz w:val="20"/>
          <w:szCs w:val="26"/>
        </w:rPr>
        <w:t>boot</w:t>
      </w:r>
      <w:proofErr w:type="gramEnd"/>
    </w:p>
    <w:p w:rsidRPr="00976461" w:rsidR="008C23C4" w:rsidP="004939A1" w:rsidRDefault="008C23C4" w14:paraId="4588B01F" w14:textId="362D9971">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Perimeter Spacer: Default color is </w:t>
      </w:r>
      <w:proofErr w:type="gramStart"/>
      <w:r w:rsidRPr="00976461">
        <w:rPr>
          <w:rFonts w:eastAsiaTheme="majorEastAsia" w:cstheme="majorBidi"/>
          <w:bCs/>
          <w:sz w:val="20"/>
          <w:szCs w:val="26"/>
        </w:rPr>
        <w:t>mill</w:t>
      </w:r>
      <w:proofErr w:type="gramEnd"/>
      <w:r w:rsidRPr="00976461">
        <w:rPr>
          <w:rFonts w:eastAsiaTheme="majorEastAsia" w:cstheme="majorBidi"/>
          <w:bCs/>
          <w:sz w:val="20"/>
          <w:szCs w:val="26"/>
        </w:rPr>
        <w:t xml:space="preserve"> finish (stainless). An optional black perimeter spacer color is available for all interior color selections. </w:t>
      </w:r>
    </w:p>
    <w:p w:rsidRPr="00976461" w:rsidR="00E45861" w:rsidP="004939A1" w:rsidRDefault="00183122" w14:paraId="0DEA1922" w14:textId="59C6CF8C">
      <w:pPr>
        <w:numPr>
          <w:ilvl w:val="0"/>
          <w:numId w:val="29"/>
        </w:numPr>
        <w:spacing w:before="200" w:after="0"/>
        <w:outlineLvl w:val="1"/>
        <w:rPr>
          <w:rFonts w:eastAsiaTheme="majorEastAsia" w:cstheme="majorBidi"/>
          <w:bCs/>
          <w:sz w:val="20"/>
          <w:szCs w:val="26"/>
        </w:rPr>
      </w:pPr>
      <w:r w:rsidRPr="00976461">
        <w:rPr>
          <w:rFonts w:eastAsiaTheme="majorEastAsia" w:cstheme="majorBidi"/>
          <w:bCs/>
          <w:sz w:val="20"/>
          <w:szCs w:val="26"/>
        </w:rPr>
        <w:t>Glazing Option: STC/OITC upgrade</w:t>
      </w:r>
    </w:p>
    <w:p w:rsidRPr="00F12B63" w:rsidR="00F12B63" w:rsidP="00F12B63" w:rsidRDefault="00F12B63" w14:paraId="3B151C01" w14:textId="77777777"/>
    <w:p w:rsidR="00C72D37" w:rsidP="00785223" w:rsidRDefault="00C72D37" w14:paraId="0DEA1923" w14:textId="77777777">
      <w:pPr>
        <w:pStyle w:val="Heading1"/>
        <w:rPr/>
      </w:pPr>
      <w:r w:rsidR="00C72D37">
        <w:rPr/>
        <w:t>Mulling</w:t>
      </w:r>
    </w:p>
    <w:p w:rsidR="3A9C337F" w:rsidP="0D9BA33B" w:rsidRDefault="3A9C337F" w14:paraId="3B9F12F0" w14:textId="5857694D">
      <w:pPr>
        <w:pStyle w:val="Normal"/>
        <w:numPr>
          <w:ilvl w:val="0"/>
          <w:numId w:val="31"/>
        </w:numPr>
        <w:spacing w:before="200" w:after="0"/>
        <w:outlineLvl w:val="1"/>
        <w:rPr>
          <w:rFonts w:ascii="Arial" w:hAnsi="Arial" w:eastAsia="Arial" w:cs="Arial"/>
          <w:b w:val="0"/>
          <w:bCs w:val="0"/>
          <w:i w:val="0"/>
          <w:iCs w:val="0"/>
          <w:caps w:val="0"/>
          <w:smallCaps w:val="0"/>
          <w:noProof w:val="0"/>
          <w:color w:val="000000" w:themeColor="text1" w:themeTint="FF" w:themeShade="FF"/>
          <w:sz w:val="20"/>
          <w:szCs w:val="20"/>
          <w:lang w:val="en-US"/>
        </w:rPr>
      </w:pPr>
      <w:r w:rsidR="3A9C337F">
        <w:rPr/>
        <w:t xml:space="preserve">Standard Mulling </w:t>
      </w:r>
    </w:p>
    <w:p w:rsidR="3A9C337F" w:rsidP="0D9BA33B" w:rsidRDefault="3A9C337F" w14:paraId="708F0808" w14:textId="185D8055">
      <w:pPr>
        <w:pStyle w:val="Heading3"/>
        <w:numPr>
          <w:ilvl w:val="0"/>
          <w:numId w:val="54"/>
        </w:numPr>
        <w:suppressLineNumbers w:val="0"/>
        <w:bidi w:val="0"/>
        <w:spacing w:before="200" w:beforeAutospacing="off" w:after="0" w:afterAutospacing="off" w:line="276" w:lineRule="auto"/>
        <w:ind w:left="1350" w:right="0" w:hanging="360"/>
        <w:jc w:val="left"/>
        <w:rPr>
          <w:noProof w:val="0"/>
          <w:lang w:val="en-US"/>
        </w:rPr>
      </w:pPr>
      <w:r w:rsidR="3A9C337F">
        <w:rPr/>
        <w:t>Ribbon mull limits: 6 wide by 1 unit high; Rough Opening not to exceed 114” x 78” (</w:t>
      </w:r>
      <w:r w:rsidR="3A9C337F">
        <w:rPr/>
        <w:t>2896mm</w:t>
      </w:r>
      <w:r w:rsidR="3A9C337F">
        <w:rPr/>
        <w:t xml:space="preserve"> x 1981mm)  </w:t>
      </w:r>
    </w:p>
    <w:p w:rsidR="3A9C337F" w:rsidP="0D9BA33B" w:rsidRDefault="3A9C337F" w14:paraId="65DCC7F4" w14:textId="687D6A54">
      <w:pPr>
        <w:pStyle w:val="Heading3"/>
        <w:numPr>
          <w:ilvl w:val="0"/>
          <w:numId w:val="54"/>
        </w:numPr>
        <w:suppressLineNumbers w:val="0"/>
        <w:bidi w:val="0"/>
        <w:spacing w:before="200" w:beforeAutospacing="off" w:after="0" w:afterAutospacing="off" w:line="276" w:lineRule="auto"/>
        <w:ind w:left="1350" w:right="0" w:hanging="360"/>
        <w:jc w:val="left"/>
        <w:rPr>
          <w:noProof w:val="0"/>
          <w:lang w:val="en-US"/>
        </w:rPr>
      </w:pPr>
      <w:r w:rsidR="3A9C337F">
        <w:rPr/>
        <w:t xml:space="preserve">Stacked mull limits: 1 wide by 5 unit high; Rough Opening not to exceed 60” x </w:t>
      </w:r>
      <w:r w:rsidR="6E72E49D">
        <w:rPr/>
        <w:t>96</w:t>
      </w:r>
      <w:r w:rsidR="3A9C337F">
        <w:rPr/>
        <w:t>” (</w:t>
      </w:r>
      <w:r w:rsidR="3A9C337F">
        <w:rPr/>
        <w:t>1524mm</w:t>
      </w:r>
      <w:r w:rsidR="3A9C337F">
        <w:rPr/>
        <w:t xml:space="preserve"> x 2</w:t>
      </w:r>
      <w:r w:rsidR="4B7D277A">
        <w:rPr/>
        <w:t>438</w:t>
      </w:r>
      <w:r w:rsidR="3A9C337F">
        <w:rPr/>
        <w:t>mm)</w:t>
      </w:r>
    </w:p>
    <w:p w:rsidR="3A9C337F" w:rsidP="0D9BA33B" w:rsidRDefault="3A9C337F" w14:paraId="4661D7D8" w14:textId="658192E5">
      <w:pPr>
        <w:pStyle w:val="Heading3"/>
        <w:numPr>
          <w:ilvl w:val="0"/>
          <w:numId w:val="54"/>
        </w:numPr>
        <w:suppressLineNumbers w:val="0"/>
        <w:bidi w:val="0"/>
        <w:spacing w:before="200" w:beforeAutospacing="off" w:after="0" w:afterAutospacing="off" w:line="276" w:lineRule="auto"/>
        <w:ind w:left="1350" w:right="0" w:hanging="360"/>
        <w:jc w:val="left"/>
        <w:rPr/>
      </w:pPr>
      <w:r w:rsidR="3A9C337F">
        <w:rPr/>
        <w:t>Multi-Wide/Multi-High mull limits: 5 units wide by 5 units high: Rough Opening not to exceed 72” x 96” (</w:t>
      </w:r>
      <w:r w:rsidR="01A7178D">
        <w:rPr/>
        <w:t>1829</w:t>
      </w:r>
      <w:r w:rsidR="3A9C337F">
        <w:rPr/>
        <w:t>m</w:t>
      </w:r>
      <w:r w:rsidR="3A9C337F">
        <w:rPr/>
        <w:t xml:space="preserve"> x 2438mm)</w:t>
      </w:r>
    </w:p>
    <w:p w:rsidR="3A9C337F" w:rsidP="0D9BA33B" w:rsidRDefault="3A9C337F" w14:paraId="67DBADB4" w14:textId="7262E900">
      <w:pPr>
        <w:pStyle w:val="Normal"/>
        <w:keepNext w:val="1"/>
        <w:keepLines w:val="1"/>
        <w:numPr>
          <w:ilvl w:val="0"/>
          <w:numId w:val="31"/>
        </w:numPr>
        <w:suppressLineNumbers w:val="0"/>
        <w:bidi w:val="0"/>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3A9C337F">
        <w:rPr/>
        <w:t xml:space="preserve">Reinforced Mulling </w:t>
      </w:r>
    </w:p>
    <w:p w:rsidR="3A9C337F" w:rsidP="0D9BA33B" w:rsidRDefault="3A9C337F" w14:paraId="1D0F4CAA" w14:textId="44C89AEB">
      <w:pPr>
        <w:pStyle w:val="Heading3"/>
        <w:numPr>
          <w:ilvl w:val="0"/>
          <w:numId w:val="56"/>
        </w:numPr>
        <w:suppressLineNumbers w:val="0"/>
        <w:bidi w:val="0"/>
        <w:spacing w:before="200" w:beforeAutospacing="off" w:after="0" w:afterAutospacing="off" w:line="276" w:lineRule="auto"/>
        <w:ind w:left="1350" w:right="0" w:hanging="360"/>
        <w:jc w:val="left"/>
        <w:rPr>
          <w:noProof w:val="0"/>
          <w:lang w:val="en-US"/>
        </w:rPr>
      </w:pPr>
      <w:r w:rsidR="3A9C337F">
        <w:rPr/>
        <w:t>Ribbon mull limits: 6 wide by 1 unit high; Rough Opening not to exceed 114” x 78” (</w:t>
      </w:r>
      <w:r w:rsidR="3A9C337F">
        <w:rPr/>
        <w:t>2896mm</w:t>
      </w:r>
      <w:r w:rsidR="3A9C337F">
        <w:rPr/>
        <w:t xml:space="preserve"> x 1981mm)  </w:t>
      </w:r>
    </w:p>
    <w:p w:rsidR="3A9C337F" w:rsidP="0D9BA33B" w:rsidRDefault="3A9C337F" w14:paraId="18A6F654" w14:textId="63792C5D">
      <w:pPr>
        <w:pStyle w:val="Heading3"/>
        <w:numPr>
          <w:ilvl w:val="0"/>
          <w:numId w:val="56"/>
        </w:numPr>
        <w:suppressLineNumbers w:val="0"/>
        <w:bidi w:val="0"/>
        <w:spacing w:before="200" w:beforeAutospacing="off" w:after="0" w:afterAutospacing="off" w:line="276" w:lineRule="auto"/>
        <w:ind w:left="1350" w:right="0" w:hanging="360"/>
        <w:jc w:val="left"/>
        <w:rPr>
          <w:noProof w:val="0"/>
          <w:lang w:val="en-US"/>
        </w:rPr>
      </w:pPr>
      <w:r w:rsidR="3A9C337F">
        <w:rPr/>
        <w:t xml:space="preserve">Stacked mull limits: 1 wide by 5 unit high; Rough Opening not to exceed 60” x </w:t>
      </w:r>
      <w:r w:rsidR="73CD44E3">
        <w:rPr/>
        <w:t>96</w:t>
      </w:r>
      <w:r w:rsidR="3A9C337F">
        <w:rPr/>
        <w:t>” (</w:t>
      </w:r>
      <w:r w:rsidR="3A9C337F">
        <w:rPr/>
        <w:t>1524mm</w:t>
      </w:r>
      <w:r w:rsidR="3A9C337F">
        <w:rPr/>
        <w:t xml:space="preserve"> x 2</w:t>
      </w:r>
      <w:r w:rsidR="303A5BA7">
        <w:rPr/>
        <w:t>438</w:t>
      </w:r>
      <w:r w:rsidR="3A9C337F">
        <w:rPr/>
        <w:t>mm)</w:t>
      </w:r>
    </w:p>
    <w:p w:rsidR="3A9C337F" w:rsidP="0D9BA33B" w:rsidRDefault="3A9C337F" w14:paraId="4508099C" w14:textId="66C6864F">
      <w:pPr>
        <w:pStyle w:val="Heading3"/>
        <w:numPr>
          <w:ilvl w:val="0"/>
          <w:numId w:val="56"/>
        </w:numPr>
        <w:suppressLineNumbers w:val="0"/>
        <w:bidi w:val="0"/>
        <w:spacing w:before="200" w:beforeAutospacing="off" w:after="0" w:afterAutospacing="off" w:line="276" w:lineRule="auto"/>
        <w:ind w:left="1350" w:right="0" w:hanging="360"/>
        <w:jc w:val="left"/>
        <w:rPr>
          <w:noProof w:val="0"/>
          <w:lang w:val="en-US"/>
        </w:rPr>
      </w:pPr>
      <w:r w:rsidR="3A9C337F">
        <w:rPr/>
        <w:t>Multi-Wide/Multi-High mull limits: 5 units wide by 5 units high: Rough Opening not to exceed 96” x 96” (</w:t>
      </w:r>
      <w:r w:rsidR="3A9C337F">
        <w:rPr/>
        <w:t>2438mm</w:t>
      </w:r>
      <w:r w:rsidR="3A9C337F">
        <w:rPr/>
        <w:t xml:space="preserve"> x 2438mm)</w:t>
      </w:r>
    </w:p>
    <w:p w:rsidR="00B620A3" w:rsidP="00785223" w:rsidRDefault="00B620A3" w14:paraId="0DEA192A" w14:textId="77777777">
      <w:pPr>
        <w:pStyle w:val="Heading1"/>
      </w:pPr>
      <w:r w:rsidRPr="00B620A3">
        <w:t>Finish</w:t>
      </w:r>
    </w:p>
    <w:p w:rsidRPr="00976461" w:rsidR="00ED4E5F" w:rsidP="004939A1" w:rsidRDefault="00183122" w14:paraId="0DEA192B" w14:textId="77777777">
      <w:pPr>
        <w:numPr>
          <w:ilvl w:val="0"/>
          <w:numId w:val="32"/>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Exterior: </w:t>
      </w:r>
      <w:r w:rsidRPr="00976461" w:rsidR="008A5C39">
        <w:rPr>
          <w:rFonts w:eastAsiaTheme="majorEastAsia" w:cstheme="majorBidi"/>
          <w:bCs/>
          <w:sz w:val="20"/>
          <w:szCs w:val="26"/>
        </w:rPr>
        <w:t xml:space="preserve">Ultrex </w:t>
      </w:r>
      <w:r w:rsidRPr="00976461" w:rsidR="0085121E">
        <w:rPr>
          <w:rFonts w:eastAsiaTheme="majorEastAsia" w:cstheme="majorBidi"/>
          <w:bCs/>
          <w:sz w:val="20"/>
          <w:szCs w:val="26"/>
        </w:rPr>
        <w:t xml:space="preserve">with a </w:t>
      </w:r>
      <w:proofErr w:type="gramStart"/>
      <w:r w:rsidRPr="00976461" w:rsidR="0085121E">
        <w:rPr>
          <w:rFonts w:eastAsiaTheme="majorEastAsia" w:cstheme="majorBidi"/>
          <w:bCs/>
          <w:sz w:val="20"/>
          <w:szCs w:val="26"/>
        </w:rPr>
        <w:t>cross-head</w:t>
      </w:r>
      <w:proofErr w:type="gramEnd"/>
      <w:r w:rsidRPr="00976461" w:rsidR="0085121E">
        <w:rPr>
          <w:rFonts w:eastAsiaTheme="majorEastAsia" w:cstheme="majorBidi"/>
          <w:bCs/>
          <w:sz w:val="20"/>
          <w:szCs w:val="26"/>
        </w:rPr>
        <w:t xml:space="preserve"> extruded acrylic organic coating system. Me</w:t>
      </w:r>
      <w:r w:rsidRPr="00976461" w:rsidR="000B22FE">
        <w:rPr>
          <w:rFonts w:eastAsiaTheme="majorEastAsia" w:cstheme="majorBidi"/>
          <w:bCs/>
          <w:sz w:val="20"/>
          <w:szCs w:val="26"/>
        </w:rPr>
        <w:t>ets AAMA 624</w:t>
      </w:r>
      <w:r w:rsidRPr="00976461" w:rsidR="008A5C39">
        <w:rPr>
          <w:rFonts w:eastAsiaTheme="majorEastAsia" w:cstheme="majorBidi"/>
          <w:bCs/>
          <w:sz w:val="20"/>
          <w:szCs w:val="26"/>
        </w:rPr>
        <w:t xml:space="preserve">-10 requirements. </w:t>
      </w:r>
    </w:p>
    <w:p w:rsidRPr="00976461" w:rsidR="00ED4E5F" w:rsidP="004939A1" w:rsidRDefault="00183122" w14:paraId="0DEA192C" w14:textId="6A45F2B4">
      <w:pPr>
        <w:numPr>
          <w:ilvl w:val="0"/>
          <w:numId w:val="32"/>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Interior: </w:t>
      </w:r>
      <w:r w:rsidRPr="00976461" w:rsidR="008A5C39">
        <w:rPr>
          <w:rFonts w:eastAsiaTheme="majorEastAsia" w:cstheme="majorBidi"/>
          <w:bCs/>
          <w:sz w:val="20"/>
          <w:szCs w:val="26"/>
        </w:rPr>
        <w:t xml:space="preserve">Ultrex </w:t>
      </w:r>
      <w:r w:rsidRPr="00976461" w:rsidR="0085121E">
        <w:rPr>
          <w:rFonts w:eastAsiaTheme="majorEastAsia" w:cstheme="majorBidi"/>
          <w:bCs/>
          <w:sz w:val="20"/>
          <w:szCs w:val="26"/>
        </w:rPr>
        <w:t xml:space="preserve">with a </w:t>
      </w:r>
      <w:proofErr w:type="gramStart"/>
      <w:r w:rsidRPr="00976461" w:rsidR="0085121E">
        <w:rPr>
          <w:rFonts w:eastAsiaTheme="majorEastAsia" w:cstheme="majorBidi"/>
          <w:bCs/>
          <w:sz w:val="20"/>
          <w:szCs w:val="26"/>
        </w:rPr>
        <w:t>cross-head</w:t>
      </w:r>
      <w:proofErr w:type="gramEnd"/>
      <w:r w:rsidRPr="00976461" w:rsidR="0085121E">
        <w:rPr>
          <w:rFonts w:eastAsiaTheme="majorEastAsia" w:cstheme="majorBidi"/>
          <w:bCs/>
          <w:sz w:val="20"/>
          <w:szCs w:val="26"/>
        </w:rPr>
        <w:t xml:space="preserve"> extruded acrylic organi</w:t>
      </w:r>
      <w:r w:rsidRPr="00976461" w:rsidR="000B22FE">
        <w:rPr>
          <w:rFonts w:eastAsiaTheme="majorEastAsia" w:cstheme="majorBidi"/>
          <w:bCs/>
          <w:sz w:val="20"/>
          <w:szCs w:val="26"/>
        </w:rPr>
        <w:t xml:space="preserve">c coating system. </w:t>
      </w:r>
    </w:p>
    <w:p w:rsidRPr="00976461" w:rsidR="00ED4E5F" w:rsidP="004939A1" w:rsidRDefault="00E53688" w14:paraId="0DEA192D" w14:textId="58256EDA">
      <w:pPr>
        <w:numPr>
          <w:ilvl w:val="0"/>
          <w:numId w:val="32"/>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Color: Stone White exterior with Stone White interior, Pebble Gray exterior with Stone White interior, </w:t>
      </w:r>
      <w:proofErr w:type="gramStart"/>
      <w:r w:rsidRPr="00976461">
        <w:rPr>
          <w:rFonts w:eastAsiaTheme="majorEastAsia" w:cstheme="majorBidi"/>
          <w:bCs/>
          <w:sz w:val="20"/>
          <w:szCs w:val="26"/>
        </w:rPr>
        <w:t>Bronze</w:t>
      </w:r>
      <w:proofErr w:type="gramEnd"/>
      <w:r w:rsidRPr="00976461">
        <w:rPr>
          <w:rFonts w:eastAsiaTheme="majorEastAsia" w:cstheme="majorBidi"/>
          <w:bCs/>
          <w:sz w:val="20"/>
          <w:szCs w:val="26"/>
        </w:rPr>
        <w:t xml:space="preserve"> exterior with Stone White interior, Cashmere exterior with Stone White interior,</w:t>
      </w:r>
      <w:r w:rsidR="007620A4">
        <w:rPr>
          <w:rFonts w:eastAsiaTheme="majorEastAsia" w:cstheme="majorBidi"/>
          <w:bCs/>
          <w:sz w:val="20"/>
          <w:szCs w:val="26"/>
        </w:rPr>
        <w:t xml:space="preserve"> Gunmetal exterior with Stone White interior,</w:t>
      </w:r>
      <w:r w:rsidRPr="00976461">
        <w:rPr>
          <w:rFonts w:eastAsiaTheme="majorEastAsia" w:cstheme="majorBidi"/>
          <w:bCs/>
          <w:sz w:val="20"/>
          <w:szCs w:val="26"/>
        </w:rPr>
        <w:t xml:space="preserve"> Ebony exterior with Stone White interior.</w:t>
      </w:r>
      <w:r w:rsidRPr="00976461" w:rsidR="00D56FD8">
        <w:rPr>
          <w:rFonts w:eastAsiaTheme="majorEastAsia" w:cstheme="majorBidi"/>
          <w:bCs/>
          <w:sz w:val="20"/>
          <w:szCs w:val="26"/>
        </w:rPr>
        <w:t xml:space="preserve"> Ebony exterior with Stone White interior, </w:t>
      </w:r>
      <w:proofErr w:type="gramStart"/>
      <w:r w:rsidRPr="00976461" w:rsidR="00D56FD8">
        <w:rPr>
          <w:rFonts w:eastAsiaTheme="majorEastAsia" w:cstheme="majorBidi"/>
          <w:bCs/>
          <w:sz w:val="20"/>
          <w:szCs w:val="26"/>
        </w:rPr>
        <w:t>Bronze</w:t>
      </w:r>
      <w:proofErr w:type="gramEnd"/>
      <w:r w:rsidRPr="00976461" w:rsidR="00D56FD8">
        <w:rPr>
          <w:rFonts w:eastAsiaTheme="majorEastAsia" w:cstheme="majorBidi"/>
          <w:bCs/>
          <w:sz w:val="20"/>
          <w:szCs w:val="26"/>
        </w:rPr>
        <w:t xml:space="preserve"> exterior with Bronze interior, </w:t>
      </w:r>
      <w:r w:rsidR="007620A4">
        <w:rPr>
          <w:rFonts w:eastAsiaTheme="majorEastAsia" w:cstheme="majorBidi"/>
          <w:bCs/>
          <w:sz w:val="20"/>
          <w:szCs w:val="26"/>
        </w:rPr>
        <w:t xml:space="preserve">Gunmetal exterior with Gunmetal interior, </w:t>
      </w:r>
      <w:r w:rsidRPr="00976461" w:rsidR="00D56FD8">
        <w:rPr>
          <w:rFonts w:eastAsiaTheme="majorEastAsia" w:cstheme="majorBidi"/>
          <w:bCs/>
          <w:sz w:val="20"/>
          <w:szCs w:val="26"/>
        </w:rPr>
        <w:t>Ebony exterior with Ebony interior. (Split finishes not available on Dark Interior options)</w:t>
      </w:r>
    </w:p>
    <w:p w:rsidR="00B620A3" w:rsidP="00785223" w:rsidRDefault="00B620A3" w14:paraId="0DEA192E" w14:textId="77777777">
      <w:pPr>
        <w:pStyle w:val="Heading1"/>
      </w:pPr>
      <w:r w:rsidRPr="00B620A3">
        <w:t>Hardware</w:t>
      </w:r>
    </w:p>
    <w:p w:rsidRPr="00976461" w:rsidR="00ED4E5F" w:rsidP="004939A1" w:rsidRDefault="008A5C39" w14:paraId="0DEA192F" w14:textId="05E91B82">
      <w:pPr>
        <w:numPr>
          <w:ilvl w:val="0"/>
          <w:numId w:val="33"/>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Balance System: Coil spring block and tackle with nylon cord, </w:t>
      </w:r>
      <w:r w:rsidR="001F7695">
        <w:rPr>
          <w:rFonts w:eastAsiaTheme="majorEastAsia" w:cstheme="majorBidi"/>
          <w:bCs/>
          <w:sz w:val="20"/>
          <w:szCs w:val="26"/>
        </w:rPr>
        <w:t>glass-filled</w:t>
      </w:r>
      <w:r w:rsidRPr="00976461">
        <w:rPr>
          <w:rFonts w:eastAsiaTheme="majorEastAsia" w:cstheme="majorBidi"/>
          <w:bCs/>
          <w:sz w:val="20"/>
          <w:szCs w:val="26"/>
        </w:rPr>
        <w:t xml:space="preserve"> nylon show, and zinc locking mechanism. </w:t>
      </w:r>
    </w:p>
    <w:p w:rsidRPr="00976461" w:rsidR="00ED4E5F" w:rsidP="004939A1" w:rsidRDefault="008A5C39" w14:paraId="0DEA1930" w14:textId="27DBABBF">
      <w:pPr>
        <w:numPr>
          <w:ilvl w:val="0"/>
          <w:numId w:val="33"/>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Lock: </w:t>
      </w:r>
      <w:r w:rsidR="001F7695">
        <w:rPr>
          <w:rFonts w:eastAsiaTheme="majorEastAsia" w:cstheme="majorBidi"/>
          <w:bCs/>
          <w:sz w:val="20"/>
          <w:szCs w:val="26"/>
        </w:rPr>
        <w:t>High-pressure</w:t>
      </w:r>
      <w:r w:rsidRPr="00976461">
        <w:rPr>
          <w:rFonts w:eastAsiaTheme="majorEastAsia" w:cstheme="majorBidi"/>
          <w:bCs/>
          <w:sz w:val="20"/>
          <w:szCs w:val="26"/>
        </w:rPr>
        <w:t xml:space="preserve"> zinc die-cast cam lock and keeper.</w:t>
      </w:r>
    </w:p>
    <w:p w:rsidR="00ED4E5F" w:rsidP="004939A1" w:rsidRDefault="008A5C39" w14:paraId="0DEA1931" w14:textId="20C3CE8F">
      <w:pPr>
        <w:pStyle w:val="Heading3"/>
        <w:numPr>
          <w:ilvl w:val="0"/>
          <w:numId w:val="5"/>
        </w:numPr>
      </w:pPr>
      <w:r>
        <w:t>Finish: Phosphate coated and electrostatically painted. Color: Stone White</w:t>
      </w:r>
      <w:r w:rsidR="00F66311">
        <w:t xml:space="preserve"> on Stone White interior</w:t>
      </w:r>
      <w:r w:rsidR="00B952FF">
        <w:t xml:space="preserve">, Oil Rubbed Bronze on Bronze interior, </w:t>
      </w:r>
      <w:r w:rsidR="007620A4">
        <w:t xml:space="preserve">Matte Black on Gunmetal, </w:t>
      </w:r>
      <w:r w:rsidR="00B952FF">
        <w:t>Matt</w:t>
      </w:r>
      <w:r w:rsidR="00F66311">
        <w:t>e</w:t>
      </w:r>
      <w:r w:rsidR="00B952FF">
        <w:t xml:space="preserve"> Black on Ebony interior</w:t>
      </w:r>
      <w:r>
        <w:t xml:space="preserve">. Optional colors: </w:t>
      </w:r>
      <w:r w:rsidR="00F66311">
        <w:t xml:space="preserve">Stone </w:t>
      </w:r>
      <w:r w:rsidR="00B952FF">
        <w:t xml:space="preserve">White, </w:t>
      </w:r>
      <w:r>
        <w:t>Bright Brass, Satin Nickel, Oil Rubbed Bronze, Almond Frost</w:t>
      </w:r>
      <w:r w:rsidR="00B952FF">
        <w:t>, Matte Black</w:t>
      </w:r>
      <w:r>
        <w:t>.</w:t>
      </w:r>
    </w:p>
    <w:p w:rsidR="00ED4E5F" w:rsidP="004939A1" w:rsidRDefault="00483D6B" w14:paraId="0DEA1932" w14:textId="05ED2D83">
      <w:pPr>
        <w:pStyle w:val="Heading3"/>
        <w:numPr>
          <w:ilvl w:val="0"/>
          <w:numId w:val="5"/>
        </w:numPr>
      </w:pPr>
      <w:r>
        <w:t xml:space="preserve">Two (2) locks installed on </w:t>
      </w:r>
      <w:r w:rsidR="00A42E14">
        <w:t xml:space="preserve">units </w:t>
      </w:r>
      <w:r w:rsidR="00B952FF">
        <w:t xml:space="preserve">with a rough opening </w:t>
      </w:r>
      <w:r w:rsidR="00A42E14">
        <w:t xml:space="preserve">greater than </w:t>
      </w:r>
      <w:r>
        <w:t>30</w:t>
      </w:r>
      <w:r w:rsidR="00A42E14">
        <w:t xml:space="preserve"> </w:t>
      </w:r>
      <w:proofErr w:type="gramStart"/>
      <w:r w:rsidR="00A42E14">
        <w:t>inches</w:t>
      </w:r>
      <w:proofErr w:type="gramEnd"/>
    </w:p>
    <w:p w:rsidRPr="00976461" w:rsidR="00ED4E5F" w:rsidP="004939A1" w:rsidRDefault="00483D6B" w14:paraId="0DEA1933" w14:textId="70D26A3A">
      <w:pPr>
        <w:numPr>
          <w:ilvl w:val="0"/>
          <w:numId w:val="33"/>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Sash Lift: A contoured zinc </w:t>
      </w:r>
      <w:r w:rsidR="001F7695">
        <w:rPr>
          <w:rFonts w:eastAsiaTheme="majorEastAsia" w:cstheme="majorBidi"/>
          <w:bCs/>
          <w:sz w:val="20"/>
          <w:szCs w:val="26"/>
        </w:rPr>
        <w:t>die-cast</w:t>
      </w:r>
      <w:r w:rsidRPr="00976461">
        <w:rPr>
          <w:rFonts w:eastAsiaTheme="majorEastAsia" w:cstheme="majorBidi"/>
          <w:bCs/>
          <w:sz w:val="20"/>
          <w:szCs w:val="26"/>
        </w:rPr>
        <w:t xml:space="preserve"> sash lift, </w:t>
      </w:r>
      <w:r w:rsidRPr="00976461" w:rsidR="00B952FF">
        <w:rPr>
          <w:rFonts w:eastAsiaTheme="majorEastAsia" w:cstheme="majorBidi"/>
          <w:bCs/>
          <w:sz w:val="20"/>
          <w:szCs w:val="26"/>
        </w:rPr>
        <w:t xml:space="preserve">Color: </w:t>
      </w:r>
      <w:r w:rsidRPr="00976461">
        <w:rPr>
          <w:rFonts w:eastAsiaTheme="majorEastAsia" w:cstheme="majorBidi"/>
          <w:bCs/>
          <w:sz w:val="20"/>
          <w:szCs w:val="26"/>
        </w:rPr>
        <w:t xml:space="preserve">Stone </w:t>
      </w:r>
      <w:r w:rsidRPr="00976461" w:rsidR="00B952FF">
        <w:rPr>
          <w:rFonts w:eastAsiaTheme="majorEastAsia" w:cstheme="majorBidi"/>
          <w:bCs/>
          <w:sz w:val="20"/>
          <w:szCs w:val="26"/>
        </w:rPr>
        <w:t xml:space="preserve">White, Bronze, Ebony (Matches </w:t>
      </w:r>
      <w:r w:rsidRPr="00976461" w:rsidR="008C23C4">
        <w:rPr>
          <w:rFonts w:eastAsiaTheme="majorEastAsia" w:cstheme="majorBidi"/>
          <w:bCs/>
          <w:sz w:val="20"/>
          <w:szCs w:val="26"/>
        </w:rPr>
        <w:t xml:space="preserve">unit </w:t>
      </w:r>
      <w:r w:rsidRPr="00976461" w:rsidR="00B952FF">
        <w:rPr>
          <w:rFonts w:eastAsiaTheme="majorEastAsia" w:cstheme="majorBidi"/>
          <w:bCs/>
          <w:sz w:val="20"/>
          <w:szCs w:val="26"/>
        </w:rPr>
        <w:t>interior finish)</w:t>
      </w:r>
      <w:r w:rsidRPr="00976461">
        <w:rPr>
          <w:rFonts w:eastAsiaTheme="majorEastAsia" w:cstheme="majorBidi"/>
          <w:bCs/>
          <w:sz w:val="20"/>
          <w:szCs w:val="26"/>
        </w:rPr>
        <w:t>.</w:t>
      </w:r>
    </w:p>
    <w:p w:rsidRPr="00976461" w:rsidR="00ED4E5F" w:rsidP="004939A1" w:rsidRDefault="00483D6B" w14:paraId="0DEA1934" w14:textId="254486AC">
      <w:pPr>
        <w:numPr>
          <w:ilvl w:val="0"/>
          <w:numId w:val="33"/>
        </w:numPr>
        <w:spacing w:before="200" w:after="0"/>
        <w:outlineLvl w:val="1"/>
        <w:rPr>
          <w:rFonts w:eastAsiaTheme="majorEastAsia" w:cstheme="majorBidi"/>
          <w:bCs/>
          <w:sz w:val="20"/>
          <w:szCs w:val="26"/>
        </w:rPr>
      </w:pPr>
      <w:r w:rsidRPr="00976461">
        <w:rPr>
          <w:rFonts w:eastAsiaTheme="majorEastAsia" w:cstheme="majorBidi"/>
          <w:bCs/>
          <w:sz w:val="20"/>
          <w:szCs w:val="26"/>
        </w:rPr>
        <w:t>Tilt Latches: Ergonomic tilt latches attach to the upper corners of the bottom sash for easy tilting and sash removal.</w:t>
      </w:r>
      <w:r w:rsidRPr="00976461" w:rsidR="00B952FF">
        <w:rPr>
          <w:rFonts w:eastAsiaTheme="majorEastAsia" w:cstheme="majorBidi"/>
          <w:bCs/>
          <w:sz w:val="20"/>
          <w:szCs w:val="26"/>
        </w:rPr>
        <w:t xml:space="preserve"> Colors: Stone White, Bronze, Ebony (Matches</w:t>
      </w:r>
      <w:r w:rsidRPr="00976461" w:rsidR="008C23C4">
        <w:rPr>
          <w:rFonts w:eastAsiaTheme="majorEastAsia" w:cstheme="majorBidi"/>
          <w:bCs/>
          <w:sz w:val="20"/>
          <w:szCs w:val="26"/>
        </w:rPr>
        <w:t xml:space="preserve"> unit</w:t>
      </w:r>
      <w:r w:rsidRPr="00976461" w:rsidR="00B952FF">
        <w:rPr>
          <w:rFonts w:eastAsiaTheme="majorEastAsia" w:cstheme="majorBidi"/>
          <w:bCs/>
          <w:sz w:val="20"/>
          <w:szCs w:val="26"/>
        </w:rPr>
        <w:t xml:space="preserve"> interior finish)</w:t>
      </w:r>
    </w:p>
    <w:p w:rsidRPr="00976461" w:rsidR="008B75EE" w:rsidP="004939A1" w:rsidRDefault="008B75EE" w14:paraId="0DEA1935" w14:textId="39793156">
      <w:pPr>
        <w:numPr>
          <w:ilvl w:val="0"/>
          <w:numId w:val="33"/>
        </w:numPr>
        <w:spacing w:before="200" w:after="0"/>
        <w:outlineLvl w:val="1"/>
        <w:rPr>
          <w:rFonts w:eastAsiaTheme="majorEastAsia" w:cstheme="majorBidi"/>
          <w:bCs/>
          <w:sz w:val="20"/>
          <w:szCs w:val="26"/>
        </w:rPr>
      </w:pPr>
      <w:r w:rsidRPr="00976461">
        <w:rPr>
          <w:rFonts w:eastAsiaTheme="majorEastAsia" w:cstheme="majorBidi"/>
          <w:bCs/>
          <w:sz w:val="20"/>
          <w:szCs w:val="26"/>
        </w:rPr>
        <w:t xml:space="preserve">Sash Limiters: Available as a </w:t>
      </w:r>
      <w:r w:rsidR="001F7695">
        <w:rPr>
          <w:rFonts w:eastAsiaTheme="majorEastAsia" w:cstheme="majorBidi"/>
          <w:bCs/>
          <w:sz w:val="20"/>
          <w:szCs w:val="26"/>
        </w:rPr>
        <w:t>field-applied</w:t>
      </w:r>
      <w:r w:rsidRPr="00976461">
        <w:rPr>
          <w:rFonts w:eastAsiaTheme="majorEastAsia" w:cstheme="majorBidi"/>
          <w:bCs/>
          <w:sz w:val="20"/>
          <w:szCs w:val="26"/>
        </w:rPr>
        <w:t xml:space="preserve"> option to limit sash travel. ABS material and beige in color</w:t>
      </w:r>
      <w:r w:rsidRPr="00976461" w:rsidR="00F66311">
        <w:rPr>
          <w:rFonts w:eastAsiaTheme="majorEastAsia" w:cstheme="majorBidi"/>
          <w:bCs/>
          <w:sz w:val="20"/>
          <w:szCs w:val="26"/>
        </w:rPr>
        <w:t xml:space="preserve"> with Stone White or Matte Black screws</w:t>
      </w:r>
      <w:r w:rsidRPr="00976461">
        <w:rPr>
          <w:rFonts w:eastAsiaTheme="majorEastAsia" w:cstheme="majorBidi"/>
          <w:bCs/>
          <w:sz w:val="20"/>
          <w:szCs w:val="26"/>
        </w:rPr>
        <w:t>. Applied in the balance tube channel.</w:t>
      </w:r>
    </w:p>
    <w:p w:rsidRPr="00976461" w:rsidR="00ED4E5F" w:rsidP="004939A1" w:rsidRDefault="008B75EE" w14:paraId="0DEA1936" w14:textId="5962FF29">
      <w:pPr>
        <w:numPr>
          <w:ilvl w:val="0"/>
          <w:numId w:val="33"/>
        </w:numPr>
        <w:spacing w:before="200" w:after="0"/>
        <w:outlineLvl w:val="1"/>
        <w:rPr>
          <w:rFonts w:eastAsiaTheme="majorEastAsia" w:cstheme="majorBidi"/>
          <w:bCs/>
          <w:sz w:val="20"/>
          <w:szCs w:val="26"/>
        </w:rPr>
      </w:pPr>
      <w:r w:rsidRPr="00976461">
        <w:rPr>
          <w:rFonts w:eastAsiaTheme="majorEastAsia" w:cstheme="majorBidi"/>
          <w:bCs/>
          <w:sz w:val="20"/>
          <w:szCs w:val="26"/>
        </w:rPr>
        <w:t>Factory Installed Window Opening Control Device for o</w:t>
      </w:r>
      <w:r w:rsidRPr="00976461" w:rsidR="00E033C1">
        <w:rPr>
          <w:rFonts w:eastAsiaTheme="majorEastAsia" w:cstheme="majorBidi"/>
          <w:bCs/>
          <w:sz w:val="20"/>
          <w:szCs w:val="26"/>
        </w:rPr>
        <w:t>perating units per ASTM F2090-17</w:t>
      </w:r>
      <w:r w:rsidRPr="00976461" w:rsidR="000E5E48">
        <w:rPr>
          <w:rFonts w:eastAsiaTheme="majorEastAsia" w:cstheme="majorBidi"/>
          <w:bCs/>
          <w:sz w:val="20"/>
          <w:szCs w:val="26"/>
        </w:rPr>
        <w:t>: a system consisting of an acetal lever housed in an acetal shell on each stile of the top sash</w:t>
      </w:r>
      <w:r w:rsidRPr="00976461" w:rsidR="00483D6B">
        <w:rPr>
          <w:rFonts w:eastAsiaTheme="majorEastAsia" w:cstheme="majorBidi"/>
          <w:bCs/>
          <w:sz w:val="20"/>
          <w:szCs w:val="26"/>
        </w:rPr>
        <w:t>.</w:t>
      </w:r>
    </w:p>
    <w:p w:rsidR="008B75EE" w:rsidP="004939A1" w:rsidRDefault="008B75EE" w14:paraId="0DEA1937" w14:textId="77777777">
      <w:pPr>
        <w:pStyle w:val="Heading3"/>
        <w:numPr>
          <w:ilvl w:val="0"/>
          <w:numId w:val="11"/>
        </w:numPr>
      </w:pPr>
      <w:r>
        <w:lastRenderedPageBreak/>
        <w:t>Available on all sizes</w:t>
      </w:r>
    </w:p>
    <w:p w:rsidR="008B75EE" w:rsidP="00471A85" w:rsidRDefault="008B75EE" w14:paraId="0DEA1938" w14:textId="0B0167E8">
      <w:pPr>
        <w:pStyle w:val="Heading3"/>
        <w:rPr/>
      </w:pPr>
      <w:r w:rsidR="008B75EE">
        <w:rPr/>
        <w:t>Color: White</w:t>
      </w:r>
      <w:r w:rsidR="00B952FF">
        <w:rPr/>
        <w:t xml:space="preserve"> on Stone White interior, Black on Bronze</w:t>
      </w:r>
      <w:r w:rsidR="007620A4">
        <w:rPr/>
        <w:t>, Gunmetal,</w:t>
      </w:r>
      <w:r w:rsidR="00B952FF">
        <w:rPr/>
        <w:t xml:space="preserve"> and Ebony interiors</w:t>
      </w:r>
    </w:p>
    <w:p w:rsidRPr="00976461" w:rsidR="00976461" w:rsidP="00976461" w:rsidRDefault="00976461" w14:paraId="353A5608" w14:textId="77777777"/>
    <w:p w:rsidR="00B620A3" w:rsidP="00785223" w:rsidRDefault="00B620A3" w14:paraId="0DEA1939" w14:textId="77777777">
      <w:pPr>
        <w:pStyle w:val="Heading1"/>
      </w:pPr>
      <w:r w:rsidRPr="00B620A3">
        <w:t>Weather Strip</w:t>
      </w:r>
    </w:p>
    <w:p w:rsidRPr="00B37291" w:rsidR="00FF0339" w:rsidP="004939A1" w:rsidRDefault="00483D6B" w14:paraId="0DEA193A" w14:textId="77777777">
      <w:pPr>
        <w:numPr>
          <w:ilvl w:val="0"/>
          <w:numId w:val="34"/>
        </w:numPr>
        <w:spacing w:before="200" w:after="0"/>
        <w:outlineLvl w:val="1"/>
        <w:rPr>
          <w:rFonts w:eastAsiaTheme="majorEastAsia" w:cstheme="majorBidi"/>
          <w:bCs/>
          <w:sz w:val="20"/>
          <w:szCs w:val="26"/>
        </w:rPr>
      </w:pPr>
      <w:r w:rsidRPr="00B37291">
        <w:rPr>
          <w:rFonts w:eastAsiaTheme="majorEastAsia" w:cstheme="majorBidi"/>
          <w:bCs/>
          <w:sz w:val="20"/>
          <w:szCs w:val="26"/>
        </w:rPr>
        <w:t xml:space="preserve">Frame weather strip: </w:t>
      </w:r>
      <w:r w:rsidRPr="00B37291" w:rsidR="000A168D">
        <w:rPr>
          <w:rFonts w:eastAsiaTheme="majorEastAsia" w:cstheme="majorBidi"/>
          <w:bCs/>
          <w:sz w:val="20"/>
          <w:szCs w:val="26"/>
        </w:rPr>
        <w:t xml:space="preserve">Foam filled </w:t>
      </w:r>
      <w:proofErr w:type="gramStart"/>
      <w:r w:rsidRPr="00B37291" w:rsidR="000A168D">
        <w:rPr>
          <w:rFonts w:eastAsiaTheme="majorEastAsia" w:cstheme="majorBidi"/>
          <w:bCs/>
          <w:sz w:val="20"/>
          <w:szCs w:val="26"/>
        </w:rPr>
        <w:t>bulb</w:t>
      </w:r>
      <w:proofErr w:type="gramEnd"/>
    </w:p>
    <w:p w:rsidR="00FF0339" w:rsidP="004939A1" w:rsidRDefault="00483D6B" w14:paraId="0DEA193B" w14:textId="3D506565">
      <w:pPr>
        <w:pStyle w:val="Heading3"/>
        <w:numPr>
          <w:ilvl w:val="0"/>
          <w:numId w:val="6"/>
        </w:numPr>
      </w:pPr>
      <w:r>
        <w:t xml:space="preserve">Color: </w:t>
      </w:r>
      <w:r w:rsidR="009D156D">
        <w:t xml:space="preserve">Black </w:t>
      </w:r>
    </w:p>
    <w:p w:rsidRPr="00B37291" w:rsidR="00483D6B" w:rsidP="004939A1" w:rsidRDefault="00483D6B" w14:paraId="0DEA193C" w14:textId="77777777">
      <w:pPr>
        <w:numPr>
          <w:ilvl w:val="0"/>
          <w:numId w:val="34"/>
        </w:numPr>
        <w:spacing w:before="200" w:after="0"/>
        <w:outlineLvl w:val="1"/>
        <w:rPr>
          <w:rFonts w:eastAsiaTheme="majorEastAsia" w:cstheme="majorBidi"/>
          <w:bCs/>
          <w:sz w:val="20"/>
          <w:szCs w:val="26"/>
        </w:rPr>
      </w:pPr>
      <w:r w:rsidRPr="00B37291">
        <w:rPr>
          <w:rFonts w:eastAsiaTheme="majorEastAsia" w:cstheme="majorBidi"/>
          <w:bCs/>
          <w:sz w:val="20"/>
          <w:szCs w:val="26"/>
        </w:rPr>
        <w:t xml:space="preserve">Top Sash interlock: Rigid ABS with flexible </w:t>
      </w:r>
      <w:proofErr w:type="spellStart"/>
      <w:r w:rsidRPr="00B37291">
        <w:rPr>
          <w:rFonts w:eastAsiaTheme="majorEastAsia" w:cstheme="majorBidi"/>
          <w:bCs/>
          <w:sz w:val="20"/>
          <w:szCs w:val="26"/>
        </w:rPr>
        <w:t>Alcryn</w:t>
      </w:r>
      <w:proofErr w:type="spellEnd"/>
      <w:r w:rsidRPr="00B37291">
        <w:rPr>
          <w:rFonts w:eastAsiaTheme="majorEastAsia" w:cstheme="majorBidi"/>
          <w:bCs/>
          <w:sz w:val="20"/>
          <w:szCs w:val="26"/>
        </w:rPr>
        <w:t xml:space="preserve"> seals</w:t>
      </w:r>
    </w:p>
    <w:p w:rsidRPr="00483D6B" w:rsidR="00483D6B" w:rsidP="004939A1" w:rsidRDefault="00483D6B" w14:paraId="0DEA193D" w14:textId="5E0DA1A3">
      <w:pPr>
        <w:pStyle w:val="Heading3"/>
        <w:numPr>
          <w:ilvl w:val="0"/>
          <w:numId w:val="10"/>
        </w:numPr>
      </w:pPr>
      <w:r>
        <w:t xml:space="preserve">Color: </w:t>
      </w:r>
      <w:r w:rsidR="009D156D">
        <w:t>Black</w:t>
      </w:r>
    </w:p>
    <w:p w:rsidRPr="00B37291" w:rsidR="00FF0339" w:rsidP="004939A1" w:rsidRDefault="00483D6B" w14:paraId="0DEA193E" w14:textId="77777777">
      <w:pPr>
        <w:numPr>
          <w:ilvl w:val="0"/>
          <w:numId w:val="34"/>
        </w:numPr>
        <w:spacing w:before="200" w:after="0"/>
        <w:outlineLvl w:val="1"/>
        <w:rPr>
          <w:rFonts w:eastAsiaTheme="majorEastAsia" w:cstheme="majorBidi"/>
          <w:bCs/>
          <w:sz w:val="20"/>
          <w:szCs w:val="26"/>
        </w:rPr>
      </w:pPr>
      <w:r w:rsidRPr="00B37291">
        <w:rPr>
          <w:rFonts w:eastAsiaTheme="majorEastAsia" w:cstheme="majorBidi"/>
          <w:bCs/>
          <w:sz w:val="20"/>
          <w:szCs w:val="26"/>
        </w:rPr>
        <w:t>Stationary sash seal: foam tape</w:t>
      </w:r>
      <w:r w:rsidRPr="00B37291">
        <w:rPr>
          <w:rFonts w:eastAsiaTheme="majorEastAsia" w:cstheme="majorBidi"/>
          <w:bCs/>
          <w:sz w:val="20"/>
          <w:szCs w:val="26"/>
        </w:rPr>
        <w:tab/>
      </w:r>
    </w:p>
    <w:p w:rsidR="00FF0339" w:rsidP="004939A1" w:rsidRDefault="00483D6B" w14:paraId="0DEA193F" w14:textId="23E50546">
      <w:pPr>
        <w:pStyle w:val="Heading3"/>
        <w:numPr>
          <w:ilvl w:val="0"/>
          <w:numId w:val="7"/>
        </w:numPr>
      </w:pPr>
      <w:r>
        <w:t xml:space="preserve">Color: </w:t>
      </w:r>
      <w:r w:rsidR="009D156D">
        <w:t xml:space="preserve">Black </w:t>
      </w:r>
    </w:p>
    <w:p w:rsidR="00B620A3" w:rsidP="00785223" w:rsidRDefault="00B620A3" w14:paraId="0DEA1940" w14:textId="77777777">
      <w:pPr>
        <w:pStyle w:val="Heading1"/>
      </w:pPr>
      <w:r w:rsidRPr="00B620A3">
        <w:t>Jamb Extension</w:t>
      </w:r>
      <w:r w:rsidR="00E53688">
        <w:t xml:space="preserve"> </w:t>
      </w:r>
    </w:p>
    <w:p w:rsidRPr="00B37291" w:rsidR="008C23C4" w:rsidP="0D9BA33B" w:rsidRDefault="008C23C4" w14:paraId="32880FA8" w14:textId="634938F4">
      <w:pPr>
        <w:numPr>
          <w:ilvl w:val="0"/>
          <w:numId w:val="35"/>
        </w:numPr>
        <w:spacing w:before="200" w:after="0"/>
        <w:outlineLvl w:val="1"/>
        <w:rPr>
          <w:rFonts w:eastAsia="" w:cs="" w:eastAsiaTheme="majorEastAsia" w:cstheme="majorBidi"/>
          <w:sz w:val="20"/>
          <w:szCs w:val="20"/>
        </w:rPr>
      </w:pPr>
      <w:r w:rsidRPr="0D9BA33B" w:rsidR="008C23C4">
        <w:rPr>
          <w:rFonts w:eastAsia="" w:cs="" w:eastAsiaTheme="majorEastAsia" w:cstheme="majorBidi"/>
          <w:sz w:val="20"/>
          <w:szCs w:val="20"/>
        </w:rPr>
        <w:t xml:space="preserve">Standard </w:t>
      </w:r>
      <w:r w:rsidRPr="0D9BA33B" w:rsidR="008C23C4">
        <w:rPr>
          <w:rFonts w:eastAsia="" w:cs="" w:eastAsiaTheme="majorEastAsia" w:cstheme="majorBidi"/>
          <w:sz w:val="20"/>
          <w:szCs w:val="20"/>
        </w:rPr>
        <w:t>2</w:t>
      </w:r>
      <w:r w:rsidRPr="0D9BA33B" w:rsidR="0233263B">
        <w:rPr>
          <w:rFonts w:eastAsia="" w:cs="" w:eastAsiaTheme="majorEastAsia" w:cstheme="majorBidi"/>
          <w:sz w:val="20"/>
          <w:szCs w:val="20"/>
        </w:rPr>
        <w:t>”</w:t>
      </w:r>
      <w:r w:rsidRPr="0D9BA33B" w:rsidR="008C23C4">
        <w:rPr>
          <w:rFonts w:eastAsia="" w:cs="" w:eastAsiaTheme="majorEastAsia" w:cstheme="majorBidi"/>
          <w:sz w:val="20"/>
          <w:szCs w:val="20"/>
        </w:rPr>
        <w:t xml:space="preserve"> </w:t>
      </w:r>
      <w:r w:rsidRPr="0D9BA33B" w:rsidR="008C23C4">
        <w:rPr>
          <w:rFonts w:eastAsia="" w:cs="" w:eastAsiaTheme="majorEastAsia" w:cstheme="majorBidi"/>
          <w:sz w:val="20"/>
          <w:szCs w:val="20"/>
        </w:rPr>
        <w:t>jambs. Optional factory-installed jamb extension: 4 9/16 inch (116</w:t>
      </w:r>
      <w:r w:rsidRPr="0D9BA33B" w:rsidR="00F66311">
        <w:rPr>
          <w:rFonts w:eastAsia="" w:cs="" w:eastAsiaTheme="majorEastAsia" w:cstheme="majorBidi"/>
          <w:sz w:val="20"/>
          <w:szCs w:val="20"/>
        </w:rPr>
        <w:t>m</w:t>
      </w:r>
      <w:r w:rsidRPr="0D9BA33B" w:rsidR="008C23C4">
        <w:rPr>
          <w:rFonts w:eastAsia="" w:cs="" w:eastAsiaTheme="majorEastAsia" w:cstheme="majorBidi"/>
          <w:sz w:val="20"/>
          <w:szCs w:val="20"/>
        </w:rPr>
        <w:t>m) and 6 9/16 inch (167 mm)</w:t>
      </w:r>
    </w:p>
    <w:p w:rsidRPr="00B37291" w:rsidR="00830DBE" w:rsidP="004939A1" w:rsidRDefault="008C23C4" w14:paraId="6523A9F5" w14:textId="5A0113EA">
      <w:pPr>
        <w:numPr>
          <w:ilvl w:val="0"/>
          <w:numId w:val="35"/>
        </w:numPr>
        <w:spacing w:before="200" w:after="0"/>
        <w:outlineLvl w:val="1"/>
        <w:rPr>
          <w:rFonts w:eastAsiaTheme="majorEastAsia" w:cstheme="majorBidi"/>
          <w:bCs/>
          <w:sz w:val="20"/>
          <w:szCs w:val="26"/>
        </w:rPr>
      </w:pPr>
      <w:r w:rsidRPr="00B37291">
        <w:rPr>
          <w:rFonts w:eastAsiaTheme="majorEastAsia" w:cstheme="majorBidi"/>
          <w:bCs/>
          <w:sz w:val="20"/>
          <w:szCs w:val="26"/>
        </w:rPr>
        <w:t>Available in Stone White, Bronze</w:t>
      </w:r>
      <w:r w:rsidR="007620A4">
        <w:rPr>
          <w:rFonts w:eastAsiaTheme="majorEastAsia" w:cstheme="majorBidi"/>
          <w:bCs/>
          <w:sz w:val="20"/>
          <w:szCs w:val="26"/>
        </w:rPr>
        <w:t>, Gunmetal,</w:t>
      </w:r>
      <w:r w:rsidRPr="00B37291">
        <w:rPr>
          <w:rFonts w:eastAsiaTheme="majorEastAsia" w:cstheme="majorBidi"/>
          <w:bCs/>
          <w:sz w:val="20"/>
          <w:szCs w:val="26"/>
        </w:rPr>
        <w:t xml:space="preserve"> or Ebony. Default color will match the unit interior selection.</w:t>
      </w:r>
    </w:p>
    <w:p w:rsidRPr="00B37291" w:rsidR="00830DBE" w:rsidP="004939A1" w:rsidRDefault="00830DBE" w14:paraId="08F59729" w14:textId="77777777">
      <w:pPr>
        <w:numPr>
          <w:ilvl w:val="0"/>
          <w:numId w:val="35"/>
        </w:numPr>
        <w:spacing w:before="200" w:after="0"/>
        <w:outlineLvl w:val="1"/>
        <w:rPr>
          <w:rFonts w:eastAsiaTheme="majorEastAsia" w:cstheme="majorBidi"/>
          <w:bCs/>
          <w:sz w:val="20"/>
          <w:szCs w:val="26"/>
        </w:rPr>
      </w:pPr>
      <w:r w:rsidRPr="00B37291">
        <w:rPr>
          <w:rFonts w:eastAsiaTheme="majorEastAsia" w:cstheme="majorBidi"/>
          <w:bCs/>
          <w:sz w:val="20"/>
          <w:szCs w:val="26"/>
        </w:rPr>
        <w:t>Split finishes are not available for Dark Interior options.</w:t>
      </w:r>
    </w:p>
    <w:p w:rsidRPr="00B37291" w:rsidR="00FF0339" w:rsidP="004939A1" w:rsidRDefault="00830DBE" w14:paraId="0DEA1941" w14:textId="677A180F">
      <w:pPr>
        <w:numPr>
          <w:ilvl w:val="0"/>
          <w:numId w:val="35"/>
        </w:numPr>
        <w:spacing w:before="200" w:after="0"/>
        <w:outlineLvl w:val="1"/>
        <w:rPr>
          <w:rFonts w:eastAsiaTheme="majorEastAsia" w:cstheme="majorBidi"/>
          <w:bCs/>
          <w:sz w:val="20"/>
          <w:szCs w:val="26"/>
        </w:rPr>
      </w:pPr>
      <w:r w:rsidRPr="00B37291">
        <w:rPr>
          <w:rFonts w:eastAsiaTheme="majorEastAsia" w:cstheme="majorBidi"/>
          <w:bCs/>
          <w:sz w:val="20"/>
          <w:szCs w:val="26"/>
        </w:rPr>
        <w:t>Stone White jamb extension is available for all interior color selections.</w:t>
      </w:r>
      <w:r w:rsidRPr="00B37291" w:rsidR="008C23C4">
        <w:rPr>
          <w:rFonts w:eastAsiaTheme="majorEastAsia" w:cstheme="majorBidi"/>
          <w:bCs/>
          <w:sz w:val="20"/>
          <w:szCs w:val="26"/>
        </w:rPr>
        <w:t xml:space="preserve"> </w:t>
      </w:r>
      <w:r w:rsidRPr="00B37291" w:rsidR="00E53688">
        <w:rPr>
          <w:rFonts w:eastAsiaTheme="majorEastAsia" w:cstheme="majorBidi"/>
          <w:bCs/>
          <w:sz w:val="20"/>
          <w:szCs w:val="26"/>
        </w:rPr>
        <w:t xml:space="preserve"> </w:t>
      </w:r>
    </w:p>
    <w:p w:rsidR="00B620A3" w:rsidP="00785223" w:rsidRDefault="00B620A3" w14:paraId="0DEA1942" w14:textId="2F0C83EA">
      <w:pPr>
        <w:pStyle w:val="Heading1"/>
        <w:rPr/>
      </w:pPr>
      <w:r w:rsidR="604D2C90">
        <w:rPr/>
        <w:t xml:space="preserve"> </w:t>
      </w:r>
      <w:r w:rsidR="00B620A3">
        <w:rPr/>
        <w:t>Insect Screen</w:t>
      </w:r>
      <w:r w:rsidR="00483D6B">
        <w:rPr/>
        <w:t xml:space="preserve"> </w:t>
      </w:r>
    </w:p>
    <w:p w:rsidRPr="00BB1164" w:rsidR="00483D6B" w:rsidP="004939A1" w:rsidRDefault="00A511F3" w14:paraId="0DEA1943" w14:textId="77777777">
      <w:pPr>
        <w:numPr>
          <w:ilvl w:val="0"/>
          <w:numId w:val="36"/>
        </w:numPr>
        <w:spacing w:before="200" w:after="0"/>
        <w:outlineLvl w:val="1"/>
        <w:rPr>
          <w:rFonts w:eastAsiaTheme="majorEastAsia" w:cstheme="majorBidi"/>
          <w:bCs/>
          <w:sz w:val="20"/>
          <w:szCs w:val="26"/>
        </w:rPr>
      </w:pPr>
      <w:r w:rsidRPr="00BB1164">
        <w:rPr>
          <w:rFonts w:eastAsiaTheme="majorEastAsia" w:cstheme="majorBidi"/>
          <w:bCs/>
          <w:sz w:val="20"/>
          <w:szCs w:val="26"/>
        </w:rPr>
        <w:t>Factory</w:t>
      </w:r>
      <w:r w:rsidRPr="00BB1164" w:rsidR="004A2188">
        <w:rPr>
          <w:rFonts w:eastAsiaTheme="majorEastAsia" w:cstheme="majorBidi"/>
          <w:bCs/>
          <w:sz w:val="20"/>
          <w:szCs w:val="26"/>
        </w:rPr>
        <w:t>-</w:t>
      </w:r>
      <w:r w:rsidRPr="00BB1164">
        <w:rPr>
          <w:rFonts w:eastAsiaTheme="majorEastAsia" w:cstheme="majorBidi"/>
          <w:bCs/>
          <w:sz w:val="20"/>
          <w:szCs w:val="26"/>
        </w:rPr>
        <w:t>installed half screen</w:t>
      </w:r>
    </w:p>
    <w:p w:rsidRPr="00BB1164" w:rsidR="00FF0339" w:rsidP="004939A1" w:rsidRDefault="00483D6B" w14:paraId="0DEA1944" w14:textId="77777777">
      <w:pPr>
        <w:numPr>
          <w:ilvl w:val="0"/>
          <w:numId w:val="36"/>
        </w:numPr>
        <w:spacing w:before="200" w:after="0"/>
        <w:outlineLvl w:val="1"/>
        <w:rPr>
          <w:rFonts w:eastAsiaTheme="majorEastAsia" w:cstheme="majorBidi"/>
          <w:bCs/>
          <w:sz w:val="20"/>
          <w:szCs w:val="26"/>
        </w:rPr>
      </w:pPr>
      <w:r w:rsidRPr="00BB1164">
        <w:rPr>
          <w:rFonts w:eastAsiaTheme="majorEastAsia" w:cstheme="majorBidi"/>
          <w:bCs/>
          <w:sz w:val="20"/>
          <w:szCs w:val="26"/>
        </w:rPr>
        <w:t>Screen mesh, 18 by 16: Charcoal fiberglass. Pile weather strip on top rail of screen seals against top sash.</w:t>
      </w:r>
    </w:p>
    <w:p w:rsidRPr="00BB1164" w:rsidR="00FF0339" w:rsidP="004939A1" w:rsidRDefault="00483D6B" w14:paraId="0DEA1945" w14:textId="77777777">
      <w:pPr>
        <w:numPr>
          <w:ilvl w:val="0"/>
          <w:numId w:val="36"/>
        </w:numPr>
        <w:spacing w:before="200" w:after="0"/>
        <w:outlineLvl w:val="1"/>
        <w:rPr>
          <w:rFonts w:eastAsiaTheme="majorEastAsia" w:cstheme="majorBidi"/>
          <w:bCs/>
          <w:sz w:val="20"/>
          <w:szCs w:val="26"/>
        </w:rPr>
      </w:pPr>
      <w:r w:rsidRPr="00BB1164">
        <w:rPr>
          <w:rFonts w:eastAsiaTheme="majorEastAsia" w:cstheme="majorBidi"/>
          <w:bCs/>
          <w:sz w:val="20"/>
          <w:szCs w:val="26"/>
        </w:rPr>
        <w:t>Aluminum frame</w:t>
      </w:r>
    </w:p>
    <w:p w:rsidR="00FF0339" w:rsidP="004939A1" w:rsidRDefault="00483D6B" w14:paraId="0DEA1946" w14:textId="6A78C899">
      <w:pPr>
        <w:pStyle w:val="Heading3"/>
        <w:numPr>
          <w:ilvl w:val="0"/>
          <w:numId w:val="8"/>
        </w:numPr>
      </w:pPr>
      <w:r>
        <w:t xml:space="preserve">Color: Stone White, Pebble Gray, Bronze, Cashmere, </w:t>
      </w:r>
      <w:r w:rsidR="007620A4">
        <w:t xml:space="preserve">Gunmetal, </w:t>
      </w:r>
      <w:r>
        <w:t>Ebony</w:t>
      </w:r>
    </w:p>
    <w:p w:rsidRPr="00BB1164" w:rsidR="00FF0339" w:rsidP="004939A1" w:rsidRDefault="00A511F3" w14:paraId="0DEA1947" w14:textId="688614F3">
      <w:pPr>
        <w:numPr>
          <w:ilvl w:val="0"/>
          <w:numId w:val="36"/>
        </w:numPr>
        <w:spacing w:before="200" w:after="0"/>
        <w:outlineLvl w:val="1"/>
        <w:rPr>
          <w:rFonts w:eastAsiaTheme="majorEastAsia" w:cstheme="majorBidi"/>
          <w:bCs/>
          <w:sz w:val="20"/>
          <w:szCs w:val="26"/>
        </w:rPr>
      </w:pPr>
      <w:r w:rsidRPr="00BB1164">
        <w:rPr>
          <w:rFonts w:eastAsiaTheme="majorEastAsia" w:cstheme="majorBidi"/>
          <w:bCs/>
          <w:sz w:val="20"/>
          <w:szCs w:val="26"/>
        </w:rPr>
        <w:t>Optional full screen available</w:t>
      </w:r>
    </w:p>
    <w:p w:rsidRPr="00785223" w:rsidR="00785223" w:rsidP="00785223" w:rsidRDefault="00785223" w14:paraId="7ADEAD6D" w14:textId="77777777"/>
    <w:p w:rsidR="00B620A3" w:rsidP="00785223" w:rsidRDefault="00FF0339" w14:paraId="0DEA1948" w14:textId="77777777">
      <w:pPr>
        <w:pStyle w:val="Heading1"/>
      </w:pPr>
      <w:r>
        <w:t>Grilles-Between-the</w:t>
      </w:r>
      <w:r w:rsidRPr="00B620A3" w:rsidR="00B620A3">
        <w:t>–Glass (GBG)</w:t>
      </w:r>
    </w:p>
    <w:p w:rsidRPr="00471A85" w:rsidR="00FF0339" w:rsidP="0D9BA33B" w:rsidRDefault="00F85374" w14:paraId="0DEA1949" w14:textId="1E245C3D">
      <w:pPr>
        <w:numPr>
          <w:ilvl w:val="0"/>
          <w:numId w:val="37"/>
        </w:numPr>
        <w:spacing w:before="200" w:after="0"/>
        <w:outlineLvl w:val="1"/>
        <w:rPr>
          <w:rFonts w:eastAsia="" w:cs="" w:eastAsiaTheme="majorEastAsia" w:cstheme="majorBidi"/>
          <w:sz w:val="20"/>
          <w:szCs w:val="20"/>
        </w:rPr>
      </w:pPr>
      <w:r w:rsidRPr="0D9BA33B" w:rsidR="00F85374">
        <w:rPr>
          <w:rFonts w:eastAsia="" w:cs="" w:eastAsiaTheme="majorEastAsia" w:cstheme="majorBidi"/>
          <w:sz w:val="20"/>
          <w:szCs w:val="20"/>
        </w:rPr>
        <w:t xml:space="preserve">Manufactured from aluminum in a </w:t>
      </w:r>
      <w:r w:rsidRPr="0D9BA33B" w:rsidR="00B10AC0">
        <w:rPr>
          <w:rFonts w:eastAsia="" w:cs="" w:eastAsiaTheme="majorEastAsia" w:cstheme="majorBidi"/>
          <w:sz w:val="20"/>
          <w:szCs w:val="20"/>
        </w:rPr>
        <w:t>23/32</w:t>
      </w:r>
      <w:r w:rsidRPr="0D9BA33B" w:rsidR="00A42E14">
        <w:rPr>
          <w:rFonts w:eastAsia="" w:cs="" w:eastAsiaTheme="majorEastAsia" w:cstheme="majorBidi"/>
          <w:sz w:val="20"/>
          <w:szCs w:val="20"/>
        </w:rPr>
        <w:t xml:space="preserve"> inch</w:t>
      </w:r>
      <w:r w:rsidRPr="0D9BA33B" w:rsidR="004A2188">
        <w:rPr>
          <w:rFonts w:eastAsia="" w:cs="" w:eastAsiaTheme="majorEastAsia" w:cstheme="majorBidi"/>
          <w:sz w:val="20"/>
          <w:szCs w:val="20"/>
        </w:rPr>
        <w:t xml:space="preserve"> (18</w:t>
      </w:r>
      <w:r w:rsidRPr="0D9BA33B" w:rsidR="007A68FA">
        <w:rPr>
          <w:rFonts w:eastAsia="" w:cs="" w:eastAsiaTheme="majorEastAsia" w:cstheme="majorBidi"/>
          <w:sz w:val="20"/>
          <w:szCs w:val="20"/>
        </w:rPr>
        <w:t xml:space="preserve">mm) </w:t>
      </w:r>
      <w:r w:rsidRPr="0D9BA33B" w:rsidR="00F85374">
        <w:rPr>
          <w:rFonts w:eastAsia="" w:cs="" w:eastAsiaTheme="majorEastAsia" w:cstheme="majorBidi"/>
          <w:sz w:val="20"/>
          <w:szCs w:val="20"/>
        </w:rPr>
        <w:t xml:space="preserve">wide </w:t>
      </w:r>
      <w:r w:rsidRPr="0D9BA33B" w:rsidR="52ABBF5C">
        <w:rPr>
          <w:rFonts w:eastAsia="" w:cs="" w:eastAsiaTheme="majorEastAsia" w:cstheme="majorBidi"/>
          <w:sz w:val="20"/>
          <w:szCs w:val="20"/>
        </w:rPr>
        <w:t>contour</w:t>
      </w:r>
      <w:r w:rsidRPr="0D9BA33B" w:rsidR="007A68FA">
        <w:rPr>
          <w:rFonts w:eastAsia="" w:cs="" w:eastAsiaTheme="majorEastAsia" w:cstheme="majorBidi"/>
          <w:sz w:val="20"/>
          <w:szCs w:val="20"/>
        </w:rPr>
        <w:t xml:space="preserve"> </w:t>
      </w:r>
      <w:r w:rsidRPr="0D9BA33B" w:rsidR="00F85374">
        <w:rPr>
          <w:rFonts w:eastAsia="" w:cs="" w:eastAsiaTheme="majorEastAsia" w:cstheme="majorBidi"/>
          <w:sz w:val="20"/>
          <w:szCs w:val="20"/>
        </w:rPr>
        <w:t>placed between the two panes of glass</w:t>
      </w:r>
      <w:r w:rsidRPr="0D9BA33B" w:rsidR="007A68FA">
        <w:rPr>
          <w:rFonts w:eastAsia="" w:cs="" w:eastAsiaTheme="majorEastAsia" w:cstheme="majorBidi"/>
          <w:sz w:val="20"/>
          <w:szCs w:val="20"/>
        </w:rPr>
        <w:t>.</w:t>
      </w:r>
    </w:p>
    <w:p w:rsidR="00F85374" w:rsidP="004939A1" w:rsidRDefault="00F85374" w14:paraId="63427F82" w14:textId="7EE9AEB4">
      <w:pPr>
        <w:pStyle w:val="Heading3"/>
        <w:numPr>
          <w:ilvl w:val="0"/>
          <w:numId w:val="38"/>
        </w:numPr>
      </w:pPr>
      <w:r>
        <w:t>Colors:</w:t>
      </w:r>
    </w:p>
    <w:p w:rsidRPr="00471A85" w:rsidR="00F85374" w:rsidP="004939A1" w:rsidRDefault="00F85374" w14:paraId="1FDCD6DB" w14:textId="709CD8AD">
      <w:pPr>
        <w:numPr>
          <w:ilvl w:val="1"/>
          <w:numId w:val="37"/>
        </w:numPr>
        <w:spacing w:before="200" w:after="0"/>
        <w:outlineLvl w:val="1"/>
        <w:rPr>
          <w:rFonts w:eastAsiaTheme="majorEastAsia" w:cstheme="majorBidi"/>
          <w:bCs/>
          <w:sz w:val="20"/>
          <w:szCs w:val="26"/>
        </w:rPr>
      </w:pPr>
      <w:r w:rsidRPr="00471A85">
        <w:rPr>
          <w:rFonts w:eastAsiaTheme="majorEastAsia" w:cstheme="majorBidi"/>
          <w:bCs/>
          <w:sz w:val="20"/>
          <w:szCs w:val="26"/>
        </w:rPr>
        <w:t>I</w:t>
      </w:r>
      <w:r w:rsidRPr="00471A85" w:rsidR="007A68FA">
        <w:rPr>
          <w:rFonts w:eastAsiaTheme="majorEastAsia" w:cstheme="majorBidi"/>
          <w:bCs/>
          <w:sz w:val="20"/>
          <w:szCs w:val="26"/>
        </w:rPr>
        <w:t>nt</w:t>
      </w:r>
      <w:r w:rsidRPr="00471A85">
        <w:rPr>
          <w:rFonts w:eastAsiaTheme="majorEastAsia" w:cstheme="majorBidi"/>
          <w:bCs/>
          <w:sz w:val="20"/>
          <w:szCs w:val="26"/>
        </w:rPr>
        <w:t>erior: White</w:t>
      </w:r>
      <w:r w:rsidRPr="00471A85" w:rsidR="00B952FF">
        <w:rPr>
          <w:rFonts w:eastAsiaTheme="majorEastAsia" w:cstheme="majorBidi"/>
          <w:bCs/>
          <w:sz w:val="20"/>
          <w:szCs w:val="26"/>
        </w:rPr>
        <w:t>, Bronze</w:t>
      </w:r>
      <w:r w:rsidR="007620A4">
        <w:rPr>
          <w:rFonts w:eastAsiaTheme="majorEastAsia" w:cstheme="majorBidi"/>
          <w:bCs/>
          <w:sz w:val="20"/>
          <w:szCs w:val="26"/>
        </w:rPr>
        <w:t>, Gunmetal,</w:t>
      </w:r>
      <w:r w:rsidRPr="00471A85" w:rsidR="00B952FF">
        <w:rPr>
          <w:rFonts w:eastAsiaTheme="majorEastAsia" w:cstheme="majorBidi"/>
          <w:bCs/>
          <w:sz w:val="20"/>
          <w:szCs w:val="26"/>
        </w:rPr>
        <w:t xml:space="preserve"> or Ebony (Matches</w:t>
      </w:r>
      <w:r w:rsidRPr="00471A85" w:rsidR="00830DBE">
        <w:rPr>
          <w:rFonts w:eastAsiaTheme="majorEastAsia" w:cstheme="majorBidi"/>
          <w:bCs/>
          <w:sz w:val="20"/>
          <w:szCs w:val="26"/>
        </w:rPr>
        <w:t xml:space="preserve"> unit</w:t>
      </w:r>
      <w:r w:rsidRPr="00471A85" w:rsidR="00B952FF">
        <w:rPr>
          <w:rFonts w:eastAsiaTheme="majorEastAsia" w:cstheme="majorBidi"/>
          <w:bCs/>
          <w:sz w:val="20"/>
          <w:szCs w:val="26"/>
        </w:rPr>
        <w:t xml:space="preserve"> interior finish)</w:t>
      </w:r>
    </w:p>
    <w:p w:rsidRPr="000D485C" w:rsidR="00B952FF" w:rsidP="004939A1" w:rsidRDefault="00B952FF" w14:paraId="1E88BDF2" w14:textId="3B195989">
      <w:pPr>
        <w:numPr>
          <w:ilvl w:val="1"/>
          <w:numId w:val="37"/>
        </w:numPr>
        <w:spacing w:before="200" w:after="0"/>
        <w:outlineLvl w:val="1"/>
        <w:rPr>
          <w:rFonts w:eastAsiaTheme="majorEastAsia" w:cstheme="majorBidi"/>
          <w:bCs/>
          <w:sz w:val="20"/>
          <w:szCs w:val="26"/>
        </w:rPr>
      </w:pPr>
      <w:r w:rsidRPr="000D485C">
        <w:rPr>
          <w:rFonts w:eastAsiaTheme="majorEastAsia" w:cstheme="majorBidi"/>
          <w:bCs/>
          <w:sz w:val="20"/>
          <w:szCs w:val="26"/>
        </w:rPr>
        <w:lastRenderedPageBreak/>
        <w:t>Split finishes are not available for Ebony</w:t>
      </w:r>
      <w:r w:rsidR="007620A4">
        <w:rPr>
          <w:rFonts w:eastAsiaTheme="majorEastAsia" w:cstheme="majorBidi"/>
          <w:bCs/>
          <w:sz w:val="20"/>
          <w:szCs w:val="26"/>
        </w:rPr>
        <w:t>, Gunmetal,</w:t>
      </w:r>
      <w:r w:rsidRPr="000D485C">
        <w:rPr>
          <w:rFonts w:eastAsiaTheme="majorEastAsia" w:cstheme="majorBidi"/>
          <w:bCs/>
          <w:sz w:val="20"/>
          <w:szCs w:val="26"/>
        </w:rPr>
        <w:t xml:space="preserve"> and </w:t>
      </w:r>
      <w:proofErr w:type="gramStart"/>
      <w:r w:rsidRPr="000D485C">
        <w:rPr>
          <w:rFonts w:eastAsiaTheme="majorEastAsia" w:cstheme="majorBidi"/>
          <w:bCs/>
          <w:sz w:val="20"/>
          <w:szCs w:val="26"/>
        </w:rPr>
        <w:t>Bronze</w:t>
      </w:r>
      <w:proofErr w:type="gramEnd"/>
      <w:r w:rsidRPr="000D485C">
        <w:rPr>
          <w:rFonts w:eastAsiaTheme="majorEastAsia" w:cstheme="majorBidi"/>
          <w:bCs/>
          <w:sz w:val="20"/>
          <w:szCs w:val="26"/>
        </w:rPr>
        <w:t xml:space="preserve"> interior colors.</w:t>
      </w:r>
    </w:p>
    <w:p w:rsidRPr="000D485C" w:rsidR="00F66311" w:rsidP="004939A1" w:rsidRDefault="00F85374" w14:paraId="71CAF9C5" w14:textId="740A1DC2">
      <w:pPr>
        <w:numPr>
          <w:ilvl w:val="1"/>
          <w:numId w:val="37"/>
        </w:numPr>
        <w:spacing w:before="200" w:after="0"/>
        <w:outlineLvl w:val="1"/>
        <w:rPr>
          <w:rFonts w:eastAsiaTheme="majorEastAsia" w:cstheme="majorBidi"/>
          <w:bCs/>
          <w:sz w:val="20"/>
          <w:szCs w:val="26"/>
        </w:rPr>
      </w:pPr>
      <w:r w:rsidRPr="000D485C">
        <w:rPr>
          <w:rFonts w:eastAsiaTheme="majorEastAsia" w:cstheme="majorBidi"/>
          <w:bCs/>
          <w:sz w:val="20"/>
          <w:szCs w:val="26"/>
        </w:rPr>
        <w:t>E</w:t>
      </w:r>
      <w:r w:rsidRPr="000D485C" w:rsidR="00291352">
        <w:rPr>
          <w:rFonts w:eastAsiaTheme="majorEastAsia" w:cstheme="majorBidi"/>
          <w:bCs/>
          <w:sz w:val="20"/>
          <w:szCs w:val="26"/>
        </w:rPr>
        <w:t>xterior</w:t>
      </w:r>
      <w:r w:rsidRPr="000D485C">
        <w:rPr>
          <w:rFonts w:eastAsiaTheme="majorEastAsia" w:cstheme="majorBidi"/>
          <w:bCs/>
          <w:sz w:val="20"/>
          <w:szCs w:val="26"/>
        </w:rPr>
        <w:t xml:space="preserve">: White, Pebble Gray, Bronze, Cashmere, </w:t>
      </w:r>
      <w:r w:rsidR="007620A4">
        <w:rPr>
          <w:rFonts w:eastAsiaTheme="majorEastAsia" w:cstheme="majorBidi"/>
          <w:bCs/>
          <w:sz w:val="20"/>
          <w:szCs w:val="26"/>
        </w:rPr>
        <w:t xml:space="preserve">Gunmetal, </w:t>
      </w:r>
      <w:r w:rsidRPr="000D485C">
        <w:rPr>
          <w:rFonts w:eastAsiaTheme="majorEastAsia" w:cstheme="majorBidi"/>
          <w:bCs/>
          <w:sz w:val="20"/>
          <w:szCs w:val="26"/>
        </w:rPr>
        <w:t>or Ebony</w:t>
      </w:r>
      <w:r w:rsidRPr="000D485C" w:rsidR="00F66311">
        <w:rPr>
          <w:rFonts w:eastAsiaTheme="majorEastAsia" w:cstheme="majorBidi"/>
          <w:bCs/>
          <w:sz w:val="20"/>
          <w:szCs w:val="26"/>
        </w:rPr>
        <w:t xml:space="preserve"> </w:t>
      </w:r>
    </w:p>
    <w:p w:rsidRPr="000D485C" w:rsidR="00F66311" w:rsidP="004939A1" w:rsidRDefault="00F66311" w14:paraId="7346A810" w14:textId="396C13A4">
      <w:pPr>
        <w:numPr>
          <w:ilvl w:val="1"/>
          <w:numId w:val="37"/>
        </w:numPr>
        <w:spacing w:before="200" w:after="0"/>
        <w:outlineLvl w:val="1"/>
        <w:rPr>
          <w:rFonts w:eastAsiaTheme="majorEastAsia" w:cstheme="majorBidi"/>
          <w:bCs/>
          <w:sz w:val="20"/>
          <w:szCs w:val="26"/>
        </w:rPr>
      </w:pPr>
      <w:r w:rsidRPr="000D485C">
        <w:rPr>
          <w:rFonts w:eastAsiaTheme="majorEastAsia" w:cstheme="majorBidi"/>
          <w:bCs/>
          <w:sz w:val="20"/>
          <w:szCs w:val="26"/>
        </w:rPr>
        <w:t>Customer selectable exterior color on stone white interior units.</w:t>
      </w:r>
    </w:p>
    <w:p w:rsidRPr="00F85374" w:rsidR="00FF0339" w:rsidP="004939A1" w:rsidRDefault="007A68FA" w14:paraId="0DEA194B" w14:textId="3C2AF5AB">
      <w:pPr>
        <w:pStyle w:val="Heading3"/>
        <w:numPr>
          <w:ilvl w:val="0"/>
          <w:numId w:val="8"/>
        </w:numPr>
      </w:pPr>
      <w:r w:rsidRPr="00F85374">
        <w:t>Patterns:</w:t>
      </w:r>
    </w:p>
    <w:p w:rsidRPr="0050365D" w:rsidR="00F85374" w:rsidP="004939A1" w:rsidRDefault="00F85374" w14:paraId="62BF692F" w14:textId="68DFD6B6">
      <w:pPr>
        <w:numPr>
          <w:ilvl w:val="0"/>
          <w:numId w:val="39"/>
        </w:numPr>
        <w:spacing w:before="200" w:after="0"/>
        <w:outlineLvl w:val="1"/>
        <w:rPr>
          <w:rFonts w:eastAsiaTheme="majorEastAsia" w:cstheme="majorBidi"/>
          <w:bCs/>
          <w:sz w:val="20"/>
          <w:szCs w:val="26"/>
        </w:rPr>
      </w:pPr>
      <w:r w:rsidRPr="0050365D">
        <w:rPr>
          <w:rFonts w:eastAsiaTheme="majorEastAsia" w:cstheme="majorBidi"/>
          <w:bCs/>
          <w:sz w:val="20"/>
          <w:szCs w:val="26"/>
        </w:rPr>
        <w:t>Rectangular</w:t>
      </w:r>
    </w:p>
    <w:p w:rsidRPr="0050365D" w:rsidR="00F85374" w:rsidP="004939A1" w:rsidRDefault="00F85374" w14:paraId="6E3CE526" w14:textId="6E63C4E8">
      <w:pPr>
        <w:numPr>
          <w:ilvl w:val="0"/>
          <w:numId w:val="39"/>
        </w:numPr>
        <w:spacing w:before="200" w:after="0"/>
        <w:outlineLvl w:val="1"/>
        <w:rPr>
          <w:rFonts w:eastAsiaTheme="majorEastAsia" w:cstheme="majorBidi"/>
          <w:bCs/>
          <w:sz w:val="20"/>
          <w:szCs w:val="26"/>
        </w:rPr>
      </w:pPr>
      <w:r w:rsidRPr="0050365D">
        <w:rPr>
          <w:rFonts w:eastAsiaTheme="majorEastAsia" w:cstheme="majorBidi"/>
          <w:bCs/>
          <w:sz w:val="20"/>
          <w:szCs w:val="26"/>
        </w:rPr>
        <w:t xml:space="preserve">9 lite Prairie cut with 4” DLO </w:t>
      </w:r>
      <w:proofErr w:type="gramStart"/>
      <w:r w:rsidRPr="0050365D">
        <w:rPr>
          <w:rFonts w:eastAsiaTheme="majorEastAsia" w:cstheme="majorBidi"/>
          <w:bCs/>
          <w:sz w:val="20"/>
          <w:szCs w:val="26"/>
        </w:rPr>
        <w:t>corners</w:t>
      </w:r>
      <w:proofErr w:type="gramEnd"/>
    </w:p>
    <w:p w:rsidRPr="0050365D" w:rsidR="00F85374" w:rsidP="004939A1" w:rsidRDefault="00F85374" w14:paraId="0485FD0F" w14:textId="2EF021C2">
      <w:pPr>
        <w:numPr>
          <w:ilvl w:val="0"/>
          <w:numId w:val="39"/>
        </w:numPr>
        <w:spacing w:before="200" w:after="0"/>
        <w:outlineLvl w:val="1"/>
        <w:rPr>
          <w:rFonts w:eastAsiaTheme="majorEastAsia" w:cstheme="majorBidi"/>
          <w:bCs/>
          <w:sz w:val="20"/>
          <w:szCs w:val="26"/>
        </w:rPr>
      </w:pPr>
      <w:r w:rsidRPr="0050365D">
        <w:rPr>
          <w:rFonts w:eastAsiaTheme="majorEastAsia" w:cstheme="majorBidi"/>
          <w:bCs/>
          <w:sz w:val="20"/>
          <w:szCs w:val="26"/>
        </w:rPr>
        <w:t xml:space="preserve">6 lite top or bottom Prairie cut with 4” DLO </w:t>
      </w:r>
      <w:proofErr w:type="gramStart"/>
      <w:r w:rsidRPr="0050365D">
        <w:rPr>
          <w:rFonts w:eastAsiaTheme="majorEastAsia" w:cstheme="majorBidi"/>
          <w:bCs/>
          <w:sz w:val="20"/>
          <w:szCs w:val="26"/>
        </w:rPr>
        <w:t>corners</w:t>
      </w:r>
      <w:proofErr w:type="gramEnd"/>
    </w:p>
    <w:p w:rsidRPr="0050365D" w:rsidR="00F85374" w:rsidP="004939A1" w:rsidRDefault="00F85374" w14:paraId="4D4BE51E" w14:textId="363F11BE">
      <w:pPr>
        <w:numPr>
          <w:ilvl w:val="0"/>
          <w:numId w:val="39"/>
        </w:numPr>
        <w:spacing w:before="200" w:after="0"/>
        <w:outlineLvl w:val="1"/>
        <w:rPr>
          <w:rFonts w:eastAsiaTheme="majorEastAsia" w:cstheme="majorBidi"/>
          <w:bCs/>
          <w:sz w:val="20"/>
          <w:szCs w:val="26"/>
        </w:rPr>
      </w:pPr>
      <w:r w:rsidRPr="0050365D">
        <w:rPr>
          <w:rFonts w:eastAsiaTheme="majorEastAsia" w:cstheme="majorBidi"/>
          <w:bCs/>
          <w:sz w:val="20"/>
          <w:szCs w:val="26"/>
        </w:rPr>
        <w:t xml:space="preserve">6 lite left or right Prairie cut with 4” DLO </w:t>
      </w:r>
      <w:proofErr w:type="gramStart"/>
      <w:r w:rsidRPr="0050365D">
        <w:rPr>
          <w:rFonts w:eastAsiaTheme="majorEastAsia" w:cstheme="majorBidi"/>
          <w:bCs/>
          <w:sz w:val="20"/>
          <w:szCs w:val="26"/>
        </w:rPr>
        <w:t>corners</w:t>
      </w:r>
      <w:proofErr w:type="gramEnd"/>
    </w:p>
    <w:p w:rsidRPr="0050365D" w:rsidR="00F85374" w:rsidP="004939A1" w:rsidRDefault="00F85374" w14:paraId="2C98779F" w14:textId="2A48E6A0">
      <w:pPr>
        <w:numPr>
          <w:ilvl w:val="0"/>
          <w:numId w:val="39"/>
        </w:numPr>
        <w:spacing w:before="200" w:after="0"/>
        <w:outlineLvl w:val="1"/>
        <w:rPr>
          <w:rFonts w:eastAsiaTheme="majorEastAsia" w:cstheme="majorBidi"/>
          <w:bCs/>
          <w:sz w:val="20"/>
          <w:szCs w:val="26"/>
        </w:rPr>
      </w:pPr>
      <w:r w:rsidRPr="0050365D">
        <w:rPr>
          <w:rFonts w:eastAsiaTheme="majorEastAsia" w:cstheme="majorBidi"/>
          <w:bCs/>
          <w:sz w:val="20"/>
          <w:szCs w:val="26"/>
        </w:rPr>
        <w:t>Cottage style up to 2H with specified DLO height (3” min)</w:t>
      </w:r>
    </w:p>
    <w:p w:rsidRPr="0050365D" w:rsidR="00785223" w:rsidP="004939A1" w:rsidRDefault="00F85374" w14:paraId="43693300" w14:textId="53DAA64D">
      <w:pPr>
        <w:numPr>
          <w:ilvl w:val="0"/>
          <w:numId w:val="39"/>
        </w:numPr>
        <w:spacing w:before="200" w:after="0"/>
        <w:outlineLvl w:val="1"/>
        <w:rPr>
          <w:rFonts w:eastAsiaTheme="majorEastAsia" w:cstheme="majorBidi"/>
          <w:bCs/>
          <w:sz w:val="20"/>
          <w:szCs w:val="26"/>
        </w:rPr>
      </w:pPr>
      <w:r w:rsidRPr="0050365D">
        <w:rPr>
          <w:rFonts w:eastAsiaTheme="majorEastAsia" w:cstheme="majorBidi"/>
          <w:bCs/>
          <w:sz w:val="20"/>
          <w:szCs w:val="26"/>
        </w:rPr>
        <w:t xml:space="preserve">Size limitations may apply to Prairie and Cottage lite cut </w:t>
      </w:r>
      <w:proofErr w:type="gramStart"/>
      <w:r w:rsidRPr="0050365D">
        <w:rPr>
          <w:rFonts w:eastAsiaTheme="majorEastAsia" w:cstheme="majorBidi"/>
          <w:bCs/>
          <w:sz w:val="20"/>
          <w:szCs w:val="26"/>
        </w:rPr>
        <w:t>availability</w:t>
      </w:r>
      <w:proofErr w:type="gramEnd"/>
      <w:r w:rsidRPr="0050365D">
        <w:rPr>
          <w:rFonts w:eastAsiaTheme="majorEastAsia" w:cstheme="majorBidi"/>
          <w:bCs/>
          <w:sz w:val="20"/>
          <w:szCs w:val="26"/>
        </w:rPr>
        <w:t xml:space="preserve"> </w:t>
      </w:r>
    </w:p>
    <w:p w:rsidR="00B620A3" w:rsidP="00785223" w:rsidRDefault="00B620A3" w14:paraId="0DEA194D" w14:textId="77777777">
      <w:pPr>
        <w:pStyle w:val="Heading1"/>
      </w:pPr>
      <w:r w:rsidRPr="00B620A3">
        <w:t>Accessories and Trim</w:t>
      </w:r>
    </w:p>
    <w:p w:rsidRPr="0050365D" w:rsidR="00931E97" w:rsidP="004939A1" w:rsidRDefault="00931E97" w14:paraId="0DEA194E" w14:textId="77777777">
      <w:pPr>
        <w:numPr>
          <w:ilvl w:val="0"/>
          <w:numId w:val="40"/>
        </w:numPr>
        <w:spacing w:before="200" w:after="0"/>
        <w:outlineLvl w:val="1"/>
        <w:rPr>
          <w:rFonts w:eastAsiaTheme="majorEastAsia" w:cstheme="majorBidi"/>
          <w:bCs/>
          <w:sz w:val="20"/>
          <w:szCs w:val="26"/>
        </w:rPr>
      </w:pPr>
      <w:r w:rsidRPr="0050365D">
        <w:rPr>
          <w:rFonts w:eastAsiaTheme="majorEastAsia" w:cstheme="majorBidi"/>
          <w:bCs/>
          <w:sz w:val="20"/>
          <w:szCs w:val="26"/>
        </w:rPr>
        <w:t xml:space="preserve">Exterior Casing: </w:t>
      </w:r>
    </w:p>
    <w:p w:rsidR="00931E97" w:rsidP="004939A1" w:rsidRDefault="00931E97" w14:paraId="0DEA194F" w14:textId="77777777">
      <w:pPr>
        <w:pStyle w:val="Heading3"/>
        <w:numPr>
          <w:ilvl w:val="0"/>
          <w:numId w:val="12"/>
        </w:numPr>
      </w:pPr>
      <w:r>
        <w:t>Non-integral to the unit. Fastened to the exterior wall with barb and kerf.</w:t>
      </w:r>
    </w:p>
    <w:p w:rsidR="00931E97" w:rsidP="00471A85" w:rsidRDefault="00931E97" w14:paraId="0DEA1950" w14:textId="73A504DD">
      <w:pPr>
        <w:pStyle w:val="Heading3"/>
        <w:rPr/>
      </w:pPr>
      <w:r w:rsidR="00931E97">
        <w:rPr/>
        <w:t>2</w:t>
      </w:r>
      <w:r w:rsidR="5CF155D9">
        <w:rPr/>
        <w:t xml:space="preserve">” </w:t>
      </w:r>
      <w:r w:rsidR="00931E97">
        <w:rPr/>
        <w:t xml:space="preserve">Brick </w:t>
      </w:r>
      <w:r w:rsidR="00931E97">
        <w:rPr/>
        <w:t>Mould</w:t>
      </w:r>
      <w:r w:rsidR="00931E97">
        <w:rPr/>
        <w:t xml:space="preserve"> available as a full surround or with sill nosing. </w:t>
      </w:r>
    </w:p>
    <w:p w:rsidR="00931E97" w:rsidP="00471A85" w:rsidRDefault="00931E97" w14:paraId="0DEA1951" w14:textId="77777777">
      <w:pPr>
        <w:pStyle w:val="Heading3"/>
        <w:rPr/>
      </w:pPr>
      <w:r w:rsidR="00931E97">
        <w:rPr/>
        <w:t>3 ½ inch Flat Casing available as a full surround or with sill nosing. Also available with 1inch Ranch Style header and sill overhang.</w:t>
      </w:r>
    </w:p>
    <w:p w:rsidR="00931E97" w:rsidP="00471A85" w:rsidRDefault="00F66311" w14:paraId="0DEA1952" w14:textId="7A6F2C1B">
      <w:pPr>
        <w:pStyle w:val="Heading3"/>
        <w:rPr/>
      </w:pPr>
      <w:r w:rsidR="00F66311">
        <w:rPr/>
        <w:t>Available c</w:t>
      </w:r>
      <w:r w:rsidR="00931E97">
        <w:rPr/>
        <w:t>olors: Stone White, Bronze, Pebble Gray, Cashmere</w:t>
      </w:r>
      <w:r w:rsidR="007620A4">
        <w:rPr/>
        <w:t>, Gunmetal</w:t>
      </w:r>
      <w:r w:rsidR="00931E97">
        <w:rPr/>
        <w:t>, Ebony.</w:t>
      </w:r>
    </w:p>
    <w:p w:rsidRPr="00896E62" w:rsidR="005D707A" w:rsidP="004939A1" w:rsidRDefault="005D707A" w14:paraId="0DEA1953" w14:textId="77777777">
      <w:pPr>
        <w:numPr>
          <w:ilvl w:val="0"/>
          <w:numId w:val="40"/>
        </w:numPr>
        <w:spacing w:before="200" w:after="0"/>
        <w:outlineLvl w:val="1"/>
        <w:rPr>
          <w:rFonts w:eastAsiaTheme="majorEastAsia" w:cstheme="majorBidi"/>
          <w:bCs/>
          <w:sz w:val="20"/>
          <w:szCs w:val="26"/>
        </w:rPr>
      </w:pPr>
      <w:r w:rsidRPr="00896E62">
        <w:rPr>
          <w:rFonts w:eastAsiaTheme="majorEastAsia" w:cstheme="majorBidi"/>
          <w:bCs/>
          <w:sz w:val="20"/>
          <w:szCs w:val="26"/>
        </w:rPr>
        <w:t xml:space="preserve">Installation Accessories: </w:t>
      </w:r>
    </w:p>
    <w:p w:rsidR="005D707A" w:rsidP="004939A1" w:rsidRDefault="005D707A" w14:paraId="0DEA1954" w14:textId="77777777">
      <w:pPr>
        <w:pStyle w:val="Heading3"/>
        <w:numPr>
          <w:ilvl w:val="0"/>
          <w:numId w:val="13"/>
        </w:numPr>
      </w:pPr>
      <w:r>
        <w:lastRenderedPageBreak/>
        <w:t>Factory</w:t>
      </w:r>
      <w:r w:rsidR="009215E9">
        <w:t>-</w:t>
      </w:r>
      <w:r>
        <w:t xml:space="preserve">installed </w:t>
      </w:r>
      <w:r w:rsidR="00931E97">
        <w:t xml:space="preserve">vinyl nailing fin/drip cap at head, </w:t>
      </w:r>
      <w:proofErr w:type="gramStart"/>
      <w:r w:rsidR="00931E97">
        <w:t>sill</w:t>
      </w:r>
      <w:proofErr w:type="gramEnd"/>
      <w:r w:rsidR="00931E97">
        <w:t xml:space="preserve"> and side jambs.</w:t>
      </w:r>
    </w:p>
    <w:p w:rsidR="005D707A" w:rsidP="00471A85" w:rsidRDefault="005D707A" w14:paraId="0DEA1955" w14:textId="77777777">
      <w:pPr>
        <w:pStyle w:val="Heading3"/>
        <w:rPr/>
      </w:pPr>
      <w:r w:rsidR="005D707A">
        <w:rPr/>
        <w:t>Installation brackets for masonry applications.</w:t>
      </w:r>
    </w:p>
    <w:p w:rsidR="005D707A" w:rsidP="00471A85" w:rsidRDefault="005D707A" w14:paraId="0DEA1956" w14:textId="655D4B33">
      <w:pPr>
        <w:pStyle w:val="Heading3"/>
        <w:rPr/>
      </w:pPr>
      <w:r w:rsidR="005D707A">
        <w:rPr/>
        <w:t>Mullion kit: standard mullion kit for fi</w:t>
      </w:r>
      <w:r w:rsidR="127C3797">
        <w:rPr/>
        <w:t>el</w:t>
      </w:r>
      <w:r w:rsidR="005D707A">
        <w:rPr/>
        <w:t xml:space="preserve">d assembly of related units available in horizontal, </w:t>
      </w:r>
      <w:r w:rsidR="005D707A">
        <w:rPr/>
        <w:t>vertical</w:t>
      </w:r>
      <w:r w:rsidR="005D707A">
        <w:rPr/>
        <w:t xml:space="preserve"> and 2-wide and/or 2-high configurations. Kit </w:t>
      </w:r>
      <w:r w:rsidR="005D707A">
        <w:rPr/>
        <w:t>includes:</w:t>
      </w:r>
      <w:r w:rsidR="005D707A">
        <w:rPr/>
        <w:t xml:space="preserve"> Instruction, interior and exterior mull covers, mull plugs</w:t>
      </w:r>
      <w:r w:rsidR="67D5C839">
        <w:rPr/>
        <w:t>, kerf weather strip,</w:t>
      </w:r>
      <w:r w:rsidR="005D707A">
        <w:rPr/>
        <w:t xml:space="preserve"> and brackets.</w:t>
      </w:r>
    </w:p>
    <w:p w:rsidR="005D707A" w:rsidP="00471A85" w:rsidRDefault="005D707A" w14:paraId="0DEA1957" w14:textId="77777777">
      <w:pPr>
        <w:pStyle w:val="Heading3"/>
        <w:rPr/>
      </w:pPr>
      <w:r w:rsidR="005D707A">
        <w:rPr/>
        <w:t>Sheet rock return</w:t>
      </w:r>
    </w:p>
    <w:p w:rsidR="00830DBE" w:rsidP="007620A4" w:rsidRDefault="00830DBE" w14:paraId="6BA66D8B" w14:textId="6AD31DDE">
      <w:pPr>
        <w:pStyle w:val="Heading3"/>
        <w:numPr>
          <w:ilvl w:val="1"/>
          <w:numId w:val="9"/>
        </w:numPr>
        <w:rPr/>
      </w:pPr>
      <w:r w:rsidR="00830DBE">
        <w:rPr/>
        <w:t>Available colors: Stone White, Bronze</w:t>
      </w:r>
      <w:r w:rsidR="007620A4">
        <w:rPr/>
        <w:t>, Gunmetal,</w:t>
      </w:r>
      <w:r w:rsidR="00830DBE">
        <w:rPr/>
        <w:t xml:space="preserve"> or Ebony. Default color will match unit interior selection. Stone White is available for all interior color selections.</w:t>
      </w:r>
    </w:p>
    <w:p w:rsidR="005D707A" w:rsidP="00471A85" w:rsidRDefault="005D707A" w14:paraId="0DEA1958" w14:textId="61B4AEE5">
      <w:pPr>
        <w:pStyle w:val="Heading3"/>
        <w:rPr/>
      </w:pPr>
      <w:r w:rsidR="005D707A">
        <w:rPr/>
        <w:t>J-channel</w:t>
      </w:r>
    </w:p>
    <w:p w:rsidR="00830DBE" w:rsidP="007620A4" w:rsidRDefault="00830DBE" w14:paraId="01CFBCE5" w14:textId="3700F10E">
      <w:pPr>
        <w:pStyle w:val="Heading3"/>
        <w:numPr>
          <w:ilvl w:val="1"/>
          <w:numId w:val="9"/>
        </w:numPr>
        <w:rPr/>
      </w:pPr>
      <w:r w:rsidR="00830DBE">
        <w:rPr/>
        <w:t>Available colors: Stone White, Pebble Gray, Cashmere,</w:t>
      </w:r>
      <w:r w:rsidR="007620A4">
        <w:rPr/>
        <w:t xml:space="preserve"> Gunmetal,</w:t>
      </w:r>
      <w:r w:rsidR="00830DBE">
        <w:rPr/>
        <w:t xml:space="preserve"> Bronze or Ebony</w:t>
      </w:r>
    </w:p>
    <w:p w:rsidR="005D707A" w:rsidP="00471A85" w:rsidRDefault="005D707A" w14:paraId="0DEA1959" w14:textId="1B21FC10">
      <w:pPr>
        <w:pStyle w:val="Heading3"/>
        <w:rPr/>
      </w:pPr>
      <w:r w:rsidR="005D707A">
        <w:rPr/>
        <w:t>Flush Fin</w:t>
      </w:r>
    </w:p>
    <w:p w:rsidR="00830DBE" w:rsidP="007620A4" w:rsidRDefault="00830DBE" w14:paraId="17124B48" w14:textId="0555C2CB">
      <w:pPr>
        <w:pStyle w:val="Heading3"/>
        <w:numPr>
          <w:ilvl w:val="1"/>
          <w:numId w:val="9"/>
        </w:numPr>
        <w:rPr/>
      </w:pPr>
      <w:r w:rsidR="00830DBE">
        <w:rPr/>
        <w:t>Available colors: Stone White, Pebble Gray, Cashmere,</w:t>
      </w:r>
      <w:r w:rsidR="007620A4">
        <w:rPr/>
        <w:t xml:space="preserve"> Gunmetal</w:t>
      </w:r>
      <w:r w:rsidR="00830DBE">
        <w:rPr/>
        <w:t xml:space="preserve"> </w:t>
      </w:r>
      <w:proofErr w:type="gramStart"/>
      <w:r w:rsidR="00830DBE">
        <w:rPr/>
        <w:t>Bronze</w:t>
      </w:r>
      <w:proofErr w:type="gramEnd"/>
      <w:r w:rsidR="00830DBE">
        <w:rPr/>
        <w:t xml:space="preserve"> or Ebony</w:t>
      </w:r>
    </w:p>
    <w:p w:rsidR="005D707A" w:rsidP="00471A85" w:rsidRDefault="00830DBE" w14:paraId="0DEA195A" w14:textId="2EBD8DD8">
      <w:pPr>
        <w:pStyle w:val="Heading3"/>
        <w:rPr/>
      </w:pPr>
      <w:proofErr w:type="gramStart"/>
      <w:r w:rsidR="00830DBE">
        <w:rPr/>
        <w:t xml:space="preserve">3/4 </w:t>
      </w:r>
      <w:r w:rsidR="00A42E14">
        <w:rPr/>
        <w:t>inch</w:t>
      </w:r>
      <w:proofErr w:type="gramEnd"/>
      <w:r w:rsidR="005D707A">
        <w:rPr/>
        <w:t xml:space="preserve"> Receiver</w:t>
      </w:r>
    </w:p>
    <w:p w:rsidR="00830DBE" w:rsidP="007620A4" w:rsidRDefault="00830DBE" w14:paraId="571603C5" w14:textId="4726998B">
      <w:pPr>
        <w:pStyle w:val="Heading3"/>
        <w:numPr>
          <w:ilvl w:val="1"/>
          <w:numId w:val="9"/>
        </w:numPr>
        <w:rPr/>
      </w:pPr>
      <w:r w:rsidR="00830DBE">
        <w:rPr/>
        <w:t>Available colors: Stone White, Bronze</w:t>
      </w:r>
      <w:r w:rsidR="007620A4">
        <w:rPr/>
        <w:t>, Gunmetal,</w:t>
      </w:r>
      <w:r w:rsidR="00830DBE">
        <w:rPr/>
        <w:t xml:space="preserve"> or Ebony. Default color will match unit interior selection. Stone White is available for all interior color selections.</w:t>
      </w:r>
    </w:p>
    <w:p w:rsidRPr="00830DBE" w:rsidR="005D707A" w:rsidP="00471A85" w:rsidRDefault="00A42E14" w14:paraId="0DEA195B" w14:textId="4297842C">
      <w:pPr>
        <w:pStyle w:val="Heading3"/>
        <w:rPr/>
      </w:pPr>
      <w:r w:rsidR="00A42E14">
        <w:rPr/>
        <w:t xml:space="preserve">Frame </w:t>
      </w:r>
      <w:r w:rsidR="00A42E14">
        <w:rPr/>
        <w:t>Expander (1</w:t>
      </w:r>
      <w:r w:rsidR="00BE02D3">
        <w:rPr/>
        <w:t xml:space="preserve"> </w:t>
      </w:r>
      <w:r w:rsidR="00A42E14">
        <w:rPr/>
        <w:t xml:space="preserve">inch or </w:t>
      </w:r>
      <w:proofErr w:type="gramStart"/>
      <w:r w:rsidR="00A42E14">
        <w:rPr/>
        <w:t>3 inch</w:t>
      </w:r>
      <w:proofErr w:type="gramEnd"/>
      <w:r w:rsidR="005D707A">
        <w:rPr/>
        <w:t xml:space="preserve"> option available)</w:t>
      </w:r>
    </w:p>
    <w:p w:rsidRPr="00830DBE" w:rsidR="00830DBE" w:rsidP="004939A1" w:rsidRDefault="00830DBE" w14:paraId="36A2A6AC" w14:textId="14C290B6">
      <w:pPr>
        <w:pStyle w:val="ListParagraph"/>
        <w:numPr>
          <w:ilvl w:val="1"/>
          <w:numId w:val="9"/>
        </w:numPr>
        <w:rPr>
          <w:sz w:val="20"/>
          <w:szCs w:val="20"/>
        </w:rPr>
      </w:pPr>
      <w:r w:rsidRPr="0D9BA33B" w:rsidR="00830DBE">
        <w:rPr>
          <w:sz w:val="20"/>
          <w:szCs w:val="20"/>
        </w:rPr>
        <w:t xml:space="preserve">Available colors: Stone White, Pebble Gray, Cashmere, </w:t>
      </w:r>
      <w:r w:rsidRPr="0D9BA33B" w:rsidR="007620A4">
        <w:rPr>
          <w:sz w:val="20"/>
          <w:szCs w:val="20"/>
        </w:rPr>
        <w:t xml:space="preserve">Gunmetal, </w:t>
      </w:r>
      <w:r w:rsidRPr="0D9BA33B" w:rsidR="00830DBE">
        <w:rPr>
          <w:sz w:val="20"/>
          <w:szCs w:val="20"/>
        </w:rPr>
        <w:t>Bronze or Ebony</w:t>
      </w:r>
    </w:p>
    <w:p w:rsidRPr="00B620A3" w:rsidR="00B620A3" w:rsidP="00B620A3" w:rsidRDefault="00B620A3" w14:paraId="0DEA195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0DEA195D" w14:textId="77777777">
      <w:pPr>
        <w:pStyle w:val="Heading4"/>
      </w:pPr>
      <w:r>
        <w:t>Part 3 Execution</w:t>
      </w:r>
    </w:p>
    <w:p w:rsidR="00B620A3" w:rsidP="00785223" w:rsidRDefault="00B620A3" w14:paraId="0DEA195E" w14:textId="77777777">
      <w:pPr>
        <w:pStyle w:val="Heading1"/>
      </w:pPr>
      <w:r w:rsidRPr="00B620A3">
        <w:t>Examination</w:t>
      </w:r>
    </w:p>
    <w:p w:rsidRPr="00896E62" w:rsidR="00915B87" w:rsidP="004939A1" w:rsidRDefault="00173F60" w14:paraId="0DEA195F" w14:textId="6C1DF29F">
      <w:pPr>
        <w:numPr>
          <w:ilvl w:val="0"/>
          <w:numId w:val="41"/>
        </w:numPr>
        <w:spacing w:before="200" w:after="0"/>
        <w:outlineLvl w:val="1"/>
        <w:rPr>
          <w:rFonts w:eastAsiaTheme="majorEastAsia" w:cstheme="majorBidi"/>
          <w:bCs/>
          <w:sz w:val="20"/>
          <w:szCs w:val="26"/>
        </w:rPr>
      </w:pPr>
      <w:r w:rsidRPr="00896E62">
        <w:rPr>
          <w:rFonts w:eastAsiaTheme="majorEastAsia" w:cstheme="majorBidi"/>
          <w:bCs/>
          <w:sz w:val="20"/>
          <w:szCs w:val="26"/>
        </w:rPr>
        <w:t xml:space="preserve">Verification of Condition: Before installation, verify openings are plumb, square and of proper dimensions as required in </w:t>
      </w:r>
      <w:r w:rsidR="004939A1">
        <w:rPr>
          <w:rFonts w:eastAsiaTheme="majorEastAsia" w:cstheme="majorBidi"/>
          <w:bCs/>
          <w:sz w:val="20"/>
          <w:szCs w:val="26"/>
        </w:rPr>
        <w:t xml:space="preserve">CSI </w:t>
      </w:r>
      <w:proofErr w:type="spellStart"/>
      <w:r w:rsidR="004939A1">
        <w:rPr>
          <w:rFonts w:eastAsiaTheme="majorEastAsia" w:cstheme="majorBidi"/>
          <w:bCs/>
          <w:sz w:val="20"/>
          <w:szCs w:val="26"/>
        </w:rPr>
        <w:t>MasterFormat</w:t>
      </w:r>
      <w:proofErr w:type="spellEnd"/>
      <w:r w:rsidR="004939A1">
        <w:rPr>
          <w:rFonts w:eastAsiaTheme="majorEastAsia" w:cstheme="majorBidi"/>
          <w:bCs/>
          <w:sz w:val="20"/>
          <w:szCs w:val="26"/>
        </w:rPr>
        <w:t xml:space="preserve"> </w:t>
      </w:r>
      <w:r w:rsidRPr="00896E62">
        <w:rPr>
          <w:rFonts w:eastAsiaTheme="majorEastAsia" w:cstheme="majorBidi"/>
          <w:bCs/>
          <w:sz w:val="20"/>
          <w:szCs w:val="26"/>
        </w:rPr>
        <w:t>Section 01 71 00. Report frame defects or unsuit</w:t>
      </w:r>
      <w:r w:rsidRPr="00896E62" w:rsidR="00291352">
        <w:rPr>
          <w:rFonts w:eastAsiaTheme="majorEastAsia" w:cstheme="majorBidi"/>
          <w:bCs/>
          <w:sz w:val="20"/>
          <w:szCs w:val="26"/>
        </w:rPr>
        <w:t>able conditions to the General C</w:t>
      </w:r>
      <w:r w:rsidRPr="00896E62">
        <w:rPr>
          <w:rFonts w:eastAsiaTheme="majorEastAsia" w:cstheme="majorBidi"/>
          <w:bCs/>
          <w:sz w:val="20"/>
          <w:szCs w:val="26"/>
        </w:rPr>
        <w:t>ontractor before proceeding,</w:t>
      </w:r>
    </w:p>
    <w:p w:rsidRPr="00896E62" w:rsidR="00915B87" w:rsidP="004939A1" w:rsidRDefault="00173F60" w14:paraId="0DEA1960" w14:textId="77777777">
      <w:pPr>
        <w:numPr>
          <w:ilvl w:val="0"/>
          <w:numId w:val="41"/>
        </w:numPr>
        <w:spacing w:before="200" w:after="0"/>
        <w:outlineLvl w:val="1"/>
        <w:rPr>
          <w:rFonts w:eastAsiaTheme="majorEastAsia" w:cstheme="majorBidi"/>
          <w:bCs/>
          <w:sz w:val="20"/>
          <w:szCs w:val="26"/>
        </w:rPr>
      </w:pPr>
      <w:r w:rsidRPr="00896E62">
        <w:rPr>
          <w:rFonts w:eastAsiaTheme="majorEastAsia" w:cstheme="majorBidi"/>
          <w:bCs/>
          <w:sz w:val="20"/>
          <w:szCs w:val="26"/>
        </w:rPr>
        <w:t>Accept</w:t>
      </w:r>
      <w:r w:rsidRPr="00896E62" w:rsidR="00291352">
        <w:rPr>
          <w:rFonts w:eastAsiaTheme="majorEastAsia" w:cstheme="majorBidi"/>
          <w:bCs/>
          <w:sz w:val="20"/>
          <w:szCs w:val="26"/>
        </w:rPr>
        <w:t xml:space="preserve">ance of Condition: Beginning </w:t>
      </w:r>
      <w:r w:rsidRPr="00896E62">
        <w:rPr>
          <w:rFonts w:eastAsiaTheme="majorEastAsia" w:cstheme="majorBidi"/>
          <w:bCs/>
          <w:sz w:val="20"/>
          <w:szCs w:val="26"/>
        </w:rPr>
        <w:t>installation confirms acceptance of existing conditions.</w:t>
      </w:r>
    </w:p>
    <w:p w:rsidR="00B620A3" w:rsidP="00785223" w:rsidRDefault="00B620A3" w14:paraId="0DEA1961" w14:textId="77777777">
      <w:pPr>
        <w:pStyle w:val="Heading1"/>
      </w:pPr>
      <w:r w:rsidRPr="00B620A3">
        <w:t>Installation</w:t>
      </w:r>
    </w:p>
    <w:p w:rsidRPr="00896E62" w:rsidR="00915B87" w:rsidP="004939A1" w:rsidRDefault="00173F60" w14:paraId="0DEA1962" w14:textId="769FDBC2">
      <w:pPr>
        <w:numPr>
          <w:ilvl w:val="0"/>
          <w:numId w:val="42"/>
        </w:numPr>
        <w:spacing w:before="200" w:after="0"/>
        <w:outlineLvl w:val="1"/>
        <w:rPr>
          <w:rFonts w:eastAsiaTheme="majorEastAsia" w:cstheme="majorBidi"/>
          <w:bCs/>
          <w:sz w:val="20"/>
          <w:szCs w:val="26"/>
        </w:rPr>
      </w:pPr>
      <w:r w:rsidRPr="00896E62">
        <w:rPr>
          <w:rFonts w:eastAsiaTheme="majorEastAsia" w:cstheme="majorBidi"/>
          <w:bCs/>
          <w:sz w:val="20"/>
          <w:szCs w:val="26"/>
        </w:rPr>
        <w:t xml:space="preserve">Comply with </w:t>
      </w:r>
      <w:r w:rsidR="004939A1">
        <w:rPr>
          <w:rFonts w:eastAsiaTheme="majorEastAsia" w:cstheme="majorBidi"/>
          <w:bCs/>
          <w:sz w:val="20"/>
          <w:szCs w:val="26"/>
        </w:rPr>
        <w:t xml:space="preserve">CSI </w:t>
      </w:r>
      <w:proofErr w:type="spellStart"/>
      <w:r w:rsidR="004939A1">
        <w:rPr>
          <w:rFonts w:eastAsiaTheme="majorEastAsia" w:cstheme="majorBidi"/>
          <w:bCs/>
          <w:sz w:val="20"/>
          <w:szCs w:val="26"/>
        </w:rPr>
        <w:t>MasterFormat</w:t>
      </w:r>
      <w:proofErr w:type="spellEnd"/>
      <w:r w:rsidR="004939A1">
        <w:rPr>
          <w:rFonts w:eastAsiaTheme="majorEastAsia" w:cstheme="majorBidi"/>
          <w:bCs/>
          <w:sz w:val="20"/>
          <w:szCs w:val="26"/>
        </w:rPr>
        <w:t xml:space="preserve"> </w:t>
      </w:r>
      <w:r w:rsidRPr="00896E62">
        <w:rPr>
          <w:rFonts w:eastAsiaTheme="majorEastAsia" w:cstheme="majorBidi"/>
          <w:bCs/>
          <w:sz w:val="20"/>
          <w:szCs w:val="26"/>
        </w:rPr>
        <w:t>Section 01 73 00.</w:t>
      </w:r>
    </w:p>
    <w:p w:rsidRPr="00896E62" w:rsidR="00915B87" w:rsidP="004939A1" w:rsidRDefault="00173F60" w14:paraId="0DEA1963" w14:textId="77777777">
      <w:pPr>
        <w:numPr>
          <w:ilvl w:val="0"/>
          <w:numId w:val="42"/>
        </w:numPr>
        <w:spacing w:before="200" w:after="0"/>
        <w:outlineLvl w:val="1"/>
        <w:rPr>
          <w:rFonts w:eastAsiaTheme="majorEastAsia" w:cstheme="majorBidi"/>
          <w:bCs/>
          <w:sz w:val="20"/>
          <w:szCs w:val="26"/>
        </w:rPr>
      </w:pPr>
      <w:r w:rsidRPr="00896E62">
        <w:rPr>
          <w:rFonts w:eastAsiaTheme="majorEastAsia" w:cstheme="majorBidi"/>
          <w:bCs/>
          <w:sz w:val="20"/>
          <w:szCs w:val="26"/>
        </w:rPr>
        <w:t>Assemble and install window/door unit(s) according to manufacturer’s</w:t>
      </w:r>
      <w:r w:rsidRPr="00896E62" w:rsidR="00346ADD">
        <w:rPr>
          <w:rFonts w:eastAsiaTheme="majorEastAsia" w:cstheme="majorBidi"/>
          <w:bCs/>
          <w:sz w:val="20"/>
          <w:szCs w:val="26"/>
        </w:rPr>
        <w:t xml:space="preserve"> instruction and reviewed shop drawing.</w:t>
      </w:r>
      <w:r w:rsidRPr="00896E62">
        <w:rPr>
          <w:rFonts w:eastAsiaTheme="majorEastAsia" w:cstheme="majorBidi"/>
          <w:bCs/>
          <w:sz w:val="20"/>
          <w:szCs w:val="26"/>
        </w:rPr>
        <w:t xml:space="preserve"> </w:t>
      </w:r>
    </w:p>
    <w:p w:rsidRPr="00896E62" w:rsidR="00915B87" w:rsidP="004939A1" w:rsidRDefault="00346ADD" w14:paraId="0DEA1964" w14:textId="5B4EC0CA">
      <w:pPr>
        <w:numPr>
          <w:ilvl w:val="0"/>
          <w:numId w:val="42"/>
        </w:numPr>
        <w:spacing w:before="200" w:after="0"/>
        <w:outlineLvl w:val="1"/>
        <w:rPr>
          <w:rFonts w:eastAsiaTheme="majorEastAsia" w:cstheme="majorBidi"/>
          <w:bCs/>
          <w:sz w:val="20"/>
          <w:szCs w:val="26"/>
        </w:rPr>
      </w:pPr>
      <w:r w:rsidRPr="00896E62">
        <w:rPr>
          <w:rFonts w:eastAsiaTheme="majorEastAsia" w:cstheme="majorBidi"/>
          <w:bCs/>
          <w:sz w:val="20"/>
          <w:szCs w:val="26"/>
        </w:rPr>
        <w:t>Install sealant and related backing materials at perimeter of unit or assembly in accordance with</w:t>
      </w:r>
      <w:r w:rsidR="004939A1">
        <w:rPr>
          <w:rFonts w:eastAsiaTheme="majorEastAsia" w:cstheme="majorBidi"/>
          <w:bCs/>
          <w:sz w:val="20"/>
          <w:szCs w:val="26"/>
        </w:rPr>
        <w:t xml:space="preserve"> CSI </w:t>
      </w:r>
      <w:proofErr w:type="spellStart"/>
      <w:r w:rsidR="004939A1">
        <w:rPr>
          <w:rFonts w:eastAsiaTheme="majorEastAsia" w:cstheme="majorBidi"/>
          <w:bCs/>
          <w:sz w:val="20"/>
          <w:szCs w:val="26"/>
        </w:rPr>
        <w:t>MasterFormat</w:t>
      </w:r>
      <w:proofErr w:type="spellEnd"/>
      <w:r w:rsidRPr="00896E62">
        <w:rPr>
          <w:rFonts w:eastAsiaTheme="majorEastAsia" w:cstheme="majorBidi"/>
          <w:bCs/>
          <w:sz w:val="20"/>
          <w:szCs w:val="26"/>
        </w:rPr>
        <w:t xml:space="preserve"> Section 07 92 00 Joint Sealants. Do not use expansive foam sealant.</w:t>
      </w:r>
    </w:p>
    <w:p w:rsidRPr="00896E62" w:rsidR="00915B87" w:rsidP="004939A1" w:rsidRDefault="00346ADD" w14:paraId="0DEA1965" w14:textId="77777777">
      <w:pPr>
        <w:numPr>
          <w:ilvl w:val="0"/>
          <w:numId w:val="42"/>
        </w:numPr>
        <w:spacing w:before="200" w:after="0"/>
        <w:outlineLvl w:val="1"/>
        <w:rPr>
          <w:rFonts w:eastAsiaTheme="majorEastAsia" w:cstheme="majorBidi"/>
          <w:bCs/>
          <w:sz w:val="20"/>
          <w:szCs w:val="26"/>
        </w:rPr>
      </w:pPr>
      <w:r w:rsidRPr="00896E62">
        <w:rPr>
          <w:rFonts w:eastAsiaTheme="majorEastAsia" w:cstheme="majorBidi"/>
          <w:bCs/>
          <w:sz w:val="20"/>
          <w:szCs w:val="26"/>
        </w:rPr>
        <w:t>Install accessory items as required.</w:t>
      </w:r>
    </w:p>
    <w:p w:rsidRPr="00896E62" w:rsidR="00915B87" w:rsidP="004939A1" w:rsidRDefault="00346ADD" w14:paraId="0DEA1966" w14:textId="77777777">
      <w:pPr>
        <w:numPr>
          <w:ilvl w:val="0"/>
          <w:numId w:val="42"/>
        </w:numPr>
        <w:spacing w:before="200" w:after="0"/>
        <w:outlineLvl w:val="1"/>
        <w:rPr>
          <w:rFonts w:eastAsiaTheme="majorEastAsia" w:cstheme="majorBidi"/>
          <w:bCs/>
          <w:sz w:val="20"/>
          <w:szCs w:val="26"/>
        </w:rPr>
      </w:pPr>
      <w:r w:rsidRPr="00896E62">
        <w:rPr>
          <w:rFonts w:eastAsiaTheme="majorEastAsia" w:cstheme="majorBidi"/>
          <w:bCs/>
          <w:sz w:val="20"/>
          <w:szCs w:val="26"/>
        </w:rPr>
        <w:lastRenderedPageBreak/>
        <w:t xml:space="preserve">Use finish nails to apply wood trim and </w:t>
      </w:r>
      <w:proofErr w:type="spellStart"/>
      <w:r w:rsidRPr="00896E62">
        <w:rPr>
          <w:rFonts w:eastAsiaTheme="majorEastAsia" w:cstheme="majorBidi"/>
          <w:bCs/>
          <w:sz w:val="20"/>
          <w:szCs w:val="26"/>
        </w:rPr>
        <w:t>mouldings</w:t>
      </w:r>
      <w:proofErr w:type="spellEnd"/>
      <w:r w:rsidRPr="00896E62">
        <w:rPr>
          <w:rFonts w:eastAsiaTheme="majorEastAsia" w:cstheme="majorBidi"/>
          <w:bCs/>
          <w:sz w:val="20"/>
          <w:szCs w:val="26"/>
        </w:rPr>
        <w:t>.</w:t>
      </w:r>
    </w:p>
    <w:p w:rsidR="009E670D" w:rsidP="00785223" w:rsidRDefault="009E670D" w14:paraId="2C22FEFA" w14:textId="1056730B">
      <w:pPr>
        <w:pStyle w:val="Heading1"/>
      </w:pPr>
      <w:r>
        <w:t>Field Quality Control</w:t>
      </w:r>
    </w:p>
    <w:p w:rsidRPr="004816DC" w:rsidR="009E670D" w:rsidP="004939A1" w:rsidRDefault="009E670D" w14:paraId="2C24B9FE" w14:textId="77777777">
      <w:pPr>
        <w:numPr>
          <w:ilvl w:val="0"/>
          <w:numId w:val="43"/>
        </w:numPr>
        <w:spacing w:before="200" w:after="0"/>
        <w:outlineLvl w:val="1"/>
        <w:rPr>
          <w:rFonts w:eastAsiaTheme="majorEastAsia" w:cstheme="majorBidi"/>
          <w:bCs/>
          <w:sz w:val="20"/>
          <w:szCs w:val="26"/>
        </w:rPr>
      </w:pPr>
      <w:r w:rsidRPr="004816DC">
        <w:rPr>
          <w:rFonts w:eastAsiaTheme="majorEastAsia" w:cstheme="majorBidi"/>
          <w:bCs/>
          <w:sz w:val="20"/>
          <w:szCs w:val="26"/>
        </w:rPr>
        <w:t>Remove visible labels and adhesive residue according to manufacturer’s instruction.</w:t>
      </w:r>
    </w:p>
    <w:p w:rsidRPr="004816DC" w:rsidR="009E670D" w:rsidP="004939A1" w:rsidRDefault="009E670D" w14:paraId="1800080A" w14:textId="77777777">
      <w:pPr>
        <w:numPr>
          <w:ilvl w:val="0"/>
          <w:numId w:val="43"/>
        </w:numPr>
        <w:spacing w:before="200" w:after="0"/>
        <w:outlineLvl w:val="1"/>
        <w:rPr>
          <w:rFonts w:eastAsiaTheme="majorEastAsia" w:cstheme="majorBidi"/>
          <w:bCs/>
          <w:sz w:val="20"/>
          <w:szCs w:val="26"/>
        </w:rPr>
      </w:pPr>
      <w:r w:rsidRPr="004816DC">
        <w:rPr>
          <w:rFonts w:eastAsiaTheme="majorEastAsia" w:cstheme="majorBidi"/>
          <w:bCs/>
          <w:sz w:val="20"/>
          <w:szCs w:val="26"/>
        </w:rPr>
        <w:t xml:space="preserve">Unless otherwise specified, air leakage resistance tests shall be conducted at a uniform static pressure of 75 Pa (~1.57 </w:t>
      </w:r>
      <w:proofErr w:type="spellStart"/>
      <w:r w:rsidRPr="004816DC">
        <w:rPr>
          <w:rFonts w:eastAsiaTheme="majorEastAsia" w:cstheme="majorBidi"/>
          <w:bCs/>
          <w:sz w:val="20"/>
          <w:szCs w:val="26"/>
        </w:rPr>
        <w:t>psf</w:t>
      </w:r>
      <w:proofErr w:type="spellEnd"/>
      <w:r w:rsidRPr="004816DC">
        <w:rPr>
          <w:rFonts w:eastAsiaTheme="majorEastAsia" w:cstheme="majorBidi"/>
          <w:bCs/>
          <w:sz w:val="20"/>
          <w:szCs w:val="26"/>
        </w:rPr>
        <w:t>). The maximum allowable rate of air leakage shall not exceed 2.3 L/sm2 (~0.45 cfm/ft2).</w:t>
      </w:r>
    </w:p>
    <w:p w:rsidRPr="004816DC" w:rsidR="009E670D" w:rsidP="004939A1" w:rsidRDefault="009E670D" w14:paraId="5441150A" w14:textId="77777777">
      <w:pPr>
        <w:numPr>
          <w:ilvl w:val="0"/>
          <w:numId w:val="43"/>
        </w:numPr>
        <w:spacing w:before="200" w:after="0"/>
        <w:outlineLvl w:val="1"/>
        <w:rPr>
          <w:rFonts w:eastAsiaTheme="majorEastAsia" w:cstheme="majorBidi"/>
          <w:bCs/>
          <w:sz w:val="20"/>
          <w:szCs w:val="26"/>
        </w:rPr>
      </w:pPr>
      <w:r w:rsidRPr="004816DC">
        <w:rPr>
          <w:rFonts w:eastAsiaTheme="majorEastAsia" w:cstheme="majorBidi"/>
          <w:bCs/>
          <w:sz w:val="20"/>
          <w:szCs w:val="26"/>
        </w:rP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785223" w:rsidRDefault="00B620A3" w14:paraId="0DEA1967" w14:textId="15A66951">
      <w:pPr>
        <w:pStyle w:val="Heading1"/>
      </w:pPr>
      <w:r w:rsidRPr="00B620A3">
        <w:t>Cleaning</w:t>
      </w:r>
    </w:p>
    <w:p w:rsidRPr="004816DC" w:rsidR="00915B87" w:rsidP="004939A1" w:rsidRDefault="00346ADD" w14:paraId="0DEA1968" w14:textId="77777777">
      <w:pPr>
        <w:numPr>
          <w:ilvl w:val="0"/>
          <w:numId w:val="44"/>
        </w:numPr>
        <w:spacing w:before="200" w:after="0"/>
        <w:outlineLvl w:val="1"/>
        <w:rPr>
          <w:rFonts w:eastAsiaTheme="majorEastAsia" w:cstheme="majorBidi"/>
          <w:bCs/>
          <w:sz w:val="20"/>
          <w:szCs w:val="26"/>
        </w:rPr>
      </w:pPr>
      <w:r w:rsidRPr="004816DC">
        <w:rPr>
          <w:rFonts w:eastAsiaTheme="majorEastAsia" w:cstheme="majorBidi"/>
          <w:bCs/>
          <w:sz w:val="20"/>
          <w:szCs w:val="26"/>
        </w:rPr>
        <w:t>Remove visible labels and adhesive residue according to manufacturer’s instruction.</w:t>
      </w:r>
    </w:p>
    <w:p w:rsidRPr="004816DC" w:rsidR="00915B87" w:rsidP="004939A1" w:rsidRDefault="00346ADD" w14:paraId="0DEA1969" w14:textId="03075B71">
      <w:pPr>
        <w:numPr>
          <w:ilvl w:val="0"/>
          <w:numId w:val="44"/>
        </w:numPr>
        <w:spacing w:before="200" w:after="0"/>
        <w:outlineLvl w:val="1"/>
        <w:rPr>
          <w:rFonts w:eastAsiaTheme="majorEastAsia" w:cstheme="majorBidi"/>
          <w:bCs/>
          <w:sz w:val="20"/>
          <w:szCs w:val="26"/>
        </w:rPr>
      </w:pPr>
      <w:r w:rsidRPr="004816DC">
        <w:rPr>
          <w:rFonts w:eastAsiaTheme="majorEastAsia" w:cstheme="majorBidi"/>
          <w:bCs/>
          <w:sz w:val="20"/>
          <w:szCs w:val="26"/>
        </w:rPr>
        <w:t>Leave windows and glass in a clean condition. Final cleaning as required in</w:t>
      </w:r>
      <w:r w:rsidR="00362C6C">
        <w:rPr>
          <w:rFonts w:eastAsiaTheme="majorEastAsia" w:cstheme="majorBidi"/>
          <w:bCs/>
          <w:sz w:val="20"/>
          <w:szCs w:val="26"/>
        </w:rPr>
        <w:t xml:space="preserve"> CSI </w:t>
      </w:r>
      <w:proofErr w:type="spellStart"/>
      <w:r w:rsidR="00362C6C">
        <w:rPr>
          <w:rFonts w:eastAsiaTheme="majorEastAsia" w:cstheme="majorBidi"/>
          <w:bCs/>
          <w:sz w:val="20"/>
          <w:szCs w:val="26"/>
        </w:rPr>
        <w:t>MasterFormat</w:t>
      </w:r>
      <w:proofErr w:type="spellEnd"/>
      <w:r w:rsidRPr="004816DC">
        <w:rPr>
          <w:rFonts w:eastAsiaTheme="majorEastAsia" w:cstheme="majorBidi"/>
          <w:bCs/>
          <w:sz w:val="20"/>
          <w:szCs w:val="26"/>
        </w:rPr>
        <w:t xml:space="preserve"> Section 01 74 00.</w:t>
      </w:r>
    </w:p>
    <w:p w:rsidR="00B620A3" w:rsidP="00785223" w:rsidRDefault="00B620A3" w14:paraId="0DEA196A" w14:textId="77777777">
      <w:pPr>
        <w:pStyle w:val="Heading1"/>
      </w:pPr>
      <w:r w:rsidRPr="00B620A3">
        <w:t>Protecting Installed Construction</w:t>
      </w:r>
    </w:p>
    <w:p w:rsidRPr="004816DC" w:rsidR="00915B87" w:rsidP="004939A1" w:rsidRDefault="00346ADD" w14:paraId="0DEA196B" w14:textId="147A8FCF">
      <w:pPr>
        <w:numPr>
          <w:ilvl w:val="0"/>
          <w:numId w:val="45"/>
        </w:numPr>
        <w:spacing w:before="200" w:after="0"/>
        <w:outlineLvl w:val="1"/>
        <w:rPr>
          <w:rFonts w:eastAsiaTheme="majorEastAsia" w:cstheme="majorBidi"/>
          <w:bCs/>
          <w:sz w:val="20"/>
          <w:szCs w:val="26"/>
        </w:rPr>
      </w:pPr>
      <w:r w:rsidRPr="004816DC">
        <w:rPr>
          <w:rFonts w:eastAsiaTheme="majorEastAsia" w:cstheme="majorBidi"/>
          <w:bCs/>
          <w:sz w:val="20"/>
          <w:szCs w:val="26"/>
        </w:rPr>
        <w:t xml:space="preserve">Comply with </w:t>
      </w:r>
      <w:r w:rsidR="00362C6C">
        <w:rPr>
          <w:rFonts w:eastAsiaTheme="majorEastAsia" w:cstheme="majorBidi"/>
          <w:bCs/>
          <w:sz w:val="20"/>
          <w:szCs w:val="26"/>
        </w:rPr>
        <w:t xml:space="preserve">CSI </w:t>
      </w:r>
      <w:proofErr w:type="spellStart"/>
      <w:r w:rsidR="00362C6C">
        <w:rPr>
          <w:rFonts w:eastAsiaTheme="majorEastAsia" w:cstheme="majorBidi"/>
          <w:bCs/>
          <w:sz w:val="20"/>
          <w:szCs w:val="26"/>
        </w:rPr>
        <w:t>MasterFormat</w:t>
      </w:r>
      <w:proofErr w:type="spellEnd"/>
      <w:r w:rsidR="00362C6C">
        <w:rPr>
          <w:rFonts w:eastAsiaTheme="majorEastAsia" w:cstheme="majorBidi"/>
          <w:bCs/>
          <w:sz w:val="20"/>
          <w:szCs w:val="26"/>
        </w:rPr>
        <w:t xml:space="preserve"> </w:t>
      </w:r>
      <w:r w:rsidRPr="004816DC">
        <w:rPr>
          <w:rFonts w:eastAsiaTheme="majorEastAsia" w:cstheme="majorBidi"/>
          <w:bCs/>
          <w:sz w:val="20"/>
          <w:szCs w:val="26"/>
        </w:rPr>
        <w:t>Section 07 76 00.</w:t>
      </w:r>
    </w:p>
    <w:p w:rsidRPr="004816DC" w:rsidR="00915B87" w:rsidP="004939A1" w:rsidRDefault="00346ADD" w14:paraId="0DEA196C" w14:textId="77777777">
      <w:pPr>
        <w:numPr>
          <w:ilvl w:val="0"/>
          <w:numId w:val="45"/>
        </w:numPr>
        <w:spacing w:before="200" w:after="0"/>
        <w:outlineLvl w:val="1"/>
        <w:rPr>
          <w:rFonts w:eastAsiaTheme="majorEastAsia" w:cstheme="majorBidi"/>
          <w:bCs/>
          <w:sz w:val="20"/>
          <w:szCs w:val="26"/>
        </w:rPr>
      </w:pPr>
      <w:r w:rsidRPr="004816DC">
        <w:rPr>
          <w:rFonts w:eastAsiaTheme="majorEastAsia" w:cstheme="majorBidi"/>
          <w:bCs/>
          <w:sz w:val="20"/>
          <w:szCs w:val="26"/>
        </w:rPr>
        <w:t xml:space="preserve">Protecting windows from damage by chemicals, solvents, </w:t>
      </w:r>
      <w:proofErr w:type="gramStart"/>
      <w:r w:rsidRPr="004816DC">
        <w:rPr>
          <w:rFonts w:eastAsiaTheme="majorEastAsia" w:cstheme="majorBidi"/>
          <w:bCs/>
          <w:sz w:val="20"/>
          <w:szCs w:val="26"/>
        </w:rPr>
        <w:t>paint</w:t>
      </w:r>
      <w:proofErr w:type="gramEnd"/>
      <w:r w:rsidRPr="004816DC">
        <w:rPr>
          <w:rFonts w:eastAsiaTheme="majorEastAsia" w:cstheme="majorBidi"/>
          <w:bCs/>
          <w:sz w:val="20"/>
          <w:szCs w:val="26"/>
        </w:rPr>
        <w:t xml:space="preserve"> or other construction operations that may cause damage.</w:t>
      </w:r>
    </w:p>
    <w:p w:rsidR="0096344E" w:rsidP="00346ADD" w:rsidRDefault="0096344E" w14:paraId="0DEA196D" w14:textId="77777777">
      <w:pPr>
        <w:pStyle w:val="NoSpacing"/>
        <w:jc w:val="center"/>
      </w:pPr>
    </w:p>
    <w:p w:rsidRPr="00915B87" w:rsidR="00915B87" w:rsidP="00346ADD" w:rsidRDefault="00346ADD" w14:paraId="0DEA196E"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4822" w:rsidP="00CC06BA" w:rsidRDefault="00AC4822" w14:paraId="0DEA1971" w14:textId="77777777">
      <w:pPr>
        <w:spacing w:after="0" w:line="240" w:lineRule="auto"/>
      </w:pPr>
      <w:r>
        <w:separator/>
      </w:r>
    </w:p>
  </w:endnote>
  <w:endnote w:type="continuationSeparator" w:id="0">
    <w:p w:rsidR="00AC4822" w:rsidP="00CC06BA" w:rsidRDefault="00AC4822" w14:paraId="0DEA19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7695" w:rsidR="00D469D8" w:rsidP="00CC06BA" w:rsidRDefault="00D469D8" w14:paraId="0DEA1973" w14:textId="7DAD2CF8">
    <w:pPr>
      <w:pStyle w:val="Footer"/>
      <w:jc w:val="center"/>
      <w:rPr>
        <w:rFonts w:cs="Arial"/>
        <w:sz w:val="20"/>
        <w:szCs w:val="20"/>
      </w:rPr>
    </w:pPr>
    <w:r w:rsidRPr="001F7695">
      <w:rPr>
        <w:rFonts w:cs="Arial"/>
        <w:sz w:val="20"/>
        <w:szCs w:val="20"/>
      </w:rPr>
      <w:t xml:space="preserve">Doc. 67362 Rev. </w:t>
    </w:r>
    <w:r w:rsidR="00114A0D">
      <w:rPr>
        <w:rFonts w:cs="Arial"/>
        <w:sz w:val="20"/>
        <w:szCs w:val="20"/>
      </w:rPr>
      <w:t>8/28</w:t>
    </w:r>
    <w:r w:rsidRPr="001F7695">
      <w:rPr>
        <w:rFonts w:cs="Arial"/>
        <w:sz w:val="20"/>
        <w:szCs w:val="20"/>
      </w:rPr>
      <w:t>/20</w:t>
    </w:r>
    <w:r w:rsidRPr="001F7695" w:rsidR="00914FF4">
      <w:rPr>
        <w:rFonts w:cs="Arial"/>
        <w:sz w:val="20"/>
        <w:szCs w:val="20"/>
      </w:rPr>
      <w:t>2</w:t>
    </w:r>
    <w:r w:rsidR="007620A4">
      <w:rPr>
        <w:rFonts w:cs="Arial"/>
        <w:sz w:val="20"/>
        <w:szCs w:val="20"/>
      </w:rPr>
      <w:t>3</w:t>
    </w:r>
    <w:r w:rsidRPr="001F7695">
      <w:rPr>
        <w:rFonts w:cs="Arial"/>
        <w:sz w:val="20"/>
        <w:szCs w:val="20"/>
      </w:rPr>
      <w:t xml:space="preserve"> Section 08 54 13 ~ </w:t>
    </w:r>
    <w:r w:rsidRPr="001F7695" w:rsidR="003F1251">
      <w:rPr>
        <w:rFonts w:cs="Arial"/>
        <w:sz w:val="20"/>
        <w:szCs w:val="20"/>
      </w:rPr>
      <w:fldChar w:fldCharType="begin"/>
    </w:r>
    <w:r w:rsidRPr="001F7695">
      <w:rPr>
        <w:rFonts w:cs="Arial"/>
        <w:sz w:val="20"/>
        <w:szCs w:val="20"/>
      </w:rPr>
      <w:instrText xml:space="preserve"> PAGE    \* MERGEFORMAT </w:instrText>
    </w:r>
    <w:r w:rsidRPr="001F7695" w:rsidR="003F1251">
      <w:rPr>
        <w:rFonts w:cs="Arial"/>
        <w:sz w:val="20"/>
        <w:szCs w:val="20"/>
      </w:rPr>
      <w:fldChar w:fldCharType="separate"/>
    </w:r>
    <w:r w:rsidRPr="001F7695" w:rsidR="00E033C1">
      <w:rPr>
        <w:rFonts w:cs="Arial"/>
        <w:noProof/>
        <w:sz w:val="20"/>
        <w:szCs w:val="20"/>
      </w:rPr>
      <w:t>6</w:t>
    </w:r>
    <w:r w:rsidRPr="001F7695" w:rsidR="003F1251">
      <w:rPr>
        <w:rFonts w:cs="Arial"/>
        <w:sz w:val="20"/>
        <w:szCs w:val="20"/>
      </w:rPr>
      <w:fldChar w:fldCharType="end"/>
    </w:r>
    <w:r w:rsidRPr="001F7695">
      <w:rPr>
        <w:rFonts w:cs="Arial"/>
        <w:sz w:val="20"/>
        <w:szCs w:val="20"/>
      </w:rPr>
      <w:t xml:space="preserve"> ~ </w:t>
    </w:r>
    <w:r w:rsidRPr="001F7695" w:rsidR="00F45D62">
      <w:rPr>
        <w:rFonts w:cs="Arial"/>
        <w:sz w:val="20"/>
        <w:szCs w:val="20"/>
      </w:rPr>
      <w:t>Essential</w:t>
    </w:r>
    <w:r w:rsidRPr="001F7695">
      <w:rPr>
        <w:rFonts w:cs="Arial"/>
        <w:sz w:val="20"/>
        <w:szCs w:val="20"/>
      </w:rPr>
      <w:t xml:space="preserve"> Single Hung</w:t>
    </w:r>
  </w:p>
  <w:p w:rsidRPr="001F7695" w:rsidR="00D469D8" w:rsidP="00CC06BA" w:rsidRDefault="00D469D8" w14:paraId="0DEA1974" w14:textId="2171270C">
    <w:pPr>
      <w:pStyle w:val="Footer"/>
      <w:jc w:val="center"/>
      <w:rPr>
        <w:rFonts w:cs="Arial"/>
        <w:sz w:val="20"/>
        <w:szCs w:val="20"/>
      </w:rPr>
    </w:pPr>
    <w:r w:rsidRPr="001F7695">
      <w:rPr>
        <w:rFonts w:cs="Arial"/>
        <w:sz w:val="20"/>
        <w:szCs w:val="20"/>
      </w:rPr>
      <w:t xml:space="preserve">CHECK MARVIN ONLINE DOCS FOR LATEST VERSION Printed on: </w:t>
    </w:r>
    <w:r w:rsidRPr="001F7695" w:rsidR="003F1251">
      <w:rPr>
        <w:rFonts w:cs="Arial"/>
        <w:sz w:val="20"/>
        <w:szCs w:val="20"/>
      </w:rPr>
      <w:fldChar w:fldCharType="begin"/>
    </w:r>
    <w:r w:rsidRPr="001F7695">
      <w:rPr>
        <w:rFonts w:cs="Arial"/>
        <w:sz w:val="20"/>
        <w:szCs w:val="20"/>
      </w:rPr>
      <w:instrText xml:space="preserve"> DATE \@ "M/d/yyyy h:mm am/pm" </w:instrText>
    </w:r>
    <w:r w:rsidRPr="001F7695" w:rsidR="003F1251">
      <w:rPr>
        <w:rFonts w:cs="Arial"/>
        <w:sz w:val="20"/>
        <w:szCs w:val="20"/>
      </w:rPr>
      <w:fldChar w:fldCharType="separate"/>
    </w:r>
    <w:r w:rsidR="00C813D2">
      <w:rPr>
        <w:rFonts w:cs="Arial"/>
        <w:noProof/>
        <w:sz w:val="20"/>
        <w:szCs w:val="20"/>
      </w:rPr>
      <w:t>9/8/2023 5:36 PM</w:t>
    </w:r>
    <w:r w:rsidRPr="001F7695" w:rsidR="003F125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D469D8" w:rsidP="00CC06BA" w:rsidRDefault="00D469D8" w14:paraId="0DEA1977" w14:textId="1D6DBA1E">
    <w:pPr>
      <w:pStyle w:val="Footer"/>
      <w:jc w:val="center"/>
      <w:rPr>
        <w:rFonts w:cs="Arial"/>
        <w:sz w:val="20"/>
        <w:szCs w:val="20"/>
      </w:rPr>
    </w:pPr>
    <w:r w:rsidRPr="00CC06BA">
      <w:rPr>
        <w:rFonts w:cs="Arial"/>
        <w:sz w:val="20"/>
        <w:szCs w:val="20"/>
      </w:rPr>
      <w:t>Doc</w:t>
    </w:r>
    <w:r>
      <w:rPr>
        <w:rFonts w:cs="Arial"/>
        <w:sz w:val="20"/>
        <w:szCs w:val="20"/>
      </w:rPr>
      <w:t xml:space="preserve">. 67362 Rev. </w:t>
    </w:r>
    <w:r w:rsidR="00114A0D">
      <w:rPr>
        <w:rFonts w:cs="Arial"/>
        <w:sz w:val="20"/>
        <w:szCs w:val="20"/>
      </w:rPr>
      <w:t>8/28</w:t>
    </w:r>
    <w:r w:rsidR="00290262">
      <w:rPr>
        <w:rFonts w:cs="Arial"/>
        <w:sz w:val="20"/>
        <w:szCs w:val="20"/>
      </w:rPr>
      <w:t>/</w:t>
    </w:r>
    <w:r>
      <w:rPr>
        <w:rFonts w:cs="Arial"/>
        <w:sz w:val="20"/>
        <w:szCs w:val="20"/>
      </w:rPr>
      <w:t>20</w:t>
    </w:r>
    <w:r w:rsidR="00914FF4">
      <w:rPr>
        <w:rFonts w:cs="Arial"/>
        <w:sz w:val="20"/>
        <w:szCs w:val="20"/>
      </w:rPr>
      <w:t>2</w:t>
    </w:r>
    <w:r w:rsidR="007620A4">
      <w:rPr>
        <w:rFonts w:cs="Arial"/>
        <w:sz w:val="20"/>
        <w:szCs w:val="20"/>
      </w:rPr>
      <w:t>3</w:t>
    </w:r>
    <w:r>
      <w:rPr>
        <w:rFonts w:cs="Arial"/>
        <w:sz w:val="20"/>
        <w:szCs w:val="20"/>
      </w:rPr>
      <w:t xml:space="preserve"> Section 08 54 13 </w:t>
    </w:r>
    <w:r w:rsidRPr="00CC06BA">
      <w:rPr>
        <w:rFonts w:cs="Arial"/>
        <w:sz w:val="20"/>
        <w:szCs w:val="20"/>
      </w:rPr>
      <w:t xml:space="preserve">~ </w:t>
    </w:r>
    <w:r w:rsidRPr="00CC06BA" w:rsidR="003F1251">
      <w:rPr>
        <w:rFonts w:cs="Arial"/>
        <w:sz w:val="20"/>
        <w:szCs w:val="20"/>
      </w:rPr>
      <w:fldChar w:fldCharType="begin"/>
    </w:r>
    <w:r w:rsidRPr="00CC06BA">
      <w:rPr>
        <w:rFonts w:cs="Arial"/>
        <w:sz w:val="20"/>
        <w:szCs w:val="20"/>
      </w:rPr>
      <w:instrText xml:space="preserve"> PAGE    \* MERGEFORMAT </w:instrText>
    </w:r>
    <w:r w:rsidRPr="00CC06BA" w:rsidR="003F1251">
      <w:rPr>
        <w:rFonts w:cs="Arial"/>
        <w:sz w:val="20"/>
        <w:szCs w:val="20"/>
      </w:rPr>
      <w:fldChar w:fldCharType="separate"/>
    </w:r>
    <w:r w:rsidR="00E033C1">
      <w:rPr>
        <w:rFonts w:cs="Arial"/>
        <w:noProof/>
        <w:sz w:val="20"/>
        <w:szCs w:val="20"/>
      </w:rPr>
      <w:t>1</w:t>
    </w:r>
    <w:r w:rsidRPr="00CC06BA" w:rsidR="003F1251">
      <w:rPr>
        <w:rFonts w:cs="Arial"/>
        <w:sz w:val="20"/>
        <w:szCs w:val="20"/>
      </w:rPr>
      <w:fldChar w:fldCharType="end"/>
    </w:r>
    <w:r>
      <w:rPr>
        <w:rFonts w:cs="Arial"/>
        <w:sz w:val="20"/>
        <w:szCs w:val="20"/>
      </w:rPr>
      <w:t xml:space="preserve"> ~ </w:t>
    </w:r>
    <w:r w:rsidR="00F45D62">
      <w:rPr>
        <w:rFonts w:cs="Arial"/>
        <w:sz w:val="20"/>
        <w:szCs w:val="20"/>
      </w:rPr>
      <w:t>Essential</w:t>
    </w:r>
    <w:r>
      <w:rPr>
        <w:rFonts w:cs="Arial"/>
        <w:sz w:val="20"/>
        <w:szCs w:val="20"/>
      </w:rPr>
      <w:t xml:space="preserve"> Single Hung</w:t>
    </w:r>
  </w:p>
  <w:p w:rsidRPr="00CC06BA" w:rsidR="00D469D8" w:rsidP="00CC06BA" w:rsidRDefault="00D469D8" w14:paraId="0DEA1978" w14:textId="7155A622">
    <w:pPr>
      <w:pStyle w:val="Footer"/>
      <w:jc w:val="center"/>
      <w:rPr>
        <w:rFonts w:cs="Arial"/>
        <w:sz w:val="20"/>
        <w:szCs w:val="20"/>
      </w:rPr>
    </w:pPr>
    <w:r w:rsidRPr="00CC06BA">
      <w:rPr>
        <w:rFonts w:cs="Arial"/>
        <w:sz w:val="20"/>
        <w:szCs w:val="20"/>
      </w:rPr>
      <w:t xml:space="preserve">CHECK MARVIN ONLINE DOCS FOR LATEST VERSION Printed on: </w:t>
    </w:r>
    <w:r w:rsidRPr="00CC06BA" w:rsidR="003F1251">
      <w:rPr>
        <w:rFonts w:cs="Arial"/>
        <w:sz w:val="20"/>
        <w:szCs w:val="20"/>
      </w:rPr>
      <w:fldChar w:fldCharType="begin"/>
    </w:r>
    <w:r w:rsidRPr="00CC06BA">
      <w:rPr>
        <w:rFonts w:cs="Arial"/>
        <w:sz w:val="20"/>
        <w:szCs w:val="20"/>
      </w:rPr>
      <w:instrText xml:space="preserve"> DATE \@ "M/d/yyyy h:mm am/pm" </w:instrText>
    </w:r>
    <w:r w:rsidRPr="00CC06BA" w:rsidR="003F1251">
      <w:rPr>
        <w:rFonts w:cs="Arial"/>
        <w:sz w:val="20"/>
        <w:szCs w:val="20"/>
      </w:rPr>
      <w:fldChar w:fldCharType="separate"/>
    </w:r>
    <w:r w:rsidR="00C813D2">
      <w:rPr>
        <w:rFonts w:cs="Arial"/>
        <w:noProof/>
        <w:sz w:val="20"/>
        <w:szCs w:val="20"/>
      </w:rPr>
      <w:t>9/8/2023 5:36 PM</w:t>
    </w:r>
    <w:r w:rsidRPr="00CC06BA" w:rsidR="003F1251">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4822" w:rsidP="00CC06BA" w:rsidRDefault="00AC4822" w14:paraId="0DEA196F" w14:textId="77777777">
      <w:pPr>
        <w:spacing w:after="0" w:line="240" w:lineRule="auto"/>
      </w:pPr>
      <w:r>
        <w:separator/>
      </w:r>
    </w:p>
  </w:footnote>
  <w:footnote w:type="continuationSeparator" w:id="0">
    <w:p w:rsidR="00AC4822" w:rsidP="00CC06BA" w:rsidRDefault="00AC4822" w14:paraId="0DEA19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469D8" w:rsidP="00CC06BA" w:rsidRDefault="00D469D8" w14:paraId="0DEA1975" w14:textId="77777777">
    <w:pPr>
      <w:pStyle w:val="Header"/>
      <w:jc w:val="center"/>
      <w:rPr>
        <w:rFonts w:cs="Arial"/>
        <w:b/>
      </w:rPr>
    </w:pPr>
    <w:r w:rsidRPr="00453738">
      <w:rPr>
        <w:rFonts w:cs="Arial"/>
        <w:b/>
      </w:rPr>
      <w:t>Section</w:t>
    </w:r>
    <w:r>
      <w:rPr>
        <w:rFonts w:cs="Arial"/>
        <w:b/>
      </w:rPr>
      <w:t xml:space="preserve"> 08 54 13</w:t>
    </w:r>
  </w:p>
  <w:p w:rsidRPr="00453738" w:rsidR="00D469D8" w:rsidP="00CC06BA" w:rsidRDefault="00F45D62" w14:paraId="0DEA1976" w14:textId="3C0BDE78">
    <w:pPr>
      <w:pStyle w:val="Header"/>
      <w:jc w:val="center"/>
      <w:rPr>
        <w:rFonts w:cs="Arial"/>
        <w:b/>
      </w:rPr>
    </w:pPr>
    <w:r>
      <w:rPr>
        <w:rFonts w:cs="Arial"/>
        <w:b/>
      </w:rPr>
      <w:t>Essential</w:t>
    </w:r>
    <w:r w:rsidRPr="00290262" w:rsidR="00D469D8">
      <w:rPr>
        <w:rFonts w:cs="Arial"/>
        <w:b/>
        <w:vertAlign w:val="superscript"/>
      </w:rPr>
      <w:t>®</w:t>
    </w:r>
    <w:r w:rsidR="00D469D8">
      <w:rPr>
        <w:rFonts w:cs="Arial"/>
        <w:b/>
      </w:rPr>
      <w:t xml:space="preserve"> Single Hung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254ded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d8062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47221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d86557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abf1b3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a0b6f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1404339"/>
    <w:multiLevelType xmlns:w="http://schemas.openxmlformats.org/wordprocessingml/2006/main" w:val="hybridMultilevel"/>
    <w:lvl xmlns:w="http://schemas.openxmlformats.org/wordprocessingml/2006/main" w:ilvl="0">
      <w:start w:val="2"/>
      <w:numFmt w:val="upperLetter"/>
      <w:lvlText w:val="%1."/>
      <w:lvlJc w:val="left"/>
      <w:pPr>
        <w:ind w:left="9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acecf5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f1b096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77026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a6486d3"/>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FD393E"/>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030B09"/>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B483E19"/>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D1F6EF7"/>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0F46A34"/>
    <w:multiLevelType w:val="hybridMultilevel"/>
    <w:tmpl w:val="53E8791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2BA79FD"/>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76E67B9"/>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A2B60BB"/>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B1046D7"/>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2D973CDE"/>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6760313"/>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BFA169D"/>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6C82FC0"/>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FA41761"/>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0C67302"/>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48F3260"/>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59F42462"/>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A606B5C"/>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CDD4343"/>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1F96669"/>
    <w:multiLevelType w:val="hybridMultilevel"/>
    <w:tmpl w:val="9A2E7460"/>
    <w:lvl w:ilvl="0">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48F1FCF"/>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7F45AB3"/>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8B36BA1"/>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E550186"/>
    <w:multiLevelType w:val="hybridMultilevel"/>
    <w:tmpl w:val="9A2E7460"/>
    <w:lvl w:ilvl="0" w:tplc="8E9433D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5A102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1FC2C35"/>
    <w:multiLevelType w:val="multilevel"/>
    <w:tmpl w:val="26643932"/>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AA5FE4"/>
    <w:multiLevelType w:val="hybridMultilevel"/>
    <w:tmpl w:val="743234B0"/>
    <w:lvl w:ilvl="0">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56">
    <w:abstractNumId w:val="38"/>
  </w:num>
  <w:num w:numId="55">
    <w:abstractNumId w:val="37"/>
  </w:num>
  <w:num w:numId="54">
    <w:abstractNumId w:val="36"/>
  </w:num>
  <w:num w:numId="53">
    <w:abstractNumId w:val="35"/>
  </w:num>
  <w:num w:numId="52">
    <w:abstractNumId w:val="34"/>
  </w:num>
  <w:num w:numId="51">
    <w:abstractNumId w:val="33"/>
  </w:num>
  <w:num w:numId="50">
    <w:abstractNumId w:val="32"/>
  </w:num>
  <w:num w:numId="49">
    <w:abstractNumId w:val="31"/>
  </w:num>
  <w:num w:numId="48">
    <w:abstractNumId w:val="30"/>
  </w:num>
  <w:num w:numId="47">
    <w:abstractNumId w:val="29"/>
  </w:num>
  <w:num w:numId="46">
    <w:abstractNumId w:val="28"/>
  </w:num>
  <w:num w:numId="1" w16cid:durableId="1160001043">
    <w:abstractNumId w:val="26"/>
  </w:num>
  <w:num w:numId="2" w16cid:durableId="1918786672">
    <w:abstractNumId w:val="27"/>
    <w:lvlOverride w:ilvl="0"/>
  </w:num>
  <w:num w:numId="3" w16cid:durableId="1631856741">
    <w:abstractNumId w:val="27"/>
    <w:lvlOverride w:ilvl="0"/>
  </w:num>
  <w:num w:numId="4" w16cid:durableId="1833449348">
    <w:abstractNumId w:val="27"/>
    <w:lvlOverride w:ilvl="0"/>
  </w:num>
  <w:num w:numId="5" w16cid:durableId="285505616">
    <w:abstractNumId w:val="27"/>
    <w:lvlOverride w:ilvl="0"/>
  </w:num>
  <w:num w:numId="6" w16cid:durableId="500314307">
    <w:abstractNumId w:val="27"/>
    <w:lvlOverride w:ilvl="0"/>
  </w:num>
  <w:num w:numId="7" w16cid:durableId="1271815063">
    <w:abstractNumId w:val="27"/>
    <w:lvlOverride w:ilvl="0"/>
  </w:num>
  <w:num w:numId="8" w16cid:durableId="1497575413">
    <w:abstractNumId w:val="27"/>
    <w:lvlOverride w:ilvl="0"/>
  </w:num>
  <w:num w:numId="9" w16cid:durableId="2052915831">
    <w:abstractNumId w:val="27"/>
  </w:num>
  <w:num w:numId="10" w16cid:durableId="437527282">
    <w:abstractNumId w:val="27"/>
    <w:lvlOverride w:ilvl="0"/>
  </w:num>
  <w:num w:numId="11" w16cid:durableId="996347706">
    <w:abstractNumId w:val="27"/>
    <w:lvlOverride w:ilvl="0"/>
  </w:num>
  <w:num w:numId="12" w16cid:durableId="684088709">
    <w:abstractNumId w:val="27"/>
    <w:lvlOverride w:ilvl="0"/>
  </w:num>
  <w:num w:numId="13" w16cid:durableId="1947271927">
    <w:abstractNumId w:val="27"/>
    <w:lvlOverride w:ilvl="0"/>
  </w:num>
  <w:num w:numId="14" w16cid:durableId="1337221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8292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26393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54309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297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46940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549799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3716083">
    <w:abstractNumId w:val="5"/>
  </w:num>
  <w:num w:numId="22" w16cid:durableId="1181121379">
    <w:abstractNumId w:val="12"/>
  </w:num>
  <w:num w:numId="23" w16cid:durableId="2054186580">
    <w:abstractNumId w:val="11"/>
  </w:num>
  <w:num w:numId="24" w16cid:durableId="41949439">
    <w:abstractNumId w:val="14"/>
  </w:num>
  <w:num w:numId="25" w16cid:durableId="359355213">
    <w:abstractNumId w:val="15"/>
  </w:num>
  <w:num w:numId="26" w16cid:durableId="570623168">
    <w:abstractNumId w:val="16"/>
  </w:num>
  <w:num w:numId="27" w16cid:durableId="2041854548">
    <w:abstractNumId w:val="27"/>
    <w:lvlOverride w:ilvl="0"/>
  </w:num>
  <w:num w:numId="28" w16cid:durableId="1626813474">
    <w:abstractNumId w:val="25"/>
  </w:num>
  <w:num w:numId="29" w16cid:durableId="1573541554">
    <w:abstractNumId w:val="8"/>
  </w:num>
  <w:num w:numId="30" w16cid:durableId="869149184">
    <w:abstractNumId w:val="10"/>
  </w:num>
  <w:num w:numId="31" w16cid:durableId="452868929">
    <w:abstractNumId w:val="21"/>
  </w:num>
  <w:num w:numId="32" w16cid:durableId="141042560">
    <w:abstractNumId w:val="24"/>
  </w:num>
  <w:num w:numId="33" w16cid:durableId="800615439">
    <w:abstractNumId w:val="1"/>
  </w:num>
  <w:num w:numId="34" w16cid:durableId="2109501453">
    <w:abstractNumId w:val="22"/>
  </w:num>
  <w:num w:numId="35" w16cid:durableId="1543858440">
    <w:abstractNumId w:val="20"/>
  </w:num>
  <w:num w:numId="36" w16cid:durableId="2032678283">
    <w:abstractNumId w:val="2"/>
  </w:num>
  <w:num w:numId="37" w16cid:durableId="219754537">
    <w:abstractNumId w:val="19"/>
  </w:num>
  <w:num w:numId="38" w16cid:durableId="408041293">
    <w:abstractNumId w:val="27"/>
    <w:lvlOverride w:ilvl="0"/>
  </w:num>
  <w:num w:numId="39" w16cid:durableId="1519352557">
    <w:abstractNumId w:val="4"/>
  </w:num>
  <w:num w:numId="40" w16cid:durableId="503277083">
    <w:abstractNumId w:val="0"/>
  </w:num>
  <w:num w:numId="41" w16cid:durableId="2070498881">
    <w:abstractNumId w:val="3"/>
  </w:num>
  <w:num w:numId="42" w16cid:durableId="2121215601">
    <w:abstractNumId w:val="13"/>
  </w:num>
  <w:num w:numId="43" w16cid:durableId="1663268628">
    <w:abstractNumId w:val="6"/>
  </w:num>
  <w:num w:numId="44" w16cid:durableId="1192187881">
    <w:abstractNumId w:val="23"/>
  </w:num>
  <w:num w:numId="45" w16cid:durableId="1287081393">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39"/>
    <w:rsid w:val="00027A6F"/>
    <w:rsid w:val="00045590"/>
    <w:rsid w:val="00050B30"/>
    <w:rsid w:val="000668F2"/>
    <w:rsid w:val="00090451"/>
    <w:rsid w:val="000975DE"/>
    <w:rsid w:val="000A168D"/>
    <w:rsid w:val="000A49F5"/>
    <w:rsid w:val="000B224D"/>
    <w:rsid w:val="000B22FE"/>
    <w:rsid w:val="000B687F"/>
    <w:rsid w:val="000D485C"/>
    <w:rsid w:val="000E0DE7"/>
    <w:rsid w:val="000E19F5"/>
    <w:rsid w:val="000E5E48"/>
    <w:rsid w:val="000E61EB"/>
    <w:rsid w:val="00114A0D"/>
    <w:rsid w:val="00127820"/>
    <w:rsid w:val="0014262D"/>
    <w:rsid w:val="0015472E"/>
    <w:rsid w:val="00173F60"/>
    <w:rsid w:val="001745A4"/>
    <w:rsid w:val="00176AEC"/>
    <w:rsid w:val="00183122"/>
    <w:rsid w:val="00187660"/>
    <w:rsid w:val="00191712"/>
    <w:rsid w:val="001E24DE"/>
    <w:rsid w:val="001F7695"/>
    <w:rsid w:val="00204668"/>
    <w:rsid w:val="0020766E"/>
    <w:rsid w:val="00215C74"/>
    <w:rsid w:val="002204E0"/>
    <w:rsid w:val="002242DB"/>
    <w:rsid w:val="00260E3B"/>
    <w:rsid w:val="00271265"/>
    <w:rsid w:val="00283B67"/>
    <w:rsid w:val="00290262"/>
    <w:rsid w:val="00291352"/>
    <w:rsid w:val="002D115A"/>
    <w:rsid w:val="002E3271"/>
    <w:rsid w:val="002F09A1"/>
    <w:rsid w:val="00322173"/>
    <w:rsid w:val="00336331"/>
    <w:rsid w:val="00346ADD"/>
    <w:rsid w:val="00362C6C"/>
    <w:rsid w:val="00364282"/>
    <w:rsid w:val="0039561E"/>
    <w:rsid w:val="003F1251"/>
    <w:rsid w:val="00403C8D"/>
    <w:rsid w:val="004079A2"/>
    <w:rsid w:val="00427DAD"/>
    <w:rsid w:val="00447BA9"/>
    <w:rsid w:val="00453738"/>
    <w:rsid w:val="004605E1"/>
    <w:rsid w:val="00470AFB"/>
    <w:rsid w:val="00471A85"/>
    <w:rsid w:val="004816DC"/>
    <w:rsid w:val="00482A32"/>
    <w:rsid w:val="00483D6B"/>
    <w:rsid w:val="00490E58"/>
    <w:rsid w:val="004939A1"/>
    <w:rsid w:val="004A2188"/>
    <w:rsid w:val="004A7DB9"/>
    <w:rsid w:val="004C4F08"/>
    <w:rsid w:val="004C4FA2"/>
    <w:rsid w:val="004C70FC"/>
    <w:rsid w:val="004D4945"/>
    <w:rsid w:val="004E17B7"/>
    <w:rsid w:val="0050365D"/>
    <w:rsid w:val="0050616F"/>
    <w:rsid w:val="005161D2"/>
    <w:rsid w:val="00526C5B"/>
    <w:rsid w:val="00553E5E"/>
    <w:rsid w:val="005A52A4"/>
    <w:rsid w:val="005C2961"/>
    <w:rsid w:val="005D707A"/>
    <w:rsid w:val="005E2B47"/>
    <w:rsid w:val="00611D2B"/>
    <w:rsid w:val="006130E2"/>
    <w:rsid w:val="00637950"/>
    <w:rsid w:val="00672045"/>
    <w:rsid w:val="00672404"/>
    <w:rsid w:val="00675EE3"/>
    <w:rsid w:val="00677D7C"/>
    <w:rsid w:val="006835C6"/>
    <w:rsid w:val="00684C38"/>
    <w:rsid w:val="006B18E9"/>
    <w:rsid w:val="00711FE7"/>
    <w:rsid w:val="0071412E"/>
    <w:rsid w:val="00724F8F"/>
    <w:rsid w:val="0073443F"/>
    <w:rsid w:val="007620A4"/>
    <w:rsid w:val="00785223"/>
    <w:rsid w:val="007A1840"/>
    <w:rsid w:val="007A68FA"/>
    <w:rsid w:val="007D21F8"/>
    <w:rsid w:val="007F1900"/>
    <w:rsid w:val="00815C77"/>
    <w:rsid w:val="00830DBE"/>
    <w:rsid w:val="0083441C"/>
    <w:rsid w:val="0085121E"/>
    <w:rsid w:val="0085562A"/>
    <w:rsid w:val="00887921"/>
    <w:rsid w:val="00892D99"/>
    <w:rsid w:val="008951AC"/>
    <w:rsid w:val="00896E62"/>
    <w:rsid w:val="008A2958"/>
    <w:rsid w:val="008A5C39"/>
    <w:rsid w:val="008B3074"/>
    <w:rsid w:val="008B75EE"/>
    <w:rsid w:val="008C23C4"/>
    <w:rsid w:val="008C5883"/>
    <w:rsid w:val="008D21CC"/>
    <w:rsid w:val="008E585B"/>
    <w:rsid w:val="00902859"/>
    <w:rsid w:val="00914FF4"/>
    <w:rsid w:val="00915B87"/>
    <w:rsid w:val="009215E9"/>
    <w:rsid w:val="00925143"/>
    <w:rsid w:val="00931E97"/>
    <w:rsid w:val="0096344E"/>
    <w:rsid w:val="00966A89"/>
    <w:rsid w:val="00976461"/>
    <w:rsid w:val="009B44E5"/>
    <w:rsid w:val="009C54B4"/>
    <w:rsid w:val="009D0505"/>
    <w:rsid w:val="009D156D"/>
    <w:rsid w:val="009E670D"/>
    <w:rsid w:val="009E7C13"/>
    <w:rsid w:val="00A30F1A"/>
    <w:rsid w:val="00A33877"/>
    <w:rsid w:val="00A40ECB"/>
    <w:rsid w:val="00A42E14"/>
    <w:rsid w:val="00A511F3"/>
    <w:rsid w:val="00A67D53"/>
    <w:rsid w:val="00A811EC"/>
    <w:rsid w:val="00A9276C"/>
    <w:rsid w:val="00AA4E2B"/>
    <w:rsid w:val="00AC1F5A"/>
    <w:rsid w:val="00AC4822"/>
    <w:rsid w:val="00B10AC0"/>
    <w:rsid w:val="00B22542"/>
    <w:rsid w:val="00B30CD3"/>
    <w:rsid w:val="00B37291"/>
    <w:rsid w:val="00B55D7D"/>
    <w:rsid w:val="00B620A3"/>
    <w:rsid w:val="00B65AC3"/>
    <w:rsid w:val="00B76D17"/>
    <w:rsid w:val="00B92E4E"/>
    <w:rsid w:val="00B952FF"/>
    <w:rsid w:val="00BB1164"/>
    <w:rsid w:val="00BB550D"/>
    <w:rsid w:val="00BD10B9"/>
    <w:rsid w:val="00BE02D3"/>
    <w:rsid w:val="00BE702C"/>
    <w:rsid w:val="00C05952"/>
    <w:rsid w:val="00C511CE"/>
    <w:rsid w:val="00C61CED"/>
    <w:rsid w:val="00C72D37"/>
    <w:rsid w:val="00C813D2"/>
    <w:rsid w:val="00C85CF9"/>
    <w:rsid w:val="00CA7BD0"/>
    <w:rsid w:val="00CA7FD5"/>
    <w:rsid w:val="00CB5F25"/>
    <w:rsid w:val="00CC06BA"/>
    <w:rsid w:val="00CC52E6"/>
    <w:rsid w:val="00CD1EB5"/>
    <w:rsid w:val="00CD215F"/>
    <w:rsid w:val="00D070CF"/>
    <w:rsid w:val="00D469D8"/>
    <w:rsid w:val="00D54FD5"/>
    <w:rsid w:val="00D56FD8"/>
    <w:rsid w:val="00D66325"/>
    <w:rsid w:val="00D922FE"/>
    <w:rsid w:val="00DA6AAF"/>
    <w:rsid w:val="00DB5F2B"/>
    <w:rsid w:val="00E033C1"/>
    <w:rsid w:val="00E45861"/>
    <w:rsid w:val="00E53688"/>
    <w:rsid w:val="00EB5B11"/>
    <w:rsid w:val="00EB716E"/>
    <w:rsid w:val="00EC7B34"/>
    <w:rsid w:val="00ED4E5F"/>
    <w:rsid w:val="00EE2922"/>
    <w:rsid w:val="00EE32E7"/>
    <w:rsid w:val="00F12B63"/>
    <w:rsid w:val="00F43CB6"/>
    <w:rsid w:val="00F45D62"/>
    <w:rsid w:val="00F514EE"/>
    <w:rsid w:val="00F66311"/>
    <w:rsid w:val="00F85374"/>
    <w:rsid w:val="00FB6D6A"/>
    <w:rsid w:val="00FD211F"/>
    <w:rsid w:val="00FE650D"/>
    <w:rsid w:val="00FF0339"/>
    <w:rsid w:val="00FF619D"/>
    <w:rsid w:val="01A7178D"/>
    <w:rsid w:val="0233263B"/>
    <w:rsid w:val="0D3FE1CF"/>
    <w:rsid w:val="0D9BA33B"/>
    <w:rsid w:val="127C3797"/>
    <w:rsid w:val="202FA5F6"/>
    <w:rsid w:val="297352D6"/>
    <w:rsid w:val="303A5BA7"/>
    <w:rsid w:val="3A9C337F"/>
    <w:rsid w:val="3CC904E8"/>
    <w:rsid w:val="490E34F0"/>
    <w:rsid w:val="4B7D277A"/>
    <w:rsid w:val="52ABBF5C"/>
    <w:rsid w:val="5A96B4D6"/>
    <w:rsid w:val="5CF155D9"/>
    <w:rsid w:val="5F1D7693"/>
    <w:rsid w:val="604D2C90"/>
    <w:rsid w:val="67D5C839"/>
    <w:rsid w:val="6E72E49D"/>
    <w:rsid w:val="73CD44E3"/>
    <w:rsid w:val="74589ACC"/>
    <w:rsid w:val="7CA7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0DEA180E"/>
  <w15:docId w15:val="{E78A7107-2F4E-4279-B7D8-AEA4B3EF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785223"/>
    <w:pPr>
      <w:keepNext/>
      <w:keepLines/>
      <w:numPr>
        <w:ilvl w:val="1"/>
        <w:numId w:val="1"/>
      </w:numPr>
      <w:spacing w:before="120" w:after="0"/>
      <w:ind w:left="446" w:hanging="446"/>
      <w:contextualSpacing/>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914FF4"/>
    <w:pPr>
      <w:keepNext/>
      <w:keepLines/>
      <w:spacing w:before="200" w:after="0"/>
      <w:ind w:left="72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471A85"/>
    <w:pPr>
      <w:keepNext/>
      <w:keepLines/>
      <w:numPr>
        <w:numId w:val="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785223"/>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914FF4"/>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471A85"/>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character" w:styleId="CommentReference">
    <w:name w:val="annotation reference"/>
    <w:basedOn w:val="DefaultParagraphFont"/>
    <w:uiPriority w:val="99"/>
    <w:semiHidden/>
    <w:unhideWhenUsed/>
    <w:rsid w:val="00D469D8"/>
    <w:rPr>
      <w:sz w:val="16"/>
      <w:szCs w:val="16"/>
    </w:rPr>
  </w:style>
  <w:style w:type="paragraph" w:styleId="CommentText">
    <w:name w:val="annotation text"/>
    <w:basedOn w:val="Normal"/>
    <w:link w:val="CommentTextChar"/>
    <w:uiPriority w:val="99"/>
    <w:semiHidden/>
    <w:unhideWhenUsed/>
    <w:rsid w:val="00D469D8"/>
    <w:pPr>
      <w:spacing w:line="240" w:lineRule="auto"/>
    </w:pPr>
    <w:rPr>
      <w:sz w:val="20"/>
      <w:szCs w:val="20"/>
    </w:rPr>
  </w:style>
  <w:style w:type="character" w:styleId="CommentTextChar" w:customStyle="1">
    <w:name w:val="Comment Text Char"/>
    <w:basedOn w:val="DefaultParagraphFont"/>
    <w:link w:val="CommentText"/>
    <w:uiPriority w:val="99"/>
    <w:semiHidden/>
    <w:rsid w:val="00D469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69D8"/>
    <w:rPr>
      <w:b/>
      <w:bCs/>
    </w:rPr>
  </w:style>
  <w:style w:type="character" w:styleId="CommentSubjectChar" w:customStyle="1">
    <w:name w:val="Comment Subject Char"/>
    <w:basedOn w:val="CommentTextChar"/>
    <w:link w:val="CommentSubject"/>
    <w:uiPriority w:val="99"/>
    <w:semiHidden/>
    <w:rsid w:val="00D469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4710">
      <w:bodyDiv w:val="1"/>
      <w:marLeft w:val="0"/>
      <w:marRight w:val="0"/>
      <w:marTop w:val="0"/>
      <w:marBottom w:val="0"/>
      <w:divBdr>
        <w:top w:val="none" w:sz="0" w:space="0" w:color="auto"/>
        <w:left w:val="none" w:sz="0" w:space="0" w:color="auto"/>
        <w:bottom w:val="none" w:sz="0" w:space="0" w:color="auto"/>
        <w:right w:val="none" w:sz="0" w:space="0" w:color="auto"/>
      </w:divBdr>
    </w:div>
    <w:div w:id="697582501">
      <w:bodyDiv w:val="1"/>
      <w:marLeft w:val="0"/>
      <w:marRight w:val="0"/>
      <w:marTop w:val="0"/>
      <w:marBottom w:val="0"/>
      <w:divBdr>
        <w:top w:val="none" w:sz="0" w:space="0" w:color="auto"/>
        <w:left w:val="none" w:sz="0" w:space="0" w:color="auto"/>
        <w:bottom w:val="none" w:sz="0" w:space="0" w:color="auto"/>
        <w:right w:val="none" w:sz="0" w:space="0" w:color="auto"/>
      </w:divBdr>
    </w:div>
    <w:div w:id="1512718258">
      <w:bodyDiv w:val="1"/>
      <w:marLeft w:val="0"/>
      <w:marRight w:val="0"/>
      <w:marTop w:val="0"/>
      <w:marBottom w:val="0"/>
      <w:divBdr>
        <w:top w:val="none" w:sz="0" w:space="0" w:color="auto"/>
        <w:left w:val="none" w:sz="0" w:space="0" w:color="auto"/>
        <w:bottom w:val="none" w:sz="0" w:space="0" w:color="auto"/>
        <w:right w:val="none" w:sz="0" w:space="0" w:color="auto"/>
      </w:divBdr>
    </w:div>
    <w:div w:id="15701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Integrity%20All%20Ultr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Essential</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Essential Single Hung</Value>
    </ProductName>
    <Abbreviations xmlns="0a2fb439-30ee-4578-8faa-58c68f5ad5ea">
      <Value>ESSH</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2024-01-08T06:00:00+00:00</PublishDate>
    <ProductType xmlns="0a2fb439-30ee-4578-8faa-58c68f5ad5ea">
      <Value>Single Hung</Value>
    </ProductType>
    <PartNumber xmlns="0a2fb439-30ee-4578-8faa-58c68f5ad5ea">67362</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B8FE0-8DAA-45CC-869D-DF90292A4A93}">
  <ds:schemaRefs>
    <ds:schemaRef ds:uri="http://purl.org/dc/elements/1.1/"/>
    <ds:schemaRef ds:uri="http://www.w3.org/XML/1998/namespace"/>
    <ds:schemaRef ds:uri="http://purl.org/dc/dcmitype/"/>
    <ds:schemaRef ds:uri="http://schemas.microsoft.com/office/2006/documentManagement/types"/>
    <ds:schemaRef ds:uri="0a2fb439-30ee-4578-8faa-58c68f5ad5ea"/>
    <ds:schemaRef ds:uri="http://purl.org/dc/terms/"/>
    <ds:schemaRef ds:uri="http://schemas.openxmlformats.org/package/2006/metadata/core-properties"/>
    <ds:schemaRef ds:uri="http://schemas.microsoft.com/office/infopath/2007/PartnerControls"/>
    <ds:schemaRef ds:uri="f51df531-20df-4483-86d0-23c54bad5e39"/>
    <ds:schemaRef ds:uri="http://schemas.microsoft.com/office/2006/metadata/properties"/>
  </ds:schemaRefs>
</ds:datastoreItem>
</file>

<file path=customXml/itemProps2.xml><?xml version="1.0" encoding="utf-8"?>
<ds:datastoreItem xmlns:ds="http://schemas.openxmlformats.org/officeDocument/2006/customXml" ds:itemID="{48B9033F-0BD5-4F0D-8944-1353916E90A0}"/>
</file>

<file path=customXml/itemProps3.xml><?xml version="1.0" encoding="utf-8"?>
<ds:datastoreItem xmlns:ds="http://schemas.openxmlformats.org/officeDocument/2006/customXml" ds:itemID="{566357D6-3E73-4BF3-B37A-D3E23B3EFDE8}">
  <ds:schemaRefs>
    <ds:schemaRef ds:uri="http://schemas.microsoft.com/sharepoint/v3/contenttype/forms"/>
  </ds:schemaRefs>
</ds:datastoreItem>
</file>

<file path=customXml/itemProps4.xml><?xml version="1.0" encoding="utf-8"?>
<ds:datastoreItem xmlns:ds="http://schemas.openxmlformats.org/officeDocument/2006/customXml" ds:itemID="{FC7C4BBC-C393-4E5E-8488-3C4C1CE8B9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Integrity All Ultrex</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Essential® Single Hung CSI</dc:title>
  <dc:subject>CSI Spec</dc:subject>
  <dc:creator>amandal</dc:creator>
  <lastModifiedBy>Seth Stohs</lastModifiedBy>
  <revision>8</revision>
  <lastPrinted>2013-06-20T13:53:00.0000000Z</lastPrinted>
  <dcterms:created xsi:type="dcterms:W3CDTF">2023-07-28T18:54:00.0000000Z</dcterms:created>
  <dcterms:modified xsi:type="dcterms:W3CDTF">2024-03-11T19:42:22.8366716Z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2018-12-02T06:00:00Z</vt:filetime>
  </property>
  <property fmtid="{D5CDD505-2E9C-101B-9397-08002B2CF9AE}" pid="4" name="Approval Status">
    <vt:lpwstr>Published</vt:lpwstr>
  </property>
  <property fmtid="{D5CDD505-2E9C-101B-9397-08002B2CF9AE}" pid="5" name="WorkflowCreationPath">
    <vt:lpwstr>e9853e8e-2bae-40b7-b7c8-2e98d1b19036,12;e9853e8e-2bae-40b7-b7c8-2e98d1b19036,12;e9853e8e-2bae-40b7-b7c8-2e98d1b19036,12;e9853e8e-2bae-40b7-b7c8-2e98d1b19036,12;e9853e8e-2bae-40b7-b7c8-2e98d1b19036,12;e9853e8e-2bae-40b7-b7c8-2e98d1b19036,12;e9853e8e-2bae-4</vt:lpwstr>
  </property>
  <property fmtid="{D5CDD505-2E9C-101B-9397-08002B2CF9AE}" pid="6" name="Priority">
    <vt:lpwstr>Normal Priority</vt:lpwstr>
  </property>
  <property fmtid="{D5CDD505-2E9C-101B-9397-08002B2CF9AE}" pid="7" name="Technical Content Review Due Date">
    <vt:filetime>2014-07-31T05:00:00Z</vt:filetime>
  </property>
  <property fmtid="{D5CDD505-2E9C-101B-9397-08002B2CF9AE}" pid="8" name="Copy Editing Review Due Date">
    <vt:filetime>2018-12-09T06:00:00Z</vt:filetime>
  </property>
  <property fmtid="{D5CDD505-2E9C-101B-9397-08002B2CF9AE}" pid="9" name="Final Approval Due Date">
    <vt:filetime>2018-12-09T06:00:00Z</vt:filetime>
  </property>
  <property fmtid="{D5CDD505-2E9C-101B-9397-08002B2CF9AE}" pid="10" name="Publish Due Date">
    <vt:filetime>2013-10-13T05:00:00Z</vt:filetime>
  </property>
  <property fmtid="{D5CDD505-2E9C-101B-9397-08002B2CF9AE}" pid="11" name="WorkflowChangePath">
    <vt:lpwstr>757195a8-5e48-4b0e-9919-a18c0ce1feb6,33;757195a8-5e48-4b0e-9919-a18c0ce1feb6,33;757195a8-5e48-4b0e-9919-a18c0ce1feb6,33;757195a8-5e48-4b0e-9919-a18c0ce1feb6,33;757195a8-5e48-4b0e-9919-a18c0ce1feb6,33;757195a8-5e48-4b0e-9919-a18c0ce1feb6,33;757195a8-5e48-4</vt:lpwstr>
  </property>
  <property fmtid="{D5CDD505-2E9C-101B-9397-08002B2CF9AE}" pid="12" name="Effective Date">
    <vt:filetime>2018-12-13T06:00:00Z</vt:filetime>
  </property>
  <property fmtid="{D5CDD505-2E9C-101B-9397-08002B2CF9AE}" pid="13" name="Order">
    <vt:r8>74900</vt:r8>
  </property>
  <property fmtid="{D5CDD505-2E9C-101B-9397-08002B2CF9AE}" pid="14" name="GrammarlyDocumentId">
    <vt:lpwstr>20847099a5dfe230da0d53613b6f354b3b8b4ace7c175421f575a7202755cdee</vt:lpwstr>
  </property>
</Properties>
</file>