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20DD5241" w14:textId="77777777">
      <w:pPr>
        <w:pStyle w:val="Heading4"/>
      </w:pPr>
      <w:r>
        <w:t>Part 1 General</w:t>
      </w:r>
    </w:p>
    <w:p w:rsidR="00CC06BA" w:rsidP="00CC06BA" w:rsidRDefault="00CC06BA" w14:paraId="20DD5242" w14:textId="77777777">
      <w:pPr>
        <w:pStyle w:val="Heading1"/>
        <w:numPr>
          <w:ilvl w:val="1"/>
          <w:numId w:val="1"/>
        </w:numPr>
        <w:rPr>
          <w:rFonts w:cs="Arial"/>
          <w:szCs w:val="22"/>
        </w:rPr>
      </w:pPr>
      <w:r w:rsidRPr="00B620A3">
        <w:rPr>
          <w:rFonts w:cs="Arial"/>
          <w:szCs w:val="22"/>
        </w:rPr>
        <w:t>Section Includes</w:t>
      </w:r>
    </w:p>
    <w:p w:rsidR="00EE2922" w:rsidP="003747A6" w:rsidRDefault="00711DA4" w14:paraId="20DD5243" w14:textId="170F1062">
      <w:pPr>
        <w:pStyle w:val="Heading2"/>
      </w:pPr>
      <w:r>
        <w:t xml:space="preserve">Wood Ultimate </w:t>
      </w:r>
      <w:r w:rsidR="007A5AAD">
        <w:t>Push</w:t>
      </w:r>
      <w:r w:rsidR="00F0705E">
        <w:t>-</w:t>
      </w:r>
      <w:r w:rsidR="007A5AAD">
        <w:t xml:space="preserve">Out </w:t>
      </w:r>
      <w:r>
        <w:t xml:space="preserve">Casement/Awning Window: Operators, Stationary and Picture units complete with hardware, glazing, weather strip, insect screen, </w:t>
      </w:r>
      <w:r w:rsidR="00F12316">
        <w:t xml:space="preserve">removable </w:t>
      </w:r>
      <w:proofErr w:type="gramStart"/>
      <w:r w:rsidR="00F12316">
        <w:t xml:space="preserve">screen </w:t>
      </w:r>
      <w:r>
        <w:t>,</w:t>
      </w:r>
      <w:proofErr w:type="gramEnd"/>
      <w:r>
        <w:t xml:space="preserve"> grilles-between-the-glass, simulated divided lite, jamb extension, and standard or specified anchors, trim and attachments.</w:t>
      </w:r>
    </w:p>
    <w:p w:rsidR="00EE2922" w:rsidP="003747A6" w:rsidRDefault="00711DA4" w14:paraId="20DD5244" w14:textId="7B18E9EE">
      <w:pPr>
        <w:pStyle w:val="Heading2"/>
      </w:pPr>
      <w:r>
        <w:t xml:space="preserve">Wood Ultimate </w:t>
      </w:r>
      <w:r w:rsidR="007A5AAD">
        <w:t>Push</w:t>
      </w:r>
      <w:r w:rsidR="00F0705E">
        <w:t>-</w:t>
      </w:r>
      <w:r w:rsidR="007A5AAD">
        <w:t xml:space="preserve">Out </w:t>
      </w:r>
      <w:r>
        <w:t xml:space="preserve">Casement/Awning Bow and Bay units: Operators, </w:t>
      </w:r>
      <w:proofErr w:type="gramStart"/>
      <w:r>
        <w:t>Stationary</w:t>
      </w:r>
      <w:proofErr w:type="gramEnd"/>
      <w:r>
        <w:t xml:space="preserve"> and Picture units complete with hardware, glazing, weather strip, insect screen, removable screen, grilles-between-the-glass, simulated divided lite, jamb extension, head/seat board and standard or specified anchors, trim and attachments.</w:t>
      </w:r>
    </w:p>
    <w:p w:rsidRPr="007E3769" w:rsidR="00CC06BA" w:rsidP="007E3769" w:rsidRDefault="007E3769" w14:paraId="20DD5246" w14:textId="11154218">
      <w:pPr>
        <w:pStyle w:val="Heading1"/>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Titles</w:t>
      </w:r>
    </w:p>
    <w:p w:rsidR="00EE2922" w:rsidP="003747A6" w:rsidRDefault="0060533E" w14:paraId="20DD5247" w14:textId="2646BAF0">
      <w:pPr>
        <w:pStyle w:val="Heading2"/>
        <w:numPr>
          <w:ilvl w:val="0"/>
          <w:numId w:val="2"/>
        </w:numPr>
      </w:pPr>
      <w:r>
        <w:t xml:space="preserve">Section 01 33 </w:t>
      </w:r>
      <w:r w:rsidR="002541AC">
        <w:t>00</w:t>
      </w:r>
      <w:r>
        <w:t xml:space="preserve"> – Submittal Procedures; Shop Drawings, Product Data and Samples</w:t>
      </w:r>
    </w:p>
    <w:p w:rsidR="00EE2922" w:rsidP="003747A6" w:rsidRDefault="0060533E" w14:paraId="20DD5248" w14:textId="77777777">
      <w:pPr>
        <w:pStyle w:val="Heading2"/>
        <w:numPr>
          <w:ilvl w:val="0"/>
          <w:numId w:val="2"/>
        </w:numPr>
      </w:pPr>
      <w:r>
        <w:t>Section 01 62 00 – Product Options</w:t>
      </w:r>
    </w:p>
    <w:p w:rsidR="00EE2922" w:rsidP="003747A6" w:rsidRDefault="0060533E" w14:paraId="20DD5249" w14:textId="77777777">
      <w:pPr>
        <w:pStyle w:val="Heading2"/>
        <w:numPr>
          <w:ilvl w:val="0"/>
          <w:numId w:val="2"/>
        </w:numPr>
      </w:pPr>
      <w:r>
        <w:t xml:space="preserve">Section 01 65 00 – Product Delivery </w:t>
      </w:r>
    </w:p>
    <w:p w:rsidR="00EE2922" w:rsidP="003747A6" w:rsidRDefault="0060533E" w14:paraId="20DD524A" w14:textId="77777777">
      <w:pPr>
        <w:pStyle w:val="Heading2"/>
        <w:numPr>
          <w:ilvl w:val="0"/>
          <w:numId w:val="2"/>
        </w:numPr>
      </w:pPr>
      <w:r>
        <w:t>Section 01 66 00 – Storage and Handling Requirements</w:t>
      </w:r>
    </w:p>
    <w:p w:rsidR="00EE2922" w:rsidP="003747A6" w:rsidRDefault="0060533E" w14:paraId="20DD524B" w14:textId="77777777">
      <w:pPr>
        <w:pStyle w:val="Heading2"/>
        <w:numPr>
          <w:ilvl w:val="0"/>
          <w:numId w:val="2"/>
        </w:numPr>
      </w:pPr>
      <w:r>
        <w:t>Section 01 71 00 – Examination and Preparation</w:t>
      </w:r>
    </w:p>
    <w:p w:rsidR="00EE2922" w:rsidP="003747A6" w:rsidRDefault="0060533E" w14:paraId="20DD524C" w14:textId="77777777">
      <w:pPr>
        <w:pStyle w:val="Heading2"/>
        <w:numPr>
          <w:ilvl w:val="0"/>
          <w:numId w:val="2"/>
        </w:numPr>
      </w:pPr>
      <w:r>
        <w:t>Section 01 73 00 - Execution</w:t>
      </w:r>
    </w:p>
    <w:p w:rsidR="00EE2922" w:rsidP="003747A6" w:rsidRDefault="0060533E" w14:paraId="20DD524D" w14:textId="77777777">
      <w:pPr>
        <w:pStyle w:val="Heading2"/>
        <w:numPr>
          <w:ilvl w:val="0"/>
          <w:numId w:val="2"/>
        </w:numPr>
      </w:pPr>
      <w:r>
        <w:t>Section 01 74 00 – Cleaning and Waste Management</w:t>
      </w:r>
    </w:p>
    <w:p w:rsidR="00EE2922" w:rsidP="003747A6" w:rsidRDefault="0060533E" w14:paraId="20DD524E" w14:textId="77777777">
      <w:pPr>
        <w:pStyle w:val="Heading2"/>
        <w:numPr>
          <w:ilvl w:val="0"/>
          <w:numId w:val="2"/>
        </w:numPr>
      </w:pPr>
      <w:r>
        <w:t>Section 01 76 00 – Protecting Installed Construction</w:t>
      </w:r>
    </w:p>
    <w:p w:rsidR="00EE2922" w:rsidP="003747A6" w:rsidRDefault="0060533E" w14:paraId="20DD524F" w14:textId="77777777">
      <w:pPr>
        <w:pStyle w:val="Heading2"/>
        <w:numPr>
          <w:ilvl w:val="0"/>
          <w:numId w:val="2"/>
        </w:numPr>
      </w:pPr>
      <w:r>
        <w:t>Section 06 22 00 – Millwork: Wood trim other than furnished by window manufacturer</w:t>
      </w:r>
    </w:p>
    <w:p w:rsidR="00EE2922" w:rsidP="003747A6" w:rsidRDefault="0060533E" w14:paraId="20DD5250" w14:textId="77777777">
      <w:pPr>
        <w:pStyle w:val="Heading2"/>
        <w:numPr>
          <w:ilvl w:val="0"/>
          <w:numId w:val="2"/>
        </w:numPr>
      </w:pPr>
      <w:r>
        <w:t>Section 07 92 00 – Joint Sealant: Sill sealant and perimeter caulking</w:t>
      </w:r>
    </w:p>
    <w:p w:rsidR="00EE2922" w:rsidP="003747A6" w:rsidRDefault="0060533E" w14:paraId="20DD5251" w14:textId="77777777">
      <w:pPr>
        <w:pStyle w:val="Heading2"/>
        <w:numPr>
          <w:ilvl w:val="0"/>
          <w:numId w:val="2"/>
        </w:numPr>
      </w:pPr>
      <w:r>
        <w:t>Section 09 90 00 – Painting and Coasting: Paint and stain other than factory</w:t>
      </w:r>
      <w:r w:rsidR="00F0705E">
        <w:t>-</w:t>
      </w:r>
      <w:r>
        <w:t>applied finish</w:t>
      </w:r>
    </w:p>
    <w:p w:rsidR="00B620A3" w:rsidP="00CC06BA" w:rsidRDefault="00CC06BA" w14:paraId="20DD5252" w14:textId="77777777">
      <w:pPr>
        <w:pStyle w:val="Heading1"/>
        <w:numPr>
          <w:ilvl w:val="1"/>
          <w:numId w:val="1"/>
        </w:numPr>
        <w:rPr>
          <w:rFonts w:cs="Arial"/>
          <w:szCs w:val="22"/>
        </w:rPr>
      </w:pPr>
      <w:r w:rsidRPr="00B620A3">
        <w:rPr>
          <w:rFonts w:cs="Arial"/>
          <w:szCs w:val="22"/>
        </w:rPr>
        <w:t>References</w:t>
      </w:r>
    </w:p>
    <w:p w:rsidR="00EE2922" w:rsidP="003747A6" w:rsidRDefault="0060533E" w14:paraId="20DD5253" w14:textId="77777777">
      <w:pPr>
        <w:pStyle w:val="Heading2"/>
        <w:numPr>
          <w:ilvl w:val="0"/>
          <w:numId w:val="3"/>
        </w:numPr>
      </w:pPr>
      <w:r>
        <w:t>American Society for Testing Materials (ASTM):</w:t>
      </w:r>
    </w:p>
    <w:p w:rsidR="00EE2922" w:rsidP="0059580D" w:rsidRDefault="0060533E" w14:paraId="20DD5254" w14:textId="6E8E065B">
      <w:pPr>
        <w:pStyle w:val="Heading3"/>
      </w:pPr>
      <w:r>
        <w:t xml:space="preserve">E283: Standard Test </w:t>
      </w:r>
      <w:r w:rsidR="007E3769">
        <w:t>Method</w:t>
      </w:r>
      <w:r>
        <w:t xml:space="preserve"> for Rate of Air Leakage through Exterior Windows, Curtain Walls and Doors</w:t>
      </w:r>
    </w:p>
    <w:p w:rsidR="00EE2922" w:rsidP="0059580D" w:rsidRDefault="0060533E" w14:paraId="20DD5255" w14:textId="77777777">
      <w:pPr>
        <w:pStyle w:val="Heading3"/>
      </w:pPr>
      <w:r>
        <w:t>E330: Standard Test Method for Structural Performance of Exterior Windows, Curtain Walls and Door by Uniform Static Air Pressure Difference</w:t>
      </w:r>
    </w:p>
    <w:p w:rsidR="00EE2922" w:rsidP="47D449FC" w:rsidRDefault="0060533E" w14:paraId="20DD5256" w14:textId="77777777" w14:noSpellErr="1">
      <w:pPr>
        <w:pStyle w:val="Heading3"/>
        <w:rPr>
          <w:sz w:val="20"/>
          <w:szCs w:val="20"/>
        </w:rPr>
      </w:pPr>
      <w:r w:rsidR="0060533E">
        <w:rPr/>
        <w:t>E547: Standard Test Me</w:t>
      </w:r>
      <w:r w:rsidRPr="47D449FC" w:rsidR="0060533E">
        <w:rPr>
          <w:sz w:val="20"/>
          <w:szCs w:val="20"/>
        </w:rPr>
        <w:t xml:space="preserve">thod for Water Penetration of Exterior Windows, Curtain </w:t>
      </w:r>
      <w:r w:rsidRPr="47D449FC" w:rsidR="0060533E">
        <w:rPr>
          <w:sz w:val="20"/>
          <w:szCs w:val="20"/>
        </w:rPr>
        <w:t>Walls</w:t>
      </w:r>
      <w:r w:rsidRPr="47D449FC" w:rsidR="0060533E">
        <w:rPr>
          <w:sz w:val="20"/>
          <w:szCs w:val="20"/>
        </w:rPr>
        <w:t xml:space="preserve"> and Doors by Cyclic Static Air Pressure Differential</w:t>
      </w:r>
    </w:p>
    <w:p w:rsidR="07E8159E" w:rsidP="47D449FC" w:rsidRDefault="07E8159E" w14:paraId="64A229E0" w14:textId="52CF7AC0">
      <w:pPr>
        <w:pStyle w:val="Heading3"/>
        <w:rPr>
          <w:noProof w:val="0"/>
          <w:sz w:val="20"/>
          <w:szCs w:val="20"/>
          <w:lang w:val="en-US"/>
        </w:rPr>
      </w:pPr>
      <w:r w:rsidRPr="47D449FC" w:rsidR="07E8159E">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47D449FC" w:rsidRDefault="0060533E" w14:paraId="20DD5257" w14:textId="77777777" w14:noSpellErr="1">
      <w:pPr>
        <w:pStyle w:val="Heading3"/>
        <w:rPr>
          <w:sz w:val="20"/>
          <w:szCs w:val="20"/>
        </w:rPr>
      </w:pPr>
      <w:r w:rsidRPr="47D449FC" w:rsidR="0060533E">
        <w:rPr>
          <w:sz w:val="20"/>
          <w:szCs w:val="20"/>
        </w:rPr>
        <w:t>E2190: Specification for Sealed Insulated Glass Units</w:t>
      </w:r>
    </w:p>
    <w:p w:rsidR="00EE2922" w:rsidP="47D449FC" w:rsidRDefault="0060533E" w14:paraId="20DD5258" w14:textId="77777777" w14:noSpellErr="1">
      <w:pPr>
        <w:pStyle w:val="Heading3"/>
        <w:rPr>
          <w:sz w:val="20"/>
          <w:szCs w:val="20"/>
        </w:rPr>
      </w:pPr>
      <w:r w:rsidRPr="47D449FC" w:rsidR="0060533E">
        <w:rPr>
          <w:sz w:val="20"/>
          <w:szCs w:val="20"/>
        </w:rPr>
        <w:t>C1036: Standard Specification for Flat Glass</w:t>
      </w:r>
    </w:p>
    <w:p w:rsidR="00EE2922" w:rsidP="0059580D" w:rsidRDefault="007F56EC" w14:paraId="20DD5259" w14:textId="0E022A12" w14:noSpellErr="1">
      <w:pPr>
        <w:pStyle w:val="Heading3"/>
        <w:rPr/>
      </w:pPr>
      <w:r w:rsidRPr="47D449FC" w:rsidR="007F56EC">
        <w:rPr>
          <w:sz w:val="20"/>
          <w:szCs w:val="20"/>
        </w:rPr>
        <w:t>F2090</w:t>
      </w:r>
      <w:r w:rsidRPr="47D449FC" w:rsidR="0060533E">
        <w:rPr>
          <w:sz w:val="20"/>
          <w:szCs w:val="20"/>
        </w:rPr>
        <w:t xml:space="preserve">: Standard Specifications for </w:t>
      </w:r>
      <w:r w:rsidR="0060533E">
        <w:rPr/>
        <w:t>Windows Fall Prevention Devices with Emergency Esca</w:t>
      </w:r>
      <w:r w:rsidR="007A5AAD">
        <w:rPr/>
        <w:t>pe (egress) Release Mechanisms</w:t>
      </w:r>
    </w:p>
    <w:p w:rsidR="00771EB7" w:rsidP="003747A6" w:rsidRDefault="008E7B84" w14:paraId="20DD525A" w14:textId="77777777">
      <w:pPr>
        <w:pStyle w:val="Heading2"/>
        <w:numPr>
          <w:ilvl w:val="0"/>
          <w:numId w:val="3"/>
        </w:numPr>
      </w:pPr>
      <w:r>
        <w:t>American Architectural Manufacture</w:t>
      </w:r>
      <w:r w:rsidR="00F0705E">
        <w:t>r’</w:t>
      </w:r>
      <w:r>
        <w:t>s Association/Window and Door Manufacture</w:t>
      </w:r>
      <w:r w:rsidR="00F0705E">
        <w:t>r’</w:t>
      </w:r>
      <w:r>
        <w:t>s Association (AAMA/WDMA</w:t>
      </w:r>
      <w:r w:rsidR="00771EB7">
        <w:t>/CSA</w:t>
      </w:r>
      <w:r>
        <w:t>):</w:t>
      </w:r>
    </w:p>
    <w:p w:rsidR="00771EB7" w:rsidP="0059580D" w:rsidRDefault="008E7B84" w14:paraId="20DD525B" w14:textId="77777777">
      <w:pPr>
        <w:pStyle w:val="Heading3"/>
        <w:numPr>
          <w:ilvl w:val="0"/>
          <w:numId w:val="58"/>
        </w:numPr>
      </w:pPr>
      <w:r>
        <w:t xml:space="preserve"> AAMA/WDMA/CSA 101/I.S.2/A440-05</w:t>
      </w:r>
      <w:r w:rsidR="00FC6E2D">
        <w:t>,</w:t>
      </w:r>
      <w:r>
        <w:t xml:space="preserve"> Standard/Specification for</w:t>
      </w:r>
      <w:r w:rsidR="00771EB7">
        <w:t xml:space="preserve"> window,</w:t>
      </w:r>
      <w:r w:rsidR="00FC6E2D">
        <w:t xml:space="preserve"> doors and</w:t>
      </w:r>
      <w:r w:rsidR="00771EB7">
        <w:t xml:space="preserve"> </w:t>
      </w:r>
      <w:r w:rsidR="00F94956">
        <w:t xml:space="preserve">unit </w:t>
      </w:r>
      <w:r w:rsidR="00771EB7">
        <w:t>skylights</w:t>
      </w:r>
      <w:r>
        <w:t xml:space="preserve"> </w:t>
      </w:r>
    </w:p>
    <w:p w:rsidR="00771EB7" w:rsidP="0059580D" w:rsidRDefault="008E7B84" w14:paraId="20DD525C" w14:textId="77777777">
      <w:pPr>
        <w:pStyle w:val="Heading3"/>
        <w:numPr>
          <w:ilvl w:val="0"/>
          <w:numId w:val="58"/>
        </w:numPr>
      </w:pPr>
      <w:r>
        <w:t xml:space="preserve">AAMA/WDMA/CSA 101/I.S.2/A440-08, </w:t>
      </w:r>
      <w:r w:rsidR="00F94956">
        <w:t xml:space="preserve">North American Fenestration, </w:t>
      </w:r>
      <w:r w:rsidR="00FC6E2D">
        <w:t>Standard/Specification for window, doors and skylights</w:t>
      </w:r>
    </w:p>
    <w:p w:rsidR="00EE2922" w:rsidP="0059580D" w:rsidRDefault="008E7B84" w14:paraId="20DD525D" w14:textId="77777777">
      <w:pPr>
        <w:pStyle w:val="Heading3"/>
        <w:numPr>
          <w:ilvl w:val="0"/>
          <w:numId w:val="58"/>
        </w:numPr>
      </w:pPr>
      <w:r>
        <w:t>AAMA/WDMA/CSA 101/I.S.2/A440-11,</w:t>
      </w:r>
      <w:r w:rsidR="00F94956">
        <w:t xml:space="preserve">NAFS 2011 – North American Fenestration, </w:t>
      </w:r>
      <w:r w:rsidR="00FC6E2D">
        <w:t>Standard/Specification for windows, doors and skylights</w:t>
      </w:r>
    </w:p>
    <w:p w:rsidR="00FC6E2D" w:rsidP="003747A6" w:rsidRDefault="00FC6E2D" w14:paraId="20DD525E" w14:textId="77777777">
      <w:pPr>
        <w:pStyle w:val="Heading2"/>
        <w:numPr>
          <w:ilvl w:val="0"/>
          <w:numId w:val="3"/>
        </w:numPr>
      </w:pPr>
      <w:r>
        <w:t>WDMA I.S.4: Industry Standard for Water Repell</w:t>
      </w:r>
      <w:r w:rsidR="00F0705E">
        <w:t>a</w:t>
      </w:r>
      <w:r>
        <w:t>nt Preservative Treatment for Millwork</w:t>
      </w:r>
    </w:p>
    <w:p w:rsidR="00EE2922" w:rsidP="003747A6" w:rsidRDefault="008E7B84" w14:paraId="20DD525F" w14:textId="77777777">
      <w:pPr>
        <w:pStyle w:val="Heading2"/>
        <w:numPr>
          <w:ilvl w:val="0"/>
          <w:numId w:val="3"/>
        </w:numPr>
      </w:pPr>
      <w:r>
        <w:t>Window and Door Manufacture</w:t>
      </w:r>
      <w:r w:rsidR="00F0705E">
        <w:t>r’</w:t>
      </w:r>
      <w:r>
        <w:t>s Association (WDMA): 101/I.S.2 WDMA Hallmark Certification Program</w:t>
      </w:r>
    </w:p>
    <w:p w:rsidR="00EE2922" w:rsidP="003747A6" w:rsidRDefault="008E7B84" w14:paraId="20DD5260" w14:textId="77777777">
      <w:pPr>
        <w:pStyle w:val="Heading2"/>
        <w:numPr>
          <w:ilvl w:val="0"/>
          <w:numId w:val="3"/>
        </w:numPr>
      </w:pPr>
      <w:r>
        <w:t>Sealed Insulating Glass Manufacture</w:t>
      </w:r>
      <w:r w:rsidR="00F0705E">
        <w:t>r’</w:t>
      </w:r>
      <w:r>
        <w:t>s Association/Insulating Glass Certification Council (SIGMA/IGCC)</w:t>
      </w:r>
    </w:p>
    <w:p w:rsidR="00EE2922" w:rsidP="003747A6" w:rsidRDefault="008E7B84" w14:paraId="20DD5261" w14:textId="77777777">
      <w:pPr>
        <w:pStyle w:val="Heading2"/>
        <w:numPr>
          <w:ilvl w:val="0"/>
          <w:numId w:val="3"/>
        </w:numPr>
      </w:pPr>
      <w:r>
        <w:t>American Architectural Manufacture</w:t>
      </w:r>
      <w:r w:rsidR="00F0705E">
        <w:t>r’</w:t>
      </w:r>
      <w:r>
        <w:t xml:space="preserve">s Association (AAMA): 2605: Voluntary Specification for High Performance Organic Coatings on Architectural Extrusions and Panels </w:t>
      </w:r>
    </w:p>
    <w:p w:rsidR="001E60F6" w:rsidP="003747A6" w:rsidRDefault="008E7B84" w14:paraId="20DD5262" w14:textId="3E339C22">
      <w:pPr>
        <w:pStyle w:val="Heading2"/>
        <w:numPr>
          <w:ilvl w:val="0"/>
          <w:numId w:val="3"/>
        </w:numPr>
      </w:pPr>
      <w:r>
        <w:t xml:space="preserve">National Fenestration </w:t>
      </w:r>
      <w:r w:rsidR="007E3769">
        <w:t>Rating</w:t>
      </w:r>
      <w:r>
        <w:t xml:space="preserve"> Council (NFRC)</w:t>
      </w:r>
      <w:r w:rsidR="001E60F6">
        <w:t>:</w:t>
      </w:r>
      <w:r>
        <w:t xml:space="preserve"> </w:t>
      </w:r>
    </w:p>
    <w:p w:rsidR="00EE2922" w:rsidP="0059580D" w:rsidRDefault="008E7B84" w14:paraId="20DD5263" w14:textId="7570E8A7">
      <w:pPr>
        <w:pStyle w:val="Heading3"/>
        <w:numPr>
          <w:ilvl w:val="0"/>
          <w:numId w:val="59"/>
        </w:numPr>
      </w:pPr>
      <w:r>
        <w:t xml:space="preserve">101: Procedure for Determining Fenestration Product </w:t>
      </w:r>
      <w:r w:rsidR="007E3769">
        <w:t>Thermal</w:t>
      </w:r>
      <w:r>
        <w:t xml:space="preserve"> Properties</w:t>
      </w:r>
    </w:p>
    <w:p w:rsidRPr="007A5AAD" w:rsidR="007A5AAD" w:rsidP="007A5AAD" w:rsidRDefault="00631F02" w14:paraId="20DD52E1" w14:textId="1DB13F0A">
      <w:pPr>
        <w:pStyle w:val="Heading3"/>
        <w:rPr/>
      </w:pPr>
      <w:r w:rsidR="00631F02">
        <w:rPr/>
        <w:t>200: Procedure for Determining Solar Heat Grain Coefficients at Normal Incidence</w:t>
      </w:r>
    </w:p>
    <w:p w:rsidR="00B620A3" w:rsidP="00CC06BA" w:rsidRDefault="00CC06BA" w14:paraId="20DD52E2" w14:textId="77777777">
      <w:pPr>
        <w:pStyle w:val="Heading1"/>
        <w:numPr>
          <w:ilvl w:val="1"/>
          <w:numId w:val="1"/>
        </w:numPr>
        <w:rPr>
          <w:rFonts w:cs="Arial"/>
          <w:szCs w:val="22"/>
        </w:rPr>
      </w:pPr>
      <w:r w:rsidRPr="00B620A3">
        <w:rPr>
          <w:rFonts w:cs="Arial"/>
          <w:szCs w:val="22"/>
        </w:rPr>
        <w:t>Submittals</w:t>
      </w:r>
    </w:p>
    <w:p w:rsidR="00470AFB" w:rsidP="003747A6" w:rsidRDefault="00173F60" w14:paraId="20DD52E3" w14:textId="0B49AEDE">
      <w:pPr>
        <w:pStyle w:val="Heading2"/>
        <w:numPr>
          <w:ilvl w:val="0"/>
          <w:numId w:val="6"/>
        </w:numPr>
      </w:pPr>
      <w:r>
        <w:t xml:space="preserve">Shop Drawings: Submit shop drawings under provision of </w:t>
      </w:r>
      <w:r w:rsidR="007E3769">
        <w:t xml:space="preserve">CSI MasterFormat Section </w:t>
      </w:r>
      <w:r>
        <w:t xml:space="preserve">01 33 </w:t>
      </w:r>
      <w:r w:rsidR="002541AC">
        <w:t>00.</w:t>
      </w:r>
    </w:p>
    <w:p w:rsidR="00470AFB" w:rsidP="003747A6" w:rsidRDefault="007A60E0" w14:paraId="20DD52E4" w14:textId="7E953E5D">
      <w:pPr>
        <w:pStyle w:val="Heading2"/>
        <w:numPr>
          <w:ilvl w:val="0"/>
          <w:numId w:val="6"/>
        </w:numPr>
      </w:pPr>
      <w:r>
        <w:t xml:space="preserve">Product </w:t>
      </w:r>
      <w:r w:rsidR="00173F60">
        <w:t xml:space="preserve">Data: Submit </w:t>
      </w:r>
      <w:r w:rsidR="002541AC">
        <w:t xml:space="preserve">product data for certified options under provision of CSI </w:t>
      </w:r>
      <w:proofErr w:type="spellStart"/>
      <w:r w:rsidR="002541AC">
        <w:t>MasterFormat</w:t>
      </w:r>
      <w:proofErr w:type="spellEnd"/>
      <w:r w:rsidR="002541AC">
        <w:t xml:space="preserve"> Section 01 33 00. Product performance rating information may be provided via quote, performance rating summary (NFRC Data), or certified performance grade summary (WDMA Hallmark data).</w:t>
      </w:r>
    </w:p>
    <w:p w:rsidR="00470AFB" w:rsidP="003747A6" w:rsidRDefault="00173F60" w14:paraId="20DD52E5" w14:textId="77777777">
      <w:pPr>
        <w:pStyle w:val="Heading2"/>
        <w:numPr>
          <w:ilvl w:val="0"/>
          <w:numId w:val="6"/>
        </w:numPr>
      </w:pPr>
      <w:r>
        <w:t>Samples:</w:t>
      </w:r>
    </w:p>
    <w:p w:rsidR="00470AFB" w:rsidP="0059580D" w:rsidRDefault="00173F60" w14:paraId="20DD52E6" w14:textId="693FBF1E">
      <w:pPr>
        <w:pStyle w:val="Heading3"/>
        <w:numPr>
          <w:ilvl w:val="0"/>
          <w:numId w:val="7"/>
        </w:numPr>
      </w:pPr>
      <w:r>
        <w:t xml:space="preserve">Submit corner section under provision of </w:t>
      </w:r>
      <w:r w:rsidR="007E3769">
        <w:t xml:space="preserve">CSI MasterFormat Section </w:t>
      </w:r>
      <w:r>
        <w:t xml:space="preserve">01 33 </w:t>
      </w:r>
      <w:r w:rsidR="002541AC">
        <w:t>00.</w:t>
      </w:r>
    </w:p>
    <w:p w:rsidR="00470AFB" w:rsidP="0059580D" w:rsidRDefault="002541AC" w14:paraId="20DD52E7" w14:textId="3C17EFF0">
      <w:pPr>
        <w:pStyle w:val="Heading3"/>
        <w:numPr>
          <w:ilvl w:val="0"/>
          <w:numId w:val="7"/>
        </w:numPr>
      </w:pPr>
      <w:r>
        <w:lastRenderedPageBreak/>
        <w:t xml:space="preserve">Specified performance and design requirements under provisions of CSI </w:t>
      </w:r>
      <w:proofErr w:type="spellStart"/>
      <w:r>
        <w:t>MasterFormat</w:t>
      </w:r>
      <w:proofErr w:type="spellEnd"/>
      <w:r>
        <w:t xml:space="preserve"> Section 01 33 00.</w:t>
      </w:r>
    </w:p>
    <w:p w:rsidR="00B620A3" w:rsidP="00CC06BA" w:rsidRDefault="00CC06BA" w14:paraId="20DD52E9" w14:textId="77777777">
      <w:pPr>
        <w:pStyle w:val="Heading1"/>
        <w:numPr>
          <w:ilvl w:val="1"/>
          <w:numId w:val="1"/>
        </w:numPr>
        <w:rPr>
          <w:rFonts w:cs="Arial"/>
          <w:szCs w:val="22"/>
        </w:rPr>
      </w:pPr>
      <w:r w:rsidRPr="00B620A3">
        <w:rPr>
          <w:rFonts w:cs="Arial"/>
          <w:szCs w:val="22"/>
        </w:rPr>
        <w:t>Quality Assurance</w:t>
      </w:r>
    </w:p>
    <w:p w:rsidR="00470AFB" w:rsidP="003747A6" w:rsidRDefault="005161D2" w14:paraId="20DD52EA" w14:textId="77777777">
      <w:pPr>
        <w:pStyle w:val="Heading2"/>
        <w:numPr>
          <w:ilvl w:val="0"/>
          <w:numId w:val="8"/>
        </w:numPr>
      </w:pPr>
      <w:r>
        <w:t>Requirements: consult local code for IBC [International Buildin</w:t>
      </w:r>
      <w:r w:rsidR="006F2DBB">
        <w:t>g Code] and IRC [International R</w:t>
      </w:r>
      <w:r>
        <w:t>esidential Code] adoption year and pertinent revisions for information on:</w:t>
      </w:r>
    </w:p>
    <w:p w:rsidR="00470AFB" w:rsidP="0059580D" w:rsidRDefault="005161D2" w14:paraId="20DD52EB" w14:textId="77777777">
      <w:pPr>
        <w:pStyle w:val="Heading3"/>
        <w:numPr>
          <w:ilvl w:val="0"/>
          <w:numId w:val="9"/>
        </w:numPr>
      </w:pPr>
      <w:r>
        <w:t>Egress, emergency escape and rescue requirements</w:t>
      </w:r>
    </w:p>
    <w:p w:rsidR="00470AFB" w:rsidP="0059580D" w:rsidRDefault="005161D2" w14:paraId="20DD52EC" w14:textId="77777777">
      <w:pPr>
        <w:pStyle w:val="Heading3"/>
        <w:numPr>
          <w:ilvl w:val="0"/>
          <w:numId w:val="9"/>
        </w:numPr>
      </w:pPr>
      <w:r>
        <w:t>Basement window requirements</w:t>
      </w:r>
    </w:p>
    <w:p w:rsidRPr="00470AFB" w:rsidR="00470AFB" w:rsidP="0059580D" w:rsidRDefault="005161D2" w14:paraId="20DD52ED" w14:textId="77777777">
      <w:pPr>
        <w:pStyle w:val="Heading3"/>
        <w:numPr>
          <w:ilvl w:val="0"/>
          <w:numId w:val="9"/>
        </w:numPr>
      </w:pPr>
      <w:r>
        <w:t>Windows fall prevention and/or window opening control device requirements</w:t>
      </w:r>
    </w:p>
    <w:p w:rsidR="00B620A3" w:rsidP="00CC06BA" w:rsidRDefault="00CC06BA" w14:paraId="20DD52EE" w14:textId="77777777">
      <w:pPr>
        <w:pStyle w:val="Heading1"/>
        <w:numPr>
          <w:ilvl w:val="1"/>
          <w:numId w:val="1"/>
        </w:numPr>
        <w:rPr>
          <w:rFonts w:cs="Arial"/>
          <w:szCs w:val="22"/>
        </w:rPr>
      </w:pPr>
      <w:r w:rsidRPr="00B620A3">
        <w:rPr>
          <w:rFonts w:cs="Arial"/>
          <w:szCs w:val="22"/>
        </w:rPr>
        <w:t>Delivery</w:t>
      </w:r>
    </w:p>
    <w:p w:rsidR="004605E1" w:rsidP="003747A6" w:rsidRDefault="005161D2" w14:paraId="20DD52EF" w14:textId="7C7BAF1D">
      <w:pPr>
        <w:pStyle w:val="Heading2"/>
        <w:numPr>
          <w:ilvl w:val="0"/>
          <w:numId w:val="10"/>
        </w:numPr>
      </w:pPr>
      <w:r>
        <w:t xml:space="preserve">Comply with provisions of </w:t>
      </w:r>
      <w:r w:rsidR="00646BD4">
        <w:t xml:space="preserve">CSI MasterFormat Section </w:t>
      </w:r>
      <w:r>
        <w:t>01 65 00</w:t>
      </w:r>
    </w:p>
    <w:p w:rsidR="004605E1" w:rsidP="003747A6" w:rsidRDefault="005161D2" w14:paraId="20DD52F0" w14:textId="77777777">
      <w:pPr>
        <w:pStyle w:val="Heading2"/>
        <w:numPr>
          <w:ilvl w:val="0"/>
          <w:numId w:val="10"/>
        </w:numPr>
      </w:pPr>
      <w:r>
        <w:t xml:space="preserve">Deliver in original </w:t>
      </w:r>
      <w:r w:rsidR="0009218C">
        <w:t xml:space="preserve">packaging </w:t>
      </w:r>
      <w:r>
        <w:t>and protect from weather</w:t>
      </w:r>
    </w:p>
    <w:p w:rsidR="00B620A3" w:rsidP="00CC06BA" w:rsidRDefault="00CC06BA" w14:paraId="20DD52F1" w14:textId="77777777">
      <w:pPr>
        <w:pStyle w:val="Heading1"/>
        <w:numPr>
          <w:ilvl w:val="1"/>
          <w:numId w:val="1"/>
        </w:numPr>
        <w:rPr>
          <w:rFonts w:cs="Arial"/>
          <w:szCs w:val="22"/>
        </w:rPr>
      </w:pPr>
      <w:r w:rsidRPr="00B620A3">
        <w:rPr>
          <w:rFonts w:cs="Arial"/>
          <w:szCs w:val="22"/>
        </w:rPr>
        <w:t>Storage and Handling</w:t>
      </w:r>
    </w:p>
    <w:p w:rsidR="004605E1" w:rsidP="003747A6" w:rsidRDefault="00173F60" w14:paraId="20DD52F2" w14:textId="77777777">
      <w:pPr>
        <w:pStyle w:val="Heading2"/>
        <w:numPr>
          <w:ilvl w:val="0"/>
          <w:numId w:val="11"/>
        </w:numPr>
      </w:pPr>
      <w:r>
        <w:t>Prime and seal wood surfaces, including to be concealed by wall construction, if more than thirty (30) days will expire between delivery and installation.</w:t>
      </w:r>
    </w:p>
    <w:p w:rsidR="004605E1" w:rsidP="003747A6" w:rsidRDefault="00173F60" w14:paraId="20DD52F3" w14:textId="50132DC9">
      <w:pPr>
        <w:pStyle w:val="Heading2"/>
        <w:numPr>
          <w:ilvl w:val="0"/>
          <w:numId w:val="11"/>
        </w:numPr>
      </w:pPr>
      <w:r>
        <w:t xml:space="preserve">Store window units in an upright position in a clean and dry storage area above ground to protect from weather under provision of </w:t>
      </w:r>
      <w:r w:rsidR="00646BD4">
        <w:t xml:space="preserve">CSI MasterFormat Section </w:t>
      </w:r>
      <w:r>
        <w:t>01</w:t>
      </w:r>
      <w:r w:rsidR="008E7B84">
        <w:t xml:space="preserve"> </w:t>
      </w:r>
      <w:r>
        <w:t>66</w:t>
      </w:r>
      <w:r w:rsidR="008E7B84">
        <w:t xml:space="preserve"> </w:t>
      </w:r>
      <w:r>
        <w:t>0</w:t>
      </w:r>
      <w:r w:rsidR="008E7B84">
        <w:t>0</w:t>
      </w:r>
      <w:r>
        <w:t>.</w:t>
      </w:r>
    </w:p>
    <w:p w:rsidR="005161D2" w:rsidP="004A7DB9" w:rsidRDefault="00CC06BA" w14:paraId="20DD52F4" w14:textId="77777777">
      <w:pPr>
        <w:pStyle w:val="Heading1"/>
        <w:numPr>
          <w:ilvl w:val="1"/>
          <w:numId w:val="1"/>
        </w:numPr>
        <w:rPr>
          <w:rFonts w:cs="Arial"/>
          <w:szCs w:val="22"/>
        </w:rPr>
      </w:pPr>
      <w:r w:rsidRPr="00B620A3">
        <w:rPr>
          <w:rFonts w:cs="Arial"/>
          <w:szCs w:val="22"/>
        </w:rPr>
        <w:t>Warranty</w:t>
      </w:r>
    </w:p>
    <w:p w:rsidRPr="005161D2" w:rsidR="004605E1" w:rsidP="0096344E" w:rsidRDefault="004A7DB9" w14:paraId="20DD52F5" w14:textId="1E54FF15">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646BD4">
        <w:rPr>
          <w:rStyle w:val="Strong"/>
        </w:rPr>
        <w:t>conditions</w:t>
      </w:r>
      <w:r>
        <w:rPr>
          <w:rStyle w:val="Strong"/>
        </w:rPr>
        <w:t>, limitations and exclusions set forth in the Marvin Windows and Door Limited Warranty and Products in Coastal Environments Limited Warranty Supplement:</w:t>
      </w:r>
    </w:p>
    <w:p w:rsidR="004605E1" w:rsidP="003747A6" w:rsidRDefault="005161D2" w14:paraId="20DD52F6" w14:textId="77777777">
      <w:pPr>
        <w:pStyle w:val="Heading2"/>
        <w:numPr>
          <w:ilvl w:val="0"/>
          <w:numId w:val="13"/>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w:t>
      </w:r>
      <w:r w:rsidR="00F0705E">
        <w:t xml:space="preserve"> ten</w:t>
      </w:r>
      <w:r>
        <w:t xml:space="preserve"> (10) years from the original date of purchase.</w:t>
      </w:r>
    </w:p>
    <w:p w:rsidR="004605E1" w:rsidP="003747A6" w:rsidRDefault="00646BD4" w14:paraId="20DD52F7" w14:textId="595285CC">
      <w:pPr>
        <w:pStyle w:val="Heading2"/>
      </w:pPr>
      <w:r>
        <w:t>Factory-applied</w:t>
      </w:r>
      <w:r w:rsidR="00913A30">
        <w:t xml:space="preserve">ied </w:t>
      </w:r>
      <w:r w:rsidR="005161D2">
        <w:t>interior finish is w</w:t>
      </w:r>
      <w:r w:rsidR="00DD2FAF">
        <w:t>arranted to be free from finish d</w:t>
      </w:r>
      <w:r w:rsidR="005161D2">
        <w:t>efects for a period of five (5) years from the original date of purchase.</w:t>
      </w:r>
    </w:p>
    <w:p w:rsidRPr="004605E1" w:rsidR="004605E1" w:rsidP="003747A6" w:rsidRDefault="005161D2" w14:paraId="20DD52F8"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20DD52F9"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20DD52FA" w14:textId="77777777">
      <w:pPr>
        <w:pStyle w:val="Heading4"/>
      </w:pPr>
      <w:r>
        <w:t>Part 2 Products</w:t>
      </w:r>
    </w:p>
    <w:p w:rsidR="00B620A3" w:rsidP="00CC06BA" w:rsidRDefault="00B620A3" w14:paraId="20DD52FB" w14:textId="77777777">
      <w:pPr>
        <w:pStyle w:val="Heading1"/>
        <w:numPr>
          <w:ilvl w:val="1"/>
          <w:numId w:val="1"/>
        </w:numPr>
        <w:rPr>
          <w:rFonts w:cs="Arial"/>
          <w:szCs w:val="22"/>
        </w:rPr>
      </w:pPr>
      <w:r w:rsidRPr="00B620A3">
        <w:rPr>
          <w:rFonts w:cs="Arial"/>
          <w:szCs w:val="22"/>
        </w:rPr>
        <w:lastRenderedPageBreak/>
        <w:t>Manufactured Units</w:t>
      </w:r>
    </w:p>
    <w:p w:rsidR="0014262D" w:rsidP="003747A6" w:rsidRDefault="00705E15" w14:paraId="20DD52FC" w14:textId="5AC6D1F2">
      <w:pPr>
        <w:pStyle w:val="Heading2"/>
        <w:numPr>
          <w:ilvl w:val="0"/>
          <w:numId w:val="14"/>
        </w:numPr>
      </w:pPr>
      <w:r>
        <w:t>Description: Factory</w:t>
      </w:r>
      <w:r w:rsidR="00F0705E">
        <w:t>-</w:t>
      </w:r>
      <w:r>
        <w:t>assembled Ultimate</w:t>
      </w:r>
      <w:r w:rsidR="00C8700F">
        <w:t xml:space="preserve"> Wood</w:t>
      </w:r>
      <w:r>
        <w:t xml:space="preserve"> Casement/Awning</w:t>
      </w:r>
      <w:r w:rsidR="00C8700F">
        <w:t xml:space="preserve"> Push Out</w:t>
      </w:r>
      <w:r>
        <w:t xml:space="preserve">, </w:t>
      </w:r>
      <w:r w:rsidR="006F2DBB">
        <w:t xml:space="preserve">or Picture </w:t>
      </w:r>
      <w:r>
        <w:t>as manufactured by Marvin Windows and Doors, Warroad, Minnesota.</w:t>
      </w:r>
    </w:p>
    <w:p w:rsidR="004327B3" w:rsidP="003747A6" w:rsidRDefault="004327B3" w14:paraId="20DD52FE" w14:textId="1FF019DC">
      <w:pPr>
        <w:pStyle w:val="Heading2"/>
      </w:pPr>
      <w:r>
        <w:t>Description: Factory</w:t>
      </w:r>
      <w:r w:rsidR="00F0705E">
        <w:t>-</w:t>
      </w:r>
      <w:r>
        <w:t>assembled Ultimate</w:t>
      </w:r>
      <w:r w:rsidR="00C8700F">
        <w:t xml:space="preserve"> Wood</w:t>
      </w:r>
      <w:r>
        <w:t xml:space="preserve"> Casement Bow Assemblies as manufactured by Marvin Windows and Doors, Warroad, Minnesota.</w:t>
      </w:r>
    </w:p>
    <w:p w:rsidR="004327B3" w:rsidP="0059580D" w:rsidRDefault="004327B3" w14:paraId="20DD52FF" w14:textId="74B8AFCA">
      <w:pPr>
        <w:pStyle w:val="Heading3"/>
        <w:numPr>
          <w:ilvl w:val="0"/>
          <w:numId w:val="61"/>
        </w:numPr>
      </w:pPr>
      <w:r>
        <w:t>Available in 3,</w:t>
      </w:r>
      <w:r w:rsidR="006F2DBB">
        <w:t xml:space="preserve"> </w:t>
      </w:r>
      <w:r>
        <w:t>4,</w:t>
      </w:r>
      <w:r w:rsidR="006F2DBB">
        <w:t xml:space="preserve"> </w:t>
      </w:r>
      <w:r>
        <w:t>5</w:t>
      </w:r>
      <w:r w:rsidR="00646BD4">
        <w:t>,</w:t>
      </w:r>
      <w:r>
        <w:t xml:space="preserve"> and 6 wide assemblies</w:t>
      </w:r>
    </w:p>
    <w:p w:rsidR="004327B3" w:rsidP="0059580D" w:rsidRDefault="00646BD4" w14:paraId="20DD5300" w14:textId="657C82F4">
      <w:pPr>
        <w:pStyle w:val="Heading3"/>
        <w:rPr/>
      </w:pPr>
      <w:r w:rsidR="00646BD4">
        <w:rPr/>
        <w:t>6-deg</w:t>
      </w:r>
      <w:r w:rsidR="004327B3">
        <w:rPr/>
        <w:t>ree angle</w:t>
      </w:r>
    </w:p>
    <w:p w:rsidR="004327B3" w:rsidP="0059580D" w:rsidRDefault="004327B3" w14:paraId="20DD5301" w14:textId="77777777">
      <w:pPr>
        <w:pStyle w:val="Heading3"/>
        <w:rPr/>
      </w:pPr>
      <w:r w:rsidR="004327B3">
        <w:rPr/>
        <w:t>With and w/out head and seat board</w:t>
      </w:r>
    </w:p>
    <w:p w:rsidR="004327B3" w:rsidP="003747A6" w:rsidRDefault="004327B3" w14:paraId="20DD5302" w14:textId="16B85B0F">
      <w:pPr>
        <w:pStyle w:val="Heading2"/>
      </w:pPr>
      <w:r>
        <w:t>Description: Factor</w:t>
      </w:r>
      <w:r w:rsidR="00F0705E">
        <w:t>-</w:t>
      </w:r>
      <w:r>
        <w:t xml:space="preserve"> assembled Ultimate </w:t>
      </w:r>
      <w:r w:rsidR="00C8700F">
        <w:t xml:space="preserve">Wood </w:t>
      </w:r>
      <w:r>
        <w:t>Casement Bay Assemblies as manufactured by Marvin Windows and Doors, Warroad, Minnesota.</w:t>
      </w:r>
    </w:p>
    <w:p w:rsidR="004327B3" w:rsidP="0059580D" w:rsidRDefault="004327B3" w14:paraId="20DD5303" w14:textId="77777777">
      <w:pPr>
        <w:pStyle w:val="Heading3"/>
        <w:numPr>
          <w:ilvl w:val="0"/>
          <w:numId w:val="62"/>
        </w:numPr>
      </w:pPr>
      <w:r>
        <w:t>Available 30 degree</w:t>
      </w:r>
      <w:r w:rsidR="006F2DBB">
        <w:t>,</w:t>
      </w:r>
      <w:r>
        <w:t xml:space="preserve"> 45 degree, 60 degree, and 90 degree</w:t>
      </w:r>
    </w:p>
    <w:p w:rsidRPr="004327B3" w:rsidR="004327B3" w:rsidP="0059580D" w:rsidRDefault="004327B3" w14:paraId="20DD5304" w14:textId="77777777">
      <w:pPr>
        <w:pStyle w:val="Heading3"/>
        <w:rPr/>
      </w:pPr>
      <w:r w:rsidR="004327B3">
        <w:rPr/>
        <w:t>With and w/out head and seat board</w:t>
      </w:r>
    </w:p>
    <w:p w:rsidR="00B620A3" w:rsidP="00CC06BA" w:rsidRDefault="00B620A3" w14:paraId="20DD5305" w14:textId="77777777">
      <w:pPr>
        <w:pStyle w:val="Heading1"/>
        <w:numPr>
          <w:ilvl w:val="1"/>
          <w:numId w:val="1"/>
        </w:numPr>
        <w:rPr>
          <w:rFonts w:cs="Arial"/>
          <w:szCs w:val="22"/>
        </w:rPr>
      </w:pPr>
      <w:r w:rsidRPr="00B620A3">
        <w:rPr>
          <w:rFonts w:cs="Arial"/>
          <w:szCs w:val="22"/>
        </w:rPr>
        <w:t>Frame Description</w:t>
      </w:r>
    </w:p>
    <w:p w:rsidR="0014262D" w:rsidP="003747A6" w:rsidRDefault="00A42A36" w14:paraId="20DD5306" w14:textId="77777777">
      <w:pPr>
        <w:pStyle w:val="Heading2"/>
        <w:numPr>
          <w:ilvl w:val="0"/>
          <w:numId w:val="18"/>
        </w:numPr>
      </w:pPr>
      <w:r>
        <w:t>Non Finger-J</w:t>
      </w:r>
      <w:r w:rsidR="008F5DFC">
        <w:t>ointed</w:t>
      </w:r>
      <w:r w:rsidR="00A6589C">
        <w:t xml:space="preserve"> </w:t>
      </w:r>
      <w:r w:rsidR="00705855">
        <w:t>Pine</w:t>
      </w:r>
      <w:r w:rsidR="00A6589C">
        <w:t xml:space="preserve"> or finger</w:t>
      </w:r>
      <w:r w:rsidR="00F0705E">
        <w:t>-</w:t>
      </w:r>
      <w:r w:rsidR="00A6589C">
        <w:t xml:space="preserve">jointed core with </w:t>
      </w:r>
      <w:r w:rsidR="008F5DFC">
        <w:t>non finger-jointed</w:t>
      </w:r>
      <w:r w:rsidR="00A6589C">
        <w:t xml:space="preserve"> </w:t>
      </w:r>
      <w:r w:rsidR="00705855">
        <w:t>Pine</w:t>
      </w:r>
      <w:r w:rsidR="007A60E0">
        <w:t xml:space="preserve"> </w:t>
      </w:r>
      <w:r w:rsidR="00A6589C">
        <w:t xml:space="preserve">veneer; </w:t>
      </w:r>
      <w:r w:rsidR="008F5DFC">
        <w:t>non finger-jointed</w:t>
      </w:r>
      <w:r w:rsidRPr="00D70207" w:rsidR="00A6589C">
        <w:t xml:space="preserve"> </w:t>
      </w:r>
      <w:r w:rsidR="00705855">
        <w:t>Mahogany</w:t>
      </w:r>
      <w:r w:rsidRPr="00D70207" w:rsidR="007A60E0">
        <w:t xml:space="preserve"> </w:t>
      </w:r>
      <w:r w:rsidRPr="00D70207" w:rsidR="00A6589C">
        <w:t>or finger</w:t>
      </w:r>
      <w:r w:rsidR="00F0705E">
        <w:t>-</w:t>
      </w:r>
      <w:r w:rsidRPr="00D70207" w:rsidR="00A6589C">
        <w:t xml:space="preserve">jointed core with </w:t>
      </w:r>
      <w:r w:rsidR="008F5DFC">
        <w:t>non finger-jointed</w:t>
      </w:r>
      <w:r w:rsidRPr="00D70207" w:rsidR="00A6589C">
        <w:t xml:space="preserve"> </w:t>
      </w:r>
      <w:r w:rsidR="00705855">
        <w:t>Mahogany</w:t>
      </w:r>
      <w:r w:rsidRPr="00D70207" w:rsidR="007A60E0">
        <w:t xml:space="preserve"> </w:t>
      </w:r>
      <w:r w:rsidRPr="00D70207" w:rsidR="00A6589C">
        <w:t xml:space="preserve">veneer; </w:t>
      </w:r>
      <w:r w:rsidR="008F5DFC">
        <w:t>non finger-jointed</w:t>
      </w:r>
      <w:r w:rsidRPr="00D70207" w:rsidR="00A6589C">
        <w:t xml:space="preserve"> </w:t>
      </w:r>
      <w:r w:rsidR="00705855">
        <w:t>Vertical Grain Douglas Fir</w:t>
      </w:r>
      <w:r w:rsidRPr="00D70207" w:rsidR="007A60E0">
        <w:t xml:space="preserve"> </w:t>
      </w:r>
      <w:r w:rsidRPr="00D70207" w:rsidR="00A6589C">
        <w:t>or finger</w:t>
      </w:r>
      <w:r w:rsidR="00F0705E">
        <w:t>-</w:t>
      </w:r>
      <w:r w:rsidRPr="00D70207" w:rsidR="00A6589C">
        <w:t xml:space="preserve">jointed with </w:t>
      </w:r>
      <w:r w:rsidR="008F5DFC">
        <w:t>non finger-jointed</w:t>
      </w:r>
      <w:r w:rsidRPr="00D70207" w:rsidR="00A6589C">
        <w:t xml:space="preserve"> </w:t>
      </w:r>
      <w:r w:rsidR="00705855">
        <w:t>Vertical Grain Douglas Fir</w:t>
      </w:r>
      <w:r w:rsidRPr="00D70207" w:rsidR="007A60E0">
        <w:t xml:space="preserve"> </w:t>
      </w:r>
      <w:r w:rsidRPr="00D70207" w:rsidR="00A6589C">
        <w:t>veneer</w:t>
      </w:r>
    </w:p>
    <w:p w:rsidR="0014262D" w:rsidP="0059580D" w:rsidRDefault="00A6589C" w14:paraId="20DD5307" w14:textId="77777777">
      <w:pPr>
        <w:pStyle w:val="Heading3"/>
        <w:numPr>
          <w:ilvl w:val="0"/>
          <w:numId w:val="19"/>
        </w:numPr>
      </w:pPr>
      <w:r>
        <w:t>Kiln</w:t>
      </w:r>
      <w:r w:rsidR="00F0705E">
        <w:t>-</w:t>
      </w:r>
      <w:r>
        <w:t xml:space="preserve">dried to moisture content no greater than 12 percent at the time of fabrication </w:t>
      </w:r>
    </w:p>
    <w:p w:rsidR="0014262D" w:rsidP="0059580D" w:rsidRDefault="00A6589C" w14:paraId="20DD5308" w14:textId="77777777">
      <w:pPr>
        <w:pStyle w:val="Heading3"/>
        <w:numPr>
          <w:ilvl w:val="0"/>
          <w:numId w:val="19"/>
        </w:numPr>
      </w:pPr>
      <w:r>
        <w:t>Water repell</w:t>
      </w:r>
      <w:r w:rsidR="00F0705E">
        <w:t>a</w:t>
      </w:r>
      <w:r>
        <w:t>nt, preservative treated in accordance with ANSI/WDMA I.S.4.</w:t>
      </w:r>
    </w:p>
    <w:p w:rsidR="0014262D" w:rsidP="003747A6" w:rsidRDefault="00A6589C" w14:paraId="20DD5309" w14:textId="77777777">
      <w:pPr>
        <w:pStyle w:val="Heading2"/>
        <w:numPr>
          <w:ilvl w:val="0"/>
          <w:numId w:val="18"/>
        </w:numPr>
      </w:pPr>
      <w:r>
        <w:t>Frame thickness:</w:t>
      </w:r>
      <w:r w:rsidR="003E6021">
        <w:t xml:space="preserve"> 1 3/16” (30mm)</w:t>
      </w:r>
    </w:p>
    <w:p w:rsidR="0014262D" w:rsidP="003747A6" w:rsidRDefault="003E6021" w14:paraId="20DD530A" w14:textId="77777777">
      <w:pPr>
        <w:pStyle w:val="Heading2"/>
        <w:numPr>
          <w:ilvl w:val="0"/>
          <w:numId w:val="18"/>
        </w:numPr>
      </w:pPr>
      <w:r>
        <w:t>Frame depth for full frame units have an overall 5 21/32” jamb (144mm). 4 9/16” (116mm) jamb depth from the nailing fin plane to the interior face of the frame for new construction</w:t>
      </w:r>
    </w:p>
    <w:p w:rsidRPr="0014262D" w:rsidR="0014262D" w:rsidP="003747A6" w:rsidRDefault="00A6589C" w14:paraId="20DD530C" w14:textId="3CA0DE09">
      <w:pPr>
        <w:pStyle w:val="Heading2"/>
        <w:numPr>
          <w:ilvl w:val="0"/>
          <w:numId w:val="18"/>
        </w:numPr>
      </w:pPr>
      <w:r>
        <w:t>Frame bevel:</w:t>
      </w:r>
      <w:r w:rsidR="003E6021">
        <w:t xml:space="preserve"> </w:t>
      </w:r>
      <w:r w:rsidR="0045124E">
        <w:t>N</w:t>
      </w:r>
      <w:r w:rsidR="003E6021">
        <w:t>o bevel</w:t>
      </w:r>
      <w:r w:rsidR="0045124E">
        <w:t>.</w:t>
      </w:r>
    </w:p>
    <w:p w:rsidR="00B620A3" w:rsidP="00CC06BA" w:rsidRDefault="00B620A3" w14:paraId="20DD530D" w14:textId="77777777">
      <w:pPr>
        <w:pStyle w:val="Heading1"/>
        <w:numPr>
          <w:ilvl w:val="1"/>
          <w:numId w:val="1"/>
        </w:numPr>
        <w:rPr>
          <w:rFonts w:cs="Arial"/>
          <w:szCs w:val="22"/>
        </w:rPr>
      </w:pPr>
      <w:r w:rsidRPr="00B620A3">
        <w:rPr>
          <w:rFonts w:cs="Arial"/>
          <w:szCs w:val="22"/>
        </w:rPr>
        <w:t>Sash Description</w:t>
      </w:r>
    </w:p>
    <w:p w:rsidR="0014262D" w:rsidP="003747A6" w:rsidRDefault="00A6589C" w14:paraId="20DD530E" w14:textId="77777777">
      <w:pPr>
        <w:pStyle w:val="Heading2"/>
        <w:numPr>
          <w:ilvl w:val="0"/>
          <w:numId w:val="20"/>
        </w:numPr>
      </w:pPr>
      <w:r>
        <w:t xml:space="preserve">Interior: </w:t>
      </w:r>
      <w:r w:rsidR="00A42A36">
        <w:t>Non Finger-J</w:t>
      </w:r>
      <w:r w:rsidR="008F5DFC">
        <w:t>ointed</w:t>
      </w:r>
      <w:r>
        <w:t xml:space="preserve"> </w:t>
      </w:r>
      <w:r w:rsidR="00705855">
        <w:t>Pine</w:t>
      </w:r>
      <w:r w:rsidR="007A60E0">
        <w:t xml:space="preserve"> </w:t>
      </w:r>
      <w:r>
        <w:t>or finger</w:t>
      </w:r>
      <w:r w:rsidR="00F0705E">
        <w:t>-</w:t>
      </w:r>
      <w:r>
        <w:t xml:space="preserve">jointed core with </w:t>
      </w:r>
      <w:r w:rsidR="008F5DFC">
        <w:t>non finger-jointed</w:t>
      </w:r>
      <w:r>
        <w:t xml:space="preserve"> </w:t>
      </w:r>
      <w:r w:rsidR="00705855">
        <w:t>Pine</w:t>
      </w:r>
      <w:r w:rsidR="007A60E0">
        <w:t xml:space="preserve"> </w:t>
      </w:r>
      <w:r>
        <w:t xml:space="preserve">veneer; </w:t>
      </w:r>
      <w:r w:rsidR="008F5DFC">
        <w:t>non finger-jointed</w:t>
      </w:r>
      <w:r w:rsidRPr="00D70207">
        <w:t xml:space="preserve"> </w:t>
      </w:r>
      <w:r w:rsidR="00705855">
        <w:t>Mahogany</w:t>
      </w:r>
      <w:r w:rsidRPr="00D70207" w:rsidR="007A60E0">
        <w:t xml:space="preserve"> </w:t>
      </w:r>
      <w:r w:rsidRPr="00D70207">
        <w:t>or finger</w:t>
      </w:r>
      <w:r w:rsidR="00F0705E">
        <w:t>-</w:t>
      </w:r>
      <w:r w:rsidRPr="00D70207">
        <w:t xml:space="preserve">jointed core with </w:t>
      </w:r>
      <w:r w:rsidR="008F5DFC">
        <w:t>non finger-jointed</w:t>
      </w:r>
      <w:r w:rsidRPr="00D70207">
        <w:t xml:space="preserve"> </w:t>
      </w:r>
      <w:r w:rsidR="00705855">
        <w:t>Mahogany</w:t>
      </w:r>
      <w:r w:rsidRPr="00D70207" w:rsidR="007A60E0">
        <w:t xml:space="preserve"> </w:t>
      </w:r>
      <w:r w:rsidRPr="00D70207">
        <w:t xml:space="preserve">veneer; </w:t>
      </w:r>
      <w:r w:rsidR="008F5DFC">
        <w:t>non finger-jointed</w:t>
      </w:r>
      <w:r w:rsidRPr="00D70207">
        <w:t xml:space="preserve"> </w:t>
      </w:r>
      <w:r w:rsidR="00705855">
        <w:t>Vertical Grain Douglas Fir</w:t>
      </w:r>
      <w:r w:rsidRPr="00D70207" w:rsidR="007A60E0">
        <w:t xml:space="preserve"> </w:t>
      </w:r>
      <w:r w:rsidRPr="00D70207">
        <w:t>or finger</w:t>
      </w:r>
      <w:r w:rsidR="00F0705E">
        <w:t>-</w:t>
      </w:r>
      <w:r w:rsidRPr="00D70207">
        <w:t xml:space="preserve">jointed with </w:t>
      </w:r>
      <w:r w:rsidR="008F5DFC">
        <w:t>non finger-jointed</w:t>
      </w:r>
      <w:r w:rsidRPr="00D70207">
        <w:t xml:space="preserve"> </w:t>
      </w:r>
      <w:r w:rsidR="00705855">
        <w:t>Vertical Grain Douglas Fir</w:t>
      </w:r>
      <w:r w:rsidRPr="00D70207" w:rsidR="007A60E0">
        <w:t xml:space="preserve"> </w:t>
      </w:r>
      <w:r w:rsidRPr="00D70207">
        <w:t>veneer</w:t>
      </w:r>
    </w:p>
    <w:p w:rsidR="0014262D" w:rsidP="0059580D" w:rsidRDefault="00A6589C" w14:paraId="20DD530F" w14:textId="77777777">
      <w:pPr>
        <w:pStyle w:val="Heading3"/>
        <w:numPr>
          <w:ilvl w:val="0"/>
          <w:numId w:val="21"/>
        </w:numPr>
      </w:pPr>
      <w:r>
        <w:t>Kiln</w:t>
      </w:r>
      <w:r w:rsidR="00F0705E">
        <w:t>-</w:t>
      </w:r>
      <w:r>
        <w:t>dried to moisture content no greater than twelve (12) percent at the time of fabrication</w:t>
      </w:r>
    </w:p>
    <w:p w:rsidR="00BA4A7A" w:rsidP="0059580D" w:rsidRDefault="00A6589C" w14:paraId="20DD5310" w14:textId="77777777">
      <w:pPr>
        <w:pStyle w:val="Heading3"/>
        <w:numPr>
          <w:ilvl w:val="0"/>
          <w:numId w:val="21"/>
        </w:numPr>
      </w:pPr>
      <w:r>
        <w:t>Water repell</w:t>
      </w:r>
      <w:r w:rsidR="00F0705E">
        <w:t>a</w:t>
      </w:r>
      <w:r>
        <w:t>nt preservative treated with accordance with WDMA I.S.4.</w:t>
      </w:r>
    </w:p>
    <w:p w:rsidR="0014262D" w:rsidP="003747A6" w:rsidRDefault="00BA4A7A" w14:paraId="20DD5311" w14:textId="5EB1C597">
      <w:pPr>
        <w:pStyle w:val="Heading2"/>
        <w:numPr>
          <w:ilvl w:val="0"/>
          <w:numId w:val="20"/>
        </w:numPr>
      </w:pPr>
      <w:r>
        <w:t>Sash thickness:</w:t>
      </w:r>
      <w:r w:rsidR="00067E59">
        <w:t xml:space="preserve"> </w:t>
      </w:r>
      <w:r w:rsidR="001946CC">
        <w:t>1 3/4” (44mm) and 2” (51</w:t>
      </w:r>
      <w:r w:rsidR="00182D63">
        <w:t xml:space="preserve">mm) for full frame units. </w:t>
      </w:r>
    </w:p>
    <w:p w:rsidR="00B7782E" w:rsidP="003747A6" w:rsidRDefault="00B7782E" w14:paraId="20DD5312" w14:textId="77777777">
      <w:pPr>
        <w:pStyle w:val="Heading2"/>
        <w:numPr>
          <w:ilvl w:val="0"/>
          <w:numId w:val="20"/>
        </w:numPr>
      </w:pPr>
      <w:r>
        <w:lastRenderedPageBreak/>
        <w:t>Stiles and Rails: 2 1/16” (52mm)</w:t>
      </w:r>
    </w:p>
    <w:p w:rsidR="0014262D" w:rsidP="003747A6" w:rsidRDefault="00067E59" w14:paraId="20DD5313" w14:textId="77777777">
      <w:pPr>
        <w:pStyle w:val="Heading2"/>
        <w:numPr>
          <w:ilvl w:val="0"/>
          <w:numId w:val="20"/>
        </w:numPr>
      </w:pPr>
      <w:r>
        <w:t xml:space="preserve">Sash Options: </w:t>
      </w:r>
      <w:r w:rsidR="00182D63">
        <w:t>Optional tall bottom rail: 3 9/16” (90mm)</w:t>
      </w:r>
    </w:p>
    <w:p w:rsidRPr="00BA4A7A" w:rsidR="00BA4A7A" w:rsidP="003747A6" w:rsidRDefault="00BA4A7A" w14:paraId="20DD5314" w14:textId="77777777">
      <w:pPr>
        <w:pStyle w:val="Heading2"/>
      </w:pPr>
      <w:r>
        <w:t>Interior Sash Sticking</w:t>
      </w:r>
    </w:p>
    <w:p w:rsidR="00ED4E5F" w:rsidP="0059580D" w:rsidRDefault="00BA4A7A" w14:paraId="20DD5315" w14:textId="77777777">
      <w:pPr>
        <w:pStyle w:val="Heading3"/>
        <w:numPr>
          <w:ilvl w:val="0"/>
          <w:numId w:val="22"/>
        </w:numPr>
      </w:pPr>
      <w:r>
        <w:t xml:space="preserve">Standard is: </w:t>
      </w:r>
      <w:r w:rsidR="00067E59">
        <w:t>Ogee</w:t>
      </w:r>
    </w:p>
    <w:p w:rsidR="00ED4E5F" w:rsidP="0059580D" w:rsidRDefault="00BA4A7A" w14:paraId="20DD5316" w14:textId="77777777">
      <w:pPr>
        <w:pStyle w:val="Heading3"/>
        <w:numPr>
          <w:ilvl w:val="0"/>
          <w:numId w:val="22"/>
        </w:numPr>
      </w:pPr>
      <w:r>
        <w:t>Optional</w:t>
      </w:r>
      <w:r w:rsidR="00B7782E">
        <w:t>:</w:t>
      </w:r>
      <w:r>
        <w:t xml:space="preserve"> </w:t>
      </w:r>
      <w:r w:rsidR="00E22AF0">
        <w:t>Square and Ovolo Sticking</w:t>
      </w:r>
    </w:p>
    <w:p w:rsidR="00B620A3" w:rsidP="00CC06BA" w:rsidRDefault="00B620A3" w14:paraId="20DD5317" w14:textId="77777777">
      <w:pPr>
        <w:pStyle w:val="Heading1"/>
        <w:numPr>
          <w:ilvl w:val="1"/>
          <w:numId w:val="1"/>
        </w:numPr>
        <w:rPr>
          <w:rFonts w:cs="Arial"/>
          <w:szCs w:val="22"/>
        </w:rPr>
      </w:pPr>
      <w:r w:rsidRPr="00B620A3">
        <w:rPr>
          <w:rFonts w:cs="Arial"/>
          <w:szCs w:val="22"/>
        </w:rPr>
        <w:t>Glazing</w:t>
      </w:r>
    </w:p>
    <w:p w:rsidR="00ED4E5F" w:rsidP="003747A6" w:rsidRDefault="00BA4A7A" w14:paraId="20DD5318" w14:textId="4B1A6972">
      <w:pPr>
        <w:pStyle w:val="Heading2"/>
        <w:numPr>
          <w:ilvl w:val="0"/>
          <w:numId w:val="23"/>
        </w:numPr>
      </w:pPr>
      <w:r>
        <w:t>Select quality complying</w:t>
      </w:r>
      <w:r w:rsidR="008527EE">
        <w:t xml:space="preserve"> </w:t>
      </w:r>
      <w:r>
        <w:t>GMA/IGCC certified to performance level CBA when tested in accordance with ASTM E2190.</w:t>
      </w:r>
    </w:p>
    <w:p w:rsidR="00ED4E5F" w:rsidP="003747A6" w:rsidRDefault="00BA4A7A" w14:paraId="20DD5319" w14:textId="77777777">
      <w:pPr>
        <w:pStyle w:val="Heading2"/>
        <w:numPr>
          <w:ilvl w:val="0"/>
          <w:numId w:val="23"/>
        </w:numPr>
      </w:pPr>
      <w:r>
        <w:t>Glazing method: Insulating glass</w:t>
      </w:r>
    </w:p>
    <w:p w:rsidR="00ED4E5F" w:rsidP="003747A6" w:rsidRDefault="00BA4A7A" w14:paraId="20DD531A" w14:textId="77777777">
      <w:pPr>
        <w:pStyle w:val="Heading2"/>
        <w:numPr>
          <w:ilvl w:val="0"/>
          <w:numId w:val="23"/>
        </w:numPr>
      </w:pPr>
      <w:r>
        <w:t>Glazing seal:</w:t>
      </w:r>
      <w:r w:rsidR="00067E59">
        <w:t xml:space="preserve"> Silicone bedding at interior and exterior</w:t>
      </w:r>
    </w:p>
    <w:p w:rsidRPr="0020566A" w:rsidR="0020566A" w:rsidP="0020566A" w:rsidRDefault="0020566A" w14:paraId="601D65D5" w14:textId="2D3D8D4E">
      <w:pPr>
        <w:pStyle w:val="Heading2"/>
        <w:numPr>
          <w:ilvl w:val="0"/>
          <w:numId w:val="23"/>
        </w:numPr>
      </w:pPr>
      <w:r>
        <w:t xml:space="preserve">Dual Pane thickness: 3/4” or 1”; Tri-pane thickness: 1” </w:t>
      </w:r>
    </w:p>
    <w:p w:rsidR="0020566A" w:rsidP="003747A6" w:rsidRDefault="0020566A" w14:paraId="1AB33CA5" w14:textId="16A6395A">
      <w:pPr>
        <w:pStyle w:val="Heading2"/>
        <w:numPr>
          <w:ilvl w:val="0"/>
          <w:numId w:val="23"/>
        </w:numPr>
      </w:pPr>
      <w:r>
        <w:t xml:space="preserve">Glass fill: Air with capillary tubes, Argon. </w:t>
      </w:r>
    </w:p>
    <w:p w:rsidR="00ED4E5F" w:rsidP="003747A6" w:rsidRDefault="00FB7FB6" w14:paraId="20DD531B" w14:textId="05132457">
      <w:pPr>
        <w:pStyle w:val="Heading2"/>
        <w:numPr>
          <w:ilvl w:val="0"/>
          <w:numId w:val="23"/>
        </w:numPr>
      </w:pPr>
      <w:r>
        <w:t>Glass Type: Clear,</w:t>
      </w:r>
      <w:r w:rsidR="00BA4A7A">
        <w:t xml:space="preserve"> Bronze, Gray, Reflective Bronze, </w:t>
      </w:r>
      <w:r>
        <w:t>Tempered, Obscure, Laminated,</w:t>
      </w:r>
      <w:r w:rsidR="00BA4A7A">
        <w:t xml:space="preserve"> </w:t>
      </w:r>
      <w:r w:rsidR="00041E96">
        <w:t>Low E2</w:t>
      </w:r>
      <w:r>
        <w:t>,</w:t>
      </w:r>
      <w:r w:rsidR="00B7782E">
        <w:t xml:space="preserve"> </w:t>
      </w:r>
      <w:r w:rsidR="00041E96">
        <w:t>Low E3</w:t>
      </w:r>
      <w:r>
        <w:t>,</w:t>
      </w:r>
      <w:r w:rsidR="00B7782E">
        <w:t xml:space="preserve"> </w:t>
      </w:r>
      <w:r w:rsidR="00041E96">
        <w:t>Low E1</w:t>
      </w:r>
      <w:r w:rsidR="00703813">
        <w:t xml:space="preserve">, </w:t>
      </w:r>
      <w:r w:rsidRPr="00FC4EDD" w:rsidR="00703813">
        <w:rPr>
          <w:rFonts w:cs="Arial"/>
          <w:bCs w:val="0"/>
          <w:szCs w:val="20"/>
        </w:rPr>
        <w:t>Low E2/ERS, Low E3/ERS</w:t>
      </w:r>
      <w:r w:rsidR="00BA4A7A">
        <w:t>.</w:t>
      </w:r>
    </w:p>
    <w:p w:rsidR="001D5F91" w:rsidP="003747A6" w:rsidRDefault="00B7782E" w14:paraId="36F66B7D" w14:textId="77777777">
      <w:pPr>
        <w:pStyle w:val="Heading2"/>
        <w:numPr>
          <w:ilvl w:val="0"/>
          <w:numId w:val="23"/>
        </w:numPr>
      </w:pPr>
      <w:r>
        <w:t xml:space="preserve">Tri-pane </w:t>
      </w:r>
      <w:proofErr w:type="gramStart"/>
      <w:r>
        <w:t>glass</w:t>
      </w:r>
      <w:r w:rsidR="00A83064">
        <w:t>(</w:t>
      </w:r>
      <w:proofErr w:type="gramEnd"/>
      <w:r w:rsidR="00A83064">
        <w:t>TG)</w:t>
      </w:r>
      <w:r>
        <w:t>:</w:t>
      </w:r>
      <w:r w:rsidR="0020566A">
        <w:t xml:space="preserve"> </w:t>
      </w:r>
      <w:proofErr w:type="spellStart"/>
      <w:r w:rsidR="0020566A">
        <w:t>Tripane</w:t>
      </w:r>
      <w:proofErr w:type="spellEnd"/>
      <w:r w:rsidR="0020566A">
        <w:t xml:space="preserve"> Low E3/E1/ERS, </w:t>
      </w:r>
      <w:proofErr w:type="spellStart"/>
      <w:r w:rsidR="0020566A">
        <w:t>Tripane</w:t>
      </w:r>
      <w:proofErr w:type="spellEnd"/>
      <w:r w:rsidR="0020566A">
        <w:t xml:space="preserve"> E2/E1/ERS,</w:t>
      </w:r>
      <w:r>
        <w:t xml:space="preserve"> Tri-pane </w:t>
      </w:r>
      <w:r w:rsidR="00041E96">
        <w:t>Low E1</w:t>
      </w:r>
      <w:r>
        <w:t xml:space="preserve">, Tri-pane </w:t>
      </w:r>
      <w:r w:rsidR="00041E96">
        <w:t>Low E2</w:t>
      </w:r>
      <w:r w:rsidR="00BA4A7A">
        <w:t xml:space="preserve">, Tri-pane </w:t>
      </w:r>
      <w:r w:rsidR="00041E96">
        <w:t>Low E3</w:t>
      </w:r>
      <w:r w:rsidR="00646BD4">
        <w:t xml:space="preserve">. </w:t>
      </w:r>
    </w:p>
    <w:p w:rsidR="00ED4E5F" w:rsidP="001D5F91" w:rsidRDefault="00BA4A7A" w14:paraId="20DD531C" w14:textId="78ECFEC3">
      <w:pPr>
        <w:pStyle w:val="Heading2"/>
        <w:numPr>
          <w:ilvl w:val="1"/>
          <w:numId w:val="23"/>
        </w:numPr>
      </w:pPr>
      <w:r>
        <w:t>This glass type is dependent on sash thickness and availability. Consult ADM or OMS for availability.</w:t>
      </w:r>
    </w:p>
    <w:p w:rsidR="00B620A3" w:rsidP="00CC06BA" w:rsidRDefault="00B620A3" w14:paraId="20DD531D" w14:textId="77777777">
      <w:pPr>
        <w:pStyle w:val="Heading1"/>
        <w:numPr>
          <w:ilvl w:val="1"/>
          <w:numId w:val="1"/>
        </w:numPr>
        <w:rPr>
          <w:rFonts w:cs="Arial"/>
          <w:szCs w:val="22"/>
        </w:rPr>
      </w:pPr>
      <w:r w:rsidRPr="00B620A3">
        <w:rPr>
          <w:rFonts w:cs="Arial"/>
          <w:szCs w:val="22"/>
        </w:rPr>
        <w:t>Finish</w:t>
      </w:r>
    </w:p>
    <w:p w:rsidR="00BA4A7A" w:rsidP="003747A6" w:rsidRDefault="0030003F" w14:paraId="20DD531E" w14:textId="77777777">
      <w:pPr>
        <w:pStyle w:val="Heading2"/>
        <w:numPr>
          <w:ilvl w:val="0"/>
          <w:numId w:val="53"/>
        </w:numPr>
      </w:pPr>
      <w:r>
        <w:t>Interior/</w:t>
      </w:r>
      <w:r w:rsidR="00BA4A7A">
        <w:t>Exterior:</w:t>
      </w:r>
      <w:r>
        <w:t xml:space="preserve"> Treated bare wood</w:t>
      </w:r>
    </w:p>
    <w:p w:rsidRPr="00ED4E5F" w:rsidR="00BA4A7A" w:rsidP="0059580D" w:rsidRDefault="0030003F" w14:paraId="20DD531F" w14:textId="69B5CCA1">
      <w:pPr>
        <w:pStyle w:val="Heading3"/>
        <w:numPr>
          <w:ilvl w:val="0"/>
          <w:numId w:val="4"/>
        </w:numPr>
      </w:pPr>
      <w:r>
        <w:t xml:space="preserve">Prime: </w:t>
      </w:r>
      <w:r w:rsidR="00F0705E">
        <w:t>F</w:t>
      </w:r>
      <w:r>
        <w:t>actory</w:t>
      </w:r>
      <w:r w:rsidR="00F0705E">
        <w:t>-</w:t>
      </w:r>
      <w:r>
        <w:t xml:space="preserve">applied </w:t>
      </w:r>
      <w:r w:rsidR="00646BD4">
        <w:t>wood-borne acrylic</w:t>
      </w:r>
      <w:r>
        <w:t xml:space="preserve"> primer. </w:t>
      </w:r>
      <w:r w:rsidR="00646BD4">
        <w:t>Meets WDMA TM-11 requirements.</w:t>
      </w:r>
    </w:p>
    <w:p w:rsidR="00BA4A7A" w:rsidP="003747A6" w:rsidRDefault="00BA4A7A" w14:paraId="20DD5320" w14:textId="77777777">
      <w:pPr>
        <w:pStyle w:val="Heading2"/>
      </w:pPr>
      <w:r>
        <w:t>Interior Finish options:</w:t>
      </w:r>
    </w:p>
    <w:p w:rsidR="00BA4A7A" w:rsidP="0059580D" w:rsidRDefault="00BA4A7A" w14:paraId="20DD5321" w14:textId="018C953A">
      <w:pPr>
        <w:pStyle w:val="Heading3"/>
        <w:numPr>
          <w:ilvl w:val="0"/>
          <w:numId w:val="55"/>
        </w:numPr>
      </w:pPr>
      <w:r>
        <w:t xml:space="preserve">Painted Interior Finish. </w:t>
      </w:r>
      <w:r w:rsidR="00646BD4">
        <w:t xml:space="preserve">Factory-applied water-borne acrlic enamel. </w:t>
      </w:r>
      <w:r>
        <w:t xml:space="preserve">Available on </w:t>
      </w:r>
      <w:r w:rsidR="00705855">
        <w:t>Pine</w:t>
      </w:r>
      <w:r w:rsidR="007A60E0">
        <w:t xml:space="preserve"> </w:t>
      </w:r>
      <w:r>
        <w:t>product only.</w:t>
      </w:r>
      <w:r w:rsidR="00646BD4">
        <w:t xml:space="preserve"> Available in White or Designer Black. Meets WDMA TM-14 requirements.</w:t>
      </w:r>
    </w:p>
    <w:p w:rsidR="00BA4A7A" w:rsidP="0059580D" w:rsidRDefault="00BA4A7A" w14:paraId="20DD5322" w14:textId="77777777">
      <w:pPr>
        <w:pStyle w:val="Heading3"/>
        <w:numPr>
          <w:ilvl w:val="0"/>
          <w:numId w:val="4"/>
        </w:numPr>
      </w:pPr>
      <w:r>
        <w:t>Factory</w:t>
      </w:r>
      <w:r w:rsidR="00F0705E">
        <w:t>-</w:t>
      </w:r>
      <w:r>
        <w:t xml:space="preserve">applied water-borne acrylic enamel clear coat. Applied in two separate coats with light sanding between coats. Available on </w:t>
      </w:r>
      <w:r w:rsidR="00705855">
        <w:t>Pine</w:t>
      </w:r>
      <w:r>
        <w:t xml:space="preserve">, </w:t>
      </w:r>
      <w:r w:rsidR="00705855">
        <w:t>Mahogany</w:t>
      </w:r>
      <w:r>
        <w:t xml:space="preserve">, </w:t>
      </w:r>
      <w:r w:rsidR="0030003F">
        <w:t xml:space="preserve">and </w:t>
      </w:r>
      <w:r w:rsidR="00705855">
        <w:t>Vertical Grain Douglas Fir</w:t>
      </w:r>
      <w:r w:rsidR="0030003F">
        <w:t xml:space="preserve">. </w:t>
      </w:r>
    </w:p>
    <w:p w:rsidRPr="00BA4A7A" w:rsidR="00BA4A7A" w:rsidP="0059580D" w:rsidRDefault="00FE574C" w14:paraId="20DD5323" w14:textId="77777777">
      <w:pPr>
        <w:pStyle w:val="Heading3"/>
        <w:rPr/>
      </w:pPr>
      <w:r w:rsidR="00FE574C">
        <w:rPr/>
        <w:t>Factory</w:t>
      </w:r>
      <w:r w:rsidR="00F0705E">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705855">
        <w:rPr/>
        <w:t>Pine</w:t>
      </w:r>
      <w:r w:rsidR="00BA4A7A">
        <w:rPr/>
        <w:t xml:space="preserve">, </w:t>
      </w:r>
      <w:r w:rsidR="00705855">
        <w:rPr/>
        <w:t>Mahogany</w:t>
      </w:r>
      <w:r w:rsidR="00BA4A7A">
        <w:rPr/>
        <w:t xml:space="preserve">, </w:t>
      </w:r>
      <w:r w:rsidR="0030003F">
        <w:rPr/>
        <w:t xml:space="preserve">and </w:t>
      </w:r>
      <w:r w:rsidR="00705855">
        <w:rPr/>
        <w:t>Vertical Grain Douglas Fir</w:t>
      </w:r>
      <w:r w:rsidR="0030003F">
        <w:rPr/>
        <w:t xml:space="preserve">. </w:t>
      </w:r>
      <w:r w:rsidR="00BA4A7A">
        <w:rPr/>
        <w:t>Colors available: Wheat, Honey, Hazelnut, Leather, Cabernet, and Espresso.</w:t>
      </w:r>
    </w:p>
    <w:p w:rsidR="00B620A3" w:rsidP="00CC06BA" w:rsidRDefault="00B620A3" w14:paraId="20DD5324" w14:textId="77777777">
      <w:pPr>
        <w:pStyle w:val="Heading1"/>
        <w:numPr>
          <w:ilvl w:val="1"/>
          <w:numId w:val="1"/>
        </w:numPr>
        <w:rPr>
          <w:rFonts w:cs="Arial"/>
          <w:szCs w:val="22"/>
        </w:rPr>
      </w:pPr>
      <w:r w:rsidRPr="00B620A3">
        <w:rPr>
          <w:rFonts w:cs="Arial"/>
          <w:szCs w:val="22"/>
        </w:rPr>
        <w:lastRenderedPageBreak/>
        <w:t>Hardware</w:t>
      </w:r>
    </w:p>
    <w:p w:rsidR="00ED4E5F" w:rsidP="003747A6" w:rsidRDefault="00924570" w14:paraId="20DD5325" w14:textId="77777777">
      <w:pPr>
        <w:pStyle w:val="Heading2"/>
        <w:numPr>
          <w:ilvl w:val="0"/>
          <w:numId w:val="24"/>
        </w:numPr>
      </w:pPr>
      <w:r>
        <w:t xml:space="preserve">Casement </w:t>
      </w:r>
      <w:r w:rsidR="00182D63">
        <w:t>Push</w:t>
      </w:r>
      <w:r w:rsidR="00F0705E">
        <w:t>-</w:t>
      </w:r>
      <w:r>
        <w:t>Out</w:t>
      </w:r>
      <w:r w:rsidR="00182D63">
        <w:t xml:space="preserve"> hardware</w:t>
      </w:r>
      <w:r>
        <w:t>:</w:t>
      </w:r>
    </w:p>
    <w:p w:rsidR="008565EB" w:rsidP="0059580D" w:rsidRDefault="00B7782E" w14:paraId="20DD5326" w14:textId="77777777">
      <w:pPr>
        <w:pStyle w:val="Heading3"/>
        <w:numPr>
          <w:ilvl w:val="0"/>
          <w:numId w:val="25"/>
        </w:numPr>
      </w:pPr>
      <w:r>
        <w:t>Multi-point sequential system with a single lock handle actuation. Sequential multi-point uses 2, 4, or 5 locking points depending on unit size. Handle is mounted on the interior face of the stile. Stainless steel option available</w:t>
      </w:r>
      <w:r w:rsidR="008565EB">
        <w:t>.</w:t>
      </w:r>
    </w:p>
    <w:p w:rsidR="00182D63" w:rsidP="0059580D" w:rsidRDefault="00B7782E" w14:paraId="20DD5327" w14:textId="77777777">
      <w:pPr>
        <w:pStyle w:val="Heading3"/>
        <w:numPr>
          <w:ilvl w:val="0"/>
          <w:numId w:val="25"/>
        </w:numPr>
      </w:pPr>
      <w:r>
        <w:t>Handle: Handle and lock set for this product has a traditional style sand cast handle with an Oil Rubbed Bronze living finish. Optional colors: Antique Brass, Brass, Satin Nickel</w:t>
      </w:r>
      <w:r w:rsidR="00182D63">
        <w:t>.</w:t>
      </w:r>
    </w:p>
    <w:p w:rsidR="008565EB" w:rsidP="0059580D" w:rsidRDefault="00B7782E" w14:paraId="20DD5328" w14:textId="77777777">
      <w:pPr>
        <w:pStyle w:val="Heading3"/>
        <w:numPr>
          <w:ilvl w:val="0"/>
          <w:numId w:val="25"/>
        </w:numPr>
      </w:pPr>
      <w:r>
        <w:t xml:space="preserve">Detachable friction limiter device is used to hold sash in </w:t>
      </w:r>
      <w:r w:rsidR="001946CC">
        <w:t>place and allow sash to open to multiple positions</w:t>
      </w:r>
      <w:r>
        <w:t>. Stainless steel option available</w:t>
      </w:r>
    </w:p>
    <w:p w:rsidR="00ED4E5F" w:rsidP="0059580D" w:rsidRDefault="00B7782E" w14:paraId="20DD5329" w14:textId="77777777">
      <w:pPr>
        <w:pStyle w:val="Heading3"/>
        <w:numPr>
          <w:ilvl w:val="0"/>
          <w:numId w:val="25"/>
        </w:numPr>
      </w:pPr>
      <w:r>
        <w:t>Hinges: There is one hinge connecting the sill to the bottom rail and one hinge connecting the head jamb to the top rail on casement units. Hinges allow the user to slide the sash across the frame opening which causes the sash exterior to rotate towards the user for the easy wash mode. Units under 20 inches (508mm) width OM do not have the easy wash hinges. Stainless steel option available</w:t>
      </w:r>
      <w:r w:rsidR="00924570">
        <w:t xml:space="preserve">. </w:t>
      </w:r>
    </w:p>
    <w:p w:rsidRPr="00B7782E" w:rsidR="00B7782E" w:rsidP="0059580D" w:rsidRDefault="00B7782E" w14:paraId="20DD532A" w14:textId="77777777">
      <w:pPr>
        <w:pStyle w:val="Heading3"/>
        <w:rPr/>
      </w:pPr>
      <w:r w:rsidR="00B7782E">
        <w:rPr/>
        <w:t>Option for custodial limit device. Detachable restrictor. Stainless steel option available.</w:t>
      </w:r>
    </w:p>
    <w:p w:rsidR="00ED4E5F" w:rsidP="003747A6" w:rsidRDefault="00182D63" w14:paraId="20DD532B" w14:textId="77777777">
      <w:pPr>
        <w:pStyle w:val="Heading2"/>
        <w:numPr>
          <w:ilvl w:val="0"/>
          <w:numId w:val="24"/>
        </w:numPr>
      </w:pPr>
      <w:r>
        <w:t>Awning Push</w:t>
      </w:r>
      <w:r w:rsidR="00F0705E">
        <w:t>-</w:t>
      </w:r>
      <w:r w:rsidR="008F5DFC">
        <w:t>Out H</w:t>
      </w:r>
      <w:r>
        <w:t>ardware:</w:t>
      </w:r>
    </w:p>
    <w:p w:rsidR="00B7782E" w:rsidP="0059580D" w:rsidRDefault="00B7782E" w14:paraId="20DD532C" w14:textId="77777777">
      <w:pPr>
        <w:pStyle w:val="Heading3"/>
        <w:numPr>
          <w:ilvl w:val="0"/>
          <w:numId w:val="26"/>
        </w:numPr>
      </w:pPr>
      <w:r>
        <w:t xml:space="preserve">Lock is a multi-point sequential lock system actuated by using lock handle. Stainless steel option available </w:t>
      </w:r>
    </w:p>
    <w:p w:rsidR="00B7782E" w:rsidP="0059580D" w:rsidRDefault="00B7782E" w14:paraId="20DD532D" w14:textId="77777777">
      <w:pPr>
        <w:pStyle w:val="Heading3"/>
        <w:numPr>
          <w:ilvl w:val="0"/>
          <w:numId w:val="4"/>
        </w:numPr>
      </w:pPr>
      <w:r>
        <w:t xml:space="preserve">Handle: Handle and lock set for this product had a traditional style sand cast handle with an Oil Rubbed Bronze living finish. Optional colors: Antique Brass, Brass, Satin Nickel </w:t>
      </w:r>
    </w:p>
    <w:p w:rsidR="000755A1" w:rsidP="0059580D" w:rsidRDefault="00B7782E" w14:paraId="20DD532E" w14:textId="77777777">
      <w:pPr>
        <w:pStyle w:val="Heading3"/>
        <w:numPr>
          <w:ilvl w:val="0"/>
          <w:numId w:val="26"/>
        </w:numPr>
      </w:pPr>
      <w:r>
        <w:t>There are two hinges that connect the stiles of the sash to the jambs of the frame. The hinges are four bar hinges and include a friction adjustment set screw. There are two hinges that connect the stiles of the sash to the jamb of the frame. Material is steel coated with zinc finish. Track is steel coated with zinc finish.</w:t>
      </w:r>
    </w:p>
    <w:p w:rsidR="00ED4E5F" w:rsidP="0059580D" w:rsidRDefault="00B7782E" w14:paraId="20DD532F" w14:textId="6FD1B0D5">
      <w:pPr>
        <w:pStyle w:val="Heading3"/>
        <w:numPr>
          <w:ilvl w:val="0"/>
          <w:numId w:val="26"/>
        </w:numPr>
      </w:pPr>
      <w:r>
        <w:t>Option for custodial limit device. Detachable restrictor. Stainless steel option available</w:t>
      </w:r>
      <w:r w:rsidR="009D36F7">
        <w:t xml:space="preserve">. </w:t>
      </w:r>
    </w:p>
    <w:p w:rsidRPr="00A971DF" w:rsidR="0059580D" w:rsidP="0059580D" w:rsidRDefault="0059580D" w14:paraId="0EC76204" w14:textId="77777777">
      <w:pPr>
        <w:pStyle w:val="Heading2"/>
      </w:pPr>
      <w:r w:rsidRPr="00A971DF">
        <w:t xml:space="preserve">Optional Factory Installed Window Opening Control Device (WOCD): The standard operation of the WOCD limits the operation of the sash to an opening of less than 4” (102mm). The sash arm detaches from the lock housing by a two-step function actuation to allow the normal operation of the unit. The WOCD re-engages when the unit is fully closed. WOCD is Coastal-compliant. Hardware meets ASTM F2090-17. </w:t>
      </w:r>
    </w:p>
    <w:p w:rsidR="0059580D" w:rsidP="0059580D" w:rsidRDefault="0059580D" w14:paraId="1207EEA6" w14:textId="77777777">
      <w:pPr>
        <w:pStyle w:val="Heading3"/>
        <w:numPr>
          <w:ilvl w:val="0"/>
          <w:numId w:val="69"/>
        </w:numPr>
      </w:pPr>
      <w:r>
        <w:t xml:space="preserve">Minimum frame OSM 20” (508mm) x 19 1/8” (486mm); </w:t>
      </w:r>
    </w:p>
    <w:p w:rsidR="0059580D" w:rsidP="0059580D" w:rsidRDefault="0059580D" w14:paraId="555B1CD0" w14:textId="77777777">
      <w:pPr>
        <w:pStyle w:val="Heading3"/>
        <w:numPr>
          <w:ilvl w:val="0"/>
          <w:numId w:val="4"/>
        </w:numPr>
      </w:pPr>
      <w:r>
        <w:t xml:space="preserve">Maximum frame </w:t>
      </w:r>
    </w:p>
    <w:p w:rsidR="0059580D" w:rsidP="0059580D" w:rsidRDefault="0059580D" w14:paraId="236D2E7B" w14:textId="77777777">
      <w:pPr>
        <w:pStyle w:val="Heading3"/>
        <w:numPr>
          <w:ilvl w:val="1"/>
          <w:numId w:val="4"/>
        </w:numPr>
      </w:pPr>
      <w:r>
        <w:t xml:space="preserve">44” (1118mm) width </w:t>
      </w:r>
    </w:p>
    <w:p w:rsidR="0059580D" w:rsidP="0059580D" w:rsidRDefault="0059580D" w14:paraId="2E9CF323" w14:textId="77777777">
      <w:pPr>
        <w:pStyle w:val="Heading3"/>
        <w:numPr>
          <w:ilvl w:val="1"/>
          <w:numId w:val="4"/>
        </w:numPr>
      </w:pPr>
      <w:r>
        <w:t>If the width is greater than 36” (914mm) or less than 44” (1118), then 92” (2337mm) maximum height</w:t>
      </w:r>
    </w:p>
    <w:p w:rsidR="0059580D" w:rsidP="0059580D" w:rsidRDefault="0059580D" w14:paraId="56284002" w14:textId="77777777">
      <w:pPr>
        <w:pStyle w:val="Heading3"/>
        <w:numPr>
          <w:ilvl w:val="1"/>
          <w:numId w:val="4"/>
        </w:numPr>
      </w:pPr>
      <w:r>
        <w:t xml:space="preserve">If the width is less than or equal to 36” (914), then 96 1/8” (2442mm).  </w:t>
      </w:r>
    </w:p>
    <w:p w:rsidRPr="0059580D" w:rsidR="0059580D" w:rsidP="0059580D" w:rsidRDefault="0059580D" w14:paraId="5A79D403" w14:textId="612C72B4">
      <w:pPr>
        <w:pStyle w:val="Heading3"/>
        <w:numPr>
          <w:ilvl w:val="0"/>
          <w:numId w:val="4"/>
        </w:numPr>
      </w:pPr>
      <w:r>
        <w:lastRenderedPageBreak/>
        <w:t>The WOCD hardware is handed. The Lock Housing and Sash Arm are comprised of multiple stainless steel, injection molded components, and a single stainless steel spring. The Lock Housing fits within a pocket of the jamb. The Sash Arm will fit within a pocket between the jamb/sill cover and the locking hardware.</w:t>
      </w:r>
    </w:p>
    <w:p w:rsidR="00B620A3" w:rsidP="00CC06BA" w:rsidRDefault="00B620A3" w14:paraId="20DD5330" w14:textId="77777777">
      <w:pPr>
        <w:pStyle w:val="Heading1"/>
        <w:numPr>
          <w:ilvl w:val="1"/>
          <w:numId w:val="1"/>
        </w:numPr>
        <w:rPr>
          <w:rFonts w:cs="Arial"/>
          <w:szCs w:val="22"/>
        </w:rPr>
      </w:pPr>
      <w:r w:rsidRPr="00B620A3">
        <w:rPr>
          <w:rFonts w:cs="Arial"/>
          <w:szCs w:val="22"/>
        </w:rPr>
        <w:t>Weather Strip</w:t>
      </w:r>
    </w:p>
    <w:p w:rsidR="000755A1" w:rsidP="003747A6" w:rsidRDefault="00453342" w14:paraId="20DD5331" w14:textId="77777777">
      <w:pPr>
        <w:pStyle w:val="Heading2"/>
        <w:numPr>
          <w:ilvl w:val="0"/>
          <w:numId w:val="29"/>
        </w:numPr>
      </w:pPr>
      <w:r>
        <w:t>Weather strip at the frame is a hollow foamed material bent around 90 degree corner to allow for seamless corner joints</w:t>
      </w:r>
    </w:p>
    <w:p w:rsidR="000755A1" w:rsidP="0059580D" w:rsidRDefault="000755A1" w14:paraId="20DD5332" w14:textId="77777777">
      <w:pPr>
        <w:pStyle w:val="Heading3"/>
        <w:numPr>
          <w:ilvl w:val="0"/>
          <w:numId w:val="63"/>
        </w:numPr>
      </w:pPr>
      <w:r>
        <w:t xml:space="preserve">Color: </w:t>
      </w:r>
      <w:r w:rsidR="00772CBC">
        <w:t>B</w:t>
      </w:r>
      <w:r w:rsidR="007A60E0">
        <w:t>eige</w:t>
      </w:r>
    </w:p>
    <w:p w:rsidR="000755A1" w:rsidP="003747A6" w:rsidRDefault="00453342" w14:paraId="20DD5333" w14:textId="77777777">
      <w:pPr>
        <w:pStyle w:val="Heading2"/>
      </w:pPr>
      <w:r>
        <w:t>Sa</w:t>
      </w:r>
      <w:r w:rsidR="00717BC3">
        <w:t>sh weather strip</w:t>
      </w:r>
      <w:r>
        <w:t xml:space="preserve"> bulb shaped glass filled material</w:t>
      </w:r>
    </w:p>
    <w:p w:rsidR="00FF0339" w:rsidP="0059580D" w:rsidRDefault="000755A1" w14:paraId="20DD5334" w14:textId="77777777">
      <w:pPr>
        <w:pStyle w:val="Heading3"/>
        <w:rPr/>
      </w:pPr>
      <w:r w:rsidR="000755A1">
        <w:rPr/>
        <w:t xml:space="preserve">Color: </w:t>
      </w:r>
      <w:r w:rsidR="00772CBC">
        <w:rPr/>
        <w:t>W</w:t>
      </w:r>
      <w:r w:rsidR="007A60E0">
        <w:rPr/>
        <w:t>hite</w:t>
      </w:r>
      <w:r w:rsidR="00453342">
        <w:rPr/>
        <w:t xml:space="preserve">, </w:t>
      </w:r>
      <w:r w:rsidR="007A60E0">
        <w:rPr/>
        <w:t xml:space="preserve">beige </w:t>
      </w:r>
      <w:r w:rsidR="00453342">
        <w:rPr/>
        <w:t xml:space="preserve">or </w:t>
      </w:r>
      <w:r w:rsidR="007A60E0">
        <w:rPr/>
        <w:t>black</w:t>
      </w:r>
    </w:p>
    <w:p w:rsidR="00B620A3" w:rsidP="00CC06BA" w:rsidRDefault="00B620A3" w14:paraId="20DD5335" w14:textId="77777777">
      <w:pPr>
        <w:pStyle w:val="Heading1"/>
        <w:numPr>
          <w:ilvl w:val="1"/>
          <w:numId w:val="1"/>
        </w:numPr>
        <w:rPr>
          <w:rFonts w:cs="Arial"/>
          <w:szCs w:val="22"/>
        </w:rPr>
      </w:pPr>
      <w:r w:rsidRPr="00B620A3">
        <w:rPr>
          <w:rFonts w:cs="Arial"/>
          <w:szCs w:val="22"/>
        </w:rPr>
        <w:t>Jamb Extension</w:t>
      </w:r>
    </w:p>
    <w:p w:rsidR="00FF0339" w:rsidP="003747A6" w:rsidRDefault="00FE574C" w14:paraId="20DD5336" w14:textId="77777777">
      <w:pPr>
        <w:pStyle w:val="Heading2"/>
        <w:numPr>
          <w:ilvl w:val="0"/>
          <w:numId w:val="33"/>
        </w:numPr>
      </w:pPr>
      <w:r>
        <w:t>Jamb extensions are available for various wall thickness factory</w:t>
      </w:r>
      <w:r w:rsidR="00F0705E">
        <w:t>-</w:t>
      </w:r>
      <w:r>
        <w:t>applied up to a 12” (305mm) wide.</w:t>
      </w:r>
    </w:p>
    <w:p w:rsidR="00FF0339" w:rsidP="003747A6" w:rsidRDefault="00FE574C" w14:paraId="20DD5337" w14:textId="77777777">
      <w:pPr>
        <w:pStyle w:val="Heading2"/>
        <w:numPr>
          <w:ilvl w:val="0"/>
          <w:numId w:val="33"/>
        </w:numPr>
      </w:pPr>
      <w:r>
        <w:t>Finish: Match interior frame finish.</w:t>
      </w:r>
    </w:p>
    <w:p w:rsidRPr="000755A1" w:rsidR="00FF0339" w:rsidP="000755A1" w:rsidRDefault="00B620A3" w14:paraId="20DD5338" w14:textId="77777777">
      <w:pPr>
        <w:pStyle w:val="Heading1"/>
        <w:numPr>
          <w:ilvl w:val="1"/>
          <w:numId w:val="1"/>
        </w:numPr>
        <w:rPr>
          <w:rFonts w:cs="Arial"/>
          <w:szCs w:val="22"/>
        </w:rPr>
      </w:pPr>
      <w:r w:rsidRPr="00B620A3">
        <w:rPr>
          <w:rFonts w:cs="Arial"/>
          <w:szCs w:val="22"/>
        </w:rPr>
        <w:t>Insect Screen</w:t>
      </w:r>
    </w:p>
    <w:p w:rsidR="00B7782E" w:rsidP="003747A6" w:rsidRDefault="00B7782E" w14:paraId="20DD5339" w14:textId="77777777">
      <w:pPr>
        <w:pStyle w:val="Heading2"/>
        <w:numPr>
          <w:ilvl w:val="0"/>
          <w:numId w:val="65"/>
        </w:numPr>
      </w:pPr>
      <w:r>
        <w:t xml:space="preserve">Wood hinged screen </w:t>
      </w:r>
    </w:p>
    <w:p w:rsidR="000755A1" w:rsidP="003747A6" w:rsidRDefault="000755A1" w14:paraId="20DD533A" w14:textId="620C88A7">
      <w:pPr>
        <w:pStyle w:val="Heading2"/>
      </w:pPr>
      <w:r>
        <w:t xml:space="preserve">Screen </w:t>
      </w:r>
      <w:r w:rsidR="002236C5">
        <w:t>Mesh: Standard is Marvin Bright ViewTM. Optional: Black Aluminum Wire, Bright Aluminum Wire, Bright Bronze Aluminum Wire, Charcoal Wire</w:t>
      </w:r>
    </w:p>
    <w:p w:rsidR="00B620A3" w:rsidP="00CC06BA" w:rsidRDefault="00B620A3" w14:paraId="20DD5340" w14:textId="77777777">
      <w:pPr>
        <w:pStyle w:val="Heading1"/>
        <w:numPr>
          <w:ilvl w:val="1"/>
          <w:numId w:val="1"/>
        </w:numPr>
        <w:rPr>
          <w:rFonts w:cs="Arial"/>
          <w:szCs w:val="22"/>
        </w:rPr>
      </w:pPr>
      <w:r w:rsidRPr="00B620A3">
        <w:rPr>
          <w:rFonts w:cs="Arial"/>
          <w:szCs w:val="22"/>
        </w:rPr>
        <w:t>Simulated Divided Lites (SDL)</w:t>
      </w:r>
    </w:p>
    <w:p w:rsidR="00FF0339" w:rsidP="003747A6" w:rsidRDefault="00FE574C" w14:paraId="20DD5341" w14:textId="77777777">
      <w:pPr>
        <w:pStyle w:val="Heading2"/>
        <w:numPr>
          <w:ilvl w:val="0"/>
          <w:numId w:val="41"/>
        </w:numPr>
      </w:pPr>
      <w:r>
        <w:t xml:space="preserve">5/8” (16mm) wide, 7/8” (22mm) wide, 1 1/8” (29mm), 1 </w:t>
      </w:r>
      <w:r w:rsidR="00A84435">
        <w:t>15/16” (49</w:t>
      </w:r>
      <w:r>
        <w:t>mm), 2 13/32” (61mm) wide with or w/out internal spacer bar.</w:t>
      </w:r>
    </w:p>
    <w:p w:rsidR="00FF0339" w:rsidP="003747A6" w:rsidRDefault="0030003F" w14:paraId="20DD5342" w14:textId="77777777">
      <w:pPr>
        <w:pStyle w:val="Heading2"/>
        <w:numPr>
          <w:ilvl w:val="0"/>
          <w:numId w:val="41"/>
        </w:numPr>
      </w:pPr>
      <w:r>
        <w:t>M</w:t>
      </w:r>
      <w:r w:rsidR="00FE574C">
        <w:t xml:space="preserve">untins: </w:t>
      </w:r>
      <w:r w:rsidR="00705855">
        <w:t>Pine</w:t>
      </w:r>
      <w:r w:rsidR="00FE574C">
        <w:t xml:space="preserve">, </w:t>
      </w:r>
      <w:r w:rsidR="00705855">
        <w:t>Mahogany</w:t>
      </w:r>
      <w:r>
        <w:t xml:space="preserve">, or </w:t>
      </w:r>
      <w:r w:rsidR="00705855">
        <w:t>Vertical Grain Douglas Fir</w:t>
      </w:r>
      <w:r w:rsidR="00FE574C">
        <w:t xml:space="preserve"> </w:t>
      </w:r>
    </w:p>
    <w:p w:rsidR="00FF0339" w:rsidP="003747A6" w:rsidRDefault="00FE574C" w14:paraId="20DD5343" w14:textId="77777777">
      <w:pPr>
        <w:pStyle w:val="Heading2"/>
        <w:numPr>
          <w:ilvl w:val="0"/>
          <w:numId w:val="41"/>
        </w:numPr>
      </w:pPr>
      <w:r>
        <w:t>Muntins adhere to glass with closed-cell copolymer acrylic foam tape</w:t>
      </w:r>
    </w:p>
    <w:p w:rsidRPr="00FE574C" w:rsidR="00FE574C" w:rsidP="003747A6" w:rsidRDefault="00FE574C" w14:paraId="20DD5344" w14:textId="77777777">
      <w:pPr>
        <w:pStyle w:val="Heading2"/>
      </w:pPr>
      <w:r>
        <w:t>Sticking:</w:t>
      </w:r>
    </w:p>
    <w:p w:rsidR="00FF0339" w:rsidP="0059580D" w:rsidRDefault="00FE574C" w14:paraId="20DD5345" w14:textId="77777777">
      <w:pPr>
        <w:pStyle w:val="Heading3"/>
        <w:numPr>
          <w:ilvl w:val="0"/>
          <w:numId w:val="42"/>
        </w:numPr>
      </w:pPr>
      <w:r>
        <w:t>Standard:</w:t>
      </w:r>
      <w:r w:rsidR="00E70CD6">
        <w:t xml:space="preserve"> Ogee</w:t>
      </w:r>
    </w:p>
    <w:p w:rsidR="00FF0339" w:rsidP="0059580D" w:rsidRDefault="00A84435" w14:paraId="20DD5346" w14:textId="77777777">
      <w:pPr>
        <w:pStyle w:val="Heading3"/>
        <w:numPr>
          <w:ilvl w:val="0"/>
          <w:numId w:val="42"/>
        </w:numPr>
      </w:pPr>
      <w:r>
        <w:t>Optional: Square</w:t>
      </w:r>
    </w:p>
    <w:p w:rsidR="00FF0339" w:rsidP="003747A6" w:rsidRDefault="00631F02" w14:paraId="20DD5347" w14:textId="77777777">
      <w:pPr>
        <w:pStyle w:val="Heading2"/>
      </w:pPr>
      <w:r>
        <w:t>Pattern</w:t>
      </w:r>
      <w:r w:rsidR="00FE574C">
        <w:t>:</w:t>
      </w:r>
      <w:r w:rsidR="00FC6E2D">
        <w:t xml:space="preserve"> </w:t>
      </w:r>
      <w:r w:rsidR="00FE574C">
        <w:t>Rectangular, diamond, custom lite cut</w:t>
      </w:r>
    </w:p>
    <w:p w:rsidRPr="00FF0339" w:rsidR="00FF0339" w:rsidP="003747A6" w:rsidRDefault="00631F02" w14:paraId="20DD5348" w14:textId="77777777">
      <w:pPr>
        <w:pStyle w:val="Heading2"/>
      </w:pPr>
      <w:r>
        <w:t>Finish:</w:t>
      </w:r>
      <w:r w:rsidR="00FE574C">
        <w:t xml:space="preserve"> </w:t>
      </w:r>
      <w:r w:rsidR="0030003F">
        <w:t>Match panel finish</w:t>
      </w:r>
    </w:p>
    <w:p w:rsidR="00B620A3" w:rsidP="00CC06BA" w:rsidRDefault="00FF0339" w14:paraId="20DD5349" w14:textId="77777777">
      <w:pPr>
        <w:pStyle w:val="Heading1"/>
        <w:numPr>
          <w:ilvl w:val="1"/>
          <w:numId w:val="1"/>
        </w:numPr>
        <w:rPr>
          <w:rFonts w:cs="Arial"/>
          <w:szCs w:val="22"/>
        </w:rPr>
      </w:pPr>
      <w:r>
        <w:rPr>
          <w:rFonts w:cs="Arial"/>
          <w:szCs w:val="22"/>
        </w:rPr>
        <w:lastRenderedPageBreak/>
        <w:t>Grilles-Between-the</w:t>
      </w:r>
      <w:r w:rsidRPr="00B620A3" w:rsidR="00B620A3">
        <w:rPr>
          <w:rFonts w:cs="Arial"/>
          <w:szCs w:val="22"/>
        </w:rPr>
        <w:t>–Glass (GBG)</w:t>
      </w:r>
    </w:p>
    <w:p w:rsidR="00FF0339" w:rsidP="003747A6" w:rsidRDefault="00365550" w14:paraId="20DD534A" w14:textId="7BECF4B3">
      <w:pPr>
        <w:pStyle w:val="Heading2"/>
        <w:numPr>
          <w:ilvl w:val="0"/>
          <w:numId w:val="43"/>
        </w:numPr>
      </w:pPr>
      <w:r>
        <w:t>23/32</w:t>
      </w:r>
      <w:r w:rsidR="009A2BD5">
        <w:t>” (1</w:t>
      </w:r>
      <w:r>
        <w:t>8</w:t>
      </w:r>
      <w:r w:rsidR="009A2BD5">
        <w:t xml:space="preserve">mm) </w:t>
      </w:r>
      <w:r w:rsidR="00FE574C">
        <w:t>contoured aluminum bar.</w:t>
      </w:r>
    </w:p>
    <w:p w:rsidR="00FF0339" w:rsidP="0059580D" w:rsidRDefault="003F3AAD" w14:paraId="20DD534B" w14:textId="77777777">
      <w:pPr>
        <w:pStyle w:val="Heading3"/>
        <w:numPr>
          <w:ilvl w:val="0"/>
          <w:numId w:val="44"/>
        </w:numPr>
      </w:pPr>
      <w:r>
        <w:t xml:space="preserve">Exterior Colors: </w:t>
      </w:r>
      <w:r w:rsidR="002030A7">
        <w:t xml:space="preserve">Stone White. </w:t>
      </w:r>
      <w:r>
        <w:t>The use of different types of glazing may alter the exterior GBG color appearance</w:t>
      </w:r>
    </w:p>
    <w:p w:rsidR="00FF0339" w:rsidP="0059580D" w:rsidRDefault="003F3AAD" w14:paraId="20DD534C" w14:textId="77777777">
      <w:pPr>
        <w:pStyle w:val="Heading3"/>
        <w:numPr>
          <w:ilvl w:val="0"/>
          <w:numId w:val="44"/>
        </w:numPr>
      </w:pPr>
      <w:r>
        <w:t xml:space="preserve">Interior Colors: </w:t>
      </w:r>
      <w:r w:rsidR="002030A7">
        <w:t xml:space="preserve">Stone </w:t>
      </w:r>
      <w:r>
        <w:t>White</w:t>
      </w:r>
      <w:r w:rsidR="007A60E0">
        <w:t>,</w:t>
      </w:r>
      <w:r>
        <w:t xml:space="preserve"> Bronze, Pebble Gray, Sierra, White</w:t>
      </w:r>
      <w:r w:rsidR="009D192B">
        <w:t>, Ebony (only available with Ebony exterior)</w:t>
      </w:r>
      <w:r>
        <w:t>.</w:t>
      </w:r>
    </w:p>
    <w:p w:rsidR="00FF0339" w:rsidP="003747A6" w:rsidRDefault="003F3AAD" w14:paraId="20DD534D" w14:textId="77777777">
      <w:pPr>
        <w:pStyle w:val="Heading2"/>
        <w:numPr>
          <w:ilvl w:val="0"/>
          <w:numId w:val="43"/>
        </w:numPr>
      </w:pPr>
      <w:r>
        <w:t>Optional flat aluminum spacer bar. Contact your Marvin representative.</w:t>
      </w:r>
    </w:p>
    <w:p w:rsidRPr="009A2BD5" w:rsidR="009A2BD5" w:rsidP="003747A6" w:rsidRDefault="009A2BD5" w14:paraId="20DD534E" w14:textId="77777777">
      <w:pPr>
        <w:pStyle w:val="Heading2"/>
      </w:pPr>
      <w:r>
        <w:t>Pattern: Rectangular, Cottage, Custom lite layout</w:t>
      </w:r>
    </w:p>
    <w:p w:rsidR="0030003F" w:rsidP="00CC06BA" w:rsidRDefault="0030003F" w14:paraId="20DD534F" w14:textId="77777777">
      <w:pPr>
        <w:pStyle w:val="Heading1"/>
        <w:numPr>
          <w:ilvl w:val="1"/>
          <w:numId w:val="1"/>
        </w:numPr>
        <w:rPr>
          <w:rFonts w:cs="Arial"/>
          <w:szCs w:val="22"/>
        </w:rPr>
      </w:pPr>
      <w:r>
        <w:rPr>
          <w:rFonts w:cs="Arial"/>
          <w:szCs w:val="22"/>
        </w:rPr>
        <w:t>Authentic Divided Lites (A</w:t>
      </w:r>
      <w:r w:rsidR="00717BC3">
        <w:rPr>
          <w:rFonts w:cs="Arial"/>
          <w:szCs w:val="22"/>
        </w:rPr>
        <w:t>DL)</w:t>
      </w:r>
    </w:p>
    <w:p w:rsidR="0030003F" w:rsidP="003747A6" w:rsidRDefault="001946CC" w14:paraId="20DD5350" w14:textId="77777777">
      <w:pPr>
        <w:pStyle w:val="Heading2"/>
        <w:numPr>
          <w:ilvl w:val="0"/>
          <w:numId w:val="56"/>
        </w:numPr>
      </w:pPr>
      <w:r>
        <w:t>1 11/16” (43</w:t>
      </w:r>
      <w:r w:rsidR="0030003F">
        <w:t xml:space="preserve">mm) insulating </w:t>
      </w:r>
      <w:r w:rsidR="00705855">
        <w:t>Pine</w:t>
      </w:r>
      <w:r w:rsidR="000755A1">
        <w:t xml:space="preserve">, </w:t>
      </w:r>
      <w:r w:rsidR="00705855">
        <w:t>Mahogany</w:t>
      </w:r>
      <w:r w:rsidR="0030003F">
        <w:t xml:space="preserve">, </w:t>
      </w:r>
      <w:r w:rsidR="00705855">
        <w:t>Vertical Grain Douglas Fir</w:t>
      </w:r>
      <w:r w:rsidR="007A60E0">
        <w:t xml:space="preserve"> </w:t>
      </w:r>
      <w:r w:rsidR="0030003F">
        <w:t>muntins or 7/8” (22mm) single glaze ADL with energy panel.</w:t>
      </w:r>
    </w:p>
    <w:p w:rsidR="0030003F" w:rsidP="0059580D" w:rsidRDefault="0030003F" w14:paraId="20DD5351" w14:textId="77777777">
      <w:pPr>
        <w:pStyle w:val="Heading3"/>
        <w:numPr>
          <w:ilvl w:val="0"/>
          <w:numId w:val="57"/>
        </w:numPr>
      </w:pPr>
      <w:r>
        <w:t>Pattern: Rectangular; Custom lite layout</w:t>
      </w:r>
    </w:p>
    <w:p w:rsidRPr="00F37386" w:rsidR="0030003F" w:rsidP="0059580D" w:rsidRDefault="0030003F" w14:paraId="20DD5352" w14:textId="77777777">
      <w:pPr>
        <w:pStyle w:val="Heading3"/>
        <w:numPr>
          <w:ilvl w:val="0"/>
          <w:numId w:val="4"/>
        </w:numPr>
      </w:pPr>
      <w:r>
        <w:t xml:space="preserve">Finish: Match sash finish </w:t>
      </w:r>
    </w:p>
    <w:p w:rsidR="00B620A3" w:rsidP="00CC06BA" w:rsidRDefault="00B620A3" w14:paraId="20DD5353" w14:textId="77777777">
      <w:pPr>
        <w:pStyle w:val="Heading1"/>
        <w:numPr>
          <w:ilvl w:val="1"/>
          <w:numId w:val="1"/>
        </w:numPr>
        <w:rPr>
          <w:rFonts w:cs="Arial"/>
          <w:szCs w:val="22"/>
        </w:rPr>
      </w:pPr>
      <w:r w:rsidRPr="00B620A3">
        <w:rPr>
          <w:rFonts w:cs="Arial"/>
          <w:szCs w:val="22"/>
        </w:rPr>
        <w:t>Accessories and Trim</w:t>
      </w:r>
    </w:p>
    <w:p w:rsidR="004D4945" w:rsidP="003747A6" w:rsidRDefault="00215451" w14:paraId="20DD5354" w14:textId="77777777">
      <w:pPr>
        <w:pStyle w:val="Heading2"/>
        <w:numPr>
          <w:ilvl w:val="0"/>
          <w:numId w:val="45"/>
        </w:numPr>
      </w:pPr>
      <w:r>
        <w:t>Installation Accessories:</w:t>
      </w:r>
    </w:p>
    <w:p w:rsidR="004D4945" w:rsidP="0059580D" w:rsidRDefault="00215451" w14:paraId="20DD5355" w14:textId="77777777">
      <w:pPr>
        <w:pStyle w:val="Heading3"/>
        <w:numPr>
          <w:ilvl w:val="0"/>
          <w:numId w:val="46"/>
        </w:numPr>
      </w:pPr>
      <w:r>
        <w:t>Factory</w:t>
      </w:r>
      <w:r w:rsidR="00AF7B72">
        <w:t>-</w:t>
      </w:r>
      <w:r>
        <w:t>installed vinyl nailing/drip cap</w:t>
      </w:r>
    </w:p>
    <w:p w:rsidR="004D4945" w:rsidP="0059580D" w:rsidRDefault="00215451" w14:paraId="20DD5356" w14:textId="77777777">
      <w:pPr>
        <w:pStyle w:val="Heading3"/>
        <w:numPr>
          <w:ilvl w:val="0"/>
          <w:numId w:val="46"/>
        </w:numPr>
      </w:pPr>
      <w:r>
        <w:t>Installation brackets: 6 3/8” (162mm), 9 3/8” (283mm), 15 3/8” (390mm)</w:t>
      </w:r>
    </w:p>
    <w:p w:rsidR="004D4945" w:rsidP="0059580D" w:rsidRDefault="00215451" w14:paraId="20DD5357" w14:textId="77777777">
      <w:pPr>
        <w:pStyle w:val="Heading3"/>
        <w:numPr>
          <w:ilvl w:val="0"/>
          <w:numId w:val="46"/>
        </w:numPr>
      </w:pPr>
      <w:r>
        <w:t>Masonry brackets: 6” (152mm), 10” (254mm)</w:t>
      </w:r>
    </w:p>
    <w:p w:rsidR="004D4945" w:rsidP="003747A6" w:rsidRDefault="0030003F" w14:paraId="20DD5358" w14:textId="77777777">
      <w:pPr>
        <w:pStyle w:val="Heading2"/>
        <w:numPr>
          <w:ilvl w:val="0"/>
          <w:numId w:val="45"/>
        </w:numPr>
      </w:pPr>
      <w:r>
        <w:t>Exterior Wood Moulding</w:t>
      </w:r>
      <w:r w:rsidR="00215451">
        <w:t>:</w:t>
      </w:r>
    </w:p>
    <w:p w:rsidR="004D4945" w:rsidP="0059580D" w:rsidRDefault="00AF7B72" w14:paraId="20DD5359" w14:textId="77777777">
      <w:pPr>
        <w:pStyle w:val="Heading3"/>
        <w:numPr>
          <w:ilvl w:val="0"/>
          <w:numId w:val="47"/>
        </w:numPr>
      </w:pPr>
      <w:r>
        <w:t>Profile: Brick M</w:t>
      </w:r>
      <w:r w:rsidR="00215451">
        <w:t>o</w:t>
      </w:r>
      <w:r>
        <w:t>uld C</w:t>
      </w:r>
      <w:r w:rsidR="00215451">
        <w:t>asing</w:t>
      </w:r>
      <w:r>
        <w:t xml:space="preserve"> (BMC)</w:t>
      </w:r>
      <w:r w:rsidR="00215451">
        <w:t xml:space="preserve">, </w:t>
      </w:r>
      <w:r>
        <w:t>F</w:t>
      </w:r>
      <w:r w:rsidR="007A60E0">
        <w:t xml:space="preserve">lat </w:t>
      </w:r>
      <w:r>
        <w:t>C</w:t>
      </w:r>
      <w:r w:rsidR="00215451">
        <w:t xml:space="preserve">asing, </w:t>
      </w:r>
      <w:r>
        <w:t>S</w:t>
      </w:r>
      <w:r w:rsidR="007A60E0">
        <w:t xml:space="preserve">tucco </w:t>
      </w:r>
      <w:r>
        <w:t>Brick M</w:t>
      </w:r>
      <w:r w:rsidR="0030003F">
        <w:t xml:space="preserve">ould, </w:t>
      </w:r>
      <w:r>
        <w:t>S</w:t>
      </w:r>
      <w:r w:rsidR="007A60E0">
        <w:t xml:space="preserve">tucco </w:t>
      </w:r>
      <w:r>
        <w:t>F</w:t>
      </w:r>
      <w:r w:rsidR="0030003F">
        <w:t xml:space="preserve">lat </w:t>
      </w:r>
      <w:r>
        <w:t>C</w:t>
      </w:r>
      <w:r w:rsidR="0030003F">
        <w:t>asing</w:t>
      </w:r>
      <w:r w:rsidR="00F0705E">
        <w:t xml:space="preserve">, </w:t>
      </w:r>
      <w:r>
        <w:t>Special Casing 3 (</w:t>
      </w:r>
      <w:r w:rsidR="00F0705E">
        <w:t>SPC3</w:t>
      </w:r>
      <w:r>
        <w:t>)</w:t>
      </w:r>
      <w:r w:rsidR="00F0705E">
        <w:t xml:space="preserve">, </w:t>
      </w:r>
      <w:r>
        <w:t>Special Casing 7 (</w:t>
      </w:r>
      <w:r w:rsidR="00F0705E">
        <w:t>SPC7</w:t>
      </w:r>
      <w:r>
        <w:t>)</w:t>
      </w:r>
      <w:r w:rsidR="00F0705E">
        <w:t xml:space="preserve">, </w:t>
      </w:r>
      <w:r>
        <w:t>Special Casing 21 (</w:t>
      </w:r>
      <w:r w:rsidR="00F0705E">
        <w:t>SPC21</w:t>
      </w:r>
      <w:r>
        <w:t>)</w:t>
      </w:r>
      <w:r w:rsidR="00F0705E">
        <w:t xml:space="preserve">, </w:t>
      </w:r>
      <w:r>
        <w:t>Special Casing 18 (</w:t>
      </w:r>
      <w:r w:rsidR="00F0705E">
        <w:t>SPC18</w:t>
      </w:r>
      <w:r>
        <w:t>)</w:t>
      </w:r>
      <w:r w:rsidR="00F0705E">
        <w:t xml:space="preserve">, </w:t>
      </w:r>
      <w:r>
        <w:t>Special Casing 26 (</w:t>
      </w:r>
      <w:r w:rsidR="00F0705E">
        <w:t>SPC26</w:t>
      </w:r>
      <w:r>
        <w:t>)</w:t>
      </w:r>
    </w:p>
    <w:p w:rsidR="004D4945" w:rsidP="0059580D" w:rsidRDefault="0030003F" w14:paraId="20DD535A" w14:textId="77777777">
      <w:pPr>
        <w:pStyle w:val="Heading3"/>
        <w:numPr>
          <w:ilvl w:val="0"/>
          <w:numId w:val="47"/>
        </w:numPr>
      </w:pPr>
      <w:r>
        <w:t>Finish: Match exterior frame finish</w:t>
      </w:r>
    </w:p>
    <w:p w:rsidR="008A00B2" w:rsidP="003747A6" w:rsidRDefault="00D35A16" w14:paraId="20DD535B" w14:textId="77777777">
      <w:pPr>
        <w:pStyle w:val="Heading2"/>
      </w:pPr>
      <w:r>
        <w:t>Cedar Dress</w:t>
      </w:r>
    </w:p>
    <w:p w:rsidR="008A00B2" w:rsidP="0059580D" w:rsidRDefault="00D35A16" w14:paraId="20DD535C" w14:textId="77777777">
      <w:pPr>
        <w:pStyle w:val="Heading3"/>
        <w:numPr>
          <w:ilvl w:val="0"/>
          <w:numId w:val="66"/>
        </w:numPr>
      </w:pPr>
      <w:r>
        <w:t>Subsill</w:t>
      </w:r>
    </w:p>
    <w:p w:rsidR="008A00B2" w:rsidP="0059580D" w:rsidRDefault="00D35A16" w14:paraId="20DD535D" w14:textId="77777777">
      <w:pPr>
        <w:pStyle w:val="Heading3"/>
        <w:numPr>
          <w:ilvl w:val="0"/>
          <w:numId w:val="66"/>
        </w:numPr>
      </w:pPr>
      <w:r>
        <w:t>Brick Mo</w:t>
      </w:r>
      <w:r w:rsidR="00AF7B72">
        <w:t>u</w:t>
      </w:r>
      <w:r>
        <w:t>ld and Flat Casing</w:t>
      </w:r>
    </w:p>
    <w:p w:rsidR="008A00B2" w:rsidP="0059580D" w:rsidRDefault="00D35A16" w14:paraId="20DD535E" w14:textId="77777777">
      <w:pPr>
        <w:pStyle w:val="Heading3"/>
        <w:numPr>
          <w:ilvl w:val="0"/>
          <w:numId w:val="66"/>
        </w:numPr>
      </w:pPr>
      <w:r>
        <w:t>Mull Covers</w:t>
      </w:r>
    </w:p>
    <w:p w:rsidR="008A00B2" w:rsidP="0059580D" w:rsidRDefault="00D35A16" w14:paraId="20DD535F" w14:textId="77777777">
      <w:pPr>
        <w:pStyle w:val="Heading3"/>
        <w:numPr>
          <w:ilvl w:val="0"/>
          <w:numId w:val="66"/>
        </w:numPr>
      </w:pPr>
      <w:r>
        <w:t xml:space="preserve">Available on </w:t>
      </w:r>
      <w:r w:rsidR="00705855">
        <w:t>Pine</w:t>
      </w:r>
      <w:r>
        <w:t xml:space="preserve"> frames</w:t>
      </w:r>
    </w:p>
    <w:p w:rsidR="008A00B2" w:rsidP="0059580D" w:rsidRDefault="00D35A16" w14:paraId="20DD5360" w14:textId="77777777">
      <w:pPr>
        <w:pStyle w:val="Heading3"/>
        <w:numPr>
          <w:ilvl w:val="0"/>
          <w:numId w:val="66"/>
        </w:numPr>
      </w:pPr>
      <w:r>
        <w:t>Bare cedar</w:t>
      </w:r>
    </w:p>
    <w:p w:rsidRPr="00B620A3" w:rsidR="00B620A3" w:rsidP="00B620A3" w:rsidRDefault="00B620A3" w14:paraId="20DD5361"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20DD5362" w14:textId="77777777">
      <w:pPr>
        <w:pStyle w:val="Heading4"/>
      </w:pPr>
      <w:r>
        <w:t>Part 3 Execution</w:t>
      </w:r>
    </w:p>
    <w:p w:rsidR="00B620A3" w:rsidP="00CC06BA" w:rsidRDefault="00B620A3" w14:paraId="20DD5363" w14:textId="77777777">
      <w:pPr>
        <w:pStyle w:val="Heading1"/>
        <w:numPr>
          <w:ilvl w:val="1"/>
          <w:numId w:val="1"/>
        </w:numPr>
        <w:rPr>
          <w:rFonts w:cs="Arial"/>
          <w:szCs w:val="22"/>
        </w:rPr>
      </w:pPr>
      <w:r w:rsidRPr="00B620A3">
        <w:rPr>
          <w:rFonts w:cs="Arial"/>
          <w:szCs w:val="22"/>
        </w:rPr>
        <w:t>Examination</w:t>
      </w:r>
    </w:p>
    <w:p w:rsidR="00915B87" w:rsidP="003747A6" w:rsidRDefault="00173F60" w14:paraId="20DD5364" w14:textId="70A82A2F">
      <w:pPr>
        <w:pStyle w:val="Heading2"/>
        <w:numPr>
          <w:ilvl w:val="0"/>
          <w:numId w:val="48"/>
        </w:numPr>
      </w:pPr>
      <w:r>
        <w:t xml:space="preserve">Verification of Condition: Before installation, verify openings are plumb, square and of proper dimensions as required in </w:t>
      </w:r>
      <w:r w:rsidR="005C0148">
        <w:t xml:space="preserve">CSI MasterFormat Section </w:t>
      </w:r>
      <w:r>
        <w:t>01 71 00. Report frame defects or unsuitable conditions to the General contractor before proceeding</w:t>
      </w:r>
      <w:r w:rsidR="007A60E0">
        <w:t>.</w:t>
      </w:r>
    </w:p>
    <w:p w:rsidR="00915B87" w:rsidP="003747A6" w:rsidRDefault="00173F60" w14:paraId="20DD5365" w14:textId="77777777">
      <w:pPr>
        <w:pStyle w:val="Heading2"/>
        <w:numPr>
          <w:ilvl w:val="0"/>
          <w:numId w:val="48"/>
        </w:numPr>
      </w:pPr>
      <w:r>
        <w:t>Acceptance of Condition: Beginning on installation confirms acceptance of existing conditions.</w:t>
      </w:r>
    </w:p>
    <w:p w:rsidR="00B620A3" w:rsidP="00CC06BA" w:rsidRDefault="00B620A3" w14:paraId="20DD5366" w14:textId="77777777">
      <w:pPr>
        <w:pStyle w:val="Heading1"/>
        <w:numPr>
          <w:ilvl w:val="1"/>
          <w:numId w:val="1"/>
        </w:numPr>
        <w:rPr>
          <w:rFonts w:cs="Arial"/>
          <w:szCs w:val="22"/>
        </w:rPr>
      </w:pPr>
      <w:r w:rsidRPr="00B620A3">
        <w:rPr>
          <w:rFonts w:cs="Arial"/>
          <w:szCs w:val="22"/>
        </w:rPr>
        <w:t>Installation</w:t>
      </w:r>
    </w:p>
    <w:p w:rsidR="00915B87" w:rsidP="003747A6" w:rsidRDefault="00173F60" w14:paraId="20DD5367" w14:textId="378E51DF">
      <w:pPr>
        <w:pStyle w:val="Heading2"/>
        <w:numPr>
          <w:ilvl w:val="0"/>
          <w:numId w:val="49"/>
        </w:numPr>
      </w:pPr>
      <w:r>
        <w:t xml:space="preserve">Comply with </w:t>
      </w:r>
      <w:r w:rsidR="005C0148">
        <w:t xml:space="preserve">CSI MasterFormat Section </w:t>
      </w:r>
      <w:r>
        <w:t>01 73 00.</w:t>
      </w:r>
    </w:p>
    <w:p w:rsidR="00915B87" w:rsidP="003747A6" w:rsidRDefault="00173F60" w14:paraId="20DD5368" w14:textId="77777777">
      <w:pPr>
        <w:pStyle w:val="Heading2"/>
        <w:numPr>
          <w:ilvl w:val="0"/>
          <w:numId w:val="49"/>
        </w:numPr>
      </w:pPr>
      <w:r>
        <w:t>Assemble and install window/door unit(s) according to manufacturer’s</w:t>
      </w:r>
      <w:r w:rsidR="00346ADD">
        <w:t xml:space="preserve"> instruction and reviewed shop drawing.</w:t>
      </w:r>
      <w:r>
        <w:t xml:space="preserve"> </w:t>
      </w:r>
    </w:p>
    <w:p w:rsidR="00915B87" w:rsidP="003747A6" w:rsidRDefault="00346ADD" w14:paraId="20DD5369" w14:textId="57246A3D">
      <w:pPr>
        <w:pStyle w:val="Heading2"/>
        <w:numPr>
          <w:ilvl w:val="0"/>
          <w:numId w:val="49"/>
        </w:numPr>
      </w:pPr>
      <w:r>
        <w:t xml:space="preserve">Install sealant and related backing materials at perimeter of unit or assembly in accordance with </w:t>
      </w:r>
      <w:r w:rsidR="005C0148">
        <w:t xml:space="preserve">CSI MasterFormat Section </w:t>
      </w:r>
      <w:r>
        <w:t>07 92 00 Joint Sealants. Do not use expansive foam sealant.</w:t>
      </w:r>
    </w:p>
    <w:p w:rsidR="00915B87" w:rsidP="003747A6" w:rsidRDefault="00346ADD" w14:paraId="20DD536A" w14:textId="77777777">
      <w:pPr>
        <w:pStyle w:val="Heading2"/>
        <w:numPr>
          <w:ilvl w:val="0"/>
          <w:numId w:val="49"/>
        </w:numPr>
      </w:pPr>
      <w:r>
        <w:t>Install accessory items as required.</w:t>
      </w:r>
    </w:p>
    <w:p w:rsidR="00915B87" w:rsidP="003747A6" w:rsidRDefault="00346ADD" w14:paraId="20DD536B" w14:textId="77777777">
      <w:pPr>
        <w:pStyle w:val="Heading2"/>
        <w:numPr>
          <w:ilvl w:val="0"/>
          <w:numId w:val="49"/>
        </w:numPr>
      </w:pPr>
      <w:r>
        <w:t>Use finish nails to apply wood trim and mouldings.</w:t>
      </w:r>
    </w:p>
    <w:p w:rsidR="003747A6" w:rsidP="00CC06BA" w:rsidRDefault="003747A6" w14:paraId="5A46C06A" w14:textId="606B04E3">
      <w:pPr>
        <w:pStyle w:val="Heading1"/>
        <w:numPr>
          <w:ilvl w:val="1"/>
          <w:numId w:val="1"/>
        </w:numPr>
        <w:rPr>
          <w:rFonts w:cs="Arial"/>
          <w:szCs w:val="22"/>
        </w:rPr>
      </w:pPr>
      <w:r>
        <w:rPr>
          <w:rFonts w:cs="Arial"/>
          <w:szCs w:val="22"/>
        </w:rPr>
        <w:t>Field Quality Control</w:t>
      </w:r>
    </w:p>
    <w:p w:rsidR="003747A6" w:rsidP="003747A6" w:rsidRDefault="003747A6" w14:paraId="359590B4" w14:textId="77777777">
      <w:pPr>
        <w:pStyle w:val="Heading2"/>
        <w:numPr>
          <w:ilvl w:val="0"/>
          <w:numId w:val="67"/>
        </w:numPr>
      </w:pPr>
      <w:r>
        <w:t>Remove visible labels and adhesive residue according to manufacturer’s instruction.</w:t>
      </w:r>
    </w:p>
    <w:p w:rsidR="003747A6" w:rsidP="003747A6" w:rsidRDefault="003747A6" w14:paraId="45DD28ED" w14:textId="77777777">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3747A6" w:rsidP="003747A6" w:rsidRDefault="003747A6" w14:paraId="5077D647"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3747A6" w:rsidR="003747A6" w:rsidP="003747A6" w:rsidRDefault="003747A6" w14:paraId="04A76FE8" w14:textId="77777777"/>
    <w:p w:rsidR="00B620A3" w:rsidP="00CC06BA" w:rsidRDefault="00B620A3" w14:paraId="20DD536C" w14:textId="4471BC04">
      <w:pPr>
        <w:pStyle w:val="Heading1"/>
        <w:numPr>
          <w:ilvl w:val="1"/>
          <w:numId w:val="1"/>
        </w:numPr>
        <w:rPr>
          <w:rFonts w:cs="Arial"/>
          <w:szCs w:val="22"/>
        </w:rPr>
      </w:pPr>
      <w:r w:rsidRPr="00B620A3">
        <w:rPr>
          <w:rFonts w:cs="Arial"/>
          <w:szCs w:val="22"/>
        </w:rPr>
        <w:lastRenderedPageBreak/>
        <w:t>Cleaning</w:t>
      </w:r>
    </w:p>
    <w:p w:rsidR="00915B87" w:rsidP="003747A6" w:rsidRDefault="00346ADD" w14:paraId="20DD536D" w14:textId="77777777">
      <w:pPr>
        <w:pStyle w:val="Heading2"/>
        <w:numPr>
          <w:ilvl w:val="0"/>
          <w:numId w:val="50"/>
        </w:numPr>
      </w:pPr>
      <w:r>
        <w:t>Remove visible labels and adhesive residue according to manufacturer’s instruction.</w:t>
      </w:r>
    </w:p>
    <w:p w:rsidR="00915B87" w:rsidP="003747A6" w:rsidRDefault="00346ADD" w14:paraId="20DD536E" w14:textId="1AC660F9">
      <w:pPr>
        <w:pStyle w:val="Heading2"/>
        <w:numPr>
          <w:ilvl w:val="0"/>
          <w:numId w:val="50"/>
        </w:numPr>
      </w:pPr>
      <w:r>
        <w:t xml:space="preserve">Leave windows and glass in a clean condition. Final cleaning as required in </w:t>
      </w:r>
      <w:r w:rsidR="005C0148">
        <w:t xml:space="preserve">CSI MasterFormat Section </w:t>
      </w:r>
      <w:r>
        <w:t>01 74 00.</w:t>
      </w:r>
    </w:p>
    <w:p w:rsidR="00B620A3" w:rsidP="00CC06BA" w:rsidRDefault="00B620A3" w14:paraId="20DD536F" w14:textId="77777777">
      <w:pPr>
        <w:pStyle w:val="Heading1"/>
        <w:numPr>
          <w:ilvl w:val="1"/>
          <w:numId w:val="1"/>
        </w:numPr>
        <w:rPr>
          <w:rFonts w:cs="Arial"/>
          <w:szCs w:val="22"/>
        </w:rPr>
      </w:pPr>
      <w:r w:rsidRPr="00B620A3">
        <w:rPr>
          <w:rFonts w:cs="Arial"/>
          <w:szCs w:val="22"/>
        </w:rPr>
        <w:t>Protecting Installed Construction</w:t>
      </w:r>
    </w:p>
    <w:p w:rsidR="00915B87" w:rsidP="003747A6" w:rsidRDefault="00346ADD" w14:paraId="20DD5370" w14:textId="497BE33D">
      <w:pPr>
        <w:pStyle w:val="Heading2"/>
        <w:numPr>
          <w:ilvl w:val="0"/>
          <w:numId w:val="51"/>
        </w:numPr>
      </w:pPr>
      <w:r>
        <w:t xml:space="preserve">Comply with </w:t>
      </w:r>
      <w:r w:rsidR="005C0148">
        <w:t xml:space="preserve">CSI MasterFormat Section </w:t>
      </w:r>
      <w:r>
        <w:t>07 76 00.</w:t>
      </w:r>
    </w:p>
    <w:p w:rsidR="00915B87" w:rsidP="003747A6" w:rsidRDefault="00346ADD" w14:paraId="20DD5371" w14:textId="77777777">
      <w:pPr>
        <w:pStyle w:val="Heading2"/>
        <w:numPr>
          <w:ilvl w:val="0"/>
          <w:numId w:val="51"/>
        </w:numPr>
      </w:pPr>
      <w:r>
        <w:t>Protecting windows from damage by chemicals, solvents, paint or other construction operations that may cause damage.</w:t>
      </w:r>
    </w:p>
    <w:p w:rsidR="0096344E" w:rsidP="00346ADD" w:rsidRDefault="0096344E" w14:paraId="20DD5372" w14:textId="77777777">
      <w:pPr>
        <w:pStyle w:val="NoSpacing"/>
        <w:jc w:val="center"/>
      </w:pPr>
    </w:p>
    <w:p w:rsidRPr="00915B87" w:rsidR="00915B87" w:rsidP="00346ADD" w:rsidRDefault="00346ADD" w14:paraId="20DD5373"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FAE" w:rsidP="00CC06BA" w:rsidRDefault="00BD3FAE" w14:paraId="20DD5376" w14:textId="77777777">
      <w:pPr>
        <w:spacing w:after="0" w:line="240" w:lineRule="auto"/>
      </w:pPr>
      <w:r>
        <w:separator/>
      </w:r>
    </w:p>
  </w:endnote>
  <w:endnote w:type="continuationSeparator" w:id="0">
    <w:p w:rsidR="00BD3FAE" w:rsidP="00CC06BA" w:rsidRDefault="00BD3FAE" w14:paraId="20DD53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5AAD" w:rsidR="007A60E0" w:rsidP="00CC06BA" w:rsidRDefault="007A60E0" w14:paraId="20DD537B" w14:textId="371B938C">
    <w:pPr>
      <w:pStyle w:val="Footer"/>
      <w:jc w:val="center"/>
      <w:rPr>
        <w:rFonts w:cs="Arial"/>
        <w:sz w:val="18"/>
        <w:szCs w:val="18"/>
      </w:rPr>
    </w:pPr>
    <w:r>
      <w:rPr>
        <w:rFonts w:cs="Arial"/>
        <w:sz w:val="18"/>
        <w:szCs w:val="18"/>
      </w:rPr>
      <w:t xml:space="preserve">Doc. 16933 Rev. </w:t>
    </w:r>
    <w:r w:rsidR="0020566A">
      <w:rPr>
        <w:rFonts w:cs="Arial"/>
        <w:sz w:val="18"/>
        <w:szCs w:val="18"/>
      </w:rPr>
      <w:t>8/29</w:t>
    </w:r>
    <w:r w:rsidR="001F1999">
      <w:rPr>
        <w:rFonts w:cs="Arial"/>
        <w:sz w:val="18"/>
        <w:szCs w:val="18"/>
      </w:rPr>
      <w:t>/2023</w:t>
    </w:r>
    <w:r w:rsidRPr="007A5AAD">
      <w:rPr>
        <w:rFonts w:cs="Arial"/>
        <w:sz w:val="18"/>
        <w:szCs w:val="18"/>
      </w:rPr>
      <w:t xml:space="preserve"> Section 08 52 00 ~ </w:t>
    </w:r>
    <w:r w:rsidRPr="007A5AAD" w:rsidR="00501CE7">
      <w:rPr>
        <w:rFonts w:cs="Arial"/>
        <w:sz w:val="18"/>
        <w:szCs w:val="18"/>
      </w:rPr>
      <w:fldChar w:fldCharType="begin"/>
    </w:r>
    <w:r w:rsidRPr="007A5AAD">
      <w:rPr>
        <w:rFonts w:cs="Arial"/>
        <w:sz w:val="18"/>
        <w:szCs w:val="18"/>
      </w:rPr>
      <w:instrText xml:space="preserve"> PAGE    \* MERGEFORMAT </w:instrText>
    </w:r>
    <w:r w:rsidRPr="007A5AAD" w:rsidR="00501CE7">
      <w:rPr>
        <w:rFonts w:cs="Arial"/>
        <w:sz w:val="18"/>
        <w:szCs w:val="18"/>
      </w:rPr>
      <w:fldChar w:fldCharType="separate"/>
    </w:r>
    <w:r w:rsidR="007F56EC">
      <w:rPr>
        <w:rFonts w:cs="Arial"/>
        <w:noProof/>
        <w:sz w:val="18"/>
        <w:szCs w:val="18"/>
      </w:rPr>
      <w:t>7</w:t>
    </w:r>
    <w:r w:rsidRPr="007A5AAD" w:rsidR="00501CE7">
      <w:rPr>
        <w:rFonts w:cs="Arial"/>
        <w:sz w:val="18"/>
        <w:szCs w:val="18"/>
      </w:rPr>
      <w:fldChar w:fldCharType="end"/>
    </w:r>
    <w:r w:rsidRPr="007A5AAD">
      <w:rPr>
        <w:rFonts w:cs="Arial"/>
        <w:sz w:val="18"/>
        <w:szCs w:val="18"/>
      </w:rPr>
      <w:t xml:space="preserve"> ~ Ultimate</w:t>
    </w:r>
    <w:r w:rsidR="00C8700F">
      <w:rPr>
        <w:rFonts w:cs="Arial"/>
        <w:sz w:val="18"/>
        <w:szCs w:val="18"/>
      </w:rPr>
      <w:t xml:space="preserve"> Wood</w:t>
    </w:r>
    <w:r w:rsidRPr="007A5AAD">
      <w:rPr>
        <w:rFonts w:cs="Arial"/>
        <w:sz w:val="18"/>
        <w:szCs w:val="18"/>
      </w:rPr>
      <w:t xml:space="preserve"> Casement </w:t>
    </w:r>
    <w:r w:rsidR="00C8700F">
      <w:rPr>
        <w:rFonts w:cs="Arial"/>
        <w:sz w:val="18"/>
        <w:szCs w:val="18"/>
      </w:rPr>
      <w:t xml:space="preserve">Push Out </w:t>
    </w:r>
    <w:r w:rsidRPr="007A5AAD">
      <w:rPr>
        <w:rFonts w:cs="Arial"/>
        <w:sz w:val="18"/>
        <w:szCs w:val="18"/>
      </w:rPr>
      <w:t>Collection</w:t>
    </w:r>
  </w:p>
  <w:p w:rsidRPr="007A5AAD" w:rsidR="007A60E0" w:rsidP="00CC06BA" w:rsidRDefault="007A60E0" w14:paraId="20DD537C" w14:textId="7BD75625">
    <w:pPr>
      <w:pStyle w:val="Footer"/>
      <w:jc w:val="center"/>
      <w:rPr>
        <w:rFonts w:cs="Arial"/>
        <w:sz w:val="18"/>
        <w:szCs w:val="18"/>
      </w:rPr>
    </w:pPr>
    <w:r w:rsidRPr="007A5AAD">
      <w:rPr>
        <w:rFonts w:cs="Arial"/>
        <w:sz w:val="18"/>
        <w:szCs w:val="18"/>
      </w:rPr>
      <w:t xml:space="preserve">CHECK MARVIN ONLINE DOCS FOR LATEST VERSION Printed on: </w:t>
    </w:r>
    <w:r w:rsidRPr="007A5AAD" w:rsidR="00501CE7">
      <w:rPr>
        <w:rFonts w:cs="Arial"/>
        <w:sz w:val="18"/>
        <w:szCs w:val="18"/>
      </w:rPr>
      <w:fldChar w:fldCharType="begin"/>
    </w:r>
    <w:r w:rsidRPr="007A5AAD">
      <w:rPr>
        <w:rFonts w:cs="Arial"/>
        <w:sz w:val="18"/>
        <w:szCs w:val="18"/>
      </w:rPr>
      <w:instrText xml:space="preserve"> DATE \@ "M/d/yyyy h:mm am/pm" </w:instrText>
    </w:r>
    <w:r w:rsidRPr="007A5AAD" w:rsidR="00501CE7">
      <w:rPr>
        <w:rFonts w:cs="Arial"/>
        <w:sz w:val="18"/>
        <w:szCs w:val="18"/>
      </w:rPr>
      <w:fldChar w:fldCharType="separate"/>
    </w:r>
    <w:r w:rsidR="001D5F91">
      <w:rPr>
        <w:rFonts w:cs="Arial"/>
        <w:noProof/>
        <w:sz w:val="18"/>
        <w:szCs w:val="18"/>
      </w:rPr>
      <w:t>9/6/2023 2:10 PM</w:t>
    </w:r>
    <w:r w:rsidRPr="007A5AAD" w:rsidR="00501CE7">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5AAD" w:rsidR="007A60E0" w:rsidP="00CC06BA" w:rsidRDefault="007A60E0" w14:paraId="20DD537F" w14:textId="042FDB7C">
    <w:pPr>
      <w:pStyle w:val="Footer"/>
      <w:jc w:val="center"/>
      <w:rPr>
        <w:rFonts w:cs="Arial"/>
        <w:sz w:val="18"/>
        <w:szCs w:val="18"/>
      </w:rPr>
    </w:pPr>
    <w:r>
      <w:rPr>
        <w:rFonts w:cs="Arial"/>
        <w:sz w:val="18"/>
        <w:szCs w:val="18"/>
      </w:rPr>
      <w:t xml:space="preserve">Doc. 16933 Rev. </w:t>
    </w:r>
    <w:r w:rsidR="0020566A">
      <w:rPr>
        <w:rFonts w:cs="Arial"/>
        <w:sz w:val="18"/>
        <w:szCs w:val="18"/>
      </w:rPr>
      <w:t>8/29</w:t>
    </w:r>
    <w:r w:rsidR="001F1999">
      <w:rPr>
        <w:rFonts w:cs="Arial"/>
        <w:sz w:val="18"/>
        <w:szCs w:val="18"/>
      </w:rPr>
      <w:t>/2023</w:t>
    </w:r>
    <w:r w:rsidR="00C8700F">
      <w:rPr>
        <w:rFonts w:cs="Arial"/>
        <w:sz w:val="18"/>
        <w:szCs w:val="18"/>
      </w:rPr>
      <w:t xml:space="preserve"> </w:t>
    </w:r>
    <w:r w:rsidRPr="007A5AAD">
      <w:rPr>
        <w:rFonts w:cs="Arial"/>
        <w:sz w:val="18"/>
        <w:szCs w:val="18"/>
      </w:rPr>
      <w:t xml:space="preserve">Section 08 52 00 ~ </w:t>
    </w:r>
    <w:r w:rsidRPr="007A5AAD" w:rsidR="00501CE7">
      <w:rPr>
        <w:rFonts w:cs="Arial"/>
        <w:sz w:val="18"/>
        <w:szCs w:val="18"/>
      </w:rPr>
      <w:fldChar w:fldCharType="begin"/>
    </w:r>
    <w:r w:rsidRPr="007A5AAD">
      <w:rPr>
        <w:rFonts w:cs="Arial"/>
        <w:sz w:val="18"/>
        <w:szCs w:val="18"/>
      </w:rPr>
      <w:instrText xml:space="preserve"> PAGE    \* MERGEFORMAT </w:instrText>
    </w:r>
    <w:r w:rsidRPr="007A5AAD" w:rsidR="00501CE7">
      <w:rPr>
        <w:rFonts w:cs="Arial"/>
        <w:sz w:val="18"/>
        <w:szCs w:val="18"/>
      </w:rPr>
      <w:fldChar w:fldCharType="separate"/>
    </w:r>
    <w:r w:rsidR="007F56EC">
      <w:rPr>
        <w:rFonts w:cs="Arial"/>
        <w:noProof/>
        <w:sz w:val="18"/>
        <w:szCs w:val="18"/>
      </w:rPr>
      <w:t>1</w:t>
    </w:r>
    <w:r w:rsidRPr="007A5AAD" w:rsidR="00501CE7">
      <w:rPr>
        <w:rFonts w:cs="Arial"/>
        <w:sz w:val="18"/>
        <w:szCs w:val="18"/>
      </w:rPr>
      <w:fldChar w:fldCharType="end"/>
    </w:r>
    <w:r w:rsidRPr="007A5AAD">
      <w:rPr>
        <w:rFonts w:cs="Arial"/>
        <w:sz w:val="18"/>
        <w:szCs w:val="18"/>
      </w:rPr>
      <w:t xml:space="preserve"> ~ Ultimate</w:t>
    </w:r>
    <w:r w:rsidR="00C8700F">
      <w:rPr>
        <w:rFonts w:cs="Arial"/>
        <w:sz w:val="18"/>
        <w:szCs w:val="18"/>
      </w:rPr>
      <w:t xml:space="preserve"> Wood</w:t>
    </w:r>
    <w:r w:rsidRPr="007A5AAD">
      <w:rPr>
        <w:rFonts w:cs="Arial"/>
        <w:sz w:val="18"/>
        <w:szCs w:val="18"/>
      </w:rPr>
      <w:t xml:space="preserve"> Casement</w:t>
    </w:r>
    <w:r w:rsidR="00C8700F">
      <w:rPr>
        <w:rFonts w:cs="Arial"/>
        <w:sz w:val="18"/>
        <w:szCs w:val="18"/>
      </w:rPr>
      <w:t xml:space="preserve"> Push Out</w:t>
    </w:r>
    <w:r w:rsidRPr="007A5AAD">
      <w:rPr>
        <w:rFonts w:cs="Arial"/>
        <w:sz w:val="18"/>
        <w:szCs w:val="18"/>
      </w:rPr>
      <w:t xml:space="preserve"> Collection</w:t>
    </w:r>
    <w:r w:rsidR="00C8700F">
      <w:rPr>
        <w:rFonts w:cs="Arial"/>
        <w:sz w:val="18"/>
        <w:szCs w:val="18"/>
      </w:rPr>
      <w:t xml:space="preserve"> </w:t>
    </w:r>
  </w:p>
  <w:p w:rsidRPr="007A5AAD" w:rsidR="007A60E0" w:rsidP="00CC06BA" w:rsidRDefault="007A60E0" w14:paraId="20DD5380" w14:textId="277A3450">
    <w:pPr>
      <w:pStyle w:val="Footer"/>
      <w:jc w:val="center"/>
      <w:rPr>
        <w:rFonts w:cs="Arial"/>
        <w:sz w:val="18"/>
        <w:szCs w:val="18"/>
      </w:rPr>
    </w:pPr>
    <w:r w:rsidRPr="007A5AAD">
      <w:rPr>
        <w:rFonts w:cs="Arial"/>
        <w:sz w:val="18"/>
        <w:szCs w:val="18"/>
      </w:rPr>
      <w:t xml:space="preserve">CHECK MARVIN ONLINE DOCS FOR LATEST VERSION Printed on: </w:t>
    </w:r>
    <w:r w:rsidRPr="007A5AAD" w:rsidR="00501CE7">
      <w:rPr>
        <w:rFonts w:cs="Arial"/>
        <w:sz w:val="18"/>
        <w:szCs w:val="18"/>
      </w:rPr>
      <w:fldChar w:fldCharType="begin"/>
    </w:r>
    <w:r w:rsidRPr="007A5AAD">
      <w:rPr>
        <w:rFonts w:cs="Arial"/>
        <w:sz w:val="18"/>
        <w:szCs w:val="18"/>
      </w:rPr>
      <w:instrText xml:space="preserve"> DATE \@ "M/d/yyyy h:mm am/pm" </w:instrText>
    </w:r>
    <w:r w:rsidRPr="007A5AAD" w:rsidR="00501CE7">
      <w:rPr>
        <w:rFonts w:cs="Arial"/>
        <w:sz w:val="18"/>
        <w:szCs w:val="18"/>
      </w:rPr>
      <w:fldChar w:fldCharType="separate"/>
    </w:r>
    <w:r w:rsidR="001D5F91">
      <w:rPr>
        <w:rFonts w:cs="Arial"/>
        <w:noProof/>
        <w:sz w:val="18"/>
        <w:szCs w:val="18"/>
      </w:rPr>
      <w:t>9/6/2023 2:10 PM</w:t>
    </w:r>
    <w:r w:rsidRPr="007A5AAD" w:rsidR="00501CE7">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FAE" w:rsidP="00CC06BA" w:rsidRDefault="00BD3FAE" w14:paraId="20DD5374" w14:textId="77777777">
      <w:pPr>
        <w:spacing w:after="0" w:line="240" w:lineRule="auto"/>
      </w:pPr>
      <w:r>
        <w:separator/>
      </w:r>
    </w:p>
  </w:footnote>
  <w:footnote w:type="continuationSeparator" w:id="0">
    <w:p w:rsidR="00BD3FAE" w:rsidP="00CC06BA" w:rsidRDefault="00BD3FAE" w14:paraId="20DD537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7A60E0" w:rsidP="00CC06BA" w:rsidRDefault="007A60E0" w14:paraId="20DD537D" w14:textId="77777777">
    <w:pPr>
      <w:pStyle w:val="Header"/>
      <w:jc w:val="center"/>
      <w:rPr>
        <w:rFonts w:cs="Arial"/>
        <w:b/>
      </w:rPr>
    </w:pPr>
    <w:r w:rsidRPr="00453738">
      <w:rPr>
        <w:rFonts w:cs="Arial"/>
        <w:b/>
      </w:rPr>
      <w:t>Section</w:t>
    </w:r>
    <w:r>
      <w:rPr>
        <w:rFonts w:cs="Arial"/>
        <w:b/>
      </w:rPr>
      <w:t xml:space="preserve"> 08 52 00</w:t>
    </w:r>
  </w:p>
  <w:p w:rsidRPr="00453738" w:rsidR="007A60E0" w:rsidP="00CC06BA" w:rsidRDefault="007A60E0" w14:paraId="20DD537E" w14:textId="6D55EC84">
    <w:pPr>
      <w:pStyle w:val="Header"/>
      <w:jc w:val="center"/>
      <w:rPr>
        <w:rFonts w:cs="Arial"/>
        <w:b/>
      </w:rPr>
    </w:pPr>
    <w:r>
      <w:rPr>
        <w:rFonts w:cs="Arial"/>
        <w:b/>
      </w:rPr>
      <w:t>Ultimate</w:t>
    </w:r>
    <w:r w:rsidR="00C8700F">
      <w:rPr>
        <w:rFonts w:cs="Arial"/>
        <w:b/>
      </w:rPr>
      <w:t xml:space="preserve"> Wood</w:t>
    </w:r>
    <w:r>
      <w:rPr>
        <w:rFonts w:cs="Arial"/>
        <w:b/>
      </w:rPr>
      <w:t xml:space="preserve"> Casement/Awning </w:t>
    </w:r>
    <w:r w:rsidR="00C8700F">
      <w:rPr>
        <w:rFonts w:cs="Arial"/>
        <w:b/>
      </w:rPr>
      <w:t xml:space="preserve">Push Out </w:t>
    </w:r>
    <w:r>
      <w:rPr>
        <w:rFonts w:cs="Arial"/>
        <w:b/>
      </w:rPr>
      <w:t>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07F21964"/>
    <w:lvl w:ilvl="0" w:tplc="98A0B620">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FAA5FE4"/>
    <w:multiLevelType w:val="hybridMultilevel"/>
    <w:tmpl w:val="2DA8DADA"/>
    <w:lvl w:ilvl="0" w:tplc="763C739A">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564178625">
    <w:abstractNumId w:val="1"/>
  </w:num>
  <w:num w:numId="2" w16cid:durableId="1406998301">
    <w:abstractNumId w:val="0"/>
    <w:lvlOverride w:ilvl="0">
      <w:startOverride w:val="1"/>
    </w:lvlOverride>
  </w:num>
  <w:num w:numId="3" w16cid:durableId="1055011108">
    <w:abstractNumId w:val="0"/>
    <w:lvlOverride w:ilvl="0">
      <w:startOverride w:val="1"/>
    </w:lvlOverride>
  </w:num>
  <w:num w:numId="4" w16cid:durableId="1321541246">
    <w:abstractNumId w:val="2"/>
    <w:lvlOverride w:ilvl="0">
      <w:startOverride w:val="1"/>
    </w:lvlOverride>
  </w:num>
  <w:num w:numId="5" w16cid:durableId="1888947852">
    <w:abstractNumId w:val="0"/>
    <w:lvlOverride w:ilvl="0">
      <w:startOverride w:val="1"/>
    </w:lvlOverride>
  </w:num>
  <w:num w:numId="6" w16cid:durableId="1241139659">
    <w:abstractNumId w:val="0"/>
    <w:lvlOverride w:ilvl="0">
      <w:startOverride w:val="1"/>
    </w:lvlOverride>
  </w:num>
  <w:num w:numId="7" w16cid:durableId="421410442">
    <w:abstractNumId w:val="2"/>
    <w:lvlOverride w:ilvl="0">
      <w:startOverride w:val="1"/>
    </w:lvlOverride>
  </w:num>
  <w:num w:numId="8" w16cid:durableId="1158809050">
    <w:abstractNumId w:val="0"/>
    <w:lvlOverride w:ilvl="0">
      <w:startOverride w:val="1"/>
    </w:lvlOverride>
  </w:num>
  <w:num w:numId="9" w16cid:durableId="1657301742">
    <w:abstractNumId w:val="2"/>
    <w:lvlOverride w:ilvl="0">
      <w:startOverride w:val="1"/>
    </w:lvlOverride>
  </w:num>
  <w:num w:numId="10" w16cid:durableId="1762870714">
    <w:abstractNumId w:val="0"/>
    <w:lvlOverride w:ilvl="0">
      <w:startOverride w:val="1"/>
    </w:lvlOverride>
  </w:num>
  <w:num w:numId="11" w16cid:durableId="511409126">
    <w:abstractNumId w:val="0"/>
    <w:lvlOverride w:ilvl="0">
      <w:startOverride w:val="1"/>
    </w:lvlOverride>
  </w:num>
  <w:num w:numId="12" w16cid:durableId="221870492">
    <w:abstractNumId w:val="0"/>
    <w:lvlOverride w:ilvl="0">
      <w:startOverride w:val="1"/>
    </w:lvlOverride>
  </w:num>
  <w:num w:numId="13" w16cid:durableId="555899569">
    <w:abstractNumId w:val="0"/>
    <w:lvlOverride w:ilvl="0">
      <w:startOverride w:val="1"/>
    </w:lvlOverride>
  </w:num>
  <w:num w:numId="14" w16cid:durableId="1332176908">
    <w:abstractNumId w:val="0"/>
    <w:lvlOverride w:ilvl="0">
      <w:startOverride w:val="1"/>
    </w:lvlOverride>
  </w:num>
  <w:num w:numId="15" w16cid:durableId="1053700568">
    <w:abstractNumId w:val="2"/>
    <w:lvlOverride w:ilvl="0">
      <w:startOverride w:val="1"/>
    </w:lvlOverride>
  </w:num>
  <w:num w:numId="16" w16cid:durableId="806169396">
    <w:abstractNumId w:val="2"/>
    <w:lvlOverride w:ilvl="0">
      <w:startOverride w:val="1"/>
    </w:lvlOverride>
  </w:num>
  <w:num w:numId="17" w16cid:durableId="1780954743">
    <w:abstractNumId w:val="2"/>
    <w:lvlOverride w:ilvl="0">
      <w:startOverride w:val="1"/>
    </w:lvlOverride>
  </w:num>
  <w:num w:numId="18" w16cid:durableId="1267037075">
    <w:abstractNumId w:val="0"/>
    <w:lvlOverride w:ilvl="0">
      <w:startOverride w:val="1"/>
    </w:lvlOverride>
  </w:num>
  <w:num w:numId="19" w16cid:durableId="660500607">
    <w:abstractNumId w:val="2"/>
    <w:lvlOverride w:ilvl="0">
      <w:startOverride w:val="1"/>
    </w:lvlOverride>
  </w:num>
  <w:num w:numId="20" w16cid:durableId="28379253">
    <w:abstractNumId w:val="0"/>
    <w:lvlOverride w:ilvl="0">
      <w:startOverride w:val="1"/>
    </w:lvlOverride>
  </w:num>
  <w:num w:numId="21" w16cid:durableId="1586955832">
    <w:abstractNumId w:val="2"/>
    <w:lvlOverride w:ilvl="0">
      <w:startOverride w:val="1"/>
    </w:lvlOverride>
  </w:num>
  <w:num w:numId="22" w16cid:durableId="1167750063">
    <w:abstractNumId w:val="2"/>
    <w:lvlOverride w:ilvl="0">
      <w:startOverride w:val="1"/>
    </w:lvlOverride>
  </w:num>
  <w:num w:numId="23" w16cid:durableId="1542354311">
    <w:abstractNumId w:val="0"/>
    <w:lvlOverride w:ilvl="0">
      <w:startOverride w:val="1"/>
    </w:lvlOverride>
  </w:num>
  <w:num w:numId="24" w16cid:durableId="1512911010">
    <w:abstractNumId w:val="0"/>
    <w:lvlOverride w:ilvl="0">
      <w:startOverride w:val="1"/>
    </w:lvlOverride>
  </w:num>
  <w:num w:numId="25" w16cid:durableId="1305965972">
    <w:abstractNumId w:val="2"/>
    <w:lvlOverride w:ilvl="0">
      <w:startOverride w:val="1"/>
    </w:lvlOverride>
  </w:num>
  <w:num w:numId="26" w16cid:durableId="673917025">
    <w:abstractNumId w:val="2"/>
    <w:lvlOverride w:ilvl="0">
      <w:startOverride w:val="1"/>
    </w:lvlOverride>
  </w:num>
  <w:num w:numId="27" w16cid:durableId="177694858">
    <w:abstractNumId w:val="2"/>
    <w:lvlOverride w:ilvl="0">
      <w:startOverride w:val="1"/>
    </w:lvlOverride>
  </w:num>
  <w:num w:numId="28" w16cid:durableId="1232276827">
    <w:abstractNumId w:val="2"/>
    <w:lvlOverride w:ilvl="0">
      <w:startOverride w:val="1"/>
    </w:lvlOverride>
  </w:num>
  <w:num w:numId="29" w16cid:durableId="534853763">
    <w:abstractNumId w:val="0"/>
    <w:lvlOverride w:ilvl="0">
      <w:startOverride w:val="1"/>
    </w:lvlOverride>
  </w:num>
  <w:num w:numId="30" w16cid:durableId="1662006050">
    <w:abstractNumId w:val="2"/>
    <w:lvlOverride w:ilvl="0">
      <w:startOverride w:val="1"/>
    </w:lvlOverride>
  </w:num>
  <w:num w:numId="31" w16cid:durableId="1124619346">
    <w:abstractNumId w:val="2"/>
    <w:lvlOverride w:ilvl="0">
      <w:startOverride w:val="1"/>
    </w:lvlOverride>
  </w:num>
  <w:num w:numId="32" w16cid:durableId="1472869089">
    <w:abstractNumId w:val="2"/>
    <w:lvlOverride w:ilvl="0">
      <w:startOverride w:val="1"/>
    </w:lvlOverride>
  </w:num>
  <w:num w:numId="33" w16cid:durableId="1843280128">
    <w:abstractNumId w:val="0"/>
    <w:lvlOverride w:ilvl="0">
      <w:startOverride w:val="1"/>
    </w:lvlOverride>
  </w:num>
  <w:num w:numId="34" w16cid:durableId="1351759171">
    <w:abstractNumId w:val="0"/>
    <w:lvlOverride w:ilvl="0">
      <w:startOverride w:val="1"/>
    </w:lvlOverride>
  </w:num>
  <w:num w:numId="35" w16cid:durableId="1165172743">
    <w:abstractNumId w:val="2"/>
    <w:lvlOverride w:ilvl="0">
      <w:startOverride w:val="1"/>
    </w:lvlOverride>
  </w:num>
  <w:num w:numId="36" w16cid:durableId="1206480570">
    <w:abstractNumId w:val="2"/>
    <w:lvlOverride w:ilvl="0">
      <w:startOverride w:val="1"/>
    </w:lvlOverride>
  </w:num>
  <w:num w:numId="37" w16cid:durableId="1776367057">
    <w:abstractNumId w:val="2"/>
    <w:lvlOverride w:ilvl="0">
      <w:startOverride w:val="1"/>
    </w:lvlOverride>
  </w:num>
  <w:num w:numId="38" w16cid:durableId="323751658">
    <w:abstractNumId w:val="2"/>
    <w:lvlOverride w:ilvl="0">
      <w:startOverride w:val="1"/>
    </w:lvlOverride>
  </w:num>
  <w:num w:numId="39" w16cid:durableId="645860869">
    <w:abstractNumId w:val="2"/>
    <w:lvlOverride w:ilvl="0">
      <w:startOverride w:val="1"/>
    </w:lvlOverride>
  </w:num>
  <w:num w:numId="40" w16cid:durableId="56242253">
    <w:abstractNumId w:val="2"/>
  </w:num>
  <w:num w:numId="41" w16cid:durableId="851989095">
    <w:abstractNumId w:val="0"/>
    <w:lvlOverride w:ilvl="0">
      <w:startOverride w:val="1"/>
    </w:lvlOverride>
  </w:num>
  <w:num w:numId="42" w16cid:durableId="1397512801">
    <w:abstractNumId w:val="2"/>
    <w:lvlOverride w:ilvl="0">
      <w:startOverride w:val="1"/>
    </w:lvlOverride>
  </w:num>
  <w:num w:numId="43" w16cid:durableId="297339378">
    <w:abstractNumId w:val="0"/>
    <w:lvlOverride w:ilvl="0">
      <w:startOverride w:val="1"/>
    </w:lvlOverride>
  </w:num>
  <w:num w:numId="44" w16cid:durableId="2049455607">
    <w:abstractNumId w:val="2"/>
    <w:lvlOverride w:ilvl="0">
      <w:startOverride w:val="1"/>
    </w:lvlOverride>
  </w:num>
  <w:num w:numId="45" w16cid:durableId="1827550324">
    <w:abstractNumId w:val="0"/>
    <w:lvlOverride w:ilvl="0">
      <w:startOverride w:val="1"/>
    </w:lvlOverride>
  </w:num>
  <w:num w:numId="46" w16cid:durableId="488980473">
    <w:abstractNumId w:val="2"/>
    <w:lvlOverride w:ilvl="0">
      <w:startOverride w:val="1"/>
    </w:lvlOverride>
  </w:num>
  <w:num w:numId="47" w16cid:durableId="2120681807">
    <w:abstractNumId w:val="2"/>
    <w:lvlOverride w:ilvl="0">
      <w:startOverride w:val="1"/>
    </w:lvlOverride>
  </w:num>
  <w:num w:numId="48" w16cid:durableId="1331441939">
    <w:abstractNumId w:val="0"/>
    <w:lvlOverride w:ilvl="0">
      <w:startOverride w:val="1"/>
    </w:lvlOverride>
  </w:num>
  <w:num w:numId="49" w16cid:durableId="1260138411">
    <w:abstractNumId w:val="0"/>
    <w:lvlOverride w:ilvl="0">
      <w:startOverride w:val="1"/>
    </w:lvlOverride>
  </w:num>
  <w:num w:numId="50" w16cid:durableId="2041323112">
    <w:abstractNumId w:val="0"/>
    <w:lvlOverride w:ilvl="0">
      <w:startOverride w:val="1"/>
    </w:lvlOverride>
  </w:num>
  <w:num w:numId="51" w16cid:durableId="1224946372">
    <w:abstractNumId w:val="0"/>
    <w:lvlOverride w:ilvl="0">
      <w:startOverride w:val="1"/>
    </w:lvlOverride>
  </w:num>
  <w:num w:numId="52" w16cid:durableId="462505299">
    <w:abstractNumId w:val="0"/>
  </w:num>
  <w:num w:numId="53" w16cid:durableId="1828666420">
    <w:abstractNumId w:val="0"/>
    <w:lvlOverride w:ilvl="0">
      <w:startOverride w:val="1"/>
    </w:lvlOverride>
  </w:num>
  <w:num w:numId="54" w16cid:durableId="380250375">
    <w:abstractNumId w:val="2"/>
    <w:lvlOverride w:ilvl="0">
      <w:startOverride w:val="1"/>
    </w:lvlOverride>
  </w:num>
  <w:num w:numId="55" w16cid:durableId="2118788510">
    <w:abstractNumId w:val="2"/>
    <w:lvlOverride w:ilvl="0">
      <w:startOverride w:val="1"/>
    </w:lvlOverride>
  </w:num>
  <w:num w:numId="56" w16cid:durableId="604197668">
    <w:abstractNumId w:val="0"/>
    <w:lvlOverride w:ilvl="0">
      <w:startOverride w:val="1"/>
    </w:lvlOverride>
  </w:num>
  <w:num w:numId="57" w16cid:durableId="565530286">
    <w:abstractNumId w:val="2"/>
    <w:lvlOverride w:ilvl="0">
      <w:startOverride w:val="1"/>
    </w:lvlOverride>
  </w:num>
  <w:num w:numId="58" w16cid:durableId="1247228099">
    <w:abstractNumId w:val="2"/>
    <w:lvlOverride w:ilvl="0">
      <w:startOverride w:val="1"/>
    </w:lvlOverride>
  </w:num>
  <w:num w:numId="59" w16cid:durableId="1698198035">
    <w:abstractNumId w:val="2"/>
    <w:lvlOverride w:ilvl="0">
      <w:startOverride w:val="1"/>
    </w:lvlOverride>
  </w:num>
  <w:num w:numId="60" w16cid:durableId="1755736590">
    <w:abstractNumId w:val="0"/>
    <w:lvlOverride w:ilvl="0">
      <w:startOverride w:val="1"/>
    </w:lvlOverride>
  </w:num>
  <w:num w:numId="61" w16cid:durableId="547912591">
    <w:abstractNumId w:val="2"/>
    <w:lvlOverride w:ilvl="0">
      <w:startOverride w:val="1"/>
    </w:lvlOverride>
  </w:num>
  <w:num w:numId="62" w16cid:durableId="1237743937">
    <w:abstractNumId w:val="2"/>
    <w:lvlOverride w:ilvl="0">
      <w:startOverride w:val="1"/>
    </w:lvlOverride>
  </w:num>
  <w:num w:numId="63" w16cid:durableId="782386123">
    <w:abstractNumId w:val="2"/>
    <w:lvlOverride w:ilvl="0">
      <w:startOverride w:val="1"/>
    </w:lvlOverride>
  </w:num>
  <w:num w:numId="64" w16cid:durableId="2080134377">
    <w:abstractNumId w:val="0"/>
    <w:lvlOverride w:ilvl="0">
      <w:startOverride w:val="1"/>
    </w:lvlOverride>
  </w:num>
  <w:num w:numId="65" w16cid:durableId="395973999">
    <w:abstractNumId w:val="0"/>
    <w:lvlOverride w:ilvl="0">
      <w:startOverride w:val="1"/>
    </w:lvlOverride>
  </w:num>
  <w:num w:numId="66" w16cid:durableId="608927691">
    <w:abstractNumId w:val="2"/>
    <w:lvlOverride w:ilvl="0">
      <w:startOverride w:val="1"/>
    </w:lvlOverride>
  </w:num>
  <w:num w:numId="67" w16cid:durableId="1363167397">
    <w:abstractNumId w:val="0"/>
    <w:lvlOverride w:ilvl="0">
      <w:startOverride w:val="1"/>
    </w:lvlOverride>
  </w:num>
  <w:num w:numId="68" w16cid:durableId="465586753">
    <w:abstractNumId w:val="2"/>
  </w:num>
  <w:num w:numId="69" w16cid:durableId="671757269">
    <w:abstractNumId w:val="2"/>
    <w:lvlOverride w:ilvl="0">
      <w:startOverride w:val="1"/>
    </w:lvlOverride>
  </w:num>
  <w:num w:numId="70" w16cid:durableId="85884556">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8C"/>
    <w:rsid w:val="00036DEF"/>
    <w:rsid w:val="00041E96"/>
    <w:rsid w:val="00067E59"/>
    <w:rsid w:val="000755A1"/>
    <w:rsid w:val="0008527D"/>
    <w:rsid w:val="00090451"/>
    <w:rsid w:val="0009218C"/>
    <w:rsid w:val="000C658A"/>
    <w:rsid w:val="000E3620"/>
    <w:rsid w:val="0014262D"/>
    <w:rsid w:val="00173F60"/>
    <w:rsid w:val="00182D63"/>
    <w:rsid w:val="001946CC"/>
    <w:rsid w:val="001C1214"/>
    <w:rsid w:val="001D5F91"/>
    <w:rsid w:val="001E60F6"/>
    <w:rsid w:val="001F1999"/>
    <w:rsid w:val="002030A7"/>
    <w:rsid w:val="0020566A"/>
    <w:rsid w:val="00215451"/>
    <w:rsid w:val="002236C5"/>
    <w:rsid w:val="002541AC"/>
    <w:rsid w:val="00260E3B"/>
    <w:rsid w:val="00272051"/>
    <w:rsid w:val="0027432A"/>
    <w:rsid w:val="0027564A"/>
    <w:rsid w:val="00276321"/>
    <w:rsid w:val="002978FC"/>
    <w:rsid w:val="002D05FB"/>
    <w:rsid w:val="002D4730"/>
    <w:rsid w:val="0030003F"/>
    <w:rsid w:val="00301B6B"/>
    <w:rsid w:val="003069BF"/>
    <w:rsid w:val="00316D0C"/>
    <w:rsid w:val="003245C3"/>
    <w:rsid w:val="0033184B"/>
    <w:rsid w:val="00346ADD"/>
    <w:rsid w:val="00351055"/>
    <w:rsid w:val="00365550"/>
    <w:rsid w:val="003747A6"/>
    <w:rsid w:val="003E6021"/>
    <w:rsid w:val="003F3AAD"/>
    <w:rsid w:val="004327B3"/>
    <w:rsid w:val="00442D00"/>
    <w:rsid w:val="0045124E"/>
    <w:rsid w:val="00453342"/>
    <w:rsid w:val="00453738"/>
    <w:rsid w:val="004605E1"/>
    <w:rsid w:val="00470AFB"/>
    <w:rsid w:val="00477118"/>
    <w:rsid w:val="004A70A6"/>
    <w:rsid w:val="004A7DB9"/>
    <w:rsid w:val="004D4945"/>
    <w:rsid w:val="00501CE7"/>
    <w:rsid w:val="005024FA"/>
    <w:rsid w:val="0050616F"/>
    <w:rsid w:val="005161D2"/>
    <w:rsid w:val="00517B48"/>
    <w:rsid w:val="005505F8"/>
    <w:rsid w:val="0059580D"/>
    <w:rsid w:val="005B0A08"/>
    <w:rsid w:val="005C0148"/>
    <w:rsid w:val="005C4CB4"/>
    <w:rsid w:val="005D79CC"/>
    <w:rsid w:val="005F19CF"/>
    <w:rsid w:val="0060533E"/>
    <w:rsid w:val="006130E2"/>
    <w:rsid w:val="00631F02"/>
    <w:rsid w:val="00636B68"/>
    <w:rsid w:val="00646BD4"/>
    <w:rsid w:val="00672404"/>
    <w:rsid w:val="006A2C1B"/>
    <w:rsid w:val="006A3673"/>
    <w:rsid w:val="006B18E9"/>
    <w:rsid w:val="006B207A"/>
    <w:rsid w:val="006C5B60"/>
    <w:rsid w:val="006E06AF"/>
    <w:rsid w:val="006F2DBB"/>
    <w:rsid w:val="00703813"/>
    <w:rsid w:val="00705855"/>
    <w:rsid w:val="00705E15"/>
    <w:rsid w:val="00711DA4"/>
    <w:rsid w:val="0071412E"/>
    <w:rsid w:val="00717BC3"/>
    <w:rsid w:val="00724F8F"/>
    <w:rsid w:val="0073443F"/>
    <w:rsid w:val="00737B6C"/>
    <w:rsid w:val="00766CE7"/>
    <w:rsid w:val="00771EB7"/>
    <w:rsid w:val="00772CBC"/>
    <w:rsid w:val="007946AE"/>
    <w:rsid w:val="007958FE"/>
    <w:rsid w:val="007A5AAD"/>
    <w:rsid w:val="007A60E0"/>
    <w:rsid w:val="007D1673"/>
    <w:rsid w:val="007E04C6"/>
    <w:rsid w:val="007E3769"/>
    <w:rsid w:val="007F56EC"/>
    <w:rsid w:val="00821EA6"/>
    <w:rsid w:val="00833251"/>
    <w:rsid w:val="0083441C"/>
    <w:rsid w:val="00851CEC"/>
    <w:rsid w:val="008527EE"/>
    <w:rsid w:val="008565EB"/>
    <w:rsid w:val="0087275A"/>
    <w:rsid w:val="00875193"/>
    <w:rsid w:val="00891031"/>
    <w:rsid w:val="00896145"/>
    <w:rsid w:val="008A00B2"/>
    <w:rsid w:val="008C2529"/>
    <w:rsid w:val="008D3F9A"/>
    <w:rsid w:val="008E0992"/>
    <w:rsid w:val="008E7B84"/>
    <w:rsid w:val="008F5DFC"/>
    <w:rsid w:val="00913A30"/>
    <w:rsid w:val="00915B87"/>
    <w:rsid w:val="00924570"/>
    <w:rsid w:val="00937C44"/>
    <w:rsid w:val="0096344E"/>
    <w:rsid w:val="009A2BD5"/>
    <w:rsid w:val="009D192B"/>
    <w:rsid w:val="009D36F7"/>
    <w:rsid w:val="009E3F01"/>
    <w:rsid w:val="009E7115"/>
    <w:rsid w:val="00A35255"/>
    <w:rsid w:val="00A42A36"/>
    <w:rsid w:val="00A5494D"/>
    <w:rsid w:val="00A6589C"/>
    <w:rsid w:val="00A83064"/>
    <w:rsid w:val="00A84435"/>
    <w:rsid w:val="00AA4E2B"/>
    <w:rsid w:val="00AB0E67"/>
    <w:rsid w:val="00AF7B72"/>
    <w:rsid w:val="00B620A3"/>
    <w:rsid w:val="00B65AC3"/>
    <w:rsid w:val="00B7782E"/>
    <w:rsid w:val="00BA4A7A"/>
    <w:rsid w:val="00BB550D"/>
    <w:rsid w:val="00BD3FAE"/>
    <w:rsid w:val="00C31157"/>
    <w:rsid w:val="00C42F50"/>
    <w:rsid w:val="00C82F66"/>
    <w:rsid w:val="00C8700F"/>
    <w:rsid w:val="00C91238"/>
    <w:rsid w:val="00C95943"/>
    <w:rsid w:val="00CC06BA"/>
    <w:rsid w:val="00CC6216"/>
    <w:rsid w:val="00CE07BD"/>
    <w:rsid w:val="00CE54B0"/>
    <w:rsid w:val="00CF1784"/>
    <w:rsid w:val="00D35A16"/>
    <w:rsid w:val="00D45772"/>
    <w:rsid w:val="00DD2FAF"/>
    <w:rsid w:val="00E06509"/>
    <w:rsid w:val="00E22AF0"/>
    <w:rsid w:val="00E32387"/>
    <w:rsid w:val="00E5795F"/>
    <w:rsid w:val="00E70CD6"/>
    <w:rsid w:val="00E8011F"/>
    <w:rsid w:val="00EB37E5"/>
    <w:rsid w:val="00EB716E"/>
    <w:rsid w:val="00ED4E5F"/>
    <w:rsid w:val="00EE0039"/>
    <w:rsid w:val="00EE2922"/>
    <w:rsid w:val="00EE7035"/>
    <w:rsid w:val="00EF6C7F"/>
    <w:rsid w:val="00F0705E"/>
    <w:rsid w:val="00F12316"/>
    <w:rsid w:val="00F418C6"/>
    <w:rsid w:val="00F94956"/>
    <w:rsid w:val="00FB7FB6"/>
    <w:rsid w:val="00FC1B15"/>
    <w:rsid w:val="00FC2736"/>
    <w:rsid w:val="00FC6E2D"/>
    <w:rsid w:val="00FE29EA"/>
    <w:rsid w:val="00FE35D0"/>
    <w:rsid w:val="00FE574C"/>
    <w:rsid w:val="00FE63C1"/>
    <w:rsid w:val="00FF0339"/>
    <w:rsid w:val="00FF5DCB"/>
    <w:rsid w:val="07E8159E"/>
    <w:rsid w:val="47D4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20DD5241"/>
  <w15:docId w15:val="{C43131EB-BF48-4C18-A22D-12F3D351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3747A6"/>
    <w:pPr>
      <w:keepNext/>
      <w:keepLines/>
      <w:numPr>
        <w:numId w:val="5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59580D"/>
    <w:pPr>
      <w:keepNext/>
      <w:keepLines/>
      <w:numPr>
        <w:numId w:val="40"/>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3747A6"/>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59580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5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Awning Push Out</Value>
      <Value>Ultimate Wood Casement Push Out</Value>
    </ProductName>
    <Abbreviations xmlns="0a2fb439-30ee-4578-8faa-58c68f5ad5ea">
      <Value>UWCAPO</Value>
      <Value>UWAWNPO</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Awning</Value>
      <Value>Casement</Value>
    </ProductType>
    <PartNumber xmlns="0a2fb439-30ee-4578-8faa-58c68f5ad5ea">16933</PartNumb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9675C-988D-40BC-A87C-E4EE5C4B9890}">
  <ds:schemaRef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f51df531-20df-4483-86d0-23c54bad5e39"/>
    <ds:schemaRef ds:uri="0a2fb439-30ee-4578-8faa-58c68f5ad5ea"/>
  </ds:schemaRefs>
</ds:datastoreItem>
</file>

<file path=customXml/itemProps2.xml><?xml version="1.0" encoding="utf-8"?>
<ds:datastoreItem xmlns:ds="http://schemas.openxmlformats.org/officeDocument/2006/customXml" ds:itemID="{451042E3-3590-4B4D-8C40-2BDD0415DC4B}">
  <ds:schemaRefs>
    <ds:schemaRef ds:uri="http://schemas.openxmlformats.org/officeDocument/2006/bibliography"/>
  </ds:schemaRefs>
</ds:datastoreItem>
</file>

<file path=customXml/itemProps3.xml><?xml version="1.0" encoding="utf-8"?>
<ds:datastoreItem xmlns:ds="http://schemas.openxmlformats.org/officeDocument/2006/customXml" ds:itemID="{3BCE8446-9276-46B7-9700-07543CD910D1}">
  <ds:schemaRefs>
    <ds:schemaRef ds:uri="http://schemas.microsoft.com/sharepoint/v3/contenttype/forms"/>
  </ds:schemaRefs>
</ds:datastoreItem>
</file>

<file path=customXml/itemProps4.xml><?xml version="1.0" encoding="utf-8"?>
<ds:datastoreItem xmlns:ds="http://schemas.openxmlformats.org/officeDocument/2006/customXml" ds:itemID="{89E58419-4E35-450E-8518-3C82D6F000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Casement/Awning Push Out Collection</dc:title>
  <dc:creator>amandal</dc:creator>
  <cp:lastModifiedBy>Seth Stohs</cp:lastModifiedBy>
  <cp:revision>5</cp:revision>
  <cp:lastPrinted>2013-09-21T11:52:00Z</cp:lastPrinted>
  <dcterms:created xsi:type="dcterms:W3CDTF">2023-08-11T21:40:00Z</dcterms:created>
  <dcterms:modified xsi:type="dcterms:W3CDTF">2023-12-21T20:53:49Z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2018-10-12T05:00:00Z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2013-10-23T05:00:00Z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2014-02-22T06:00:00Z</vt:filetime>
  </property>
  <property fmtid="{D5CDD505-2E9C-101B-9397-08002B2CF9AE}" pid="11" name="Order">
    <vt:r8>71800</vt:r8>
  </property>
  <property fmtid="{D5CDD505-2E9C-101B-9397-08002B2CF9AE}" pid="12" name="Effective Date">
    <vt:filetime>2018-10-18T05:00:00Z</vt:filetime>
  </property>
  <property fmtid="{D5CDD505-2E9C-101B-9397-08002B2CF9AE}" pid="13" name="GrammarlyDocumentId">
    <vt:lpwstr>090f9735952404dcb26571fb16963b8cb245a4ca3394ae8933162fc4a4a83dc4</vt:lpwstr>
  </property>
</Properties>
</file>