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1FF1" w14:textId="77777777" w:rsidR="00453738" w:rsidRDefault="00453738" w:rsidP="00453738">
      <w:pPr>
        <w:pStyle w:val="Heading4"/>
      </w:pPr>
      <w:r>
        <w:t>Part 1 General</w:t>
      </w:r>
    </w:p>
    <w:p w14:paraId="26051FF2" w14:textId="77777777" w:rsidR="00CC06BA" w:rsidRDefault="00CC06BA" w:rsidP="00CC06BA">
      <w:pPr>
        <w:pStyle w:val="Heading1"/>
        <w:numPr>
          <w:ilvl w:val="1"/>
          <w:numId w:val="1"/>
        </w:numPr>
        <w:rPr>
          <w:rFonts w:cs="Arial"/>
          <w:szCs w:val="22"/>
        </w:rPr>
      </w:pPr>
      <w:r w:rsidRPr="00B620A3">
        <w:rPr>
          <w:rFonts w:cs="Arial"/>
          <w:szCs w:val="22"/>
        </w:rPr>
        <w:t>Section Includes</w:t>
      </w:r>
    </w:p>
    <w:p w14:paraId="26051FF3" w14:textId="66374DCB" w:rsidR="00EE2922" w:rsidRDefault="00250493" w:rsidP="00A1392E">
      <w:pPr>
        <w:pStyle w:val="Heading2"/>
      </w:pPr>
      <w:r>
        <w:t>Ul</w:t>
      </w:r>
      <w:r w:rsidR="007D6E91">
        <w:t>timate Lift and Slide Door and f</w:t>
      </w:r>
      <w:r>
        <w:t>rame complete with glazing, weather strip, hardware, sill, jambs, simulated divided lite, and standard or specified anchors, tri</w:t>
      </w:r>
      <w:r w:rsidR="00816D5D">
        <w:t>m, attachments, and accessories</w:t>
      </w:r>
    </w:p>
    <w:p w14:paraId="26051FF4" w14:textId="77777777" w:rsidR="00CC06BA" w:rsidRDefault="00CC06BA" w:rsidP="00CC06BA">
      <w:pPr>
        <w:pStyle w:val="Heading1"/>
        <w:numPr>
          <w:ilvl w:val="1"/>
          <w:numId w:val="1"/>
        </w:numPr>
        <w:rPr>
          <w:rFonts w:cs="Arial"/>
          <w:szCs w:val="22"/>
        </w:rPr>
      </w:pPr>
      <w:r w:rsidRPr="00B620A3">
        <w:rPr>
          <w:rFonts w:cs="Arial"/>
          <w:szCs w:val="22"/>
        </w:rPr>
        <w:t>Related Sections</w:t>
      </w:r>
    </w:p>
    <w:p w14:paraId="26051FF5" w14:textId="45BDE92A" w:rsidR="00EE2922" w:rsidRDefault="00FE7714" w:rsidP="00A1392E">
      <w:pPr>
        <w:pStyle w:val="Heading2"/>
        <w:numPr>
          <w:ilvl w:val="0"/>
          <w:numId w:val="2"/>
        </w:numPr>
      </w:pPr>
      <w:r>
        <w:t xml:space="preserve">Section 01 33 </w:t>
      </w:r>
      <w:r w:rsidR="00CB3A21">
        <w:t>00</w:t>
      </w:r>
      <w:r>
        <w:t xml:space="preserve"> – Submittal Procedures: Shop Drawings, Product Data, and Samples</w:t>
      </w:r>
    </w:p>
    <w:p w14:paraId="26051FF6" w14:textId="77777777" w:rsidR="00EE2922" w:rsidRDefault="00242A4F" w:rsidP="00A1392E">
      <w:pPr>
        <w:pStyle w:val="Heading2"/>
        <w:numPr>
          <w:ilvl w:val="0"/>
          <w:numId w:val="2"/>
        </w:numPr>
      </w:pPr>
      <w:r>
        <w:t>Section 01 62 00 – Product Options</w:t>
      </w:r>
    </w:p>
    <w:p w14:paraId="26051FF7" w14:textId="77777777" w:rsidR="00EE2922" w:rsidRDefault="00242A4F" w:rsidP="00A1392E">
      <w:pPr>
        <w:pStyle w:val="Heading2"/>
        <w:numPr>
          <w:ilvl w:val="0"/>
          <w:numId w:val="2"/>
        </w:numPr>
      </w:pPr>
      <w:r>
        <w:t>Section 01 63 00 – Product Substitution Procedures</w:t>
      </w:r>
    </w:p>
    <w:p w14:paraId="26051FF8" w14:textId="77777777" w:rsidR="00EE2922" w:rsidRDefault="00242A4F" w:rsidP="00A1392E">
      <w:pPr>
        <w:pStyle w:val="Heading2"/>
        <w:numPr>
          <w:ilvl w:val="0"/>
          <w:numId w:val="2"/>
        </w:numPr>
      </w:pPr>
      <w:r>
        <w:t>Section 01 65 00 – Product Delivery</w:t>
      </w:r>
    </w:p>
    <w:p w14:paraId="26051FF9" w14:textId="77777777" w:rsidR="00EE2922" w:rsidRDefault="00242A4F" w:rsidP="00A1392E">
      <w:pPr>
        <w:pStyle w:val="Heading2"/>
        <w:numPr>
          <w:ilvl w:val="0"/>
          <w:numId w:val="2"/>
        </w:numPr>
      </w:pPr>
      <w:r>
        <w:t>Section 01 66 00 – Product Storage and Handling Requirements</w:t>
      </w:r>
    </w:p>
    <w:p w14:paraId="26051FFA" w14:textId="77777777" w:rsidR="00EE2922" w:rsidRDefault="00242A4F" w:rsidP="00A1392E">
      <w:pPr>
        <w:pStyle w:val="Heading2"/>
        <w:numPr>
          <w:ilvl w:val="0"/>
          <w:numId w:val="2"/>
        </w:numPr>
      </w:pPr>
      <w:r>
        <w:t>Section 01 71 00 – Examination and Preparation</w:t>
      </w:r>
    </w:p>
    <w:p w14:paraId="26051FFB" w14:textId="77777777" w:rsidR="00EE2922" w:rsidRDefault="00242A4F" w:rsidP="00A1392E">
      <w:pPr>
        <w:pStyle w:val="Heading2"/>
        <w:numPr>
          <w:ilvl w:val="0"/>
          <w:numId w:val="2"/>
        </w:numPr>
      </w:pPr>
      <w:r>
        <w:t>Section 01 73 00 - Execution</w:t>
      </w:r>
    </w:p>
    <w:p w14:paraId="26051FFC" w14:textId="77777777" w:rsidR="00EE2922" w:rsidRDefault="00C23A4F" w:rsidP="00A1392E">
      <w:pPr>
        <w:pStyle w:val="Heading2"/>
        <w:numPr>
          <w:ilvl w:val="0"/>
          <w:numId w:val="2"/>
        </w:numPr>
      </w:pPr>
      <w:r>
        <w:t>Section 01</w:t>
      </w:r>
      <w:r w:rsidR="006E5C65">
        <w:t xml:space="preserve"> 74 00 – Cleaning and Waste Management</w:t>
      </w:r>
    </w:p>
    <w:p w14:paraId="26051FFD" w14:textId="77777777" w:rsidR="00EE2922" w:rsidRDefault="00C23A4F" w:rsidP="00A1392E">
      <w:pPr>
        <w:pStyle w:val="Heading2"/>
        <w:numPr>
          <w:ilvl w:val="0"/>
          <w:numId w:val="2"/>
        </w:numPr>
      </w:pPr>
      <w:r>
        <w:t>Section 01 75 00 – Starting and Adjusting</w:t>
      </w:r>
    </w:p>
    <w:p w14:paraId="26051FFE" w14:textId="77777777" w:rsidR="00EE2922" w:rsidRDefault="00C23A4F" w:rsidP="00A1392E">
      <w:pPr>
        <w:pStyle w:val="Heading2"/>
        <w:numPr>
          <w:ilvl w:val="0"/>
          <w:numId w:val="2"/>
        </w:numPr>
      </w:pPr>
      <w:r>
        <w:t>Section 01 76 00 – Protecting Installed Construction</w:t>
      </w:r>
    </w:p>
    <w:p w14:paraId="26051FFF" w14:textId="77777777" w:rsidR="00EE2922" w:rsidRDefault="00C23A4F" w:rsidP="00A1392E">
      <w:pPr>
        <w:pStyle w:val="Heading2"/>
        <w:numPr>
          <w:ilvl w:val="0"/>
          <w:numId w:val="2"/>
        </w:numPr>
      </w:pPr>
      <w:r>
        <w:t>Section 06 22 00 – Millwork: Wood trim other than furnished by door and frame manufacturer</w:t>
      </w:r>
    </w:p>
    <w:p w14:paraId="26052000" w14:textId="77777777" w:rsidR="00EE2922" w:rsidRDefault="00C23A4F" w:rsidP="00A1392E">
      <w:pPr>
        <w:pStyle w:val="Heading2"/>
        <w:numPr>
          <w:ilvl w:val="0"/>
          <w:numId w:val="2"/>
        </w:numPr>
      </w:pPr>
      <w:r>
        <w:t>Section 07 92 00 – Joint Sealants: Sill sealant and perimeter caulking</w:t>
      </w:r>
    </w:p>
    <w:p w14:paraId="26052001" w14:textId="77777777" w:rsidR="00346ADD" w:rsidRDefault="00C23A4F" w:rsidP="00A1392E">
      <w:pPr>
        <w:pStyle w:val="Heading2"/>
        <w:numPr>
          <w:ilvl w:val="0"/>
          <w:numId w:val="2"/>
        </w:numPr>
      </w:pPr>
      <w:r>
        <w:t>Section 08 71 00 – Door Hardware: Hardware other than furnished by door and frame manufacturer</w:t>
      </w:r>
    </w:p>
    <w:p w14:paraId="26052002" w14:textId="77777777" w:rsidR="00346ADD" w:rsidRDefault="00C23A4F" w:rsidP="00A1392E">
      <w:pPr>
        <w:pStyle w:val="Heading2"/>
      </w:pPr>
      <w:r>
        <w:t>Section 09 90 00 – Paints and Coatings: Paint and stain other than factory applied finish</w:t>
      </w:r>
    </w:p>
    <w:p w14:paraId="26052003" w14:textId="77777777" w:rsidR="00B620A3" w:rsidRDefault="00CC06BA" w:rsidP="00CC06BA">
      <w:pPr>
        <w:pStyle w:val="Heading1"/>
        <w:numPr>
          <w:ilvl w:val="1"/>
          <w:numId w:val="1"/>
        </w:numPr>
        <w:rPr>
          <w:rFonts w:cs="Arial"/>
          <w:szCs w:val="22"/>
        </w:rPr>
      </w:pPr>
      <w:r w:rsidRPr="00B620A3">
        <w:rPr>
          <w:rFonts w:cs="Arial"/>
          <w:szCs w:val="22"/>
        </w:rPr>
        <w:t>References</w:t>
      </w:r>
    </w:p>
    <w:p w14:paraId="26052004" w14:textId="77777777" w:rsidR="00EE2922" w:rsidRDefault="003A7C3A" w:rsidP="00A1392E">
      <w:pPr>
        <w:pStyle w:val="Heading2"/>
        <w:numPr>
          <w:ilvl w:val="0"/>
          <w:numId w:val="3"/>
        </w:numPr>
      </w:pPr>
      <w:r>
        <w:t>American Society for Testing and Materials (ASTM):</w:t>
      </w:r>
    </w:p>
    <w:p w14:paraId="26052005" w14:textId="77777777" w:rsidR="00EE2922" w:rsidRDefault="00E20E5F" w:rsidP="006B18E9">
      <w:pPr>
        <w:pStyle w:val="Heading3"/>
        <w:numPr>
          <w:ilvl w:val="0"/>
          <w:numId w:val="4"/>
        </w:numPr>
      </w:pPr>
      <w:r>
        <w:t>E</w:t>
      </w:r>
      <w:r w:rsidR="003A7C3A">
        <w:t>283: Standard Test Method for Rate of Air Leakage through Exterior Wi</w:t>
      </w:r>
      <w:r w:rsidR="00F130A9">
        <w:t>ndows, Curtain Walls, and Doors</w:t>
      </w:r>
    </w:p>
    <w:p w14:paraId="26052006" w14:textId="77777777" w:rsidR="00EE2922" w:rsidRDefault="00E20E5F" w:rsidP="006B18E9">
      <w:pPr>
        <w:pStyle w:val="Heading3"/>
        <w:numPr>
          <w:ilvl w:val="0"/>
          <w:numId w:val="4"/>
        </w:numPr>
      </w:pPr>
      <w:r>
        <w:t>E</w:t>
      </w:r>
      <w:r w:rsidR="003A7C3A">
        <w:t>330: Standard Test Method for Structural Performance of Exterior Windows, Curtain Walls, and Doors by Uniform</w:t>
      </w:r>
      <w:r w:rsidR="00F130A9">
        <w:t xml:space="preserve"> Static Air Pressure Difference</w:t>
      </w:r>
    </w:p>
    <w:p w14:paraId="26052007" w14:textId="77777777" w:rsidR="00EE2922" w:rsidRDefault="00E20E5F" w:rsidP="006B18E9">
      <w:pPr>
        <w:pStyle w:val="Heading3"/>
        <w:numPr>
          <w:ilvl w:val="0"/>
          <w:numId w:val="4"/>
        </w:numPr>
      </w:pPr>
      <w:r>
        <w:lastRenderedPageBreak/>
        <w:t>E</w:t>
      </w:r>
      <w:r w:rsidR="003A7C3A">
        <w:t>547: Standard Test Method for Water Penetration of Exterior Windows, Cur</w:t>
      </w:r>
      <w:r w:rsidR="00F130A9">
        <w:t>tain Walls, and Doors by Cyclic</w:t>
      </w:r>
    </w:p>
    <w:p w14:paraId="26052008" w14:textId="77777777" w:rsidR="003A7C3A" w:rsidRDefault="00E20E5F" w:rsidP="006B18E9">
      <w:pPr>
        <w:pStyle w:val="Heading3"/>
        <w:numPr>
          <w:ilvl w:val="0"/>
          <w:numId w:val="4"/>
        </w:numPr>
      </w:pPr>
      <w:r>
        <w:t>E2190</w:t>
      </w:r>
      <w:r w:rsidR="003A7C3A">
        <w:t>: Sp</w:t>
      </w:r>
      <w:r w:rsidR="00A67E94">
        <w:t>ecification for Sealed Insulating</w:t>
      </w:r>
      <w:r w:rsidR="00F130A9">
        <w:t xml:space="preserve"> Glass Units</w:t>
      </w:r>
    </w:p>
    <w:p w14:paraId="26052009" w14:textId="77777777" w:rsidR="00EE2922" w:rsidRDefault="00E20E5F" w:rsidP="006B18E9">
      <w:pPr>
        <w:pStyle w:val="Heading3"/>
        <w:numPr>
          <w:ilvl w:val="0"/>
          <w:numId w:val="4"/>
        </w:numPr>
      </w:pPr>
      <w:r>
        <w:t>C</w:t>
      </w:r>
      <w:r w:rsidR="003A7C3A">
        <w:t>1036: Standa</w:t>
      </w:r>
      <w:r w:rsidR="00F130A9">
        <w:t>rd Specification for Flat Glass</w:t>
      </w:r>
    </w:p>
    <w:p w14:paraId="2605200A" w14:textId="77777777" w:rsidR="003221F6" w:rsidRDefault="003221F6" w:rsidP="00970E77">
      <w:pPr>
        <w:pStyle w:val="Heading3"/>
      </w:pPr>
      <w:r>
        <w:t>E 2112: Standard Practice for Installation of Exterior Windows, Doors, and Skylights</w:t>
      </w:r>
    </w:p>
    <w:p w14:paraId="2605200B" w14:textId="77777777" w:rsidR="00256725" w:rsidRDefault="00256725" w:rsidP="00A1392E">
      <w:pPr>
        <w:pStyle w:val="Heading2"/>
        <w:numPr>
          <w:ilvl w:val="0"/>
          <w:numId w:val="3"/>
        </w:numPr>
      </w:pPr>
      <w:r>
        <w:t>American Architectural Manufacture</w:t>
      </w:r>
      <w:r w:rsidR="00A67E94">
        <w:t>r’</w:t>
      </w:r>
      <w:r>
        <w:t>s Association / Window and Door Manufacture</w:t>
      </w:r>
      <w:r w:rsidR="00A67E94">
        <w:t>r’</w:t>
      </w:r>
      <w:r>
        <w:t>s Association (AAMA / WDMA/CSA):</w:t>
      </w:r>
    </w:p>
    <w:p w14:paraId="2605200C" w14:textId="77777777" w:rsidR="00256725" w:rsidRDefault="00256725" w:rsidP="00B8772E">
      <w:pPr>
        <w:pStyle w:val="Heading3"/>
        <w:numPr>
          <w:ilvl w:val="0"/>
          <w:numId w:val="35"/>
        </w:numPr>
      </w:pPr>
      <w:r>
        <w:t>AAMA/WDMA/CSA 101/I.S.2/A440-05: Standard/Specification for win</w:t>
      </w:r>
      <w:r w:rsidR="00F130A9">
        <w:t>dows, doors, and unit skylights</w:t>
      </w:r>
    </w:p>
    <w:p w14:paraId="2605200D" w14:textId="77777777" w:rsidR="00256725" w:rsidRDefault="00256725" w:rsidP="00256725">
      <w:pPr>
        <w:pStyle w:val="Heading3"/>
      </w:pPr>
      <w:r>
        <w:t>AAMA/WDMA/CSA 101/I.S.2/A440-08: North American Fenestration, Standard/Specification fo</w:t>
      </w:r>
      <w:r w:rsidR="00F130A9">
        <w:t>r windows, doors, and skylights</w:t>
      </w:r>
    </w:p>
    <w:p w14:paraId="2605200E" w14:textId="77777777" w:rsidR="00256725" w:rsidRPr="00FD7C3A" w:rsidRDefault="00256725" w:rsidP="00256725">
      <w:pPr>
        <w:pStyle w:val="Heading3"/>
      </w:pPr>
      <w:r>
        <w:t xml:space="preserve">AAMA/WDMA/CSA 101/I.S.2/A440-11: </w:t>
      </w:r>
      <w:r w:rsidR="00250493">
        <w:t xml:space="preserve">NAFS - </w:t>
      </w:r>
      <w:r>
        <w:t>North American Fenestration, Standard/Specification for windows, doors, and skylights</w:t>
      </w:r>
    </w:p>
    <w:p w14:paraId="2605200F" w14:textId="77777777" w:rsidR="00EE2922" w:rsidRDefault="00FD7C3A" w:rsidP="00A1392E">
      <w:pPr>
        <w:pStyle w:val="Heading2"/>
        <w:numPr>
          <w:ilvl w:val="0"/>
          <w:numId w:val="3"/>
        </w:numPr>
      </w:pPr>
      <w:r>
        <w:t>WDMA I.S.4: Industry Standard for Water Repellent Preservative Treatmen</w:t>
      </w:r>
      <w:r w:rsidR="00F130A9">
        <w:t>t for Millwork</w:t>
      </w:r>
    </w:p>
    <w:p w14:paraId="26052010" w14:textId="77777777" w:rsidR="00EE2922" w:rsidRDefault="00FD7C3A" w:rsidP="00A1392E">
      <w:pPr>
        <w:pStyle w:val="Heading2"/>
        <w:numPr>
          <w:ilvl w:val="0"/>
          <w:numId w:val="3"/>
        </w:numPr>
      </w:pPr>
      <w:r>
        <w:t>Window and Door Manufacturers Association (WDMA): 101/I.S.2 WDMA</w:t>
      </w:r>
      <w:r w:rsidR="00F130A9">
        <w:t xml:space="preserve"> Hallmark Certification Program</w:t>
      </w:r>
    </w:p>
    <w:p w14:paraId="26052011" w14:textId="77777777" w:rsidR="00EE2922" w:rsidRDefault="00FD7C3A" w:rsidP="00A1392E">
      <w:pPr>
        <w:pStyle w:val="Heading2"/>
        <w:numPr>
          <w:ilvl w:val="0"/>
          <w:numId w:val="3"/>
        </w:numPr>
      </w:pPr>
      <w:r>
        <w:t>Sealed Insulating Glass Manufacture</w:t>
      </w:r>
      <w:r w:rsidR="00A67E94">
        <w:t>r’</w:t>
      </w:r>
      <w:r>
        <w:t>s Association / Insulating Glass Cer</w:t>
      </w:r>
      <w:r w:rsidR="00F130A9">
        <w:t>tification Council (SIGMA/IGCC)</w:t>
      </w:r>
    </w:p>
    <w:p w14:paraId="26052012" w14:textId="77777777" w:rsidR="001C52BE" w:rsidRDefault="001C52BE" w:rsidP="00A1392E">
      <w:pPr>
        <w:pStyle w:val="Heading2"/>
        <w:numPr>
          <w:ilvl w:val="0"/>
          <w:numId w:val="3"/>
        </w:numPr>
      </w:pPr>
      <w:r>
        <w:t>American Architectural Manufactures Association (AAMA): 2605: Voluntary Specification for High Performance Organic Coatings on Arch</w:t>
      </w:r>
      <w:r w:rsidR="00F130A9">
        <w:t>itectural Extrusions and Panels</w:t>
      </w:r>
    </w:p>
    <w:p w14:paraId="26052013" w14:textId="77777777" w:rsidR="00970E77" w:rsidRDefault="00FD7C3A" w:rsidP="00A1392E">
      <w:pPr>
        <w:pStyle w:val="Heading2"/>
        <w:numPr>
          <w:ilvl w:val="0"/>
          <w:numId w:val="3"/>
        </w:numPr>
      </w:pPr>
      <w:r>
        <w:t xml:space="preserve">National Fenestration Rating Council (NFRC): </w:t>
      </w:r>
    </w:p>
    <w:p w14:paraId="26052014" w14:textId="77777777" w:rsidR="00EE2922" w:rsidRDefault="00FD7C3A" w:rsidP="00B8772E">
      <w:pPr>
        <w:pStyle w:val="Heading3"/>
        <w:numPr>
          <w:ilvl w:val="0"/>
          <w:numId w:val="32"/>
        </w:numPr>
      </w:pPr>
      <w:r>
        <w:t>101: Procedure for Determining Fenestra</w:t>
      </w:r>
      <w:r w:rsidR="00F130A9">
        <w:t>tion Product Thermal Properties</w:t>
      </w:r>
    </w:p>
    <w:p w14:paraId="26052015" w14:textId="77777777" w:rsidR="00A74DB2" w:rsidRPr="00A74DB2" w:rsidRDefault="00970E77" w:rsidP="00A74DB2">
      <w:pPr>
        <w:pStyle w:val="Heading3"/>
      </w:pPr>
      <w:r>
        <w:t>200: Procedure for Determining Solar Heat Gain C</w:t>
      </w:r>
      <w:r w:rsidR="00F130A9">
        <w:t>oefficients at Normal Incidence</w:t>
      </w:r>
    </w:p>
    <w:p w14:paraId="26052018" w14:textId="77777777" w:rsidR="0028595D" w:rsidRPr="0028595D" w:rsidRDefault="0028595D" w:rsidP="0028595D">
      <w:pPr>
        <w:pStyle w:val="NoSpacing"/>
      </w:pPr>
    </w:p>
    <w:p w14:paraId="26052047" w14:textId="77777777" w:rsidR="00B620A3" w:rsidRDefault="00CC06BA" w:rsidP="00A74DB2">
      <w:pPr>
        <w:pStyle w:val="Heading1"/>
        <w:numPr>
          <w:ilvl w:val="1"/>
          <w:numId w:val="1"/>
        </w:numPr>
        <w:spacing w:before="0" w:line="240" w:lineRule="auto"/>
        <w:rPr>
          <w:rFonts w:cs="Arial"/>
          <w:szCs w:val="22"/>
        </w:rPr>
      </w:pPr>
      <w:r w:rsidRPr="00B620A3">
        <w:rPr>
          <w:rFonts w:cs="Arial"/>
          <w:szCs w:val="22"/>
        </w:rPr>
        <w:t>Submittals</w:t>
      </w:r>
    </w:p>
    <w:p w14:paraId="26052048" w14:textId="1CD6EF95" w:rsidR="00470AFB" w:rsidRDefault="00173F60" w:rsidP="00A1392E">
      <w:pPr>
        <w:pStyle w:val="Heading2"/>
        <w:numPr>
          <w:ilvl w:val="0"/>
          <w:numId w:val="5"/>
        </w:numPr>
      </w:pPr>
      <w:r>
        <w:t>Shop Drawings: Submit shop drawings unde</w:t>
      </w:r>
      <w:r w:rsidR="00F130A9">
        <w:t xml:space="preserve">r provision of </w:t>
      </w:r>
      <w:r w:rsidR="00067F5C">
        <w:t xml:space="preserve">CSI </w:t>
      </w:r>
      <w:proofErr w:type="spellStart"/>
      <w:r w:rsidR="00067F5C">
        <w:t>MasterFormat</w:t>
      </w:r>
      <w:proofErr w:type="spellEnd"/>
      <w:r w:rsidR="00067F5C">
        <w:t xml:space="preserve"> </w:t>
      </w:r>
      <w:r w:rsidR="00F130A9">
        <w:t xml:space="preserve">Section 01 33 </w:t>
      </w:r>
      <w:r w:rsidR="00CB3A21">
        <w:t>00.</w:t>
      </w:r>
    </w:p>
    <w:p w14:paraId="2605204D" w14:textId="7D012AA6" w:rsidR="00470AFB" w:rsidRDefault="009A288E" w:rsidP="00CB3A21">
      <w:pPr>
        <w:pStyle w:val="Heading2"/>
        <w:numPr>
          <w:ilvl w:val="0"/>
          <w:numId w:val="5"/>
        </w:numPr>
      </w:pPr>
      <w:r>
        <w:t xml:space="preserve">Product </w:t>
      </w:r>
      <w:r w:rsidR="00173F60">
        <w:t xml:space="preserve">Data: Submit </w:t>
      </w:r>
      <w:r w:rsidR="00CB3A21">
        <w:t xml:space="preserve">product data for certified options under provision of CSI </w:t>
      </w:r>
      <w:proofErr w:type="spellStart"/>
      <w:r w:rsidR="00CB3A21">
        <w:t>MasterFormat</w:t>
      </w:r>
      <w:proofErr w:type="spellEnd"/>
      <w:r w:rsidR="00CB3A21">
        <w:t xml:space="preserve"> Section 01 33 00. Product performance rating information </w:t>
      </w:r>
      <w:proofErr w:type="spellStart"/>
      <w:r w:rsidR="00CB3A21">
        <w:t>my</w:t>
      </w:r>
      <w:proofErr w:type="spellEnd"/>
      <w:r w:rsidR="00CB3A21">
        <w:t xml:space="preserve"> be provided via quote, performance rating summary (NFRC Data), or certified performance grade summary (WDMA Hallmark data).</w:t>
      </w:r>
    </w:p>
    <w:p w14:paraId="6B6E30AB" w14:textId="7A803426" w:rsidR="00CB3A21" w:rsidRDefault="00CB3A21" w:rsidP="00CB3A21">
      <w:pPr>
        <w:pStyle w:val="Heading2"/>
        <w:numPr>
          <w:ilvl w:val="0"/>
          <w:numId w:val="5"/>
        </w:numPr>
      </w:pPr>
      <w:r>
        <w:t>Samples:</w:t>
      </w:r>
    </w:p>
    <w:p w14:paraId="58703B20" w14:textId="2EF26C09" w:rsidR="00CB3A21" w:rsidRDefault="00CB3A21" w:rsidP="00CB3A21">
      <w:pPr>
        <w:pStyle w:val="ListParagraph"/>
        <w:numPr>
          <w:ilvl w:val="0"/>
          <w:numId w:val="42"/>
        </w:numPr>
        <w:rPr>
          <w:sz w:val="20"/>
          <w:szCs w:val="20"/>
        </w:rPr>
      </w:pPr>
      <w:r w:rsidRPr="00CB3A21">
        <w:rPr>
          <w:sz w:val="20"/>
          <w:szCs w:val="20"/>
        </w:rPr>
        <w:t>Submit</w:t>
      </w:r>
      <w:r>
        <w:rPr>
          <w:sz w:val="20"/>
          <w:szCs w:val="20"/>
        </w:rPr>
        <w:t xml:space="preserve"> corner section provision of CSI </w:t>
      </w:r>
      <w:proofErr w:type="spellStart"/>
      <w:r>
        <w:rPr>
          <w:sz w:val="20"/>
          <w:szCs w:val="20"/>
        </w:rPr>
        <w:t>MasterFormat</w:t>
      </w:r>
      <w:proofErr w:type="spellEnd"/>
      <w:r>
        <w:rPr>
          <w:sz w:val="20"/>
          <w:szCs w:val="20"/>
        </w:rPr>
        <w:t xml:space="preserve"> Section 01 33 00.</w:t>
      </w:r>
    </w:p>
    <w:p w14:paraId="4704AF00" w14:textId="77777777" w:rsidR="00CB3A21" w:rsidRDefault="00CB3A21" w:rsidP="00CB3A21">
      <w:pPr>
        <w:pStyle w:val="ListParagraph"/>
        <w:numPr>
          <w:ilvl w:val="0"/>
          <w:numId w:val="42"/>
        </w:numPr>
        <w:rPr>
          <w:sz w:val="20"/>
          <w:szCs w:val="20"/>
        </w:rPr>
      </w:pPr>
      <w:r>
        <w:rPr>
          <w:sz w:val="20"/>
          <w:szCs w:val="20"/>
        </w:rPr>
        <w:t xml:space="preserve">Specified performance and design requirements under provisions of CSI </w:t>
      </w:r>
      <w:proofErr w:type="spellStart"/>
      <w:r>
        <w:rPr>
          <w:sz w:val="20"/>
          <w:szCs w:val="20"/>
        </w:rPr>
        <w:t>MasterFormat</w:t>
      </w:r>
      <w:proofErr w:type="spellEnd"/>
      <w:r>
        <w:rPr>
          <w:sz w:val="20"/>
          <w:szCs w:val="20"/>
        </w:rPr>
        <w:t xml:space="preserve"> Section 01 33 00.</w:t>
      </w:r>
    </w:p>
    <w:p w14:paraId="703205FF" w14:textId="77777777" w:rsidR="00CB3A21" w:rsidRPr="00CB3A21" w:rsidRDefault="00CB3A21" w:rsidP="00CB3A21">
      <w:pPr>
        <w:pStyle w:val="ListParagraph"/>
        <w:ind w:left="450"/>
        <w:rPr>
          <w:sz w:val="20"/>
          <w:szCs w:val="20"/>
        </w:rPr>
      </w:pPr>
    </w:p>
    <w:p w14:paraId="21ED4AB5" w14:textId="13FEF961" w:rsidR="00CB3A21" w:rsidRPr="00CB3A21" w:rsidRDefault="00CC06BA" w:rsidP="00CB3A21">
      <w:pPr>
        <w:pStyle w:val="ListParagraph"/>
        <w:numPr>
          <w:ilvl w:val="1"/>
          <w:numId w:val="1"/>
        </w:numPr>
        <w:rPr>
          <w:b/>
          <w:bCs/>
          <w:sz w:val="20"/>
          <w:szCs w:val="20"/>
        </w:rPr>
      </w:pPr>
      <w:r w:rsidRPr="00CB3A21">
        <w:rPr>
          <w:rFonts w:cs="Arial"/>
          <w:b/>
          <w:bCs/>
        </w:rPr>
        <w:t>Quality Assurance</w:t>
      </w:r>
    </w:p>
    <w:p w14:paraId="082F312D" w14:textId="08946737" w:rsidR="00CB3A21" w:rsidRDefault="00CB3A21" w:rsidP="00CB3A21">
      <w:pPr>
        <w:pStyle w:val="Heading2"/>
        <w:numPr>
          <w:ilvl w:val="0"/>
          <w:numId w:val="44"/>
        </w:numPr>
      </w:pPr>
      <w:r>
        <w:t>Requirements: consult local code for IBC [International Building Code] and IRC [International residential Code] adoption year and pertinent revisions</w:t>
      </w:r>
    </w:p>
    <w:p w14:paraId="19861036" w14:textId="77777777" w:rsidR="00CB3A21" w:rsidRDefault="00CB3A21" w:rsidP="00CB3A21">
      <w:pPr>
        <w:pStyle w:val="Heading1"/>
        <w:numPr>
          <w:ilvl w:val="1"/>
          <w:numId w:val="1"/>
        </w:numPr>
        <w:rPr>
          <w:rFonts w:cs="Arial"/>
          <w:szCs w:val="22"/>
        </w:rPr>
      </w:pPr>
      <w:r w:rsidRPr="00B620A3">
        <w:rPr>
          <w:rFonts w:cs="Arial"/>
          <w:szCs w:val="22"/>
        </w:rPr>
        <w:t>Delivery</w:t>
      </w:r>
    </w:p>
    <w:p w14:paraId="4728A06A" w14:textId="77777777" w:rsidR="00CB3A21" w:rsidRDefault="00CB3A21" w:rsidP="00CB3A21">
      <w:pPr>
        <w:pStyle w:val="Heading2"/>
        <w:numPr>
          <w:ilvl w:val="0"/>
          <w:numId w:val="8"/>
        </w:numPr>
      </w:pPr>
      <w:r>
        <w:t>Comply with provisions of</w:t>
      </w:r>
      <w:r w:rsidRPr="00067F5C">
        <w:t xml:space="preserve"> </w:t>
      </w:r>
      <w:r>
        <w:t xml:space="preserve">CSI </w:t>
      </w:r>
      <w:proofErr w:type="spellStart"/>
      <w:r>
        <w:t>MasterFormat</w:t>
      </w:r>
      <w:proofErr w:type="spellEnd"/>
      <w:r>
        <w:t xml:space="preserve"> Section 01 65 00</w:t>
      </w:r>
    </w:p>
    <w:p w14:paraId="56E1ED5B" w14:textId="377C5CD0" w:rsidR="00CB3A21" w:rsidRDefault="00CB3A21" w:rsidP="00CB3A21">
      <w:pPr>
        <w:pStyle w:val="Heading2"/>
        <w:numPr>
          <w:ilvl w:val="0"/>
          <w:numId w:val="8"/>
        </w:numPr>
      </w:pPr>
      <w:r>
        <w:t xml:space="preserve">Deliver in original packaging and protect from </w:t>
      </w:r>
      <w:proofErr w:type="gramStart"/>
      <w:r>
        <w:t>weather</w:t>
      </w:r>
      <w:proofErr w:type="gramEnd"/>
    </w:p>
    <w:p w14:paraId="0AA76F46" w14:textId="77777777" w:rsidR="00CB3A21" w:rsidRDefault="00CB3A21" w:rsidP="00CB3A21">
      <w:pPr>
        <w:pStyle w:val="Heading1"/>
        <w:numPr>
          <w:ilvl w:val="1"/>
          <w:numId w:val="1"/>
        </w:numPr>
        <w:rPr>
          <w:rFonts w:cs="Arial"/>
          <w:szCs w:val="22"/>
        </w:rPr>
      </w:pPr>
      <w:r w:rsidRPr="00B620A3">
        <w:rPr>
          <w:rFonts w:cs="Arial"/>
          <w:szCs w:val="22"/>
        </w:rPr>
        <w:t>Storage and Handling</w:t>
      </w:r>
    </w:p>
    <w:p w14:paraId="5464992F" w14:textId="77777777" w:rsidR="00CB3A21" w:rsidRDefault="00CB3A21" w:rsidP="00CB3A21">
      <w:pPr>
        <w:pStyle w:val="Heading2"/>
        <w:numPr>
          <w:ilvl w:val="0"/>
          <w:numId w:val="9"/>
        </w:numPr>
      </w:pPr>
      <w:r>
        <w:t>Prime and seal wood surfaces, including to be concealed by wall construction, if more than thirty (30) days will expire between delivery and installation. Seal unfinished top and bottom edges of doors if doors are stored at the job site more than one (1) week.</w:t>
      </w:r>
    </w:p>
    <w:p w14:paraId="3255883A" w14:textId="77777777" w:rsidR="00CB3A21" w:rsidRDefault="00CB3A21" w:rsidP="00CB3A21">
      <w:pPr>
        <w:pStyle w:val="Heading2"/>
        <w:numPr>
          <w:ilvl w:val="0"/>
          <w:numId w:val="9"/>
        </w:numPr>
      </w:pPr>
      <w:r>
        <w:t xml:space="preserve">Store door panels flat on a level surface in a clean and dry storage area above ground to protect from weather under provision of CSI </w:t>
      </w:r>
      <w:proofErr w:type="spellStart"/>
      <w:r>
        <w:t>MasterFormat</w:t>
      </w:r>
      <w:proofErr w:type="spellEnd"/>
      <w:r>
        <w:t xml:space="preserve"> Section 01660</w:t>
      </w:r>
    </w:p>
    <w:p w14:paraId="1657DEFB" w14:textId="77777777" w:rsidR="00CB3A21" w:rsidRPr="00E77C44" w:rsidRDefault="00CB3A21" w:rsidP="00CB3A21">
      <w:pPr>
        <w:pStyle w:val="Heading2"/>
      </w:pPr>
      <w:r>
        <w:t xml:space="preserve">Condition doors to local average humidity before </w:t>
      </w:r>
      <w:proofErr w:type="gramStart"/>
      <w:r>
        <w:t>hanging</w:t>
      </w:r>
      <w:proofErr w:type="gramEnd"/>
    </w:p>
    <w:p w14:paraId="35CAD8DD" w14:textId="37CA247C" w:rsidR="00CB3A21" w:rsidRPr="00CB3A21" w:rsidRDefault="00CB3A21" w:rsidP="0021409D">
      <w:pPr>
        <w:rPr>
          <w:b/>
          <w:bCs/>
          <w:sz w:val="20"/>
          <w:szCs w:val="20"/>
        </w:rPr>
      </w:pPr>
    </w:p>
    <w:p w14:paraId="26052057" w14:textId="77777777" w:rsidR="005161D2" w:rsidRDefault="00CC06BA" w:rsidP="004A7DB9">
      <w:pPr>
        <w:pStyle w:val="Heading1"/>
        <w:numPr>
          <w:ilvl w:val="1"/>
          <w:numId w:val="1"/>
        </w:numPr>
        <w:rPr>
          <w:rFonts w:cs="Arial"/>
          <w:szCs w:val="22"/>
        </w:rPr>
      </w:pPr>
      <w:r w:rsidRPr="00B620A3">
        <w:rPr>
          <w:rFonts w:cs="Arial"/>
          <w:szCs w:val="22"/>
        </w:rPr>
        <w:lastRenderedPageBreak/>
        <w:t>Warranty</w:t>
      </w:r>
    </w:p>
    <w:p w14:paraId="26052058" w14:textId="77777777" w:rsidR="004605E1" w:rsidRPr="005161D2" w:rsidRDefault="004A7DB9" w:rsidP="0096344E">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condition, limitations and exclusions set forth in the Marvin Windows and Door Limited Warranty and Products in Coastal Environments Limited Warranty Supplement:</w:t>
      </w:r>
    </w:p>
    <w:p w14:paraId="26052059" w14:textId="77777777" w:rsidR="004605E1" w:rsidRDefault="005161D2" w:rsidP="00A1392E">
      <w:pPr>
        <w:pStyle w:val="Heading2"/>
        <w:numPr>
          <w:ilvl w:val="0"/>
          <w:numId w:val="11"/>
        </w:numPr>
      </w:pPr>
      <w:r>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(10) years from the original date of purchase.</w:t>
      </w:r>
    </w:p>
    <w:p w14:paraId="2605205A" w14:textId="77777777" w:rsidR="004605E1" w:rsidRDefault="005161D2" w:rsidP="00A1392E">
      <w:pPr>
        <w:pStyle w:val="Heading2"/>
      </w:pPr>
      <w:r>
        <w:t xml:space="preserve">Standard exterior </w:t>
      </w:r>
      <w:r w:rsidR="00B86FD8">
        <w:t>aluminum clad</w:t>
      </w:r>
      <w:r>
        <w:t>ding finish is warranted against manufacturing defects resulting in chalk, fade and loss of adhesion (peel) per the American Manufacture’s Association’s (AAMA) Specification 2605-11 Section 8.4 and 8.9 for twenty (20) years from the original date of purchase.</w:t>
      </w:r>
    </w:p>
    <w:p w14:paraId="2605205B" w14:textId="77777777" w:rsidR="004605E1" w:rsidRDefault="00A32526" w:rsidP="00A1392E">
      <w:pPr>
        <w:pStyle w:val="Heading2"/>
      </w:pPr>
      <w:r>
        <w:t xml:space="preserve">Factory applied </w:t>
      </w:r>
      <w:r w:rsidR="005161D2">
        <w:t xml:space="preserve">interior finish </w:t>
      </w:r>
      <w:r w:rsidR="00975C87">
        <w:t>is warranted to be free from finish d</w:t>
      </w:r>
      <w:r w:rsidR="005161D2">
        <w:t>efects for a period of five (5) years from the original date of purchase.</w:t>
      </w:r>
    </w:p>
    <w:p w14:paraId="2605205C" w14:textId="77777777" w:rsidR="004605E1" w:rsidRPr="004605E1" w:rsidRDefault="005161D2" w:rsidP="00A1392E">
      <w:pPr>
        <w:pStyle w:val="Heading2"/>
      </w:pPr>
      <w:r>
        <w:t>Hardware another non-glass components are warranted to be free from manufacturing defects for ten (10) years from the original date of purchase.</w:t>
      </w:r>
    </w:p>
    <w:p w14:paraId="2605205D"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2605205E" w14:textId="77777777" w:rsidR="00453738" w:rsidRDefault="00453738" w:rsidP="00453738">
      <w:pPr>
        <w:pStyle w:val="Heading4"/>
      </w:pPr>
      <w:r>
        <w:t>Part 2 Products</w:t>
      </w:r>
    </w:p>
    <w:p w14:paraId="2605205F" w14:textId="77777777" w:rsidR="00B620A3" w:rsidRDefault="00B620A3" w:rsidP="00CC06BA">
      <w:pPr>
        <w:pStyle w:val="Heading1"/>
        <w:numPr>
          <w:ilvl w:val="1"/>
          <w:numId w:val="1"/>
        </w:numPr>
        <w:rPr>
          <w:rFonts w:cs="Arial"/>
          <w:szCs w:val="22"/>
        </w:rPr>
      </w:pPr>
      <w:r w:rsidRPr="00B620A3">
        <w:rPr>
          <w:rFonts w:cs="Arial"/>
          <w:szCs w:val="22"/>
        </w:rPr>
        <w:t>Manufactured Units</w:t>
      </w:r>
    </w:p>
    <w:p w14:paraId="26052060" w14:textId="037FAB09" w:rsidR="0014262D" w:rsidRDefault="00B92E95" w:rsidP="00A1392E">
      <w:pPr>
        <w:pStyle w:val="Heading2"/>
        <w:numPr>
          <w:ilvl w:val="0"/>
          <w:numId w:val="12"/>
        </w:numPr>
      </w:pPr>
      <w:r>
        <w:t>Description: Factory assembled</w:t>
      </w:r>
      <w:r w:rsidR="00250493">
        <w:t xml:space="preserve"> </w:t>
      </w:r>
      <w:r w:rsidR="00196A86">
        <w:t xml:space="preserve">Ultimate Lift &amp; Slide </w:t>
      </w:r>
      <w:r w:rsidR="00250493">
        <w:t>Door/s, as manufactured by Marvin, Ripley, Tennessee.</w:t>
      </w:r>
    </w:p>
    <w:p w14:paraId="26052061" w14:textId="77777777" w:rsidR="00B620A3" w:rsidRDefault="00B620A3" w:rsidP="00CC06BA">
      <w:pPr>
        <w:pStyle w:val="Heading1"/>
        <w:numPr>
          <w:ilvl w:val="1"/>
          <w:numId w:val="1"/>
        </w:numPr>
        <w:rPr>
          <w:rFonts w:cs="Arial"/>
          <w:szCs w:val="22"/>
        </w:rPr>
      </w:pPr>
      <w:r w:rsidRPr="00B620A3">
        <w:rPr>
          <w:rFonts w:cs="Arial"/>
          <w:szCs w:val="22"/>
        </w:rPr>
        <w:t>Frame Description</w:t>
      </w:r>
    </w:p>
    <w:p w14:paraId="26052062" w14:textId="77777777" w:rsidR="0014262D" w:rsidRDefault="001C52BE" w:rsidP="00A1392E">
      <w:pPr>
        <w:pStyle w:val="Heading2"/>
        <w:numPr>
          <w:ilvl w:val="0"/>
          <w:numId w:val="13"/>
        </w:numPr>
      </w:pPr>
      <w:r>
        <w:t xml:space="preserve">Interior: </w:t>
      </w:r>
      <w:proofErr w:type="gramStart"/>
      <w:r w:rsidR="0026730D">
        <w:t>Non Finger</w:t>
      </w:r>
      <w:proofErr w:type="gramEnd"/>
      <w:r w:rsidR="0026730D">
        <w:t>-Jointed</w:t>
      </w:r>
      <w:r>
        <w:t xml:space="preserve"> </w:t>
      </w:r>
      <w:r w:rsidR="009517B6">
        <w:t>Pine</w:t>
      </w:r>
      <w:r>
        <w:t xml:space="preserve"> or </w:t>
      </w:r>
      <w:r w:rsidR="009517B6">
        <w:t>finger-jointed</w:t>
      </w:r>
      <w:r>
        <w:t xml:space="preserve"> core with </w:t>
      </w:r>
      <w:proofErr w:type="spellStart"/>
      <w:r w:rsidR="0026730D">
        <w:t>non finger</w:t>
      </w:r>
      <w:proofErr w:type="spellEnd"/>
      <w:r w:rsidR="0026730D">
        <w:t>-jointed</w:t>
      </w:r>
      <w:r>
        <w:t xml:space="preserve"> </w:t>
      </w:r>
      <w:r w:rsidR="009517B6">
        <w:t>Pine</w:t>
      </w:r>
      <w:r>
        <w:t xml:space="preserve"> veneer; </w:t>
      </w:r>
      <w:r w:rsidR="0026730D">
        <w:t>non finger-jointed</w:t>
      </w:r>
      <w:r w:rsidRPr="00D70207">
        <w:t xml:space="preserve"> </w:t>
      </w:r>
      <w:r w:rsidR="009517B6">
        <w:t>Mahogany</w:t>
      </w:r>
      <w:r w:rsidRPr="00D70207">
        <w:t xml:space="preserve"> or </w:t>
      </w:r>
      <w:r w:rsidR="009517B6">
        <w:t>finger-jointed</w:t>
      </w:r>
      <w:r w:rsidRPr="00D70207">
        <w:t xml:space="preserve"> core with </w:t>
      </w:r>
      <w:proofErr w:type="spellStart"/>
      <w:r w:rsidR="0026730D">
        <w:t>non finger</w:t>
      </w:r>
      <w:proofErr w:type="spellEnd"/>
      <w:r w:rsidR="0026730D">
        <w:t>-jointed</w:t>
      </w:r>
      <w:r w:rsidRPr="00D70207">
        <w:t xml:space="preserve"> </w:t>
      </w:r>
      <w:r w:rsidR="009517B6">
        <w:t>Mahogany</w:t>
      </w:r>
      <w:r w:rsidRPr="00D70207">
        <w:t xml:space="preserve"> veneer; </w:t>
      </w:r>
      <w:r w:rsidR="0026730D">
        <w:t>non finger-jointed</w:t>
      </w:r>
      <w:r w:rsidRPr="00D70207">
        <w:t xml:space="preserve"> </w:t>
      </w:r>
      <w:r w:rsidR="009517B6">
        <w:t>Vertical Grain Douglas Fir</w:t>
      </w:r>
      <w:r w:rsidRPr="00D70207">
        <w:t xml:space="preserve"> or </w:t>
      </w:r>
      <w:r w:rsidR="009517B6">
        <w:t>finger-jointed</w:t>
      </w:r>
      <w:r w:rsidRPr="00D70207">
        <w:t xml:space="preserve"> with </w:t>
      </w:r>
      <w:proofErr w:type="spellStart"/>
      <w:r w:rsidR="0026730D">
        <w:t>non finger</w:t>
      </w:r>
      <w:proofErr w:type="spellEnd"/>
      <w:r w:rsidR="0026730D">
        <w:t>-jointed</w:t>
      </w:r>
      <w:r w:rsidRPr="00D70207">
        <w:t xml:space="preserve"> </w:t>
      </w:r>
      <w:r w:rsidR="009517B6">
        <w:t>Vertical Grain Douglas Fir</w:t>
      </w:r>
      <w:r w:rsidRPr="00D70207">
        <w:t xml:space="preserve"> veneer</w:t>
      </w:r>
    </w:p>
    <w:p w14:paraId="26052063" w14:textId="77777777" w:rsidR="0014262D" w:rsidRDefault="00E77C44" w:rsidP="00B8772E">
      <w:pPr>
        <w:pStyle w:val="Heading3"/>
        <w:numPr>
          <w:ilvl w:val="0"/>
          <w:numId w:val="14"/>
        </w:numPr>
      </w:pPr>
      <w:r>
        <w:t>Kiln dried to moisture content no greater than twelve (12)</w:t>
      </w:r>
      <w:r w:rsidR="00816D5D">
        <w:t xml:space="preserve"> percent at time of fabrication</w:t>
      </w:r>
    </w:p>
    <w:p w14:paraId="26052064" w14:textId="77777777" w:rsidR="0014262D" w:rsidRDefault="00E77C44" w:rsidP="00B8772E">
      <w:pPr>
        <w:pStyle w:val="Heading3"/>
        <w:numPr>
          <w:ilvl w:val="0"/>
          <w:numId w:val="14"/>
        </w:numPr>
      </w:pPr>
      <w:r>
        <w:t>Water repellent, preservative treated in accordance with WDMA I.S.4.</w:t>
      </w:r>
    </w:p>
    <w:p w14:paraId="26052065" w14:textId="77777777" w:rsidR="001C52BE" w:rsidRDefault="001C52BE" w:rsidP="00A1392E">
      <w:pPr>
        <w:pStyle w:val="Heading2"/>
        <w:numPr>
          <w:ilvl w:val="0"/>
          <w:numId w:val="13"/>
        </w:numPr>
      </w:pPr>
      <w:r>
        <w:t xml:space="preserve">Frame exterior </w:t>
      </w:r>
      <w:r w:rsidR="00B86FD8">
        <w:t>aluminum clad</w:t>
      </w:r>
      <w:r>
        <w:t xml:space="preserve"> with 0.050” (1.3mm) thick extruded aluminum</w:t>
      </w:r>
    </w:p>
    <w:p w14:paraId="26052066" w14:textId="77777777" w:rsidR="00B92E95" w:rsidRDefault="00E77C44" w:rsidP="00A1392E">
      <w:pPr>
        <w:pStyle w:val="Heading2"/>
        <w:numPr>
          <w:ilvl w:val="0"/>
          <w:numId w:val="13"/>
        </w:numPr>
      </w:pPr>
      <w:r>
        <w:t xml:space="preserve">Frame width: </w:t>
      </w:r>
    </w:p>
    <w:p w14:paraId="26052067" w14:textId="77777777" w:rsidR="0014262D" w:rsidRDefault="00B92E95" w:rsidP="00B8772E">
      <w:pPr>
        <w:pStyle w:val="Heading3"/>
        <w:numPr>
          <w:ilvl w:val="0"/>
          <w:numId w:val="37"/>
        </w:numPr>
      </w:pPr>
      <w:r>
        <w:t>Pocket Unit: 1 panel is 4 1/8” (105mm) with a pocket depth of 4 ½” (114mm), 2 panel is 7 15/16” (202mm) with a pocket depth of 8 ¼” (210mm), 3 panel is 11 ¾” (298mm) with a pocket depth of 12 1/8” (308mm), 4 panel is 15 19/32” (396mm) with a pocket depth of 15 15/16” (405mm).</w:t>
      </w:r>
    </w:p>
    <w:p w14:paraId="26052068" w14:textId="77777777" w:rsidR="00B92E95" w:rsidRPr="00B92E95" w:rsidRDefault="00B92E95" w:rsidP="00B92E95">
      <w:pPr>
        <w:pStyle w:val="Heading3"/>
      </w:pPr>
      <w:r>
        <w:lastRenderedPageBreak/>
        <w:t>Stacked Unit: 2 panels – 6 27/32” (174mm), 3 panels – 10 11/16” (271mm), 4 panels – 14 ½” (368mm).</w:t>
      </w:r>
    </w:p>
    <w:p w14:paraId="26052069" w14:textId="77777777" w:rsidR="0014262D" w:rsidRDefault="00FF6010" w:rsidP="00A1392E">
      <w:pPr>
        <w:pStyle w:val="Heading2"/>
        <w:numPr>
          <w:ilvl w:val="0"/>
          <w:numId w:val="13"/>
        </w:numPr>
      </w:pPr>
      <w:r>
        <w:t>Frame thickness: 1 7/16” (37</w:t>
      </w:r>
      <w:r w:rsidR="00E77C44">
        <w:t>mm)</w:t>
      </w:r>
    </w:p>
    <w:p w14:paraId="2605206A" w14:textId="77777777" w:rsidR="009A288E" w:rsidRDefault="009A288E" w:rsidP="00A1392E">
      <w:pPr>
        <w:pStyle w:val="Heading2"/>
        <w:numPr>
          <w:ilvl w:val="0"/>
          <w:numId w:val="13"/>
        </w:numPr>
      </w:pPr>
      <w:r>
        <w:t xml:space="preserve">Recessed sill is designed to be installed into a slot in the concrete floor, has incorporated leveling system; </w:t>
      </w:r>
      <w:r w:rsidR="006B6815">
        <w:t xml:space="preserve">capable of parallel interlock for multiple tracks. This sill does not have a drainage system. </w:t>
      </w:r>
      <w:r w:rsidR="00123981">
        <w:t xml:space="preserve">Anodize dark bronze finish with optional anodize clear finish. </w:t>
      </w:r>
      <w:r w:rsidR="006B6815">
        <w:t>This sill option is not certified.</w:t>
      </w:r>
    </w:p>
    <w:p w14:paraId="2605206B" w14:textId="77777777" w:rsidR="006B6815" w:rsidRDefault="006B6815" w:rsidP="00A1392E">
      <w:pPr>
        <w:pStyle w:val="Heading2"/>
      </w:pPr>
      <w:r>
        <w:t xml:space="preserve">Recessed sill with drainage is designed to be installed into a slot on the concrete floor, has an incorporated leveling system, is capable of parallel interlock for multiple tracks; has an integral drainage system. </w:t>
      </w:r>
      <w:r w:rsidR="00802778">
        <w:t>Anodize dark</w:t>
      </w:r>
      <w:r w:rsidR="007C64C9">
        <w:t xml:space="preserve"> bronze finish with optional anodize clear finish. </w:t>
      </w:r>
      <w:r>
        <w:t>This sill option is not certified.</w:t>
      </w:r>
    </w:p>
    <w:p w14:paraId="2605206C" w14:textId="77777777" w:rsidR="006B6815" w:rsidRDefault="006B6815" w:rsidP="00A1392E">
      <w:pPr>
        <w:pStyle w:val="Heading2"/>
      </w:pPr>
      <w:r>
        <w:t>Flush mounted track</w:t>
      </w:r>
      <w:r w:rsidR="00351044">
        <w:t xml:space="preserve">: Best used for Interior applications and is routed into the floor surface. </w:t>
      </w:r>
      <w:r w:rsidR="007C64C9">
        <w:t xml:space="preserve">Anodize dark bronze finish with optional anodize clear finish. </w:t>
      </w:r>
      <w:r>
        <w:t>This sill option is not certified</w:t>
      </w:r>
      <w:r w:rsidR="00FF2083">
        <w:t>.</w:t>
      </w:r>
    </w:p>
    <w:p w14:paraId="2605206D" w14:textId="77777777" w:rsidR="00F0456A" w:rsidRPr="005968FD" w:rsidRDefault="00F0456A" w:rsidP="00A1392E">
      <w:pPr>
        <w:pStyle w:val="Heading2"/>
        <w:numPr>
          <w:ilvl w:val="0"/>
          <w:numId w:val="13"/>
        </w:numPr>
        <w:rPr>
          <w:szCs w:val="20"/>
        </w:rPr>
      </w:pPr>
      <w:r>
        <w:t xml:space="preserve">Performance sill is </w:t>
      </w:r>
      <w:r w:rsidRPr="005968FD">
        <w:rPr>
          <w:szCs w:val="20"/>
        </w:rPr>
        <w:t>designed to be installed on a subflo</w:t>
      </w:r>
      <w:r w:rsidR="003105A7" w:rsidRPr="005968FD">
        <w:rPr>
          <w:szCs w:val="20"/>
        </w:rPr>
        <w:t>or or within an open-</w:t>
      </w:r>
      <w:r w:rsidR="00816D5D" w:rsidRPr="005968FD">
        <w:rPr>
          <w:szCs w:val="20"/>
        </w:rPr>
        <w:t>faced slot</w:t>
      </w:r>
    </w:p>
    <w:p w14:paraId="2605206E" w14:textId="77777777" w:rsidR="0014262D" w:rsidRPr="005968FD" w:rsidRDefault="00FF6010" w:rsidP="00123981">
      <w:pPr>
        <w:pStyle w:val="Heading3"/>
        <w:numPr>
          <w:ilvl w:val="0"/>
          <w:numId w:val="39"/>
        </w:numPr>
        <w:rPr>
          <w:szCs w:val="20"/>
        </w:rPr>
      </w:pPr>
      <w:r w:rsidRPr="005968FD">
        <w:rPr>
          <w:szCs w:val="20"/>
        </w:rPr>
        <w:t>Anodized Dark B</w:t>
      </w:r>
      <w:r w:rsidR="00B92E95" w:rsidRPr="005968FD">
        <w:rPr>
          <w:szCs w:val="20"/>
        </w:rPr>
        <w:t xml:space="preserve">ronze extruded aluminum sill </w:t>
      </w:r>
      <w:r w:rsidR="007A53A5" w:rsidRPr="005968FD">
        <w:rPr>
          <w:szCs w:val="20"/>
        </w:rPr>
        <w:t xml:space="preserve">height: </w:t>
      </w:r>
      <w:r w:rsidR="00B92E95" w:rsidRPr="005968FD">
        <w:rPr>
          <w:szCs w:val="20"/>
        </w:rPr>
        <w:t>2 1/8” (54</w:t>
      </w:r>
      <w:r w:rsidR="007A53A5" w:rsidRPr="005968FD">
        <w:rPr>
          <w:szCs w:val="20"/>
        </w:rPr>
        <w:t>mm)</w:t>
      </w:r>
      <w:r w:rsidR="007D6E91" w:rsidRPr="005968FD">
        <w:rPr>
          <w:szCs w:val="20"/>
        </w:rPr>
        <w:t xml:space="preserve">. </w:t>
      </w:r>
      <w:r w:rsidR="007A53A5" w:rsidRPr="005968FD">
        <w:rPr>
          <w:szCs w:val="20"/>
        </w:rPr>
        <w:t>Width of sill: Pocket 1 panel, 4 1/16” (103mm); Pocket 2 panel, 7 7/8” (200mm); Pocket 3 panel, 11 11/16” (297mm); Pocket 4 panel, 15 ½” (394mm); Stacked 2 panel, 7 7/8” (200mm), Stacked 3 panel, 11 11/16” (297mm); Stacked 4 panel, 15 ½” (394mm).</w:t>
      </w:r>
    </w:p>
    <w:p w14:paraId="2605206F" w14:textId="77777777" w:rsidR="003105A7" w:rsidRPr="005968FD" w:rsidRDefault="003105A7" w:rsidP="003105A7">
      <w:pPr>
        <w:pStyle w:val="ListParagraph"/>
        <w:numPr>
          <w:ilvl w:val="0"/>
          <w:numId w:val="40"/>
        </w:numPr>
        <w:rPr>
          <w:sz w:val="20"/>
          <w:szCs w:val="20"/>
        </w:rPr>
      </w:pPr>
      <w:r w:rsidRPr="005968FD">
        <w:rPr>
          <w:sz w:val="20"/>
          <w:szCs w:val="20"/>
        </w:rPr>
        <w:t>Optional sill covers</w:t>
      </w:r>
    </w:p>
    <w:p w14:paraId="26052070" w14:textId="77777777" w:rsidR="003105A7" w:rsidRPr="005968FD" w:rsidRDefault="003105A7" w:rsidP="003105A7">
      <w:pPr>
        <w:pStyle w:val="ListParagraph"/>
        <w:numPr>
          <w:ilvl w:val="1"/>
          <w:numId w:val="40"/>
        </w:numPr>
        <w:rPr>
          <w:sz w:val="20"/>
          <w:szCs w:val="20"/>
        </w:rPr>
      </w:pPr>
      <w:r w:rsidRPr="005968FD">
        <w:rPr>
          <w:sz w:val="20"/>
          <w:szCs w:val="20"/>
        </w:rPr>
        <w:t>Aluminum</w:t>
      </w:r>
    </w:p>
    <w:p w14:paraId="26052071" w14:textId="77777777" w:rsidR="003105A7" w:rsidRPr="005968FD" w:rsidRDefault="00993626" w:rsidP="003105A7">
      <w:pPr>
        <w:pStyle w:val="ListParagraph"/>
        <w:numPr>
          <w:ilvl w:val="2"/>
          <w:numId w:val="40"/>
        </w:numPr>
        <w:rPr>
          <w:sz w:val="20"/>
          <w:szCs w:val="20"/>
        </w:rPr>
      </w:pPr>
      <w:r w:rsidRPr="005968FD">
        <w:rPr>
          <w:sz w:val="20"/>
          <w:szCs w:val="20"/>
        </w:rPr>
        <w:t xml:space="preserve">Available with an </w:t>
      </w:r>
      <w:r w:rsidR="003105A7" w:rsidRPr="005968FD">
        <w:rPr>
          <w:sz w:val="20"/>
          <w:szCs w:val="20"/>
        </w:rPr>
        <w:t>Anodized clear finish</w:t>
      </w:r>
    </w:p>
    <w:p w14:paraId="26052072" w14:textId="77777777" w:rsidR="003105A7" w:rsidRPr="005968FD" w:rsidRDefault="003105A7" w:rsidP="003105A7">
      <w:pPr>
        <w:pStyle w:val="ListParagraph"/>
        <w:numPr>
          <w:ilvl w:val="1"/>
          <w:numId w:val="40"/>
        </w:numPr>
        <w:rPr>
          <w:sz w:val="20"/>
          <w:szCs w:val="20"/>
        </w:rPr>
      </w:pPr>
      <w:r w:rsidRPr="005968FD">
        <w:rPr>
          <w:sz w:val="20"/>
          <w:szCs w:val="20"/>
        </w:rPr>
        <w:t>Glass filled ABS</w:t>
      </w:r>
    </w:p>
    <w:p w14:paraId="26052073" w14:textId="77777777" w:rsidR="003105A7" w:rsidRPr="005968FD" w:rsidRDefault="00993626" w:rsidP="003105A7">
      <w:pPr>
        <w:pStyle w:val="ListParagraph"/>
        <w:keepLines/>
        <w:widowControl w:val="0"/>
        <w:numPr>
          <w:ilvl w:val="2"/>
          <w:numId w:val="40"/>
        </w:numPr>
        <w:ind w:left="3254" w:hanging="187"/>
        <w:rPr>
          <w:sz w:val="20"/>
          <w:szCs w:val="20"/>
        </w:rPr>
      </w:pPr>
      <w:r w:rsidRPr="005968FD">
        <w:rPr>
          <w:sz w:val="20"/>
          <w:szCs w:val="20"/>
        </w:rPr>
        <w:t>Acrylic Cap available in dark bronze and light gray</w:t>
      </w:r>
    </w:p>
    <w:p w14:paraId="26052074" w14:textId="77777777" w:rsidR="00123981" w:rsidRPr="005968FD" w:rsidRDefault="00123981" w:rsidP="003105A7">
      <w:pPr>
        <w:pStyle w:val="Heading3"/>
        <w:keepNext w:val="0"/>
        <w:widowControl w:val="0"/>
        <w:rPr>
          <w:szCs w:val="20"/>
        </w:rPr>
      </w:pPr>
      <w:r w:rsidRPr="005968FD">
        <w:rPr>
          <w:szCs w:val="20"/>
        </w:rPr>
        <w:t>Design feature and components include drainage system, level system, and thermal break. Optional Anodize clear finish.</w:t>
      </w:r>
    </w:p>
    <w:p w14:paraId="26052075" w14:textId="77777777" w:rsidR="00B620A3" w:rsidRDefault="00FF6010" w:rsidP="003105A7">
      <w:pPr>
        <w:pStyle w:val="Heading1"/>
        <w:keepNext w:val="0"/>
        <w:widowControl w:val="0"/>
        <w:numPr>
          <w:ilvl w:val="1"/>
          <w:numId w:val="1"/>
        </w:numPr>
        <w:ind w:left="446" w:hanging="446"/>
        <w:rPr>
          <w:rFonts w:cs="Arial"/>
          <w:szCs w:val="22"/>
        </w:rPr>
      </w:pPr>
      <w:r>
        <w:rPr>
          <w:rFonts w:cs="Arial"/>
          <w:szCs w:val="22"/>
        </w:rPr>
        <w:t>Panel</w:t>
      </w:r>
      <w:r w:rsidR="00B620A3" w:rsidRPr="00B620A3">
        <w:rPr>
          <w:rFonts w:cs="Arial"/>
          <w:szCs w:val="22"/>
        </w:rPr>
        <w:t xml:space="preserve"> Description</w:t>
      </w:r>
    </w:p>
    <w:p w14:paraId="26052076" w14:textId="77777777" w:rsidR="0014262D" w:rsidRDefault="001C52BE" w:rsidP="00A1392E">
      <w:pPr>
        <w:pStyle w:val="Heading2"/>
        <w:numPr>
          <w:ilvl w:val="0"/>
          <w:numId w:val="15"/>
        </w:numPr>
      </w:pPr>
      <w:r>
        <w:t xml:space="preserve">Interior: </w:t>
      </w:r>
      <w:r w:rsidR="006E2EA2">
        <w:t xml:space="preserve">LVL </w:t>
      </w:r>
      <w:r>
        <w:t xml:space="preserve">core with </w:t>
      </w:r>
      <w:proofErr w:type="spellStart"/>
      <w:r w:rsidR="0026730D">
        <w:t>non finger</w:t>
      </w:r>
      <w:proofErr w:type="spellEnd"/>
      <w:r w:rsidR="0026730D">
        <w:t>-jointed</w:t>
      </w:r>
      <w:r>
        <w:t xml:space="preserve"> </w:t>
      </w:r>
      <w:r w:rsidR="009517B6">
        <w:t>Pine</w:t>
      </w:r>
      <w:r>
        <w:t xml:space="preserve"> veneer;</w:t>
      </w:r>
      <w:r w:rsidR="006E2EA2">
        <w:t xml:space="preserve"> LVL </w:t>
      </w:r>
      <w:r w:rsidRPr="00D70207">
        <w:t xml:space="preserve">core with </w:t>
      </w:r>
      <w:proofErr w:type="spellStart"/>
      <w:r w:rsidR="0026730D">
        <w:t>non finger</w:t>
      </w:r>
      <w:proofErr w:type="spellEnd"/>
      <w:r w:rsidR="0026730D">
        <w:t>-jointed</w:t>
      </w:r>
      <w:r w:rsidRPr="00D70207">
        <w:t xml:space="preserve"> </w:t>
      </w:r>
      <w:r w:rsidR="009517B6">
        <w:t>Mahogany</w:t>
      </w:r>
      <w:r w:rsidRPr="00D70207">
        <w:t xml:space="preserve"> veneer; </w:t>
      </w:r>
      <w:r w:rsidR="006E2EA2">
        <w:t xml:space="preserve">LVL core with </w:t>
      </w:r>
      <w:proofErr w:type="spellStart"/>
      <w:r w:rsidR="0026730D">
        <w:t>non finger</w:t>
      </w:r>
      <w:proofErr w:type="spellEnd"/>
      <w:r w:rsidR="0026730D">
        <w:t>-jointed</w:t>
      </w:r>
      <w:r w:rsidR="006E2EA2">
        <w:t xml:space="preserve"> </w:t>
      </w:r>
      <w:r w:rsidR="009517B6">
        <w:t>Vertical Grain Douglas Fir</w:t>
      </w:r>
      <w:r w:rsidRPr="00D70207">
        <w:t xml:space="preserve"> veneer</w:t>
      </w:r>
    </w:p>
    <w:p w14:paraId="26052077" w14:textId="77777777" w:rsidR="0014262D" w:rsidRDefault="00B31270" w:rsidP="003105A7">
      <w:pPr>
        <w:pStyle w:val="Heading3"/>
        <w:keepNext w:val="0"/>
        <w:widowControl w:val="0"/>
        <w:numPr>
          <w:ilvl w:val="0"/>
          <w:numId w:val="16"/>
        </w:numPr>
      </w:pPr>
      <w:r>
        <w:t>Kiln dried to moisture content no greater than twelve (12)</w:t>
      </w:r>
      <w:r w:rsidR="00816D5D">
        <w:t xml:space="preserve"> percent at time of fabrication</w:t>
      </w:r>
    </w:p>
    <w:p w14:paraId="26052078" w14:textId="77777777" w:rsidR="0014262D" w:rsidRDefault="00B31270" w:rsidP="003105A7">
      <w:pPr>
        <w:pStyle w:val="Heading3"/>
        <w:keepNext w:val="0"/>
        <w:widowControl w:val="0"/>
        <w:numPr>
          <w:ilvl w:val="0"/>
          <w:numId w:val="16"/>
        </w:numPr>
      </w:pPr>
      <w:r>
        <w:t>Water repellent, preservative treated in accordance with WDMA I.S.4.</w:t>
      </w:r>
    </w:p>
    <w:p w14:paraId="26052079" w14:textId="77777777" w:rsidR="001C52BE" w:rsidRDefault="009A288E" w:rsidP="00A1392E">
      <w:pPr>
        <w:pStyle w:val="Heading2"/>
        <w:numPr>
          <w:ilvl w:val="0"/>
          <w:numId w:val="15"/>
        </w:numPr>
      </w:pPr>
      <w:r>
        <w:lastRenderedPageBreak/>
        <w:t xml:space="preserve">Panel </w:t>
      </w:r>
      <w:r w:rsidR="006E2EA2">
        <w:t xml:space="preserve">exterior </w:t>
      </w:r>
      <w:r w:rsidR="00B86FD8">
        <w:t>aluminum clad</w:t>
      </w:r>
      <w:r w:rsidR="006E2EA2">
        <w:t xml:space="preserve"> with 0.080” (2.03</w:t>
      </w:r>
      <w:r w:rsidR="001C52BE">
        <w:t>mm) thick extruded aluminum</w:t>
      </w:r>
    </w:p>
    <w:p w14:paraId="2605207A" w14:textId="77777777" w:rsidR="0014262D" w:rsidRDefault="00B31270" w:rsidP="00A1392E">
      <w:pPr>
        <w:pStyle w:val="Heading2"/>
        <w:numPr>
          <w:ilvl w:val="0"/>
          <w:numId w:val="15"/>
        </w:numPr>
      </w:pPr>
      <w:r>
        <w:t>Panel thickness:</w:t>
      </w:r>
      <w:r w:rsidR="00FF6010">
        <w:t xml:space="preserve"> 2 ¾” (70mm)</w:t>
      </w:r>
    </w:p>
    <w:p w14:paraId="2605207B" w14:textId="77777777" w:rsidR="00B92E95" w:rsidRDefault="00B92E95" w:rsidP="00A1392E">
      <w:pPr>
        <w:pStyle w:val="Heading2"/>
        <w:numPr>
          <w:ilvl w:val="0"/>
          <w:numId w:val="15"/>
        </w:numPr>
      </w:pPr>
      <w:r>
        <w:t>Standard Sticking Profile: Ogee with optional Square</w:t>
      </w:r>
    </w:p>
    <w:p w14:paraId="2605207C" w14:textId="77777777" w:rsidR="0014262D" w:rsidRDefault="00B31270" w:rsidP="00A1392E">
      <w:pPr>
        <w:pStyle w:val="Heading2"/>
        <w:numPr>
          <w:ilvl w:val="0"/>
          <w:numId w:val="15"/>
        </w:numPr>
      </w:pPr>
      <w:r>
        <w:t>Top rail and stile width:</w:t>
      </w:r>
      <w:r w:rsidR="00FF6010">
        <w:t xml:space="preserve"> Traditional: 6” (152mm); Contemporary: 4” (102mm)</w:t>
      </w:r>
    </w:p>
    <w:p w14:paraId="2605207D" w14:textId="77777777" w:rsidR="006E2EA2" w:rsidRDefault="00B31270" w:rsidP="00A1392E">
      <w:pPr>
        <w:pStyle w:val="Heading2"/>
        <w:numPr>
          <w:ilvl w:val="0"/>
          <w:numId w:val="15"/>
        </w:numPr>
      </w:pPr>
      <w:r>
        <w:t>Bottom rail height:</w:t>
      </w:r>
      <w:r w:rsidR="006E2EA2">
        <w:t xml:space="preserve"> Traditional: 8 1/8” (206mm)</w:t>
      </w:r>
      <w:r w:rsidR="00FF6010">
        <w:t>; Contemporary: 6” (152mm)</w:t>
      </w:r>
    </w:p>
    <w:p w14:paraId="2605207E" w14:textId="77777777" w:rsidR="00B92E95" w:rsidRDefault="00B92E95" w:rsidP="00A1392E">
      <w:pPr>
        <w:pStyle w:val="Heading2"/>
        <w:numPr>
          <w:ilvl w:val="0"/>
          <w:numId w:val="15"/>
        </w:numPr>
      </w:pPr>
      <w:r>
        <w:t>Wood glazing cap is applied to interior with vinyl g</w:t>
      </w:r>
      <w:r w:rsidR="00F130A9">
        <w:t>lazing bead and connecting barb</w:t>
      </w:r>
    </w:p>
    <w:p w14:paraId="2605207F" w14:textId="77777777" w:rsidR="0028595D" w:rsidRDefault="00B31270" w:rsidP="00A1392E">
      <w:pPr>
        <w:pStyle w:val="Heading2"/>
      </w:pPr>
      <w:r>
        <w:t>Panel corners glued and fastened with 5/8” x 4 inch (16mm by 102mm) fluted hardwood dowels</w:t>
      </w:r>
    </w:p>
    <w:p w14:paraId="26052080" w14:textId="77777777" w:rsidR="00AF07E0" w:rsidRPr="00AF07E0" w:rsidRDefault="00AF07E0" w:rsidP="00AF07E0"/>
    <w:p w14:paraId="26052081" w14:textId="77777777" w:rsidR="00B620A3" w:rsidRDefault="00B620A3" w:rsidP="003105A7">
      <w:pPr>
        <w:pStyle w:val="Heading1"/>
        <w:keepNext w:val="0"/>
        <w:keepLines w:val="0"/>
        <w:numPr>
          <w:ilvl w:val="1"/>
          <w:numId w:val="1"/>
        </w:numPr>
        <w:ind w:left="446" w:hanging="446"/>
        <w:rPr>
          <w:rFonts w:cs="Arial"/>
          <w:szCs w:val="22"/>
        </w:rPr>
      </w:pPr>
      <w:r w:rsidRPr="00B620A3">
        <w:rPr>
          <w:rFonts w:cs="Arial"/>
          <w:szCs w:val="22"/>
        </w:rPr>
        <w:t>Glazing</w:t>
      </w:r>
    </w:p>
    <w:p w14:paraId="26052082" w14:textId="77777777" w:rsidR="00ED4E5F" w:rsidRDefault="00966A2E" w:rsidP="00A1392E">
      <w:pPr>
        <w:pStyle w:val="Heading2"/>
        <w:numPr>
          <w:ilvl w:val="0"/>
          <w:numId w:val="17"/>
        </w:numPr>
      </w:pPr>
      <w:r>
        <w:t xml:space="preserve">Select quality complying with ASTM C 1036. Shall comply with 16 CFR 1201 Safety Standard for Architectural Glazing Materials. </w:t>
      </w:r>
    </w:p>
    <w:p w14:paraId="26052083" w14:textId="77777777" w:rsidR="00ED4E5F" w:rsidRDefault="00966A2E" w:rsidP="00A1392E">
      <w:pPr>
        <w:pStyle w:val="Heading2"/>
        <w:numPr>
          <w:ilvl w:val="0"/>
          <w:numId w:val="17"/>
        </w:numPr>
      </w:pPr>
      <w:r>
        <w:t>Glazing Method:</w:t>
      </w:r>
      <w:r w:rsidR="00FF6010">
        <w:t xml:space="preserve"> Tempered insulating glass (altitude adjusted)</w:t>
      </w:r>
    </w:p>
    <w:p w14:paraId="266AC5B4" w14:textId="794EAD5D" w:rsidR="00B422C5" w:rsidRPr="00B422C5" w:rsidRDefault="00B422C5" w:rsidP="00B422C5">
      <w:pPr>
        <w:pStyle w:val="Heading2"/>
        <w:numPr>
          <w:ilvl w:val="0"/>
          <w:numId w:val="17"/>
        </w:numPr>
      </w:pPr>
      <w:r>
        <w:t xml:space="preserve">Dual-pane thickness: 15/16”; Tri-pane thickness: 1 1/4" </w:t>
      </w:r>
    </w:p>
    <w:p w14:paraId="6081790D" w14:textId="77777777" w:rsidR="0021409D" w:rsidRDefault="0021409D" w:rsidP="00A1392E">
      <w:pPr>
        <w:pStyle w:val="Heading2"/>
        <w:numPr>
          <w:ilvl w:val="0"/>
          <w:numId w:val="17"/>
        </w:numPr>
      </w:pPr>
      <w:r>
        <w:t>Glass fill: Air with capillary tubes, Argon</w:t>
      </w:r>
    </w:p>
    <w:p w14:paraId="26052084" w14:textId="71810BE9" w:rsidR="00ED4E5F" w:rsidRDefault="00966A2E" w:rsidP="00A1392E">
      <w:pPr>
        <w:pStyle w:val="Heading2"/>
        <w:numPr>
          <w:ilvl w:val="0"/>
          <w:numId w:val="17"/>
        </w:numPr>
        <w:rPr>
          <w:rFonts w:cs="Arial"/>
          <w:bCs w:val="0"/>
          <w:szCs w:val="20"/>
        </w:rPr>
      </w:pPr>
      <w:r>
        <w:t>Glass Type:</w:t>
      </w:r>
      <w:r w:rsidR="00FC1904">
        <w:t xml:space="preserve"> Clear,</w:t>
      </w:r>
      <w:r w:rsidR="00DA068E">
        <w:t xml:space="preserve"> Bronze, Gray, Reflective Bronze, Tempered</w:t>
      </w:r>
      <w:r w:rsidR="00FC1904">
        <w:t>, Obscure, Laminated,</w:t>
      </w:r>
      <w:r w:rsidR="00DA068E">
        <w:t xml:space="preserve"> </w:t>
      </w:r>
      <w:r w:rsidR="00A82D73">
        <w:t>Low E2</w:t>
      </w:r>
      <w:r w:rsidR="00FC1904">
        <w:t>,</w:t>
      </w:r>
      <w:r w:rsidR="00DA068E">
        <w:t xml:space="preserve"> </w:t>
      </w:r>
      <w:r w:rsidR="00A82D73">
        <w:t>Low E3</w:t>
      </w:r>
      <w:r w:rsidR="00FC1904">
        <w:t>,</w:t>
      </w:r>
      <w:r w:rsidR="00DA068E">
        <w:t xml:space="preserve"> </w:t>
      </w:r>
      <w:r w:rsidR="00A82D73">
        <w:t>Low E1</w:t>
      </w:r>
      <w:r w:rsidR="00701CBB">
        <w:t xml:space="preserve">, </w:t>
      </w:r>
      <w:bookmarkStart w:id="0" w:name="_Hlk526955050"/>
      <w:bookmarkStart w:id="1" w:name="_Hlk526954163"/>
      <w:r w:rsidR="00701CBB" w:rsidRPr="00FC4EDD">
        <w:rPr>
          <w:rFonts w:cs="Arial"/>
          <w:bCs w:val="0"/>
          <w:szCs w:val="20"/>
        </w:rPr>
        <w:t>Low E2/ERS, Low E3/ERS</w:t>
      </w:r>
      <w:bookmarkEnd w:id="0"/>
      <w:bookmarkEnd w:id="1"/>
    </w:p>
    <w:p w14:paraId="5C1AAE2D" w14:textId="5A4007FE" w:rsidR="0021409D" w:rsidRPr="0021409D" w:rsidRDefault="00490FD1" w:rsidP="00490FD1">
      <w:pPr>
        <w:pStyle w:val="Heading2"/>
        <w:numPr>
          <w:ilvl w:val="0"/>
          <w:numId w:val="17"/>
        </w:numPr>
      </w:pPr>
      <w:proofErr w:type="spellStart"/>
      <w:r>
        <w:t>Tripane</w:t>
      </w:r>
      <w:proofErr w:type="spellEnd"/>
      <w:r>
        <w:t xml:space="preserve"> glass (TG): </w:t>
      </w:r>
      <w:proofErr w:type="spellStart"/>
      <w:r>
        <w:t>Tripane</w:t>
      </w:r>
      <w:proofErr w:type="spellEnd"/>
      <w:r>
        <w:t xml:space="preserve"> Low E3/E1/ERS, </w:t>
      </w:r>
      <w:proofErr w:type="spellStart"/>
      <w:r>
        <w:t>Tripane</w:t>
      </w:r>
      <w:proofErr w:type="spellEnd"/>
      <w:r>
        <w:t xml:space="preserve"> E2/E1/ERS</w:t>
      </w:r>
    </w:p>
    <w:p w14:paraId="26052085" w14:textId="77777777" w:rsidR="00ED4E5F" w:rsidRDefault="00966A2E" w:rsidP="00A1392E">
      <w:pPr>
        <w:pStyle w:val="Heading2"/>
        <w:numPr>
          <w:ilvl w:val="0"/>
          <w:numId w:val="17"/>
        </w:numPr>
      </w:pPr>
      <w:r>
        <w:t>Glazing Seal:</w:t>
      </w:r>
      <w:r w:rsidR="00AD7338">
        <w:t xml:space="preserve"> Silicone bedding, exterior</w:t>
      </w:r>
    </w:p>
    <w:p w14:paraId="26052086" w14:textId="77777777" w:rsidR="00B620A3" w:rsidRDefault="00B620A3" w:rsidP="003105A7">
      <w:pPr>
        <w:pStyle w:val="Heading1"/>
        <w:keepNext w:val="0"/>
        <w:widowControl w:val="0"/>
        <w:numPr>
          <w:ilvl w:val="1"/>
          <w:numId w:val="1"/>
        </w:numPr>
        <w:rPr>
          <w:rFonts w:cs="Arial"/>
          <w:szCs w:val="22"/>
        </w:rPr>
      </w:pPr>
      <w:r w:rsidRPr="00B620A3">
        <w:rPr>
          <w:rFonts w:cs="Arial"/>
          <w:szCs w:val="22"/>
        </w:rPr>
        <w:t>Finish</w:t>
      </w:r>
    </w:p>
    <w:p w14:paraId="26052087" w14:textId="77CD4C21" w:rsidR="00ED4E5F" w:rsidRDefault="001C52BE" w:rsidP="00A1392E">
      <w:pPr>
        <w:pStyle w:val="Heading2"/>
        <w:numPr>
          <w:ilvl w:val="0"/>
          <w:numId w:val="18"/>
        </w:numPr>
      </w:pPr>
      <w:r>
        <w:t xml:space="preserve">Exterior: Aluminum Clad. Fluoropolymer modified acrylic topcoat </w:t>
      </w:r>
      <w:r w:rsidR="00DC217A">
        <w:t>over</w:t>
      </w:r>
      <w:r w:rsidR="003541D9">
        <w:t xml:space="preserve"> a</w:t>
      </w:r>
      <w:r w:rsidR="00DC217A">
        <w:t xml:space="preserve"> primer. Meets</w:t>
      </w:r>
      <w:r>
        <w:t xml:space="preserve"> AAMA 2605 requirements.</w:t>
      </w:r>
    </w:p>
    <w:p w14:paraId="26052088" w14:textId="77777777" w:rsidR="001C52BE" w:rsidRDefault="00B86FD8" w:rsidP="003105A7">
      <w:pPr>
        <w:pStyle w:val="Heading3"/>
        <w:keepNext w:val="0"/>
        <w:widowControl w:val="0"/>
        <w:numPr>
          <w:ilvl w:val="0"/>
          <w:numId w:val="19"/>
        </w:numPr>
      </w:pPr>
      <w:r>
        <w:t>Aluminum Clad</w:t>
      </w:r>
      <w:r w:rsidR="001C52BE">
        <w:t xml:space="preserve"> color options</w:t>
      </w:r>
      <w:r w:rsidR="00393911">
        <w:t>:</w:t>
      </w:r>
      <w:r w:rsidR="00DC51A9">
        <w:t xml:space="preserve"> </w:t>
      </w:r>
      <w:r w:rsidR="00A74DB2">
        <w:rPr>
          <w:rFonts w:cs="Arial"/>
          <w:szCs w:val="20"/>
        </w:rPr>
        <w:t>Bahama Brown, Bronze, Cadet Gray, Cascade Blue, Cashmere, Clay, Coconut Cream, Ebony, Evergreen, Gunmetal, Hampton Sage, Pebble Gray, Sierra White, Stone White, Suede, Wineberry, Bright Silver (pearlescent), Copper (pearlescent), Liberty Bronze (pearlescent</w:t>
      </w:r>
      <w:r w:rsidR="001B3389">
        <w:t>)</w:t>
      </w:r>
    </w:p>
    <w:p w14:paraId="26052089" w14:textId="77777777" w:rsidR="00ED4E5F" w:rsidRDefault="001C52BE" w:rsidP="003105A7">
      <w:pPr>
        <w:pStyle w:val="Heading3"/>
        <w:keepNext w:val="0"/>
        <w:widowControl w:val="0"/>
        <w:numPr>
          <w:ilvl w:val="0"/>
          <w:numId w:val="19"/>
        </w:numPr>
      </w:pPr>
      <w:r>
        <w:t>Custom colors: Contact your Marvin representative</w:t>
      </w:r>
    </w:p>
    <w:p w14:paraId="2605208A" w14:textId="77777777" w:rsidR="00ED4E5F" w:rsidRDefault="006663C7" w:rsidP="00A1392E">
      <w:pPr>
        <w:pStyle w:val="Heading2"/>
        <w:numPr>
          <w:ilvl w:val="0"/>
          <w:numId w:val="18"/>
        </w:numPr>
      </w:pPr>
      <w:r>
        <w:t>Interior Finish Options:</w:t>
      </w:r>
    </w:p>
    <w:p w14:paraId="2605208B" w14:textId="1B465729" w:rsidR="001C52BE" w:rsidRDefault="001C52BE" w:rsidP="003105A7">
      <w:pPr>
        <w:pStyle w:val="Heading3"/>
        <w:keepNext w:val="0"/>
        <w:widowControl w:val="0"/>
        <w:numPr>
          <w:ilvl w:val="0"/>
          <w:numId w:val="20"/>
        </w:numPr>
      </w:pPr>
      <w:r>
        <w:t xml:space="preserve">Prime: Factory applied </w:t>
      </w:r>
      <w:r w:rsidR="00373284">
        <w:t>water-borne acrylic</w:t>
      </w:r>
      <w:r>
        <w:t xml:space="preserve"> primer. </w:t>
      </w:r>
      <w:r w:rsidR="00E909AF">
        <w:t>Meets WDMA TM-11 requirements.</w:t>
      </w:r>
    </w:p>
    <w:p w14:paraId="2605208C" w14:textId="442D05BA" w:rsidR="00ED4E5F" w:rsidRDefault="006663C7" w:rsidP="003105A7">
      <w:pPr>
        <w:pStyle w:val="Heading3"/>
        <w:keepNext w:val="0"/>
        <w:widowControl w:val="0"/>
        <w:numPr>
          <w:ilvl w:val="0"/>
          <w:numId w:val="20"/>
        </w:numPr>
      </w:pPr>
      <w:r>
        <w:lastRenderedPageBreak/>
        <w:t xml:space="preserve">Painted Interior Finish. </w:t>
      </w:r>
      <w:r w:rsidR="00373284">
        <w:t xml:space="preserve">Factory-applied water-borne acrylic enamel. </w:t>
      </w:r>
      <w:r>
        <w:t xml:space="preserve">Available on </w:t>
      </w:r>
      <w:r w:rsidR="009517B6">
        <w:t>Pine</w:t>
      </w:r>
      <w:r>
        <w:t xml:space="preserve"> product only.</w:t>
      </w:r>
      <w:r w:rsidR="00E909AF">
        <w:t xml:space="preserve"> Available in White or Designer Black. Meets WDMA TM-14 requirements.</w:t>
      </w:r>
    </w:p>
    <w:p w14:paraId="2605208D" w14:textId="77777777" w:rsidR="00ED4E5F" w:rsidRDefault="006663C7" w:rsidP="003105A7">
      <w:pPr>
        <w:pStyle w:val="Heading3"/>
        <w:keepNext w:val="0"/>
        <w:widowControl w:val="0"/>
        <w:numPr>
          <w:ilvl w:val="0"/>
          <w:numId w:val="20"/>
        </w:numPr>
      </w:pPr>
      <w:r>
        <w:t xml:space="preserve">Factory applied water-borne acrylic enamel clear coat. Applied in two separate coats with light sanding between coats. Available on </w:t>
      </w:r>
      <w:r w:rsidR="009517B6">
        <w:t>Pine</w:t>
      </w:r>
      <w:r>
        <w:t xml:space="preserve">, </w:t>
      </w:r>
      <w:r w:rsidR="009517B6">
        <w:t>Mahogany</w:t>
      </w:r>
      <w:r>
        <w:t xml:space="preserve">, </w:t>
      </w:r>
      <w:r w:rsidR="009517B6">
        <w:t>Vertical Grain Douglas Fir</w:t>
      </w:r>
      <w:r>
        <w:t>.</w:t>
      </w:r>
      <w:r w:rsidR="00E909AF">
        <w:t xml:space="preserve"> Meets WDMA TM-14 requirements.</w:t>
      </w:r>
    </w:p>
    <w:p w14:paraId="37BDF82C" w14:textId="2079E2AE" w:rsidR="00196A86" w:rsidRDefault="006663C7" w:rsidP="00196A86">
      <w:pPr>
        <w:pStyle w:val="Heading3"/>
        <w:keepNext w:val="0"/>
        <w:widowControl w:val="0"/>
      </w:pPr>
      <w:r>
        <w:t xml:space="preserve">Factory applied water-borne stain. Stain applied over a wood (stain) conditioner. A water-borne acrylic enamel clear coat applied in two separate coats, with light sanding </w:t>
      </w:r>
      <w:r w:rsidR="00A67E94">
        <w:t xml:space="preserve">between </w:t>
      </w:r>
      <w:r>
        <w:t xml:space="preserve">coats, applied over the stain. Available on </w:t>
      </w:r>
      <w:r w:rsidR="009517B6">
        <w:t>Pine</w:t>
      </w:r>
      <w:r>
        <w:t xml:space="preserve">, </w:t>
      </w:r>
      <w:r w:rsidR="009517B6">
        <w:t>Mahogany</w:t>
      </w:r>
      <w:r>
        <w:t xml:space="preserve">, and </w:t>
      </w:r>
      <w:r w:rsidR="009517B6">
        <w:t>Vertical Grain Douglas Fir</w:t>
      </w:r>
      <w:r w:rsidR="006E2EA2">
        <w:t>.</w:t>
      </w:r>
      <w:r w:rsidR="00975C87">
        <w:t xml:space="preserve"> </w:t>
      </w:r>
      <w:r>
        <w:t>Colors available: Wheat, Honey, Hazelnut, Leather, Cabernet, or Espresso.</w:t>
      </w:r>
      <w:r w:rsidR="00E909AF">
        <w:t xml:space="preserve"> Meets WDMA TM-14 requirements.</w:t>
      </w:r>
    </w:p>
    <w:p w14:paraId="60115785" w14:textId="14578267" w:rsidR="00196A86" w:rsidRDefault="00196A86" w:rsidP="00196A86"/>
    <w:p w14:paraId="2605208F" w14:textId="15AAAEEB" w:rsidR="00B620A3" w:rsidRDefault="00B620A3" w:rsidP="003105A7">
      <w:pPr>
        <w:pStyle w:val="Heading1"/>
        <w:keepNext w:val="0"/>
        <w:widowControl w:val="0"/>
        <w:numPr>
          <w:ilvl w:val="1"/>
          <w:numId w:val="1"/>
        </w:numPr>
        <w:rPr>
          <w:rFonts w:cs="Arial"/>
          <w:szCs w:val="22"/>
        </w:rPr>
      </w:pPr>
      <w:r w:rsidRPr="00B620A3">
        <w:rPr>
          <w:rFonts w:cs="Arial"/>
          <w:szCs w:val="22"/>
        </w:rPr>
        <w:t>Hardwar</w:t>
      </w:r>
      <w:r w:rsidR="00196A86">
        <w:rPr>
          <w:rFonts w:cs="Arial"/>
          <w:szCs w:val="22"/>
        </w:rPr>
        <w:t>e</w:t>
      </w:r>
    </w:p>
    <w:p w14:paraId="26052090" w14:textId="77777777" w:rsidR="007D6E91" w:rsidRDefault="007D6E91" w:rsidP="00A1392E">
      <w:pPr>
        <w:pStyle w:val="Heading2"/>
        <w:numPr>
          <w:ilvl w:val="0"/>
          <w:numId w:val="21"/>
        </w:numPr>
      </w:pPr>
      <w:r>
        <w:t>Locking System: primary panels engage a minimum of two locking pints on jambs or bi-parting inactive panel. Locking bolts are made of zinc die cast. Locking stile cover rail/drive rail is located on panel perimeter and contains the keepers that receive the lock bolt when locked.</w:t>
      </w:r>
    </w:p>
    <w:p w14:paraId="26052091" w14:textId="77777777" w:rsidR="007D6E91" w:rsidRDefault="007D6E91" w:rsidP="00A1392E">
      <w:pPr>
        <w:pStyle w:val="Heading2"/>
        <w:numPr>
          <w:ilvl w:val="0"/>
          <w:numId w:val="21"/>
        </w:numPr>
      </w:pPr>
      <w:r>
        <w:t xml:space="preserve">Operating panels use two bogie carrier systems with two rollers </w:t>
      </w:r>
      <w:r w:rsidR="006E2EA2">
        <w:t xml:space="preserve">each </w:t>
      </w:r>
      <w:r>
        <w:t>which when activated lifts panels</w:t>
      </w:r>
      <w:r w:rsidR="00F130A9">
        <w:t xml:space="preserve"> onto a track allowing movement</w:t>
      </w:r>
    </w:p>
    <w:p w14:paraId="26052092" w14:textId="77777777" w:rsidR="00B92E95" w:rsidRDefault="00B92E95" w:rsidP="00A1392E">
      <w:pPr>
        <w:pStyle w:val="Heading2"/>
        <w:numPr>
          <w:ilvl w:val="0"/>
          <w:numId w:val="21"/>
        </w:numPr>
      </w:pPr>
      <w:r>
        <w:t xml:space="preserve">Handle Set: Interior flush mount, permanently attached to all operating panels </w:t>
      </w:r>
      <w:r w:rsidR="00463A88">
        <w:t>along the edge of the stile with a discrete lever. Lever raises or lowers operating panels and engages locking points.</w:t>
      </w:r>
      <w:r w:rsidR="00F0456A">
        <w:t xml:space="preserve"> Optional keyed fixed handle, decrease NCO 4” (102mm)</w:t>
      </w:r>
    </w:p>
    <w:p w14:paraId="26052093" w14:textId="77777777" w:rsidR="007D6E91" w:rsidRDefault="007D6E91" w:rsidP="00A1392E">
      <w:pPr>
        <w:pStyle w:val="Heading2"/>
        <w:numPr>
          <w:ilvl w:val="0"/>
          <w:numId w:val="21"/>
        </w:numPr>
      </w:pPr>
      <w:r>
        <w:t xml:space="preserve">Handle Set: Brass or </w:t>
      </w:r>
      <w:proofErr w:type="gramStart"/>
      <w:r>
        <w:t>stainless steel</w:t>
      </w:r>
      <w:proofErr w:type="gramEnd"/>
      <w:r>
        <w:t xml:space="preserve"> substrate</w:t>
      </w:r>
    </w:p>
    <w:p w14:paraId="26052094" w14:textId="77777777" w:rsidR="007D6E91" w:rsidRDefault="007D6E91" w:rsidP="003105A7">
      <w:pPr>
        <w:pStyle w:val="Heading3"/>
        <w:keepNext w:val="0"/>
        <w:widowControl w:val="0"/>
        <w:numPr>
          <w:ilvl w:val="0"/>
          <w:numId w:val="22"/>
        </w:numPr>
      </w:pPr>
      <w:r>
        <w:t xml:space="preserve">Metal finishes: </w:t>
      </w:r>
      <w:r w:rsidR="006E2EA2">
        <w:t xml:space="preserve">Bronze PVD (default), </w:t>
      </w:r>
      <w:r>
        <w:t>Polis</w:t>
      </w:r>
      <w:r w:rsidR="00F130A9">
        <w:t>hed Brass PVD, Satin Nickel PVD</w:t>
      </w:r>
    </w:p>
    <w:p w14:paraId="26052095" w14:textId="77777777" w:rsidR="007D6E91" w:rsidRDefault="006E2EA2" w:rsidP="00A1392E">
      <w:pPr>
        <w:pStyle w:val="Heading2"/>
      </w:pPr>
      <w:r>
        <w:t>Optional i</w:t>
      </w:r>
      <w:r w:rsidR="007D6E91">
        <w:t xml:space="preserve">nterior finger </w:t>
      </w:r>
      <w:proofErr w:type="gramStart"/>
      <w:r w:rsidR="007D6E91">
        <w:t>pull:</w:t>
      </w:r>
      <w:proofErr w:type="gramEnd"/>
      <w:r w:rsidR="007D6E91">
        <w:t xml:space="preserve"> only available with flush mounted handle. Located on the locking stile of primary or bi-parting inactive. Provides a recessed area to push/pull the operating panel during motion. Brass substrate and color matched to handle. Rectangular </w:t>
      </w:r>
      <w:r w:rsidR="00666120">
        <w:t>in shape: 2 ¼”</w:t>
      </w:r>
      <w:r w:rsidR="007D6E91">
        <w:t xml:space="preserve"> x</w:t>
      </w:r>
      <w:r w:rsidR="00666120">
        <w:t xml:space="preserve"> 2” x ½”.</w:t>
      </w:r>
    </w:p>
    <w:p w14:paraId="26052096" w14:textId="77777777" w:rsidR="00463A88" w:rsidRDefault="00463A88" w:rsidP="00A1392E">
      <w:pPr>
        <w:pStyle w:val="Heading2"/>
      </w:pPr>
      <w:r>
        <w:t xml:space="preserve">Exterior </w:t>
      </w:r>
      <w:proofErr w:type="gramStart"/>
      <w:r>
        <w:t>finger</w:t>
      </w:r>
      <w:proofErr w:type="gramEnd"/>
      <w:r>
        <w:t xml:space="preserve"> pull: all doors have exterior finger pulls located on the locking stile of the primary and bi-parting inactive panels. Provides a recessed area to push/pull the primary </w:t>
      </w:r>
      <w:r w:rsidR="00E1068B">
        <w:t>/ bi-parting inactive panel from the exterior as well as an access point to pull panels from the stacked or pocket position.</w:t>
      </w:r>
      <w:r w:rsidR="006E2EA2">
        <w:t xml:space="preserve"> Brass substrate and </w:t>
      </w:r>
      <w:r w:rsidR="009A288E">
        <w:t xml:space="preserve">color </w:t>
      </w:r>
      <w:r w:rsidR="006E2EA2">
        <w:t>matched to handle.</w:t>
      </w:r>
    </w:p>
    <w:p w14:paraId="26052097" w14:textId="77777777" w:rsidR="00666120" w:rsidRPr="00666120" w:rsidRDefault="00666120" w:rsidP="00A1392E">
      <w:pPr>
        <w:pStyle w:val="Heading2"/>
      </w:pPr>
      <w:r>
        <w:t>Panel edge pull: applied to the meeting stile edge of the bi-parting inactive panel of pocket and stacked units. Provides mean to pull the panel from the pocket.</w:t>
      </w:r>
      <w:r w:rsidR="006E2EA2">
        <w:t xml:space="preserve"> Finish: Satin Chrome </w:t>
      </w:r>
    </w:p>
    <w:p w14:paraId="26052098" w14:textId="77777777" w:rsidR="00B620A3" w:rsidRDefault="00B620A3" w:rsidP="003105A7">
      <w:pPr>
        <w:pStyle w:val="Heading1"/>
        <w:keepNext w:val="0"/>
        <w:widowControl w:val="0"/>
        <w:numPr>
          <w:ilvl w:val="1"/>
          <w:numId w:val="1"/>
        </w:numPr>
        <w:rPr>
          <w:rFonts w:cs="Arial"/>
          <w:szCs w:val="22"/>
        </w:rPr>
      </w:pPr>
      <w:r w:rsidRPr="00B620A3">
        <w:rPr>
          <w:rFonts w:cs="Arial"/>
          <w:szCs w:val="22"/>
        </w:rPr>
        <w:t>Weather Strip</w:t>
      </w:r>
    </w:p>
    <w:p w14:paraId="26052099" w14:textId="77777777" w:rsidR="00FF0339" w:rsidRDefault="00AD7338" w:rsidP="00A1392E">
      <w:pPr>
        <w:pStyle w:val="Heading2"/>
        <w:numPr>
          <w:ilvl w:val="0"/>
          <w:numId w:val="23"/>
        </w:numPr>
      </w:pPr>
      <w:r>
        <w:lastRenderedPageBreak/>
        <w:t>Vinyl weather strip at panel perimeter and interloc</w:t>
      </w:r>
      <w:r w:rsidR="00135BCE">
        <w:t>ks</w:t>
      </w:r>
    </w:p>
    <w:p w14:paraId="7A353E0B" w14:textId="113B3CD2" w:rsidR="00196A86" w:rsidRDefault="00F640CD" w:rsidP="00196A86">
      <w:pPr>
        <w:pStyle w:val="Heading2"/>
      </w:pPr>
      <w:r>
        <w:t>Color:</w:t>
      </w:r>
      <w:r w:rsidR="00AD7338">
        <w:t xml:space="preserve"> Default is bronze/black, optional beige</w:t>
      </w:r>
      <w:r w:rsidR="00666120">
        <w:t>/grey</w:t>
      </w:r>
    </w:p>
    <w:p w14:paraId="0FEFE5AC" w14:textId="77777777" w:rsidR="00CB3A21" w:rsidRPr="00CB3A21" w:rsidRDefault="00CB3A21" w:rsidP="00CB3A21"/>
    <w:p w14:paraId="3763F0F4" w14:textId="43E2A17D" w:rsidR="00196A86" w:rsidRPr="00196A86" w:rsidRDefault="00B620A3" w:rsidP="00196A86">
      <w:pPr>
        <w:pStyle w:val="Heading1"/>
        <w:keepNext w:val="0"/>
        <w:widowControl w:val="0"/>
        <w:numPr>
          <w:ilvl w:val="1"/>
          <w:numId w:val="1"/>
        </w:numPr>
        <w:rPr>
          <w:rFonts w:cs="Arial"/>
          <w:szCs w:val="22"/>
        </w:rPr>
      </w:pPr>
      <w:r w:rsidRPr="00B620A3">
        <w:rPr>
          <w:rFonts w:cs="Arial"/>
          <w:szCs w:val="22"/>
        </w:rPr>
        <w:t>Simulated Divided Lites (SDL)</w:t>
      </w:r>
    </w:p>
    <w:p w14:paraId="2605209C" w14:textId="77777777" w:rsidR="00FF0339" w:rsidRDefault="008304A9" w:rsidP="00A1392E">
      <w:pPr>
        <w:pStyle w:val="Heading2"/>
        <w:numPr>
          <w:ilvl w:val="0"/>
          <w:numId w:val="25"/>
        </w:numPr>
      </w:pPr>
      <w:r>
        <w:t>5/8” (16mm)</w:t>
      </w:r>
      <w:r w:rsidR="00DB64B6">
        <w:t xml:space="preserve"> wide</w:t>
      </w:r>
      <w:r>
        <w:t xml:space="preserve">, 7/8” (22mm) wide, 1 1/8” (29mm) wide, </w:t>
      </w:r>
      <w:r w:rsidR="00D921C1">
        <w:t>1 15/16” (49mm),</w:t>
      </w:r>
      <w:r>
        <w:t xml:space="preserve"> 2 13/32” (61mm)</w:t>
      </w:r>
      <w:r w:rsidR="00DB64B6">
        <w:t xml:space="preserve"> wide wi</w:t>
      </w:r>
      <w:r w:rsidR="00F130A9">
        <w:t>th or w/out internal spacer bar</w:t>
      </w:r>
    </w:p>
    <w:p w14:paraId="2605209D" w14:textId="77777777" w:rsidR="00FF0339" w:rsidRDefault="008304A9" w:rsidP="00A1392E">
      <w:pPr>
        <w:pStyle w:val="Heading2"/>
      </w:pPr>
      <w:proofErr w:type="spellStart"/>
      <w:r>
        <w:t>Muntins</w:t>
      </w:r>
      <w:proofErr w:type="spellEnd"/>
      <w:r>
        <w:t xml:space="preserve">: </w:t>
      </w:r>
      <w:r w:rsidR="009517B6">
        <w:t>Pine</w:t>
      </w:r>
      <w:r>
        <w:t xml:space="preserve">, </w:t>
      </w:r>
      <w:r w:rsidR="009517B6">
        <w:t>Mahogany</w:t>
      </w:r>
      <w:r>
        <w:t xml:space="preserve">, </w:t>
      </w:r>
      <w:r w:rsidR="00135BCE">
        <w:t xml:space="preserve">or </w:t>
      </w:r>
      <w:r w:rsidR="009517B6">
        <w:t>Vertical Grain Douglas Fir</w:t>
      </w:r>
    </w:p>
    <w:p w14:paraId="2605209E" w14:textId="77777777" w:rsidR="00FF0339" w:rsidRPr="00FF0339" w:rsidRDefault="008304A9" w:rsidP="00A1392E">
      <w:pPr>
        <w:pStyle w:val="Heading2"/>
      </w:pPr>
      <w:proofErr w:type="spellStart"/>
      <w:r>
        <w:t>Muntins</w:t>
      </w:r>
      <w:proofErr w:type="spellEnd"/>
      <w:r>
        <w:t xml:space="preserve"> adhere to glass with </w:t>
      </w:r>
      <w:r w:rsidR="00135BCE">
        <w:t>double coated acrylic foam tape</w:t>
      </w:r>
    </w:p>
    <w:p w14:paraId="2605209F" w14:textId="77777777" w:rsidR="00FF0339" w:rsidRDefault="008304A9" w:rsidP="00A1392E">
      <w:pPr>
        <w:pStyle w:val="Heading2"/>
      </w:pPr>
      <w:r>
        <w:t>Pattern: Rectangular, Cottage, Custom lite layout</w:t>
      </w:r>
    </w:p>
    <w:p w14:paraId="260520A0" w14:textId="77777777" w:rsidR="00FF0339" w:rsidRDefault="00F37386" w:rsidP="00A1392E">
      <w:pPr>
        <w:pStyle w:val="Heading2"/>
      </w:pPr>
      <w:r>
        <w:t>Finish: Match panel finish</w:t>
      </w:r>
    </w:p>
    <w:p w14:paraId="260520A1" w14:textId="77777777" w:rsidR="0050473D" w:rsidRDefault="0050473D" w:rsidP="00A1392E">
      <w:pPr>
        <w:pStyle w:val="Heading2"/>
      </w:pPr>
      <w:r>
        <w:t>Sticking:</w:t>
      </w:r>
    </w:p>
    <w:p w14:paraId="260520A2" w14:textId="77777777" w:rsidR="0050473D" w:rsidRDefault="0050473D" w:rsidP="003105A7">
      <w:pPr>
        <w:pStyle w:val="Heading3"/>
        <w:keepNext w:val="0"/>
        <w:widowControl w:val="0"/>
        <w:numPr>
          <w:ilvl w:val="0"/>
          <w:numId w:val="34"/>
        </w:numPr>
      </w:pPr>
      <w:r>
        <w:t>Standard:</w:t>
      </w:r>
      <w:r w:rsidR="00E1068B">
        <w:t xml:space="preserve"> Ogee</w:t>
      </w:r>
    </w:p>
    <w:p w14:paraId="260520A3" w14:textId="77777777" w:rsidR="0028595D" w:rsidRPr="0028595D" w:rsidRDefault="00F37386" w:rsidP="003105A7">
      <w:pPr>
        <w:pStyle w:val="Heading3"/>
        <w:keepNext w:val="0"/>
        <w:widowControl w:val="0"/>
        <w:numPr>
          <w:ilvl w:val="0"/>
          <w:numId w:val="34"/>
        </w:numPr>
      </w:pPr>
      <w:r>
        <w:t>Optional</w:t>
      </w:r>
      <w:r w:rsidR="00560793">
        <w:t>:</w:t>
      </w:r>
      <w:r>
        <w:t xml:space="preserve"> </w:t>
      </w:r>
      <w:r w:rsidR="00D921C1">
        <w:t>Square</w:t>
      </w:r>
    </w:p>
    <w:p w14:paraId="260520A4" w14:textId="77777777" w:rsidR="00B620A3" w:rsidRDefault="00B620A3" w:rsidP="003105A7">
      <w:pPr>
        <w:pStyle w:val="Heading1"/>
        <w:keepNext w:val="0"/>
        <w:widowControl w:val="0"/>
        <w:numPr>
          <w:ilvl w:val="1"/>
          <w:numId w:val="1"/>
        </w:numPr>
        <w:rPr>
          <w:rFonts w:cs="Arial"/>
          <w:szCs w:val="22"/>
        </w:rPr>
      </w:pPr>
      <w:r w:rsidRPr="00B620A3">
        <w:rPr>
          <w:rFonts w:cs="Arial"/>
          <w:szCs w:val="22"/>
        </w:rPr>
        <w:t>Accessories and Trim</w:t>
      </w:r>
    </w:p>
    <w:p w14:paraId="260520A5" w14:textId="77777777" w:rsidR="004D4945" w:rsidRDefault="00194A04" w:rsidP="00A1392E">
      <w:pPr>
        <w:pStyle w:val="Heading2"/>
        <w:numPr>
          <w:ilvl w:val="0"/>
          <w:numId w:val="26"/>
        </w:numPr>
      </w:pPr>
      <w:r>
        <w:t>Instal</w:t>
      </w:r>
      <w:r w:rsidR="00AD7338">
        <w:t xml:space="preserve">lation: Units are shipped KD and </w:t>
      </w:r>
      <w:r w:rsidR="00135BCE">
        <w:t>installed by trained installers</w:t>
      </w:r>
    </w:p>
    <w:p w14:paraId="260520A6" w14:textId="77777777" w:rsidR="004D4945" w:rsidRDefault="00372EFC" w:rsidP="00A1392E">
      <w:pPr>
        <w:pStyle w:val="Heading2"/>
        <w:numPr>
          <w:ilvl w:val="0"/>
          <w:numId w:val="26"/>
        </w:numPr>
      </w:pPr>
      <w:r>
        <w:t>Aluminum Extrusions</w:t>
      </w:r>
      <w:r w:rsidR="007E07F5">
        <w:t>:</w:t>
      </w:r>
    </w:p>
    <w:p w14:paraId="260520A7" w14:textId="77777777" w:rsidR="004D4945" w:rsidRDefault="00372EFC" w:rsidP="003105A7">
      <w:pPr>
        <w:pStyle w:val="Heading3"/>
        <w:keepNext w:val="0"/>
        <w:widowControl w:val="0"/>
        <w:numPr>
          <w:ilvl w:val="0"/>
          <w:numId w:val="27"/>
        </w:numPr>
      </w:pPr>
      <w:r>
        <w:t xml:space="preserve">Profile: </w:t>
      </w:r>
      <w:r w:rsidR="00A67E94">
        <w:t>b</w:t>
      </w:r>
      <w:r>
        <w:t xml:space="preserve">rick </w:t>
      </w:r>
      <w:proofErr w:type="spellStart"/>
      <w:r w:rsidR="00A67E94">
        <w:t>m</w:t>
      </w:r>
      <w:r w:rsidR="007E07F5">
        <w:t>ould</w:t>
      </w:r>
      <w:proofErr w:type="spellEnd"/>
      <w:r w:rsidR="007E07F5">
        <w:t xml:space="preserve"> casing, </w:t>
      </w:r>
      <w:r w:rsidR="00A67E94">
        <w:t>f</w:t>
      </w:r>
      <w:r w:rsidR="007E07F5">
        <w:t xml:space="preserve">lat casing, </w:t>
      </w:r>
      <w:r w:rsidR="00A67E94">
        <w:t>s</w:t>
      </w:r>
      <w:r w:rsidR="007E07F5">
        <w:t>tucco b</w:t>
      </w:r>
      <w:r w:rsidR="00666120">
        <w:t xml:space="preserve">rick </w:t>
      </w:r>
      <w:proofErr w:type="spellStart"/>
      <w:r w:rsidR="00666120">
        <w:t>mould</w:t>
      </w:r>
      <w:proofErr w:type="spellEnd"/>
      <w:r w:rsidR="00666120">
        <w:t xml:space="preserve">, </w:t>
      </w:r>
      <w:r w:rsidR="00A67E94">
        <w:t>s</w:t>
      </w:r>
      <w:r w:rsidR="00666120">
        <w:t>tucco flat casing – applicable to stacked configurations only – shipped loose</w:t>
      </w:r>
    </w:p>
    <w:p w14:paraId="260520A8" w14:textId="77777777" w:rsidR="00560793" w:rsidRPr="00560793" w:rsidRDefault="007E07F5" w:rsidP="003105A7">
      <w:pPr>
        <w:pStyle w:val="Heading3"/>
        <w:keepNext w:val="0"/>
        <w:widowControl w:val="0"/>
        <w:numPr>
          <w:ilvl w:val="0"/>
          <w:numId w:val="27"/>
        </w:numPr>
      </w:pPr>
      <w:r>
        <w:t>Fini</w:t>
      </w:r>
      <w:r w:rsidR="00135BCE">
        <w:t>sh: Match exterior frame finish</w:t>
      </w:r>
    </w:p>
    <w:p w14:paraId="260520A9" w14:textId="77777777" w:rsidR="00B620A3" w:rsidRPr="00B620A3" w:rsidRDefault="00B620A3" w:rsidP="003105A7">
      <w:pPr>
        <w:pStyle w:val="ListParagraph"/>
        <w:keepLines/>
        <w:widowControl w:val="0"/>
        <w:numPr>
          <w:ilvl w:val="0"/>
          <w:numId w:val="1"/>
        </w:numPr>
        <w:spacing w:before="480" w:after="0"/>
        <w:contextualSpacing w:val="0"/>
        <w:outlineLvl w:val="0"/>
        <w:rPr>
          <w:rFonts w:eastAsiaTheme="majorEastAsia" w:cs="Arial"/>
          <w:b/>
          <w:bCs/>
          <w:vanish/>
          <w:color w:val="365F91" w:themeColor="accent1" w:themeShade="BF"/>
        </w:rPr>
      </w:pPr>
    </w:p>
    <w:p w14:paraId="260520AA" w14:textId="77777777" w:rsidR="00453738" w:rsidRDefault="00453738" w:rsidP="003105A7">
      <w:pPr>
        <w:pStyle w:val="Heading4"/>
        <w:keepNext w:val="0"/>
        <w:widowControl w:val="0"/>
      </w:pPr>
      <w:r>
        <w:t>Part 3 Execution</w:t>
      </w:r>
    </w:p>
    <w:p w14:paraId="260520AB" w14:textId="77777777" w:rsidR="00B620A3" w:rsidRDefault="00B620A3" w:rsidP="003105A7">
      <w:pPr>
        <w:pStyle w:val="Heading1"/>
        <w:keepNext w:val="0"/>
        <w:widowControl w:val="0"/>
        <w:numPr>
          <w:ilvl w:val="1"/>
          <w:numId w:val="1"/>
        </w:numPr>
        <w:rPr>
          <w:rFonts w:cs="Arial"/>
          <w:szCs w:val="22"/>
        </w:rPr>
      </w:pPr>
      <w:r w:rsidRPr="00B620A3">
        <w:rPr>
          <w:rFonts w:cs="Arial"/>
          <w:szCs w:val="22"/>
        </w:rPr>
        <w:t>Examination</w:t>
      </w:r>
    </w:p>
    <w:p w14:paraId="260520AC" w14:textId="5610505F" w:rsidR="00915B87" w:rsidRDefault="00173F60" w:rsidP="00A1392E">
      <w:pPr>
        <w:pStyle w:val="Heading2"/>
        <w:numPr>
          <w:ilvl w:val="0"/>
          <w:numId w:val="28"/>
        </w:numPr>
      </w:pPr>
      <w:r>
        <w:t xml:space="preserve">Verification of Condition: Before installation, verify openings are plumb, square and of proper dimensions as required in </w:t>
      </w:r>
      <w:r w:rsidR="00373284">
        <w:t xml:space="preserve">CSI </w:t>
      </w:r>
      <w:proofErr w:type="spellStart"/>
      <w:r w:rsidR="00373284">
        <w:t>MasterFormat</w:t>
      </w:r>
      <w:proofErr w:type="spellEnd"/>
      <w:r w:rsidR="00373284">
        <w:t xml:space="preserve"> </w:t>
      </w:r>
      <w:r>
        <w:t>Section 01 71 00. Report frame defects or unsuitable conditions to the Gener</w:t>
      </w:r>
      <w:r w:rsidR="00135BCE">
        <w:t>al contractor before proceeding.</w:t>
      </w:r>
    </w:p>
    <w:p w14:paraId="260520AD" w14:textId="679A248E" w:rsidR="00915B87" w:rsidRDefault="00173F60" w:rsidP="00A1392E">
      <w:pPr>
        <w:pStyle w:val="Heading2"/>
        <w:numPr>
          <w:ilvl w:val="0"/>
          <w:numId w:val="28"/>
        </w:numPr>
      </w:pPr>
      <w:r>
        <w:t>Acceptance of Condition: Beginning on installation confirms acceptance of exist</w:t>
      </w:r>
      <w:r w:rsidR="004A2BBC">
        <w:t xml:space="preserve">ing </w:t>
      </w:r>
      <w:proofErr w:type="gramStart"/>
      <w:r w:rsidR="004A2BBC">
        <w:t>conditions</w:t>
      </w:r>
      <w:proofErr w:type="gramEnd"/>
    </w:p>
    <w:p w14:paraId="5F892D63" w14:textId="77777777" w:rsidR="00CB3A21" w:rsidRDefault="00CB3A21" w:rsidP="00CB3A21"/>
    <w:p w14:paraId="6D6949C3" w14:textId="77777777" w:rsidR="00CB3A21" w:rsidRDefault="00CB3A21" w:rsidP="00CB3A21"/>
    <w:p w14:paraId="55EF0ED0" w14:textId="77777777" w:rsidR="00CB3A21" w:rsidRDefault="00CB3A21" w:rsidP="00CB3A21"/>
    <w:p w14:paraId="6CE578CF" w14:textId="77777777" w:rsidR="00CB3A21" w:rsidRDefault="00CB3A21" w:rsidP="00CB3A21"/>
    <w:p w14:paraId="729BA12F" w14:textId="77777777" w:rsidR="00CB3A21" w:rsidRPr="00CB3A21" w:rsidRDefault="00CB3A21" w:rsidP="00CB3A21"/>
    <w:p w14:paraId="19122409" w14:textId="77777777" w:rsidR="00CB3A21" w:rsidRDefault="00B620A3" w:rsidP="00CB3A21">
      <w:pPr>
        <w:pStyle w:val="Heading1"/>
        <w:keepNext w:val="0"/>
        <w:widowControl w:val="0"/>
        <w:numPr>
          <w:ilvl w:val="1"/>
          <w:numId w:val="1"/>
        </w:numPr>
        <w:rPr>
          <w:rFonts w:cs="Arial"/>
          <w:szCs w:val="22"/>
        </w:rPr>
      </w:pPr>
      <w:r w:rsidRPr="00B620A3">
        <w:rPr>
          <w:rFonts w:cs="Arial"/>
          <w:szCs w:val="22"/>
        </w:rPr>
        <w:t>Installation</w:t>
      </w:r>
    </w:p>
    <w:p w14:paraId="260520AF" w14:textId="385E6883" w:rsidR="00915B87" w:rsidRPr="00CB3A21" w:rsidRDefault="00173F60" w:rsidP="00CB3A21">
      <w:pPr>
        <w:pStyle w:val="Heading2"/>
        <w:keepNext w:val="0"/>
        <w:widowControl w:val="0"/>
        <w:numPr>
          <w:ilvl w:val="0"/>
          <w:numId w:val="29"/>
        </w:numPr>
        <w:rPr>
          <w:rFonts w:cs="Arial"/>
          <w:szCs w:val="22"/>
        </w:rPr>
      </w:pPr>
      <w:r>
        <w:t xml:space="preserve">Comply with </w:t>
      </w:r>
      <w:r w:rsidR="00373284">
        <w:t xml:space="preserve">CSI </w:t>
      </w:r>
      <w:proofErr w:type="spellStart"/>
      <w:r w:rsidR="00373284">
        <w:t>MasterFormat</w:t>
      </w:r>
      <w:proofErr w:type="spellEnd"/>
      <w:r w:rsidR="00373284">
        <w:t xml:space="preserve"> </w:t>
      </w:r>
      <w:r>
        <w:t>Section 01 73 00</w:t>
      </w:r>
    </w:p>
    <w:p w14:paraId="260520B0" w14:textId="77777777" w:rsidR="00915B87" w:rsidRDefault="00173F60" w:rsidP="00A1392E">
      <w:pPr>
        <w:pStyle w:val="Heading2"/>
        <w:numPr>
          <w:ilvl w:val="0"/>
          <w:numId w:val="29"/>
        </w:numPr>
      </w:pPr>
      <w:r>
        <w:t>Assemble and install window/door unit(s) according to manufacturer’s</w:t>
      </w:r>
      <w:r w:rsidR="00346ADD">
        <w:t xml:space="preserve"> instruction and reviewed shop </w:t>
      </w:r>
      <w:proofErr w:type="gramStart"/>
      <w:r w:rsidR="00346ADD">
        <w:t>drawing</w:t>
      </w:r>
      <w:proofErr w:type="gramEnd"/>
      <w:r>
        <w:t xml:space="preserve"> </w:t>
      </w:r>
    </w:p>
    <w:p w14:paraId="260520B1" w14:textId="3086D986" w:rsidR="00915B87" w:rsidRDefault="00346ADD" w:rsidP="00A1392E">
      <w:pPr>
        <w:pStyle w:val="Heading2"/>
        <w:numPr>
          <w:ilvl w:val="0"/>
          <w:numId w:val="29"/>
        </w:numPr>
      </w:pPr>
      <w:r>
        <w:t xml:space="preserve">Install sealant and related backing materials at perimeter of unit or assembly in accordance with </w:t>
      </w:r>
      <w:r w:rsidR="00373284">
        <w:t xml:space="preserve">CSI </w:t>
      </w:r>
      <w:proofErr w:type="spellStart"/>
      <w:r w:rsidR="00373284">
        <w:t>MasterFormat</w:t>
      </w:r>
      <w:proofErr w:type="spellEnd"/>
      <w:r w:rsidR="00373284">
        <w:t xml:space="preserve"> </w:t>
      </w:r>
      <w:r>
        <w:t>Section 07 92 00 Joint Sealants. Do not use expansive foam sealant.</w:t>
      </w:r>
    </w:p>
    <w:p w14:paraId="260520B2" w14:textId="77777777" w:rsidR="00915B87" w:rsidRDefault="00346ADD" w:rsidP="00A1392E">
      <w:pPr>
        <w:pStyle w:val="Heading2"/>
        <w:numPr>
          <w:ilvl w:val="0"/>
          <w:numId w:val="29"/>
        </w:numPr>
      </w:pPr>
      <w:r>
        <w:t>Inst</w:t>
      </w:r>
      <w:r w:rsidR="004A2BBC">
        <w:t>all accessory items as required</w:t>
      </w:r>
    </w:p>
    <w:p w14:paraId="260520B3" w14:textId="77777777" w:rsidR="00915B87" w:rsidRDefault="00346ADD" w:rsidP="00A1392E">
      <w:pPr>
        <w:pStyle w:val="Heading2"/>
        <w:numPr>
          <w:ilvl w:val="0"/>
          <w:numId w:val="29"/>
        </w:numPr>
      </w:pPr>
      <w:r>
        <w:t>Use finish nails t</w:t>
      </w:r>
      <w:r w:rsidR="004A2BBC">
        <w:t xml:space="preserve">o apply wood trim and </w:t>
      </w:r>
      <w:proofErr w:type="spellStart"/>
      <w:r w:rsidR="004A2BBC">
        <w:t>mouldings</w:t>
      </w:r>
      <w:proofErr w:type="spellEnd"/>
    </w:p>
    <w:p w14:paraId="2F6B5945" w14:textId="7A4DCAE5" w:rsidR="00A1392E" w:rsidRDefault="00A1392E" w:rsidP="003105A7">
      <w:pPr>
        <w:pStyle w:val="Heading1"/>
        <w:keepNext w:val="0"/>
        <w:widowControl w:val="0"/>
        <w:numPr>
          <w:ilvl w:val="1"/>
          <w:numId w:val="1"/>
        </w:numPr>
        <w:rPr>
          <w:rFonts w:cs="Arial"/>
          <w:szCs w:val="22"/>
        </w:rPr>
      </w:pPr>
      <w:r>
        <w:rPr>
          <w:rFonts w:cs="Arial"/>
          <w:szCs w:val="22"/>
        </w:rPr>
        <w:t>Field Quality Control</w:t>
      </w:r>
    </w:p>
    <w:p w14:paraId="0D3F4CF5" w14:textId="77777777" w:rsidR="00A1392E" w:rsidRDefault="00A1392E" w:rsidP="00A1392E">
      <w:pPr>
        <w:pStyle w:val="Heading2"/>
        <w:numPr>
          <w:ilvl w:val="0"/>
          <w:numId w:val="41"/>
        </w:numPr>
      </w:pPr>
      <w:r>
        <w:t>Remove visible labels and adhesive residue according to manufacturer’s instruction.</w:t>
      </w:r>
    </w:p>
    <w:p w14:paraId="507818FC" w14:textId="77777777" w:rsidR="00A1392E" w:rsidRDefault="00A1392E" w:rsidP="00A1392E">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2A636E6A" w14:textId="77777777" w:rsidR="00A1392E" w:rsidRPr="00E311FF" w:rsidRDefault="00A1392E" w:rsidP="00A1392E">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260520B4" w14:textId="5F328028" w:rsidR="00B620A3" w:rsidRDefault="00B620A3" w:rsidP="003105A7">
      <w:pPr>
        <w:pStyle w:val="Heading1"/>
        <w:keepNext w:val="0"/>
        <w:widowControl w:val="0"/>
        <w:numPr>
          <w:ilvl w:val="1"/>
          <w:numId w:val="1"/>
        </w:numPr>
        <w:rPr>
          <w:rFonts w:cs="Arial"/>
          <w:szCs w:val="22"/>
        </w:rPr>
      </w:pPr>
      <w:r w:rsidRPr="00B620A3">
        <w:rPr>
          <w:rFonts w:cs="Arial"/>
          <w:szCs w:val="22"/>
        </w:rPr>
        <w:t>Cleaning</w:t>
      </w:r>
    </w:p>
    <w:p w14:paraId="260520B5" w14:textId="77777777" w:rsidR="00915B87" w:rsidRDefault="00346ADD" w:rsidP="00A1392E">
      <w:pPr>
        <w:pStyle w:val="Heading2"/>
        <w:numPr>
          <w:ilvl w:val="0"/>
          <w:numId w:val="30"/>
        </w:numPr>
      </w:pPr>
      <w:r>
        <w:t>Remove visible labels and adhesive residue according to manufacturer’s instructio</w:t>
      </w:r>
      <w:r w:rsidR="004A2BBC">
        <w:t>n</w:t>
      </w:r>
    </w:p>
    <w:p w14:paraId="260520B6" w14:textId="5634D306" w:rsidR="00915B87" w:rsidRDefault="00346ADD" w:rsidP="00A1392E">
      <w:pPr>
        <w:pStyle w:val="Heading2"/>
        <w:numPr>
          <w:ilvl w:val="0"/>
          <w:numId w:val="30"/>
        </w:numPr>
      </w:pPr>
      <w:r>
        <w:t xml:space="preserve">Leave windows and glass in a clean condition. Final cleaning </w:t>
      </w:r>
      <w:r w:rsidR="004A2BBC">
        <w:t xml:space="preserve">as required in </w:t>
      </w:r>
      <w:r w:rsidR="00373284">
        <w:t xml:space="preserve">CSI </w:t>
      </w:r>
      <w:proofErr w:type="spellStart"/>
      <w:r w:rsidR="00373284">
        <w:t>MasterFormat</w:t>
      </w:r>
      <w:proofErr w:type="spellEnd"/>
      <w:r w:rsidR="00373284">
        <w:t xml:space="preserve"> </w:t>
      </w:r>
      <w:r w:rsidR="004A2BBC">
        <w:t>Section 01 74 00</w:t>
      </w:r>
    </w:p>
    <w:p w14:paraId="260520B7" w14:textId="77777777" w:rsidR="00B620A3" w:rsidRDefault="00A67E94" w:rsidP="003105A7">
      <w:pPr>
        <w:pStyle w:val="Heading1"/>
        <w:keepNext w:val="0"/>
        <w:widowControl w:val="0"/>
        <w:numPr>
          <w:ilvl w:val="1"/>
          <w:numId w:val="1"/>
        </w:numPr>
        <w:rPr>
          <w:rFonts w:cs="Arial"/>
          <w:szCs w:val="22"/>
        </w:rPr>
      </w:pPr>
      <w:r>
        <w:rPr>
          <w:rFonts w:cs="Arial"/>
          <w:szCs w:val="22"/>
        </w:rPr>
        <w:t xml:space="preserve">Protecting Installed </w:t>
      </w:r>
      <w:r w:rsidR="00B620A3" w:rsidRPr="00B620A3">
        <w:rPr>
          <w:rFonts w:cs="Arial"/>
          <w:szCs w:val="22"/>
        </w:rPr>
        <w:t>Construction</w:t>
      </w:r>
    </w:p>
    <w:p w14:paraId="260520B8" w14:textId="7FFAD1D1" w:rsidR="00915B87" w:rsidRDefault="004A2BBC" w:rsidP="00A1392E">
      <w:pPr>
        <w:pStyle w:val="Heading2"/>
        <w:numPr>
          <w:ilvl w:val="0"/>
          <w:numId w:val="31"/>
        </w:numPr>
      </w:pPr>
      <w:r>
        <w:t xml:space="preserve">Comply with </w:t>
      </w:r>
      <w:r w:rsidR="00373284">
        <w:t xml:space="preserve">CSI </w:t>
      </w:r>
      <w:proofErr w:type="spellStart"/>
      <w:r w:rsidR="00373284">
        <w:t>MasterFormat</w:t>
      </w:r>
      <w:proofErr w:type="spellEnd"/>
      <w:r w:rsidR="00373284">
        <w:t xml:space="preserve"> </w:t>
      </w:r>
      <w:r>
        <w:t>Section 07 76 00</w:t>
      </w:r>
    </w:p>
    <w:p w14:paraId="260520B9" w14:textId="77777777" w:rsidR="0096344E" w:rsidRDefault="00346ADD" w:rsidP="00A1392E">
      <w:pPr>
        <w:pStyle w:val="Heading2"/>
        <w:numPr>
          <w:ilvl w:val="0"/>
          <w:numId w:val="31"/>
        </w:numPr>
      </w:pPr>
      <w:r>
        <w:t>Protecting windows from damage by chemicals, solvents, paint or other construction operations t</w:t>
      </w:r>
      <w:r w:rsidR="004A2BBC">
        <w:t>hat may cause damag</w:t>
      </w:r>
      <w:r w:rsidR="0028595D">
        <w:t>e</w:t>
      </w:r>
    </w:p>
    <w:p w14:paraId="260520BA" w14:textId="77777777" w:rsidR="0028595D" w:rsidRPr="0028595D" w:rsidRDefault="0028595D" w:rsidP="003105A7">
      <w:pPr>
        <w:pStyle w:val="NoSpacing"/>
        <w:keepLines/>
        <w:widowControl w:val="0"/>
      </w:pPr>
    </w:p>
    <w:p w14:paraId="260520BB" w14:textId="77777777" w:rsidR="00915B87" w:rsidRPr="00915B87" w:rsidRDefault="00346ADD" w:rsidP="003105A7">
      <w:pPr>
        <w:pStyle w:val="NoSpacing"/>
        <w:keepLines/>
        <w:widowControl w:val="0"/>
        <w:jc w:val="center"/>
      </w:pPr>
      <w:r>
        <w:t>End of Section</w:t>
      </w:r>
    </w:p>
    <w:sectPr w:rsidR="00915B87" w:rsidRPr="00915B87" w:rsidSect="0028595D">
      <w:footerReference w:type="default" r:id="rId11"/>
      <w:headerReference w:type="first" r:id="rId12"/>
      <w:footerReference w:type="first" r:id="rId13"/>
      <w:pgSz w:w="12240" w:h="15840"/>
      <w:pgMar w:top="1440" w:right="1440" w:bottom="16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45E0" w14:textId="77777777" w:rsidR="009E7A8A" w:rsidRDefault="009E7A8A" w:rsidP="00CC06BA">
      <w:pPr>
        <w:spacing w:after="0" w:line="240" w:lineRule="auto"/>
      </w:pPr>
      <w:r>
        <w:separator/>
      </w:r>
    </w:p>
  </w:endnote>
  <w:endnote w:type="continuationSeparator" w:id="0">
    <w:p w14:paraId="08DF7912" w14:textId="77777777" w:rsidR="009E7A8A" w:rsidRDefault="009E7A8A"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20C0" w14:textId="1241C609" w:rsidR="0028595D" w:rsidRPr="00CC06BA" w:rsidRDefault="0028595D" w:rsidP="00CC06BA">
    <w:pPr>
      <w:pStyle w:val="Footer"/>
      <w:jc w:val="center"/>
      <w:rPr>
        <w:rFonts w:cs="Arial"/>
      </w:rPr>
    </w:pPr>
    <w:r>
      <w:rPr>
        <w:rFonts w:cs="Arial"/>
      </w:rPr>
      <w:t xml:space="preserve">Doc. 64307 Rev. </w:t>
    </w:r>
    <w:r w:rsidR="00B422C5">
      <w:rPr>
        <w:rFonts w:cs="Arial"/>
      </w:rPr>
      <w:t>8/29</w:t>
    </w:r>
    <w:r w:rsidR="0021409D">
      <w:rPr>
        <w:rFonts w:cs="Arial"/>
      </w:rPr>
      <w:t xml:space="preserve">/23 </w:t>
    </w:r>
    <w:r>
      <w:rPr>
        <w:rFonts w:cs="Arial"/>
      </w:rPr>
      <w:t xml:space="preserve">Section 08 14 23 </w:t>
    </w:r>
    <w:r w:rsidRPr="00CC06BA">
      <w:rPr>
        <w:rFonts w:cs="Arial"/>
      </w:rPr>
      <w:t xml:space="preserve">~ </w:t>
    </w:r>
    <w:r w:rsidR="008157F1" w:rsidRPr="00CC06BA">
      <w:rPr>
        <w:rFonts w:cs="Arial"/>
      </w:rPr>
      <w:fldChar w:fldCharType="begin"/>
    </w:r>
    <w:r w:rsidRPr="00CC06BA">
      <w:rPr>
        <w:rFonts w:cs="Arial"/>
      </w:rPr>
      <w:instrText xml:space="preserve"> PAGE    \* MERGEFORMAT </w:instrText>
    </w:r>
    <w:r w:rsidR="008157F1" w:rsidRPr="00CC06BA">
      <w:rPr>
        <w:rFonts w:cs="Arial"/>
      </w:rPr>
      <w:fldChar w:fldCharType="separate"/>
    </w:r>
    <w:r w:rsidR="00A1392E">
      <w:rPr>
        <w:rFonts w:cs="Arial"/>
        <w:noProof/>
      </w:rPr>
      <w:t>9</w:t>
    </w:r>
    <w:r w:rsidR="008157F1" w:rsidRPr="00CC06BA">
      <w:rPr>
        <w:rFonts w:cs="Arial"/>
      </w:rPr>
      <w:fldChar w:fldCharType="end"/>
    </w:r>
    <w:r>
      <w:rPr>
        <w:rFonts w:cs="Arial"/>
      </w:rPr>
      <w:t xml:space="preserve"> ~ </w:t>
    </w:r>
    <w:r w:rsidR="00196A86">
      <w:rPr>
        <w:rFonts w:cs="Arial"/>
      </w:rPr>
      <w:t>Ultimate Lift &amp; Slide Door</w:t>
    </w:r>
  </w:p>
  <w:p w14:paraId="260520C1" w14:textId="3EE19D44" w:rsidR="0028595D" w:rsidRPr="00CC06BA" w:rsidRDefault="0028595D" w:rsidP="00CC06BA">
    <w:pPr>
      <w:pStyle w:val="Footer"/>
      <w:jc w:val="center"/>
      <w:rPr>
        <w:rFonts w:cs="Arial"/>
      </w:rPr>
    </w:pPr>
    <w:r w:rsidRPr="00CC06BA">
      <w:rPr>
        <w:rFonts w:cs="Arial"/>
      </w:rPr>
      <w:t xml:space="preserve">CHECK MARVIN ONLINE DOCS FOR LATEST VERSION Printed on: </w:t>
    </w:r>
    <w:r w:rsidR="008157F1" w:rsidRPr="00CC06BA">
      <w:rPr>
        <w:rFonts w:cs="Arial"/>
      </w:rPr>
      <w:fldChar w:fldCharType="begin"/>
    </w:r>
    <w:r w:rsidRPr="00CC06BA">
      <w:rPr>
        <w:rFonts w:cs="Arial"/>
      </w:rPr>
      <w:instrText xml:space="preserve"> DATE \@ "M/d/yyyy h:mm am/pm" </w:instrText>
    </w:r>
    <w:r w:rsidR="008157F1" w:rsidRPr="00CC06BA">
      <w:rPr>
        <w:rFonts w:cs="Arial"/>
      </w:rPr>
      <w:fldChar w:fldCharType="separate"/>
    </w:r>
    <w:r w:rsidR="00B26EE8">
      <w:rPr>
        <w:rFonts w:cs="Arial"/>
        <w:noProof/>
      </w:rPr>
      <w:t>9/1/2023 5:49 PM</w:t>
    </w:r>
    <w:r w:rsidR="008157F1" w:rsidRPr="00CC06BA">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20C5" w14:textId="4B8EACCD" w:rsidR="0028595D" w:rsidRPr="00CC06BA" w:rsidRDefault="0028595D" w:rsidP="00CC06BA">
    <w:pPr>
      <w:pStyle w:val="Footer"/>
      <w:jc w:val="center"/>
      <w:rPr>
        <w:rFonts w:cs="Arial"/>
        <w:sz w:val="20"/>
        <w:szCs w:val="20"/>
      </w:rPr>
    </w:pPr>
    <w:r>
      <w:rPr>
        <w:rFonts w:cs="Arial"/>
        <w:sz w:val="20"/>
        <w:szCs w:val="20"/>
      </w:rPr>
      <w:t xml:space="preserve">Doc# 64307 Rev. </w:t>
    </w:r>
    <w:r w:rsidR="00B422C5">
      <w:rPr>
        <w:rFonts w:cs="Arial"/>
        <w:sz w:val="20"/>
        <w:szCs w:val="20"/>
      </w:rPr>
      <w:t>8/29</w:t>
    </w:r>
    <w:r w:rsidR="0021409D">
      <w:rPr>
        <w:rFonts w:cs="Arial"/>
        <w:sz w:val="20"/>
        <w:szCs w:val="20"/>
      </w:rPr>
      <w:t xml:space="preserve">/23 </w:t>
    </w:r>
    <w:r>
      <w:rPr>
        <w:rFonts w:cs="Arial"/>
        <w:sz w:val="20"/>
        <w:szCs w:val="20"/>
      </w:rPr>
      <w:t xml:space="preserve">Section 08 14 23 </w:t>
    </w:r>
    <w:r w:rsidRPr="00CC06BA">
      <w:rPr>
        <w:rFonts w:cs="Arial"/>
        <w:sz w:val="20"/>
        <w:szCs w:val="20"/>
      </w:rPr>
      <w:t xml:space="preserve">~ </w:t>
    </w:r>
    <w:r w:rsidR="008157F1" w:rsidRPr="00CC06BA">
      <w:rPr>
        <w:rFonts w:cs="Arial"/>
        <w:sz w:val="20"/>
        <w:szCs w:val="20"/>
      </w:rPr>
      <w:fldChar w:fldCharType="begin"/>
    </w:r>
    <w:r w:rsidRPr="00CC06BA">
      <w:rPr>
        <w:rFonts w:cs="Arial"/>
        <w:sz w:val="20"/>
        <w:szCs w:val="20"/>
      </w:rPr>
      <w:instrText xml:space="preserve"> PAGE    \* MERGEFORMAT </w:instrText>
    </w:r>
    <w:r w:rsidR="008157F1" w:rsidRPr="00CC06BA">
      <w:rPr>
        <w:rFonts w:cs="Arial"/>
        <w:sz w:val="20"/>
        <w:szCs w:val="20"/>
      </w:rPr>
      <w:fldChar w:fldCharType="separate"/>
    </w:r>
    <w:r w:rsidR="00A1392E">
      <w:rPr>
        <w:rFonts w:cs="Arial"/>
        <w:noProof/>
        <w:sz w:val="20"/>
        <w:szCs w:val="20"/>
      </w:rPr>
      <w:t>1</w:t>
    </w:r>
    <w:r w:rsidR="008157F1" w:rsidRPr="00CC06BA">
      <w:rPr>
        <w:rFonts w:cs="Arial"/>
        <w:sz w:val="20"/>
        <w:szCs w:val="20"/>
      </w:rPr>
      <w:fldChar w:fldCharType="end"/>
    </w:r>
    <w:r>
      <w:rPr>
        <w:rFonts w:cs="Arial"/>
        <w:sz w:val="20"/>
        <w:szCs w:val="20"/>
      </w:rPr>
      <w:t xml:space="preserve"> ~ </w:t>
    </w:r>
    <w:r w:rsidR="00196A86">
      <w:rPr>
        <w:rFonts w:cs="Arial"/>
        <w:sz w:val="20"/>
        <w:szCs w:val="20"/>
      </w:rPr>
      <w:t>Ultimate Lift &amp; Slide Door</w:t>
    </w:r>
  </w:p>
  <w:p w14:paraId="260520C6" w14:textId="0658C3BE" w:rsidR="0028595D" w:rsidRPr="00CC06BA" w:rsidRDefault="0028595D" w:rsidP="00CC06BA">
    <w:pPr>
      <w:pStyle w:val="Footer"/>
      <w:jc w:val="center"/>
      <w:rPr>
        <w:rFonts w:cs="Arial"/>
        <w:sz w:val="20"/>
        <w:szCs w:val="20"/>
      </w:rPr>
    </w:pPr>
    <w:r w:rsidRPr="00CC06BA">
      <w:rPr>
        <w:rFonts w:cs="Arial"/>
        <w:sz w:val="20"/>
        <w:szCs w:val="20"/>
      </w:rPr>
      <w:t xml:space="preserve">CHECK MARVIN ONLINE DOCS FOR LATEST VERSION Printed on: </w:t>
    </w:r>
    <w:r w:rsidR="008157F1" w:rsidRPr="00CC06BA">
      <w:rPr>
        <w:rFonts w:cs="Arial"/>
        <w:sz w:val="20"/>
        <w:szCs w:val="20"/>
      </w:rPr>
      <w:fldChar w:fldCharType="begin"/>
    </w:r>
    <w:r w:rsidRPr="00CC06BA">
      <w:rPr>
        <w:rFonts w:cs="Arial"/>
        <w:sz w:val="20"/>
        <w:szCs w:val="20"/>
      </w:rPr>
      <w:instrText xml:space="preserve"> DATE \@ "M/d/yyyy h:mm am/pm" </w:instrText>
    </w:r>
    <w:r w:rsidR="008157F1" w:rsidRPr="00CC06BA">
      <w:rPr>
        <w:rFonts w:cs="Arial"/>
        <w:sz w:val="20"/>
        <w:szCs w:val="20"/>
      </w:rPr>
      <w:fldChar w:fldCharType="separate"/>
    </w:r>
    <w:r w:rsidR="00B26EE8">
      <w:rPr>
        <w:rFonts w:cs="Arial"/>
        <w:noProof/>
        <w:sz w:val="20"/>
        <w:szCs w:val="20"/>
      </w:rPr>
      <w:t>9/1/2023 5:49 PM</w:t>
    </w:r>
    <w:r w:rsidR="008157F1"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F8A1" w14:textId="77777777" w:rsidR="009E7A8A" w:rsidRDefault="009E7A8A" w:rsidP="00CC06BA">
      <w:pPr>
        <w:spacing w:after="0" w:line="240" w:lineRule="auto"/>
      </w:pPr>
      <w:r>
        <w:separator/>
      </w:r>
    </w:p>
  </w:footnote>
  <w:footnote w:type="continuationSeparator" w:id="0">
    <w:p w14:paraId="48301471" w14:textId="77777777" w:rsidR="009E7A8A" w:rsidRDefault="009E7A8A"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20C2" w14:textId="77777777" w:rsidR="0028595D" w:rsidRPr="00453738" w:rsidRDefault="0028595D" w:rsidP="00CC06BA">
    <w:pPr>
      <w:pStyle w:val="Header"/>
      <w:jc w:val="center"/>
      <w:rPr>
        <w:rFonts w:cs="Arial"/>
        <w:b/>
      </w:rPr>
    </w:pPr>
    <w:r w:rsidRPr="00453738">
      <w:rPr>
        <w:rFonts w:cs="Arial"/>
        <w:b/>
      </w:rPr>
      <w:t>Section</w:t>
    </w:r>
    <w:r>
      <w:rPr>
        <w:rFonts w:cs="Arial"/>
        <w:b/>
      </w:rPr>
      <w:t xml:space="preserve"> 08 32 19</w:t>
    </w:r>
  </w:p>
  <w:p w14:paraId="260520C4" w14:textId="4D1DE89D" w:rsidR="0028595D" w:rsidRPr="00453738" w:rsidRDefault="0028595D" w:rsidP="00CC06BA">
    <w:pPr>
      <w:pStyle w:val="Header"/>
      <w:jc w:val="center"/>
      <w:rPr>
        <w:rFonts w:cs="Arial"/>
        <w:b/>
      </w:rPr>
    </w:pPr>
    <w:r>
      <w:rPr>
        <w:rFonts w:cs="Arial"/>
        <w:b/>
      </w:rPr>
      <w:t xml:space="preserve">Ultimate Lift </w:t>
    </w:r>
    <w:r w:rsidR="005968FD">
      <w:rPr>
        <w:rFonts w:cs="Arial"/>
        <w:b/>
      </w:rPr>
      <w:t>&amp;</w:t>
    </w:r>
    <w:r>
      <w:rPr>
        <w:rFonts w:cs="Arial"/>
        <w:b/>
      </w:rPr>
      <w:t xml:space="preserve"> Slide</w:t>
    </w:r>
    <w:r w:rsidR="005968FD">
      <w:rPr>
        <w:rFonts w:cs="Arial"/>
        <w:b/>
      </w:rPr>
      <w:t xml:space="preserve"> Door</w:t>
    </w:r>
    <w:r>
      <w:rPr>
        <w:rFonts w:cs="Arial"/>
        <w:b/>
      </w:rPr>
      <w:t xml:space="preserve"> Stacked and Pocket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18C8F8C2"/>
    <w:lvl w:ilvl="0" w:tplc="ABEC10CA">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5537483"/>
    <w:multiLevelType w:val="hybridMultilevel"/>
    <w:tmpl w:val="1EDC5F26"/>
    <w:lvl w:ilvl="0" w:tplc="66C87D7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E6F70D5"/>
    <w:multiLevelType w:val="hybridMultilevel"/>
    <w:tmpl w:val="2EE80482"/>
    <w:lvl w:ilvl="0" w:tplc="AAFE748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4813D1F"/>
    <w:multiLevelType w:val="hybridMultilevel"/>
    <w:tmpl w:val="1DD0F6B6"/>
    <w:lvl w:ilvl="0" w:tplc="DDE68238">
      <w:start w:val="1"/>
      <w:numFmt w:val="upperLetter"/>
      <w:lvlText w:val="%1."/>
      <w:lvlJc w:val="left"/>
      <w:pPr>
        <w:ind w:left="990" w:hanging="360"/>
      </w:pPr>
      <w:rPr>
        <w:rFonts w:cs="Arial"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75E11CC2"/>
    <w:multiLevelType w:val="hybridMultilevel"/>
    <w:tmpl w:val="A8960E0A"/>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AA5FE4"/>
    <w:multiLevelType w:val="hybridMultilevel"/>
    <w:tmpl w:val="6F2E957A"/>
    <w:lvl w:ilvl="0" w:tplc="03AA083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22444547">
    <w:abstractNumId w:val="3"/>
  </w:num>
  <w:num w:numId="2" w16cid:durableId="729690843">
    <w:abstractNumId w:val="0"/>
    <w:lvlOverride w:ilvl="0">
      <w:startOverride w:val="1"/>
    </w:lvlOverride>
  </w:num>
  <w:num w:numId="3" w16cid:durableId="1684429995">
    <w:abstractNumId w:val="0"/>
    <w:lvlOverride w:ilvl="0">
      <w:startOverride w:val="1"/>
    </w:lvlOverride>
  </w:num>
  <w:num w:numId="4" w16cid:durableId="160702503">
    <w:abstractNumId w:val="6"/>
    <w:lvlOverride w:ilvl="0">
      <w:startOverride w:val="1"/>
    </w:lvlOverride>
  </w:num>
  <w:num w:numId="5" w16cid:durableId="1117338451">
    <w:abstractNumId w:val="0"/>
    <w:lvlOverride w:ilvl="0">
      <w:startOverride w:val="1"/>
    </w:lvlOverride>
  </w:num>
  <w:num w:numId="6" w16cid:durableId="1143615190">
    <w:abstractNumId w:val="6"/>
    <w:lvlOverride w:ilvl="0">
      <w:startOverride w:val="1"/>
    </w:lvlOverride>
  </w:num>
  <w:num w:numId="7" w16cid:durableId="1803496378">
    <w:abstractNumId w:val="0"/>
    <w:lvlOverride w:ilvl="0">
      <w:startOverride w:val="1"/>
    </w:lvlOverride>
  </w:num>
  <w:num w:numId="8" w16cid:durableId="203292718">
    <w:abstractNumId w:val="0"/>
    <w:lvlOverride w:ilvl="0">
      <w:startOverride w:val="1"/>
    </w:lvlOverride>
  </w:num>
  <w:num w:numId="9" w16cid:durableId="1380471037">
    <w:abstractNumId w:val="0"/>
    <w:lvlOverride w:ilvl="0">
      <w:startOverride w:val="1"/>
    </w:lvlOverride>
  </w:num>
  <w:num w:numId="10" w16cid:durableId="441920141">
    <w:abstractNumId w:val="0"/>
    <w:lvlOverride w:ilvl="0">
      <w:startOverride w:val="1"/>
    </w:lvlOverride>
  </w:num>
  <w:num w:numId="11" w16cid:durableId="1631133796">
    <w:abstractNumId w:val="0"/>
    <w:lvlOverride w:ilvl="0">
      <w:startOverride w:val="1"/>
    </w:lvlOverride>
  </w:num>
  <w:num w:numId="12" w16cid:durableId="355274299">
    <w:abstractNumId w:val="0"/>
    <w:lvlOverride w:ilvl="0">
      <w:startOverride w:val="1"/>
    </w:lvlOverride>
  </w:num>
  <w:num w:numId="13" w16cid:durableId="1531066052">
    <w:abstractNumId w:val="0"/>
    <w:lvlOverride w:ilvl="0">
      <w:startOverride w:val="1"/>
    </w:lvlOverride>
  </w:num>
  <w:num w:numId="14" w16cid:durableId="817890716">
    <w:abstractNumId w:val="6"/>
    <w:lvlOverride w:ilvl="0">
      <w:startOverride w:val="1"/>
    </w:lvlOverride>
  </w:num>
  <w:num w:numId="15" w16cid:durableId="1595017044">
    <w:abstractNumId w:val="0"/>
    <w:lvlOverride w:ilvl="0">
      <w:startOverride w:val="1"/>
    </w:lvlOverride>
  </w:num>
  <w:num w:numId="16" w16cid:durableId="367149011">
    <w:abstractNumId w:val="6"/>
    <w:lvlOverride w:ilvl="0">
      <w:startOverride w:val="1"/>
    </w:lvlOverride>
  </w:num>
  <w:num w:numId="17" w16cid:durableId="1155759219">
    <w:abstractNumId w:val="0"/>
    <w:lvlOverride w:ilvl="0">
      <w:startOverride w:val="1"/>
    </w:lvlOverride>
  </w:num>
  <w:num w:numId="18" w16cid:durableId="1300651899">
    <w:abstractNumId w:val="0"/>
    <w:lvlOverride w:ilvl="0">
      <w:startOverride w:val="1"/>
    </w:lvlOverride>
  </w:num>
  <w:num w:numId="19" w16cid:durableId="91626758">
    <w:abstractNumId w:val="6"/>
    <w:lvlOverride w:ilvl="0">
      <w:startOverride w:val="1"/>
    </w:lvlOverride>
  </w:num>
  <w:num w:numId="20" w16cid:durableId="2114402177">
    <w:abstractNumId w:val="6"/>
    <w:lvlOverride w:ilvl="0">
      <w:startOverride w:val="1"/>
    </w:lvlOverride>
  </w:num>
  <w:num w:numId="21" w16cid:durableId="218171536">
    <w:abstractNumId w:val="0"/>
    <w:lvlOverride w:ilvl="0">
      <w:startOverride w:val="1"/>
    </w:lvlOverride>
  </w:num>
  <w:num w:numId="22" w16cid:durableId="121196500">
    <w:abstractNumId w:val="6"/>
    <w:lvlOverride w:ilvl="0">
      <w:startOverride w:val="1"/>
    </w:lvlOverride>
  </w:num>
  <w:num w:numId="23" w16cid:durableId="238709268">
    <w:abstractNumId w:val="0"/>
    <w:lvlOverride w:ilvl="0">
      <w:startOverride w:val="1"/>
    </w:lvlOverride>
  </w:num>
  <w:num w:numId="24" w16cid:durableId="716201462">
    <w:abstractNumId w:val="6"/>
  </w:num>
  <w:num w:numId="25" w16cid:durableId="836458791">
    <w:abstractNumId w:val="0"/>
    <w:lvlOverride w:ilvl="0">
      <w:startOverride w:val="1"/>
    </w:lvlOverride>
  </w:num>
  <w:num w:numId="26" w16cid:durableId="683480418">
    <w:abstractNumId w:val="0"/>
    <w:lvlOverride w:ilvl="0">
      <w:startOverride w:val="1"/>
    </w:lvlOverride>
  </w:num>
  <w:num w:numId="27" w16cid:durableId="673996652">
    <w:abstractNumId w:val="6"/>
    <w:lvlOverride w:ilvl="0">
      <w:startOverride w:val="1"/>
    </w:lvlOverride>
  </w:num>
  <w:num w:numId="28" w16cid:durableId="140271349">
    <w:abstractNumId w:val="0"/>
    <w:lvlOverride w:ilvl="0">
      <w:startOverride w:val="1"/>
    </w:lvlOverride>
  </w:num>
  <w:num w:numId="29" w16cid:durableId="1193306183">
    <w:abstractNumId w:val="0"/>
    <w:lvlOverride w:ilvl="0">
      <w:startOverride w:val="1"/>
    </w:lvlOverride>
  </w:num>
  <w:num w:numId="30" w16cid:durableId="1726681315">
    <w:abstractNumId w:val="0"/>
    <w:lvlOverride w:ilvl="0">
      <w:startOverride w:val="1"/>
    </w:lvlOverride>
  </w:num>
  <w:num w:numId="31" w16cid:durableId="669331365">
    <w:abstractNumId w:val="0"/>
    <w:lvlOverride w:ilvl="0">
      <w:startOverride w:val="1"/>
    </w:lvlOverride>
  </w:num>
  <w:num w:numId="32" w16cid:durableId="310722120">
    <w:abstractNumId w:val="6"/>
    <w:lvlOverride w:ilvl="0">
      <w:startOverride w:val="1"/>
    </w:lvlOverride>
  </w:num>
  <w:num w:numId="33" w16cid:durableId="1448548419">
    <w:abstractNumId w:val="0"/>
    <w:lvlOverride w:ilvl="0">
      <w:startOverride w:val="1"/>
    </w:lvlOverride>
  </w:num>
  <w:num w:numId="34" w16cid:durableId="702944928">
    <w:abstractNumId w:val="6"/>
    <w:lvlOverride w:ilvl="0">
      <w:startOverride w:val="1"/>
    </w:lvlOverride>
  </w:num>
  <w:num w:numId="35" w16cid:durableId="1983465787">
    <w:abstractNumId w:val="6"/>
    <w:lvlOverride w:ilvl="0">
      <w:startOverride w:val="1"/>
    </w:lvlOverride>
  </w:num>
  <w:num w:numId="36" w16cid:durableId="1347053543">
    <w:abstractNumId w:val="6"/>
    <w:lvlOverride w:ilvl="0">
      <w:startOverride w:val="1"/>
    </w:lvlOverride>
  </w:num>
  <w:num w:numId="37" w16cid:durableId="352152187">
    <w:abstractNumId w:val="6"/>
    <w:lvlOverride w:ilvl="0">
      <w:startOverride w:val="1"/>
    </w:lvlOverride>
  </w:num>
  <w:num w:numId="38" w16cid:durableId="1322853905">
    <w:abstractNumId w:val="0"/>
  </w:num>
  <w:num w:numId="39" w16cid:durableId="1199123108">
    <w:abstractNumId w:val="6"/>
    <w:lvlOverride w:ilvl="0">
      <w:startOverride w:val="1"/>
    </w:lvlOverride>
  </w:num>
  <w:num w:numId="40" w16cid:durableId="127475991">
    <w:abstractNumId w:val="5"/>
  </w:num>
  <w:num w:numId="41" w16cid:durableId="1475563678">
    <w:abstractNumId w:val="0"/>
    <w:lvlOverride w:ilvl="0">
      <w:startOverride w:val="1"/>
    </w:lvlOverride>
  </w:num>
  <w:num w:numId="42" w16cid:durableId="1458797614">
    <w:abstractNumId w:val="2"/>
  </w:num>
  <w:num w:numId="43" w16cid:durableId="95754564">
    <w:abstractNumId w:val="4"/>
  </w:num>
  <w:num w:numId="44" w16cid:durableId="68892030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5C"/>
    <w:rsid w:val="00044FB5"/>
    <w:rsid w:val="00067F5C"/>
    <w:rsid w:val="00090451"/>
    <w:rsid w:val="000E2DB2"/>
    <w:rsid w:val="000E3BB9"/>
    <w:rsid w:val="000F22D2"/>
    <w:rsid w:val="00114F59"/>
    <w:rsid w:val="00123981"/>
    <w:rsid w:val="00125927"/>
    <w:rsid w:val="00125CF3"/>
    <w:rsid w:val="00130743"/>
    <w:rsid w:val="0013084E"/>
    <w:rsid w:val="00135BCE"/>
    <w:rsid w:val="0014262D"/>
    <w:rsid w:val="00172D4A"/>
    <w:rsid w:val="00173F60"/>
    <w:rsid w:val="00176723"/>
    <w:rsid w:val="00194A04"/>
    <w:rsid w:val="00196A86"/>
    <w:rsid w:val="001B3389"/>
    <w:rsid w:val="001C52BE"/>
    <w:rsid w:val="001E5739"/>
    <w:rsid w:val="002139D3"/>
    <w:rsid w:val="0021409D"/>
    <w:rsid w:val="00216C43"/>
    <w:rsid w:val="002206A5"/>
    <w:rsid w:val="00231457"/>
    <w:rsid w:val="00242170"/>
    <w:rsid w:val="00242A4F"/>
    <w:rsid w:val="00250493"/>
    <w:rsid w:val="00256725"/>
    <w:rsid w:val="00260CB5"/>
    <w:rsid w:val="00260E3B"/>
    <w:rsid w:val="0026730D"/>
    <w:rsid w:val="0028595D"/>
    <w:rsid w:val="002A4D35"/>
    <w:rsid w:val="002C0401"/>
    <w:rsid w:val="002C6B01"/>
    <w:rsid w:val="002D7E10"/>
    <w:rsid w:val="003105A7"/>
    <w:rsid w:val="00311178"/>
    <w:rsid w:val="00313DB0"/>
    <w:rsid w:val="003221F6"/>
    <w:rsid w:val="00330402"/>
    <w:rsid w:val="00346ADD"/>
    <w:rsid w:val="00351044"/>
    <w:rsid w:val="003541D9"/>
    <w:rsid w:val="00355958"/>
    <w:rsid w:val="00372EFC"/>
    <w:rsid w:val="00373284"/>
    <w:rsid w:val="00387E22"/>
    <w:rsid w:val="00393911"/>
    <w:rsid w:val="0039402F"/>
    <w:rsid w:val="003A1723"/>
    <w:rsid w:val="003A7C3A"/>
    <w:rsid w:val="003B474A"/>
    <w:rsid w:val="003D570D"/>
    <w:rsid w:val="004138F3"/>
    <w:rsid w:val="00426D7B"/>
    <w:rsid w:val="004401FF"/>
    <w:rsid w:val="00447BC2"/>
    <w:rsid w:val="00453738"/>
    <w:rsid w:val="004605E1"/>
    <w:rsid w:val="00463A88"/>
    <w:rsid w:val="00470AFB"/>
    <w:rsid w:val="00474EDD"/>
    <w:rsid w:val="00481AFA"/>
    <w:rsid w:val="00490FD1"/>
    <w:rsid w:val="004A2BBC"/>
    <w:rsid w:val="004A7DB9"/>
    <w:rsid w:val="004A7E96"/>
    <w:rsid w:val="004C4A3D"/>
    <w:rsid w:val="004D32E9"/>
    <w:rsid w:val="004D4945"/>
    <w:rsid w:val="004F440C"/>
    <w:rsid w:val="0050162C"/>
    <w:rsid w:val="0050473D"/>
    <w:rsid w:val="0050616F"/>
    <w:rsid w:val="005161D2"/>
    <w:rsid w:val="00523F8F"/>
    <w:rsid w:val="00524829"/>
    <w:rsid w:val="00560793"/>
    <w:rsid w:val="00576B35"/>
    <w:rsid w:val="005968FD"/>
    <w:rsid w:val="005A0CEF"/>
    <w:rsid w:val="005F5FC2"/>
    <w:rsid w:val="005F652A"/>
    <w:rsid w:val="0060121C"/>
    <w:rsid w:val="006130E2"/>
    <w:rsid w:val="0062572F"/>
    <w:rsid w:val="00666120"/>
    <w:rsid w:val="006663C7"/>
    <w:rsid w:val="006718F2"/>
    <w:rsid w:val="00672404"/>
    <w:rsid w:val="006A0F71"/>
    <w:rsid w:val="006B18E9"/>
    <w:rsid w:val="006B6815"/>
    <w:rsid w:val="006E2EA2"/>
    <w:rsid w:val="006E5C65"/>
    <w:rsid w:val="006E5EBE"/>
    <w:rsid w:val="00701CBB"/>
    <w:rsid w:val="0071412E"/>
    <w:rsid w:val="00720B75"/>
    <w:rsid w:val="00724F8F"/>
    <w:rsid w:val="0073443F"/>
    <w:rsid w:val="00736D6E"/>
    <w:rsid w:val="007518A0"/>
    <w:rsid w:val="0078346A"/>
    <w:rsid w:val="00786C7E"/>
    <w:rsid w:val="007A53A5"/>
    <w:rsid w:val="007A73F3"/>
    <w:rsid w:val="007C13C7"/>
    <w:rsid w:val="007C64C9"/>
    <w:rsid w:val="007D45FF"/>
    <w:rsid w:val="007D574B"/>
    <w:rsid w:val="007D6E91"/>
    <w:rsid w:val="007E07F5"/>
    <w:rsid w:val="007E2822"/>
    <w:rsid w:val="007E3546"/>
    <w:rsid w:val="00802778"/>
    <w:rsid w:val="0080653D"/>
    <w:rsid w:val="008157F1"/>
    <w:rsid w:val="00816D5D"/>
    <w:rsid w:val="008304A9"/>
    <w:rsid w:val="0083441C"/>
    <w:rsid w:val="00851B5A"/>
    <w:rsid w:val="008747E0"/>
    <w:rsid w:val="0087611D"/>
    <w:rsid w:val="008D474D"/>
    <w:rsid w:val="008D5340"/>
    <w:rsid w:val="008F3BE0"/>
    <w:rsid w:val="00904883"/>
    <w:rsid w:val="0091005D"/>
    <w:rsid w:val="009123DB"/>
    <w:rsid w:val="00915B87"/>
    <w:rsid w:val="009517B6"/>
    <w:rsid w:val="0096344E"/>
    <w:rsid w:val="00966A2E"/>
    <w:rsid w:val="00967B08"/>
    <w:rsid w:val="00970E77"/>
    <w:rsid w:val="00975C87"/>
    <w:rsid w:val="00982D4F"/>
    <w:rsid w:val="00993626"/>
    <w:rsid w:val="0099605D"/>
    <w:rsid w:val="009A288E"/>
    <w:rsid w:val="009E7A8A"/>
    <w:rsid w:val="00A1392E"/>
    <w:rsid w:val="00A32526"/>
    <w:rsid w:val="00A67E94"/>
    <w:rsid w:val="00A74DB2"/>
    <w:rsid w:val="00A82D73"/>
    <w:rsid w:val="00AA4E2B"/>
    <w:rsid w:val="00AB1110"/>
    <w:rsid w:val="00AD7338"/>
    <w:rsid w:val="00AF07E0"/>
    <w:rsid w:val="00B107FF"/>
    <w:rsid w:val="00B166C9"/>
    <w:rsid w:val="00B26EE8"/>
    <w:rsid w:val="00B31270"/>
    <w:rsid w:val="00B32B3D"/>
    <w:rsid w:val="00B37591"/>
    <w:rsid w:val="00B422C5"/>
    <w:rsid w:val="00B620A3"/>
    <w:rsid w:val="00B65AC3"/>
    <w:rsid w:val="00B86FD8"/>
    <w:rsid w:val="00B8772E"/>
    <w:rsid w:val="00B92E95"/>
    <w:rsid w:val="00B93773"/>
    <w:rsid w:val="00BB550D"/>
    <w:rsid w:val="00C155C0"/>
    <w:rsid w:val="00C21942"/>
    <w:rsid w:val="00C23A4F"/>
    <w:rsid w:val="00C52CFE"/>
    <w:rsid w:val="00C66BB9"/>
    <w:rsid w:val="00C81C5C"/>
    <w:rsid w:val="00CA77AC"/>
    <w:rsid w:val="00CB044C"/>
    <w:rsid w:val="00CB3A21"/>
    <w:rsid w:val="00CB4868"/>
    <w:rsid w:val="00CC06BA"/>
    <w:rsid w:val="00CD2DC6"/>
    <w:rsid w:val="00CE0E90"/>
    <w:rsid w:val="00D0093F"/>
    <w:rsid w:val="00D07B2B"/>
    <w:rsid w:val="00D12113"/>
    <w:rsid w:val="00D52B49"/>
    <w:rsid w:val="00D921C1"/>
    <w:rsid w:val="00DA068E"/>
    <w:rsid w:val="00DA2D7E"/>
    <w:rsid w:val="00DB0C21"/>
    <w:rsid w:val="00DB30F1"/>
    <w:rsid w:val="00DB64B6"/>
    <w:rsid w:val="00DC217A"/>
    <w:rsid w:val="00DC51A9"/>
    <w:rsid w:val="00DF7480"/>
    <w:rsid w:val="00E061F0"/>
    <w:rsid w:val="00E1068B"/>
    <w:rsid w:val="00E16CE9"/>
    <w:rsid w:val="00E20E5F"/>
    <w:rsid w:val="00E47FC5"/>
    <w:rsid w:val="00E77C44"/>
    <w:rsid w:val="00E909AF"/>
    <w:rsid w:val="00EB716E"/>
    <w:rsid w:val="00ED4E5F"/>
    <w:rsid w:val="00EE2922"/>
    <w:rsid w:val="00EF0F4A"/>
    <w:rsid w:val="00F0456A"/>
    <w:rsid w:val="00F130A9"/>
    <w:rsid w:val="00F13B82"/>
    <w:rsid w:val="00F37386"/>
    <w:rsid w:val="00F4404E"/>
    <w:rsid w:val="00F450EF"/>
    <w:rsid w:val="00F60846"/>
    <w:rsid w:val="00F640CD"/>
    <w:rsid w:val="00F67997"/>
    <w:rsid w:val="00F80645"/>
    <w:rsid w:val="00F828B3"/>
    <w:rsid w:val="00F83939"/>
    <w:rsid w:val="00FC1904"/>
    <w:rsid w:val="00FD7C3A"/>
    <w:rsid w:val="00FE7714"/>
    <w:rsid w:val="00FF0339"/>
    <w:rsid w:val="00FF2083"/>
    <w:rsid w:val="00F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051FF1"/>
  <w15:docId w15:val="{8A50615D-2495-4D10-9391-25459365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A1392E"/>
    <w:pPr>
      <w:keepNext/>
      <w:keepLines/>
      <w:numPr>
        <w:numId w:val="38"/>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24"/>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346ADD"/>
    <w:rPr>
      <w:rFonts w:ascii="Arial" w:eastAsiaTheme="majorEastAsia" w:hAnsi="Arial" w:cstheme="majorBidi"/>
      <w:b/>
      <w:bCs/>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A1392E"/>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346ADD"/>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090451"/>
    <w:rPr>
      <w:rFonts w:ascii="Arial" w:eastAsiaTheme="majorEastAsia" w:hAnsi="Arial"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Clad%20Do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Lift and Slide Door</Value>
    </ProductName>
    <Abbreviations xmlns="0a2fb439-30ee-4578-8faa-58c68f5ad5ea">
      <Value>ULSD</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Lift and Slide</Value>
    </ProductType>
    <PartNumber xmlns="0a2fb439-30ee-4578-8faa-58c68f5ad5ea">64307</PartNumb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07BF2-4A95-40A4-BF64-108E281BA6F2}"/>
</file>

<file path=customXml/itemProps2.xml><?xml version="1.0" encoding="utf-8"?>
<ds:datastoreItem xmlns:ds="http://schemas.openxmlformats.org/officeDocument/2006/customXml" ds:itemID="{40930792-8DE7-4DE6-8DC4-51EA250FCA52}">
  <ds:schemaRefs>
    <ds:schemaRef ds:uri="f51df531-20df-4483-86d0-23c54bad5e39"/>
    <ds:schemaRef ds:uri="http://purl.org/dc/elements/1.1/"/>
    <ds:schemaRef ds:uri="http://schemas.microsoft.com/office/2006/metadata/properties"/>
    <ds:schemaRef ds:uri="http://schemas.microsoft.com/office/2006/documentManagement/types"/>
    <ds:schemaRef ds:uri="0a2fb439-30ee-4578-8faa-58c68f5ad5ea"/>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FF0CEE0-D335-44BC-A053-9C46781EFD2F}">
  <ds:schemaRefs>
    <ds:schemaRef ds:uri="http://schemas.openxmlformats.org/officeDocument/2006/bibliography"/>
  </ds:schemaRefs>
</ds:datastoreItem>
</file>

<file path=customXml/itemProps4.xml><?xml version="1.0" encoding="utf-8"?>
<ds:datastoreItem xmlns:ds="http://schemas.openxmlformats.org/officeDocument/2006/customXml" ds:itemID="{04659769-8C4C-4B4E-B9AA-785A602B4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CSI Template Marvin - Clad Door</Template>
  <TotalTime>4</TotalTime>
  <Pages>9</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Ultimate Lift &amp; Slide Stacked and Pocket CSI Spec</vt:lpstr>
    </vt:vector>
  </TitlesOfParts>
  <Company>Marvin Windows</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Lift &amp; Slide Stacked and Pocket CSI Spec</dc:title>
  <dc:creator>amandal</dc:creator>
  <cp:lastModifiedBy>Seth Stohs</cp:lastModifiedBy>
  <cp:revision>4</cp:revision>
  <cp:lastPrinted>2013-06-04T20:22:00Z</cp:lastPrinted>
  <dcterms:created xsi:type="dcterms:W3CDTF">2023-08-11T20:34:00Z</dcterms:created>
  <dcterms:modified xsi:type="dcterms:W3CDTF">2023-09-01T22:50:00Z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2018-10-13T05:00:00Z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2013-11-19T06:00:00Z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2014-02-23T06:00:00Z</vt:filetime>
  </property>
  <property fmtid="{D5CDD505-2E9C-101B-9397-08002B2CF9AE}" pid="11" name="Effective Date">
    <vt:filetime>2018-10-18T05:00:00Z</vt:filetime>
  </property>
  <property fmtid="{D5CDD505-2E9C-101B-9397-08002B2CF9AE}" pid="12" name="Order">
    <vt:r8>74300</vt:r8>
  </property>
</Properties>
</file>