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553C" w14:textId="77777777" w:rsidR="00453738" w:rsidRDefault="00453738" w:rsidP="00453738">
      <w:pPr>
        <w:pStyle w:val="Heading4"/>
      </w:pPr>
      <w:r>
        <w:t>Part 1 General</w:t>
      </w:r>
    </w:p>
    <w:p w14:paraId="7C11553D" w14:textId="77777777" w:rsidR="00CC06BA" w:rsidRDefault="00CC06BA" w:rsidP="00812C7B">
      <w:pPr>
        <w:pStyle w:val="Heading1"/>
      </w:pPr>
      <w:r w:rsidRPr="00B620A3">
        <w:t>Section Includes</w:t>
      </w:r>
    </w:p>
    <w:p w14:paraId="7C11553E" w14:textId="4679FA76" w:rsidR="00EE2922" w:rsidRDefault="00361FD9" w:rsidP="001B7590">
      <w:pPr>
        <w:pStyle w:val="Heading2"/>
      </w:pPr>
      <w:r>
        <w:t xml:space="preserve">Ultimate </w:t>
      </w:r>
      <w:proofErr w:type="spellStart"/>
      <w:r>
        <w:t>Multi</w:t>
      </w:r>
      <w:r w:rsidR="005C06F3">
        <w:t>Slide</w:t>
      </w:r>
      <w:proofErr w:type="spellEnd"/>
      <w:r w:rsidR="005C06F3">
        <w:t xml:space="preserve"> Door </w:t>
      </w:r>
      <w:r w:rsidR="007D6E91">
        <w:t>and f</w:t>
      </w:r>
      <w:r w:rsidR="00250493">
        <w:t>rame complete with glazing, weather strip, hardware, sill, jambs, simulated divided lite, and standard or specified anchors, tri</w:t>
      </w:r>
      <w:r w:rsidR="00816D5D">
        <w:t>m, attachments, and accessories</w:t>
      </w:r>
    </w:p>
    <w:p w14:paraId="7C11553F" w14:textId="77777777" w:rsidR="00CC06BA" w:rsidRDefault="00CC06BA" w:rsidP="00812C7B">
      <w:pPr>
        <w:pStyle w:val="Heading1"/>
      </w:pPr>
      <w:r w:rsidRPr="00B620A3">
        <w:t>Related Sections</w:t>
      </w:r>
    </w:p>
    <w:p w14:paraId="7C115540" w14:textId="0EB5AB40" w:rsidR="00EE2922" w:rsidRDefault="00FE7714" w:rsidP="001B7590">
      <w:pPr>
        <w:pStyle w:val="Heading2"/>
        <w:numPr>
          <w:ilvl w:val="0"/>
          <w:numId w:val="2"/>
        </w:numPr>
      </w:pPr>
      <w:r>
        <w:t xml:space="preserve">Section 01 33 </w:t>
      </w:r>
      <w:r w:rsidR="007B2DBF">
        <w:t>00</w:t>
      </w:r>
      <w:r>
        <w:t xml:space="preserve"> – Submittal Procedures: Shop Drawings, Product Data, and Samples</w:t>
      </w:r>
    </w:p>
    <w:p w14:paraId="7C115541" w14:textId="77777777" w:rsidR="00EE2922" w:rsidRDefault="00242A4F" w:rsidP="001B7590">
      <w:pPr>
        <w:pStyle w:val="Heading2"/>
        <w:numPr>
          <w:ilvl w:val="0"/>
          <w:numId w:val="2"/>
        </w:numPr>
      </w:pPr>
      <w:r>
        <w:t>Section 01 62 00 – Product Options</w:t>
      </w:r>
    </w:p>
    <w:p w14:paraId="7C115542" w14:textId="77777777" w:rsidR="00EE2922" w:rsidRDefault="00242A4F" w:rsidP="001B7590">
      <w:pPr>
        <w:pStyle w:val="Heading2"/>
        <w:numPr>
          <w:ilvl w:val="0"/>
          <w:numId w:val="2"/>
        </w:numPr>
      </w:pPr>
      <w:r>
        <w:t>Section 01 63 00 – Product Substitution Procedures</w:t>
      </w:r>
    </w:p>
    <w:p w14:paraId="7C115543" w14:textId="77777777" w:rsidR="00EE2922" w:rsidRDefault="00242A4F" w:rsidP="001B7590">
      <w:pPr>
        <w:pStyle w:val="Heading2"/>
        <w:numPr>
          <w:ilvl w:val="0"/>
          <w:numId w:val="2"/>
        </w:numPr>
      </w:pPr>
      <w:r>
        <w:t>Section 01 65 00 – Product Delivery</w:t>
      </w:r>
    </w:p>
    <w:p w14:paraId="7C115544" w14:textId="77777777" w:rsidR="00EE2922" w:rsidRDefault="00242A4F" w:rsidP="001B7590">
      <w:pPr>
        <w:pStyle w:val="Heading2"/>
        <w:numPr>
          <w:ilvl w:val="0"/>
          <w:numId w:val="2"/>
        </w:numPr>
      </w:pPr>
      <w:r>
        <w:t>Section 01 66 00 – Product Storage and Handling Requirements</w:t>
      </w:r>
    </w:p>
    <w:p w14:paraId="7C115545" w14:textId="77777777" w:rsidR="00EE2922" w:rsidRDefault="00242A4F" w:rsidP="001B7590">
      <w:pPr>
        <w:pStyle w:val="Heading2"/>
        <w:numPr>
          <w:ilvl w:val="0"/>
          <w:numId w:val="2"/>
        </w:numPr>
      </w:pPr>
      <w:r>
        <w:t>Section 01 71 00 – Examination and Preparation</w:t>
      </w:r>
    </w:p>
    <w:p w14:paraId="7C115546" w14:textId="77777777" w:rsidR="00EE2922" w:rsidRDefault="00242A4F" w:rsidP="001B7590">
      <w:pPr>
        <w:pStyle w:val="Heading2"/>
        <w:numPr>
          <w:ilvl w:val="0"/>
          <w:numId w:val="2"/>
        </w:numPr>
      </w:pPr>
      <w:r>
        <w:t xml:space="preserve">Section 01 73 </w:t>
      </w:r>
      <w:r w:rsidR="0020457E">
        <w:t xml:space="preserve">00 – </w:t>
      </w:r>
      <w:r>
        <w:t>Execution</w:t>
      </w:r>
    </w:p>
    <w:p w14:paraId="7C115547" w14:textId="77777777" w:rsidR="00EE2922" w:rsidRDefault="00C23A4F" w:rsidP="001B7590">
      <w:pPr>
        <w:pStyle w:val="Heading2"/>
        <w:numPr>
          <w:ilvl w:val="0"/>
          <w:numId w:val="2"/>
        </w:numPr>
      </w:pPr>
      <w:r>
        <w:t>Section 01</w:t>
      </w:r>
      <w:r w:rsidR="006E5C65">
        <w:t xml:space="preserve"> 74 00 – Cleaning and Waste Management</w:t>
      </w:r>
    </w:p>
    <w:p w14:paraId="7C115548" w14:textId="77777777" w:rsidR="00EE2922" w:rsidRDefault="00C23A4F" w:rsidP="001B7590">
      <w:pPr>
        <w:pStyle w:val="Heading2"/>
        <w:numPr>
          <w:ilvl w:val="0"/>
          <w:numId w:val="2"/>
        </w:numPr>
      </w:pPr>
      <w:r>
        <w:t>Section 01 75 00 – Starting and Adjusting</w:t>
      </w:r>
    </w:p>
    <w:p w14:paraId="7C115549" w14:textId="77777777" w:rsidR="00EE2922" w:rsidRDefault="00C23A4F" w:rsidP="001B7590">
      <w:pPr>
        <w:pStyle w:val="Heading2"/>
        <w:numPr>
          <w:ilvl w:val="0"/>
          <w:numId w:val="2"/>
        </w:numPr>
      </w:pPr>
      <w:r>
        <w:t>Section 01 76 00 – Protecting Installed Construction</w:t>
      </w:r>
    </w:p>
    <w:p w14:paraId="7C11554A" w14:textId="77777777" w:rsidR="00EE2922" w:rsidRDefault="00C23A4F" w:rsidP="001B7590">
      <w:pPr>
        <w:pStyle w:val="Heading2"/>
        <w:numPr>
          <w:ilvl w:val="0"/>
          <w:numId w:val="2"/>
        </w:numPr>
      </w:pPr>
      <w:r>
        <w:t>Section 06 22 00 – Millwork: Wood trim other than furnished by door and frame manufacturer</w:t>
      </w:r>
    </w:p>
    <w:p w14:paraId="7C11554B" w14:textId="77777777" w:rsidR="00EE2922" w:rsidRDefault="00C23A4F" w:rsidP="001B7590">
      <w:pPr>
        <w:pStyle w:val="Heading2"/>
        <w:numPr>
          <w:ilvl w:val="0"/>
          <w:numId w:val="2"/>
        </w:numPr>
      </w:pPr>
      <w:r>
        <w:t>Section 07 92 00 – Joint Sealants: Sill sealant and perimeter caulking</w:t>
      </w:r>
    </w:p>
    <w:p w14:paraId="7C11554C" w14:textId="77777777" w:rsidR="00346ADD" w:rsidRDefault="00C23A4F" w:rsidP="001B7590">
      <w:pPr>
        <w:pStyle w:val="Heading2"/>
        <w:numPr>
          <w:ilvl w:val="0"/>
          <w:numId w:val="2"/>
        </w:numPr>
      </w:pPr>
      <w:r>
        <w:t>Section 08 71 00 – Door Hardware: Hardware other than furnished by door and frame manufacturer</w:t>
      </w:r>
    </w:p>
    <w:p w14:paraId="7C11554D" w14:textId="77777777" w:rsidR="00346ADD" w:rsidRDefault="00C23A4F" w:rsidP="001B7590">
      <w:pPr>
        <w:pStyle w:val="Heading2"/>
      </w:pPr>
      <w:r>
        <w:t>Section 09 90 00 – Paints and Coatings: Paint and stain other than factory applied finish</w:t>
      </w:r>
    </w:p>
    <w:p w14:paraId="7C11554E" w14:textId="77777777" w:rsidR="00336AFA" w:rsidRPr="00336AFA" w:rsidRDefault="00336AFA" w:rsidP="00336AFA"/>
    <w:p w14:paraId="7C11554F" w14:textId="77777777" w:rsidR="00B620A3" w:rsidRDefault="00CC06BA" w:rsidP="00812C7B">
      <w:pPr>
        <w:pStyle w:val="Heading1"/>
      </w:pPr>
      <w:r w:rsidRPr="00B620A3">
        <w:lastRenderedPageBreak/>
        <w:t>References</w:t>
      </w:r>
    </w:p>
    <w:p w14:paraId="7C115550" w14:textId="77777777" w:rsidR="00EE2922" w:rsidRDefault="003A7C3A" w:rsidP="001B7590">
      <w:pPr>
        <w:pStyle w:val="Heading2"/>
        <w:numPr>
          <w:ilvl w:val="0"/>
          <w:numId w:val="3"/>
        </w:numPr>
      </w:pPr>
      <w:r>
        <w:t>American Society for Testing and Materials (ASTM):</w:t>
      </w:r>
    </w:p>
    <w:p w14:paraId="7C115551" w14:textId="77777777" w:rsidR="00EE2922" w:rsidRDefault="00E20E5F" w:rsidP="006B18E9">
      <w:pPr>
        <w:pStyle w:val="Heading3"/>
        <w:numPr>
          <w:ilvl w:val="0"/>
          <w:numId w:val="4"/>
        </w:numPr>
      </w:pPr>
      <w:r>
        <w:t>E</w:t>
      </w:r>
      <w:r w:rsidR="003A7C3A">
        <w:t>283: Standard Test Method for Rate of Air Leakage through Exterior Wi</w:t>
      </w:r>
      <w:r w:rsidR="00F130A9">
        <w:t>ndows, Curtain Walls, and Doors</w:t>
      </w:r>
    </w:p>
    <w:p w14:paraId="7C115552" w14:textId="77777777" w:rsidR="00EE2922" w:rsidRDefault="00E20E5F" w:rsidP="006B18E9">
      <w:pPr>
        <w:pStyle w:val="Heading3"/>
        <w:numPr>
          <w:ilvl w:val="0"/>
          <w:numId w:val="4"/>
        </w:numPr>
      </w:pPr>
      <w:r>
        <w:t>E</w:t>
      </w:r>
      <w:r w:rsidR="003A7C3A">
        <w:t>330: Standard Test Method for Structural Performance of Exterior Windows, Curtain Walls, and Doors by Uniform</w:t>
      </w:r>
      <w:r w:rsidR="00F130A9">
        <w:t xml:space="preserve"> Static Air Pressure Difference</w:t>
      </w:r>
    </w:p>
    <w:p w14:paraId="7C115553" w14:textId="77777777" w:rsidR="00EE2922" w:rsidRDefault="00E20E5F" w:rsidP="006B18E9">
      <w:pPr>
        <w:pStyle w:val="Heading3"/>
        <w:numPr>
          <w:ilvl w:val="0"/>
          <w:numId w:val="4"/>
        </w:numPr>
      </w:pPr>
      <w:r>
        <w:t>E</w:t>
      </w:r>
      <w:r w:rsidR="003A7C3A">
        <w:t>547: Standard Test Method for Water Penetration of Exterior Windows, Cur</w:t>
      </w:r>
      <w:r w:rsidR="00F130A9">
        <w:t>tain Walls, and Doors by Cyclic</w:t>
      </w:r>
    </w:p>
    <w:p w14:paraId="7C115554" w14:textId="77777777" w:rsidR="003A7C3A" w:rsidRDefault="00E20E5F" w:rsidP="006B18E9">
      <w:pPr>
        <w:pStyle w:val="Heading3"/>
        <w:numPr>
          <w:ilvl w:val="0"/>
          <w:numId w:val="4"/>
        </w:numPr>
      </w:pPr>
      <w:r>
        <w:t>E2190</w:t>
      </w:r>
      <w:r w:rsidR="003A7C3A">
        <w:t>: Sp</w:t>
      </w:r>
      <w:r w:rsidR="00A67E94">
        <w:t>ecification for Sealed Insulating</w:t>
      </w:r>
      <w:r w:rsidR="00F130A9">
        <w:t xml:space="preserve"> Glass Units</w:t>
      </w:r>
    </w:p>
    <w:p w14:paraId="7C115555" w14:textId="77777777" w:rsidR="00EE2922" w:rsidRDefault="00E20E5F" w:rsidP="006B18E9">
      <w:pPr>
        <w:pStyle w:val="Heading3"/>
        <w:numPr>
          <w:ilvl w:val="0"/>
          <w:numId w:val="4"/>
        </w:numPr>
      </w:pPr>
      <w:r>
        <w:t>C</w:t>
      </w:r>
      <w:r w:rsidR="003A7C3A">
        <w:t>1036: Standa</w:t>
      </w:r>
      <w:r w:rsidR="00F130A9">
        <w:t>rd Specification for Flat Glass</w:t>
      </w:r>
    </w:p>
    <w:p w14:paraId="7C115556" w14:textId="77777777" w:rsidR="003221F6" w:rsidRDefault="003221F6" w:rsidP="00970E77">
      <w:pPr>
        <w:pStyle w:val="Heading3"/>
      </w:pPr>
      <w:r>
        <w:t>E 2112: Standard Practice for Installation of Exterior Windows, Doors, and Skylights</w:t>
      </w:r>
    </w:p>
    <w:p w14:paraId="7C115557" w14:textId="77777777" w:rsidR="00256725" w:rsidRDefault="00256725" w:rsidP="001B7590">
      <w:pPr>
        <w:pStyle w:val="Heading2"/>
        <w:numPr>
          <w:ilvl w:val="0"/>
          <w:numId w:val="3"/>
        </w:numPr>
      </w:pPr>
      <w:r>
        <w:t>American Architectural Manufacture</w:t>
      </w:r>
      <w:r w:rsidR="00A67E94">
        <w:t>r’</w:t>
      </w:r>
      <w:r>
        <w:t>s Association / Window and Door Manufacture</w:t>
      </w:r>
      <w:r w:rsidR="00A67E94">
        <w:t>r’</w:t>
      </w:r>
      <w:r>
        <w:t>s Association (AAMA / WDMA/CSA):</w:t>
      </w:r>
    </w:p>
    <w:p w14:paraId="7C115558" w14:textId="77777777" w:rsidR="00256725" w:rsidRDefault="00256725" w:rsidP="007B2DBF">
      <w:pPr>
        <w:pStyle w:val="Heading3"/>
        <w:numPr>
          <w:ilvl w:val="0"/>
          <w:numId w:val="31"/>
        </w:numPr>
      </w:pPr>
      <w:r>
        <w:t>AAMA/WDMA/CSA 101/I.S.2/A440-05: Standard/Specification for win</w:t>
      </w:r>
      <w:r w:rsidR="00F130A9">
        <w:t>dows, doors, and unit skylights</w:t>
      </w:r>
    </w:p>
    <w:p w14:paraId="7C115559" w14:textId="77777777" w:rsidR="00256725" w:rsidRDefault="00256725" w:rsidP="00256725">
      <w:pPr>
        <w:pStyle w:val="Heading3"/>
      </w:pPr>
      <w:r>
        <w:t>AAMA/WDMA/CSA 101/I.S.2/A440-08: North American Fenestration, Standard/Specification fo</w:t>
      </w:r>
      <w:r w:rsidR="00F130A9">
        <w:t>r windows, doors, and skylights</w:t>
      </w:r>
    </w:p>
    <w:p w14:paraId="7C11555A" w14:textId="77777777" w:rsidR="00256725" w:rsidRPr="00FD7C3A" w:rsidRDefault="00256725" w:rsidP="00256725">
      <w:pPr>
        <w:pStyle w:val="Heading3"/>
      </w:pPr>
      <w:r>
        <w:t xml:space="preserve">AAMA/WDMA/CSA 101/I.S.2/A440-11: </w:t>
      </w:r>
      <w:r w:rsidR="00250493">
        <w:t xml:space="preserve">NAFS - </w:t>
      </w:r>
      <w:r>
        <w:t>North American Fenestration, Standard/Specification for windows, doors, and skylights</w:t>
      </w:r>
    </w:p>
    <w:p w14:paraId="7C11555B" w14:textId="77777777" w:rsidR="00EE2922" w:rsidRDefault="00FD7C3A" w:rsidP="001B7590">
      <w:pPr>
        <w:pStyle w:val="Heading2"/>
        <w:numPr>
          <w:ilvl w:val="0"/>
          <w:numId w:val="3"/>
        </w:numPr>
      </w:pPr>
      <w:r>
        <w:t>WDMA I.S.4: Industry Standard for Water Repellent Preservative Treatmen</w:t>
      </w:r>
      <w:r w:rsidR="00F130A9">
        <w:t>t for Millwork</w:t>
      </w:r>
    </w:p>
    <w:p w14:paraId="7C11555C" w14:textId="77777777" w:rsidR="00EE2922" w:rsidRDefault="00FD7C3A" w:rsidP="001B7590">
      <w:pPr>
        <w:pStyle w:val="Heading2"/>
        <w:numPr>
          <w:ilvl w:val="0"/>
          <w:numId w:val="3"/>
        </w:numPr>
      </w:pPr>
      <w:r>
        <w:t>Window and Door Manufacturers Association (WDMA): 101/I.S.2 WDMA</w:t>
      </w:r>
      <w:r w:rsidR="00F130A9">
        <w:t xml:space="preserve"> Hallmark Certification Program</w:t>
      </w:r>
    </w:p>
    <w:p w14:paraId="7C11555D" w14:textId="77777777" w:rsidR="00EE2922" w:rsidRDefault="00FD7C3A" w:rsidP="001B7590">
      <w:pPr>
        <w:pStyle w:val="Heading2"/>
        <w:numPr>
          <w:ilvl w:val="0"/>
          <w:numId w:val="3"/>
        </w:numPr>
      </w:pPr>
      <w:r>
        <w:t>Sealed Insulating Glass Manufacture</w:t>
      </w:r>
      <w:r w:rsidR="00A67E94">
        <w:t>r’</w:t>
      </w:r>
      <w:r>
        <w:t>s Association / Insulating Glass Cer</w:t>
      </w:r>
      <w:r w:rsidR="00F130A9">
        <w:t>tification Council (SIGMA/IGCC)</w:t>
      </w:r>
    </w:p>
    <w:p w14:paraId="7C11555E" w14:textId="77777777" w:rsidR="001C52BE" w:rsidRDefault="001C52BE" w:rsidP="001B7590">
      <w:pPr>
        <w:pStyle w:val="Heading2"/>
        <w:numPr>
          <w:ilvl w:val="0"/>
          <w:numId w:val="3"/>
        </w:numPr>
      </w:pPr>
      <w:r>
        <w:t>American Architectural Manufactures Association (AAMA): 2605: Voluntary Specification for High Performance Organic Coatings on Arch</w:t>
      </w:r>
      <w:r w:rsidR="00F130A9">
        <w:t>itectural Extrusions and Panels</w:t>
      </w:r>
    </w:p>
    <w:p w14:paraId="7C11555F" w14:textId="77777777" w:rsidR="00970E77" w:rsidRDefault="00FD7C3A" w:rsidP="001B7590">
      <w:pPr>
        <w:pStyle w:val="Heading2"/>
        <w:numPr>
          <w:ilvl w:val="0"/>
          <w:numId w:val="3"/>
        </w:numPr>
      </w:pPr>
      <w:r>
        <w:t xml:space="preserve">National Fenestration Rating Council (NFRC): </w:t>
      </w:r>
    </w:p>
    <w:p w14:paraId="7C115560" w14:textId="77777777" w:rsidR="00EE2922" w:rsidRDefault="00FD7C3A" w:rsidP="007B2DBF">
      <w:pPr>
        <w:pStyle w:val="Heading3"/>
        <w:numPr>
          <w:ilvl w:val="0"/>
          <w:numId w:val="28"/>
        </w:numPr>
      </w:pPr>
      <w:r>
        <w:t>101: Procedure for Determining Fenestra</w:t>
      </w:r>
      <w:r w:rsidR="00F130A9">
        <w:t>tion Product Thermal Properties</w:t>
      </w:r>
    </w:p>
    <w:p w14:paraId="7C115561" w14:textId="77777777" w:rsidR="00A82D73" w:rsidRDefault="00970E77" w:rsidP="00A82D73">
      <w:pPr>
        <w:pStyle w:val="Heading3"/>
      </w:pPr>
      <w:r>
        <w:t>200: Procedure for Determining Solar Heat Gain C</w:t>
      </w:r>
      <w:r w:rsidR="00F130A9">
        <w:t>oefficients at Normal Incidence</w:t>
      </w:r>
    </w:p>
    <w:p w14:paraId="7C115562" w14:textId="77777777" w:rsidR="00336AFA" w:rsidRPr="00336AFA" w:rsidRDefault="00336AFA" w:rsidP="00336AFA"/>
    <w:p w14:paraId="7C115632" w14:textId="77777777" w:rsidR="00B620A3" w:rsidRDefault="00CC06BA" w:rsidP="00812C7B">
      <w:pPr>
        <w:pStyle w:val="Heading1"/>
      </w:pPr>
      <w:r w:rsidRPr="00B620A3">
        <w:lastRenderedPageBreak/>
        <w:t>Submittals</w:t>
      </w:r>
    </w:p>
    <w:p w14:paraId="7C115633" w14:textId="1B23542E" w:rsidR="00470AFB" w:rsidRDefault="00173F60" w:rsidP="001B7590">
      <w:pPr>
        <w:pStyle w:val="Heading2"/>
        <w:numPr>
          <w:ilvl w:val="0"/>
          <w:numId w:val="5"/>
        </w:numPr>
      </w:pPr>
      <w:r>
        <w:t>Shop Drawings: Submit shop drawings unde</w:t>
      </w:r>
      <w:r w:rsidR="00F130A9">
        <w:t xml:space="preserve">r provision of </w:t>
      </w:r>
      <w:r w:rsidR="004D09B6">
        <w:t xml:space="preserve">CSI </w:t>
      </w:r>
      <w:proofErr w:type="spellStart"/>
      <w:r w:rsidR="004D09B6">
        <w:t>MasterFormat</w:t>
      </w:r>
      <w:proofErr w:type="spellEnd"/>
      <w:r w:rsidR="004D09B6">
        <w:t xml:space="preserve"> </w:t>
      </w:r>
      <w:r w:rsidR="00F130A9">
        <w:t xml:space="preserve">Section 01 33 </w:t>
      </w:r>
      <w:r w:rsidR="007B2DBF">
        <w:t>00.</w:t>
      </w:r>
    </w:p>
    <w:p w14:paraId="7C115638" w14:textId="35059A4B" w:rsidR="00470AFB" w:rsidRDefault="009A288E" w:rsidP="007B2DBF">
      <w:pPr>
        <w:pStyle w:val="Heading2"/>
        <w:numPr>
          <w:ilvl w:val="0"/>
          <w:numId w:val="5"/>
        </w:numPr>
      </w:pPr>
      <w:r>
        <w:t xml:space="preserve">Product </w:t>
      </w:r>
      <w:r w:rsidR="00173F60">
        <w:t xml:space="preserve">Data: </w:t>
      </w:r>
      <w:r w:rsidR="007B2DBF">
        <w:t xml:space="preserve">Submit product data for certified options under provision of CSI </w:t>
      </w:r>
      <w:proofErr w:type="spellStart"/>
      <w:r w:rsidR="007B2DBF">
        <w:t>MasterFormat</w:t>
      </w:r>
      <w:proofErr w:type="spellEnd"/>
      <w:r w:rsidR="007B2DBF">
        <w:t xml:space="preserve"> Section 01 33 00. Product performance rating information may be provided via quote, performance rating summary (NFRC Data), or certified performance grade summary (WDMA Hallmark data).</w:t>
      </w:r>
    </w:p>
    <w:p w14:paraId="305B0247" w14:textId="3F04B772" w:rsidR="007B2DBF" w:rsidRDefault="007B2DBF" w:rsidP="007B2DBF">
      <w:pPr>
        <w:pStyle w:val="Heading2"/>
        <w:numPr>
          <w:ilvl w:val="0"/>
          <w:numId w:val="5"/>
        </w:numPr>
      </w:pPr>
      <w:r>
        <w:t>Samples:</w:t>
      </w:r>
    </w:p>
    <w:p w14:paraId="651C92D6" w14:textId="46EA9817" w:rsidR="007B2DBF" w:rsidRDefault="007B2DBF" w:rsidP="007B2DBF">
      <w:pPr>
        <w:pStyle w:val="ListParagraph"/>
        <w:numPr>
          <w:ilvl w:val="0"/>
          <w:numId w:val="50"/>
        </w:numPr>
      </w:pPr>
      <w:r>
        <w:t xml:space="preserve">Submit corner section provision of CSI </w:t>
      </w:r>
      <w:proofErr w:type="spellStart"/>
      <w:r>
        <w:t>MasterFormat</w:t>
      </w:r>
      <w:proofErr w:type="spellEnd"/>
      <w:r>
        <w:t xml:space="preserve"> Section 01 33 00.</w:t>
      </w:r>
    </w:p>
    <w:p w14:paraId="210242BF" w14:textId="7199BF0E" w:rsidR="007B2DBF" w:rsidRDefault="007B2DBF" w:rsidP="007B2DBF">
      <w:pPr>
        <w:pStyle w:val="ListParagraph"/>
        <w:numPr>
          <w:ilvl w:val="0"/>
          <w:numId w:val="50"/>
        </w:numPr>
      </w:pPr>
      <w:r>
        <w:t xml:space="preserve">Specified performance and design requirements under provisions of CSI </w:t>
      </w:r>
      <w:proofErr w:type="spellStart"/>
      <w:r>
        <w:t>MasterFormat</w:t>
      </w:r>
      <w:proofErr w:type="spellEnd"/>
      <w:r>
        <w:t xml:space="preserve"> Section 01 33 00.</w:t>
      </w:r>
    </w:p>
    <w:p w14:paraId="3E17F4A7" w14:textId="77777777" w:rsidR="007B2DBF" w:rsidRDefault="007B2DBF" w:rsidP="007B2DBF">
      <w:pPr>
        <w:pStyle w:val="Heading1"/>
      </w:pPr>
      <w:r w:rsidRPr="00B620A3">
        <w:t>Quality Assurance</w:t>
      </w:r>
    </w:p>
    <w:p w14:paraId="3811840F" w14:textId="77777777" w:rsidR="007B2DBF" w:rsidRDefault="007B2DBF" w:rsidP="007B2DBF">
      <w:pPr>
        <w:pStyle w:val="Heading2"/>
        <w:numPr>
          <w:ilvl w:val="0"/>
          <w:numId w:val="6"/>
        </w:numPr>
      </w:pPr>
      <w:r>
        <w:t>Requirements: consult local code for IBC [International Building Code] and IRC [International Residential Code] adoption year and pertinent revisions</w:t>
      </w:r>
    </w:p>
    <w:p w14:paraId="130401AD" w14:textId="77777777" w:rsidR="007B2DBF" w:rsidRDefault="007B2DBF" w:rsidP="007B2DBF">
      <w:pPr>
        <w:pStyle w:val="Heading1"/>
      </w:pPr>
      <w:r w:rsidRPr="00B620A3">
        <w:t>Delivery</w:t>
      </w:r>
    </w:p>
    <w:p w14:paraId="1BC1159A" w14:textId="77777777" w:rsidR="007B2DBF" w:rsidRDefault="007B2DBF" w:rsidP="007B2DBF">
      <w:pPr>
        <w:pStyle w:val="Heading2"/>
        <w:numPr>
          <w:ilvl w:val="0"/>
          <w:numId w:val="7"/>
        </w:numPr>
      </w:pPr>
      <w:r>
        <w:t xml:space="preserve">Comply with provisions of CSI </w:t>
      </w:r>
      <w:proofErr w:type="spellStart"/>
      <w:r>
        <w:t>MasterFormat</w:t>
      </w:r>
      <w:proofErr w:type="spellEnd"/>
      <w:r>
        <w:t xml:space="preserve"> Section 01 65 00</w:t>
      </w:r>
    </w:p>
    <w:p w14:paraId="596680EC" w14:textId="77777777" w:rsidR="007B2DBF" w:rsidRDefault="007B2DBF" w:rsidP="007B2DBF">
      <w:pPr>
        <w:pStyle w:val="Heading2"/>
        <w:numPr>
          <w:ilvl w:val="0"/>
          <w:numId w:val="7"/>
        </w:numPr>
      </w:pPr>
      <w:r>
        <w:t xml:space="preserve">Deliver in original packaging and protect from </w:t>
      </w:r>
      <w:proofErr w:type="gramStart"/>
      <w:r>
        <w:t>weather</w:t>
      </w:r>
      <w:proofErr w:type="gramEnd"/>
    </w:p>
    <w:p w14:paraId="30FC0953" w14:textId="77777777" w:rsidR="007B2DBF" w:rsidRDefault="007B2DBF" w:rsidP="007B2DBF">
      <w:pPr>
        <w:pStyle w:val="Heading1"/>
      </w:pPr>
      <w:r w:rsidRPr="00B620A3">
        <w:t>Storage and Handling</w:t>
      </w:r>
    </w:p>
    <w:p w14:paraId="4FFE78D0" w14:textId="77777777" w:rsidR="007B2DBF" w:rsidRDefault="007B2DBF" w:rsidP="007B2DBF">
      <w:pPr>
        <w:pStyle w:val="Heading2"/>
        <w:numPr>
          <w:ilvl w:val="0"/>
          <w:numId w:val="8"/>
        </w:numPr>
      </w:pPr>
      <w:r>
        <w:t>Prime and seal wood surfaces, including to be concealed by wall construction, if more than thirty (30) days will expire between delivery and installation. Seal unfinished top and bottom edges of doors if doors are stored at the job site more than one (1) week.</w:t>
      </w:r>
    </w:p>
    <w:p w14:paraId="706D9E39" w14:textId="77777777" w:rsidR="007B2DBF" w:rsidRDefault="007B2DBF" w:rsidP="007B2DBF">
      <w:pPr>
        <w:pStyle w:val="Heading2"/>
        <w:numPr>
          <w:ilvl w:val="0"/>
          <w:numId w:val="8"/>
        </w:numPr>
      </w:pPr>
      <w:r>
        <w:t xml:space="preserve">Store door panels flat on a level surface in a clean and dry storage area above ground to protect from weather under provision of CSI </w:t>
      </w:r>
      <w:proofErr w:type="spellStart"/>
      <w:r>
        <w:t>MasterFormat</w:t>
      </w:r>
      <w:proofErr w:type="spellEnd"/>
      <w:r>
        <w:t xml:space="preserve"> Section 01660</w:t>
      </w:r>
    </w:p>
    <w:p w14:paraId="385BE8AB" w14:textId="77777777" w:rsidR="007B2DBF" w:rsidRPr="00E9461A" w:rsidRDefault="007B2DBF" w:rsidP="007B2DBF">
      <w:pPr>
        <w:pStyle w:val="Heading2"/>
      </w:pPr>
      <w:r>
        <w:t xml:space="preserve">Condition doors to local average humidity before installing. </w:t>
      </w:r>
    </w:p>
    <w:p w14:paraId="3A3F7F1B" w14:textId="77777777" w:rsidR="007B2DBF" w:rsidRPr="007B2DBF" w:rsidRDefault="007B2DBF" w:rsidP="007B2DBF"/>
    <w:p w14:paraId="1CCF0074" w14:textId="77777777" w:rsidR="007B2DBF" w:rsidRPr="007B2DBF" w:rsidRDefault="007B2DBF" w:rsidP="007B2DBF"/>
    <w:p w14:paraId="7C115642" w14:textId="77777777" w:rsidR="005161D2" w:rsidRDefault="00CC06BA" w:rsidP="00812C7B">
      <w:pPr>
        <w:pStyle w:val="Heading1"/>
      </w:pPr>
      <w:r w:rsidRPr="00B620A3">
        <w:lastRenderedPageBreak/>
        <w:t>Warranty</w:t>
      </w:r>
    </w:p>
    <w:p w14:paraId="7C115643" w14:textId="4AFEDC0F" w:rsidR="004605E1" w:rsidRPr="005161D2" w:rsidRDefault="004A7DB9" w:rsidP="0096344E">
      <w:pPr>
        <w:pStyle w:val="Heading4"/>
        <w:rPr>
          <w:rStyle w:val="Strong"/>
          <w:rFonts w:cs="Arial"/>
          <w:sz w:val="22"/>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w:t>
      </w:r>
      <w:r w:rsidR="004D09B6">
        <w:rPr>
          <w:rStyle w:val="Strong"/>
        </w:rPr>
        <w:t>conditions</w:t>
      </w:r>
      <w:r>
        <w:rPr>
          <w:rStyle w:val="Strong"/>
        </w:rPr>
        <w:t>, limitations and exclusions set forth in the Marvin Windows and Door Limited Warranty and Products in Coastal Environments Limited Warranty Supplement:</w:t>
      </w:r>
    </w:p>
    <w:p w14:paraId="7C115644" w14:textId="77777777" w:rsidR="004605E1" w:rsidRDefault="005161D2" w:rsidP="007B2DBF">
      <w:pPr>
        <w:pStyle w:val="Heading2"/>
        <w:numPr>
          <w:ilvl w:val="0"/>
          <w:numId w:val="9"/>
        </w:numPr>
      </w:pPr>
      <w:r>
        <w:t>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(10) years from the original date of purchase.</w:t>
      </w:r>
    </w:p>
    <w:p w14:paraId="7C115645" w14:textId="77777777" w:rsidR="004605E1" w:rsidRDefault="005161D2" w:rsidP="001B7590">
      <w:pPr>
        <w:pStyle w:val="Heading2"/>
      </w:pPr>
      <w:r>
        <w:t xml:space="preserve">Standard exterior </w:t>
      </w:r>
      <w:r w:rsidR="00B86FD8">
        <w:t>aluminum clad</w:t>
      </w:r>
      <w:r>
        <w:t>ding finish is warranted against manufacturing defects resulting in chalk, fade and loss of adhesion (peel) per the American Manufacture’s Association’s (AAMA) Specification 2605-11 Section 8.4 and 8.9 for twenty (20) years from the original date of purchase.</w:t>
      </w:r>
    </w:p>
    <w:p w14:paraId="7C115646" w14:textId="77777777" w:rsidR="004605E1" w:rsidRDefault="00A32526" w:rsidP="001B7590">
      <w:pPr>
        <w:pStyle w:val="Heading2"/>
      </w:pPr>
      <w:r>
        <w:t xml:space="preserve">Factory applied </w:t>
      </w:r>
      <w:r w:rsidR="005161D2">
        <w:t xml:space="preserve">interior finish </w:t>
      </w:r>
      <w:r w:rsidR="00975C87">
        <w:t>is warranted to be free from finish d</w:t>
      </w:r>
      <w:r w:rsidR="005161D2">
        <w:t>efects for a period of five (5) years from the original date of purchase.</w:t>
      </w:r>
    </w:p>
    <w:p w14:paraId="7C115647" w14:textId="77777777" w:rsidR="004605E1" w:rsidRPr="004605E1" w:rsidRDefault="005161D2" w:rsidP="001B7590">
      <w:pPr>
        <w:pStyle w:val="Heading2"/>
      </w:pPr>
      <w:r>
        <w:t>Hardware another non-glass components are warranted to be free from manufacturing defects for ten (10) years from the original date of purchase.</w:t>
      </w:r>
    </w:p>
    <w:p w14:paraId="7C115648"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7C115649" w14:textId="77777777" w:rsidR="00453738" w:rsidRDefault="00453738" w:rsidP="00453738">
      <w:pPr>
        <w:pStyle w:val="Heading4"/>
      </w:pPr>
      <w:r>
        <w:t>Part 2 Products</w:t>
      </w:r>
    </w:p>
    <w:p w14:paraId="7C11564A" w14:textId="77777777" w:rsidR="00B620A3" w:rsidRDefault="00B620A3" w:rsidP="00812C7B">
      <w:pPr>
        <w:pStyle w:val="Heading1"/>
      </w:pPr>
      <w:r w:rsidRPr="00B620A3">
        <w:t>Manufactured Units</w:t>
      </w:r>
    </w:p>
    <w:p w14:paraId="7C11564B" w14:textId="77777777" w:rsidR="0014262D" w:rsidRDefault="00B92E95" w:rsidP="007B2DBF">
      <w:pPr>
        <w:pStyle w:val="Heading2"/>
        <w:numPr>
          <w:ilvl w:val="0"/>
          <w:numId w:val="10"/>
        </w:numPr>
      </w:pPr>
      <w:r>
        <w:t xml:space="preserve">Description: </w:t>
      </w:r>
      <w:r w:rsidR="00250493">
        <w:t xml:space="preserve">Aluminum Clad </w:t>
      </w:r>
      <w:r w:rsidR="0082177E">
        <w:t xml:space="preserve">Ultimate </w:t>
      </w:r>
      <w:r w:rsidR="00361682" w:rsidRPr="007D3B51">
        <w:t>Multi</w:t>
      </w:r>
      <w:r w:rsidR="006201DD" w:rsidRPr="007D3B51">
        <w:t>-</w:t>
      </w:r>
      <w:r w:rsidR="0082177E">
        <w:t>Slide Door</w:t>
      </w:r>
      <w:r w:rsidR="00250493">
        <w:t>, as manufactured by Marvin Windows and Doors, Ripley, Tennessee.</w:t>
      </w:r>
    </w:p>
    <w:p w14:paraId="7C11564C" w14:textId="77777777" w:rsidR="00B620A3" w:rsidRDefault="00B620A3" w:rsidP="00812C7B">
      <w:pPr>
        <w:pStyle w:val="Heading1"/>
      </w:pPr>
      <w:r w:rsidRPr="00B620A3">
        <w:t>Frame Description</w:t>
      </w:r>
    </w:p>
    <w:p w14:paraId="7C11564D" w14:textId="77777777" w:rsidR="0014262D" w:rsidRPr="007D3B51" w:rsidRDefault="007D3B51" w:rsidP="007B2DBF">
      <w:pPr>
        <w:pStyle w:val="Heading2"/>
        <w:numPr>
          <w:ilvl w:val="0"/>
          <w:numId w:val="11"/>
        </w:numPr>
      </w:pPr>
      <w:r>
        <w:t>Ultrex and aluminu</w:t>
      </w:r>
      <w:r w:rsidR="008017EA">
        <w:t>m</w:t>
      </w:r>
      <w:r w:rsidR="009A103E">
        <w:t xml:space="preserve"> base </w:t>
      </w:r>
      <w:r w:rsidR="008017EA">
        <w:t xml:space="preserve">with </w:t>
      </w:r>
      <w:proofErr w:type="spellStart"/>
      <w:r w:rsidR="008017EA">
        <w:t>non finger</w:t>
      </w:r>
      <w:proofErr w:type="spellEnd"/>
      <w:r w:rsidR="008017EA">
        <w:t>-jointed P</w:t>
      </w:r>
      <w:r>
        <w:t xml:space="preserve">ine, </w:t>
      </w:r>
      <w:proofErr w:type="spellStart"/>
      <w:r>
        <w:t>non finger</w:t>
      </w:r>
      <w:proofErr w:type="spellEnd"/>
      <w:r>
        <w:t>-jointed</w:t>
      </w:r>
      <w:r w:rsidR="009A103E">
        <w:t xml:space="preserve"> Mahogany</w:t>
      </w:r>
      <w:r w:rsidR="008017EA">
        <w:t xml:space="preserve">, </w:t>
      </w:r>
      <w:r w:rsidR="00686614">
        <w:t xml:space="preserve">Mixed </w:t>
      </w:r>
      <w:r w:rsidR="008017EA">
        <w:t>Grain</w:t>
      </w:r>
      <w:r>
        <w:t xml:space="preserve"> </w:t>
      </w:r>
      <w:r w:rsidR="008017EA">
        <w:t>D</w:t>
      </w:r>
      <w:r>
        <w:t xml:space="preserve">ouglas </w:t>
      </w:r>
      <w:r w:rsidR="008017EA">
        <w:t>F</w:t>
      </w:r>
      <w:r>
        <w:t>ir</w:t>
      </w:r>
      <w:r w:rsidR="009A103E">
        <w:t xml:space="preserve">, </w:t>
      </w:r>
      <w:r w:rsidR="008017EA">
        <w:t>C</w:t>
      </w:r>
      <w:r>
        <w:t xml:space="preserve">herry, and </w:t>
      </w:r>
      <w:r w:rsidR="008017EA">
        <w:t>W</w:t>
      </w:r>
      <w:r>
        <w:t xml:space="preserve">hite </w:t>
      </w:r>
      <w:r w:rsidR="008017EA">
        <w:t>O</w:t>
      </w:r>
      <w:r>
        <w:t>ak to the interior.</w:t>
      </w:r>
    </w:p>
    <w:p w14:paraId="7C11564E" w14:textId="77777777" w:rsidR="0014262D" w:rsidRDefault="00E77C44" w:rsidP="007B2DBF">
      <w:pPr>
        <w:pStyle w:val="Heading3"/>
        <w:numPr>
          <w:ilvl w:val="0"/>
          <w:numId w:val="12"/>
        </w:numPr>
      </w:pPr>
      <w:r>
        <w:t>Kiln dried to moisture content no greater than twelve (12)</w:t>
      </w:r>
      <w:r w:rsidR="00816D5D">
        <w:t xml:space="preserve"> percent at time of fabrication</w:t>
      </w:r>
    </w:p>
    <w:p w14:paraId="7C11564F" w14:textId="77777777" w:rsidR="0014262D" w:rsidRDefault="00E77C44" w:rsidP="007B2DBF">
      <w:pPr>
        <w:pStyle w:val="Heading3"/>
        <w:numPr>
          <w:ilvl w:val="0"/>
          <w:numId w:val="12"/>
        </w:numPr>
      </w:pPr>
      <w:r>
        <w:t>Water repellent, preservative treated in accordance with WDMA I.S.4.</w:t>
      </w:r>
    </w:p>
    <w:p w14:paraId="7C115650" w14:textId="77777777" w:rsidR="001C52BE" w:rsidRDefault="001C52BE" w:rsidP="007B2DBF">
      <w:pPr>
        <w:pStyle w:val="Heading2"/>
        <w:numPr>
          <w:ilvl w:val="0"/>
          <w:numId w:val="11"/>
        </w:numPr>
      </w:pPr>
      <w:r>
        <w:t xml:space="preserve">Frame exterior </w:t>
      </w:r>
      <w:r w:rsidR="00B86FD8">
        <w:t>aluminum clad</w:t>
      </w:r>
      <w:r>
        <w:t xml:space="preserve"> with</w:t>
      </w:r>
      <w:r w:rsidR="00F04BC2">
        <w:t xml:space="preserve"> 1/16</w:t>
      </w:r>
      <w:r>
        <w:t>(1.3mm) thick extruded aluminum</w:t>
      </w:r>
    </w:p>
    <w:p w14:paraId="7C115651" w14:textId="77777777" w:rsidR="00B92E95" w:rsidRDefault="00E77C44" w:rsidP="007B2DBF">
      <w:pPr>
        <w:pStyle w:val="Heading2"/>
        <w:numPr>
          <w:ilvl w:val="0"/>
          <w:numId w:val="11"/>
        </w:numPr>
      </w:pPr>
      <w:r>
        <w:t xml:space="preserve">Frame width: </w:t>
      </w:r>
    </w:p>
    <w:p w14:paraId="7C115652" w14:textId="77777777" w:rsidR="00A462C8" w:rsidRDefault="00A462C8" w:rsidP="007B2DBF">
      <w:pPr>
        <w:pStyle w:val="Heading3"/>
        <w:numPr>
          <w:ilvl w:val="0"/>
          <w:numId w:val="39"/>
        </w:numPr>
      </w:pPr>
      <w:r>
        <w:t>Jamb Depths Minimum for Stacked with Nail Fin</w:t>
      </w:r>
      <w:r w:rsidR="00596BE7">
        <w:t>:</w:t>
      </w:r>
    </w:p>
    <w:p w14:paraId="7C115653" w14:textId="77777777" w:rsidR="00A462C8" w:rsidRDefault="00A462C8" w:rsidP="00A462C8">
      <w:pPr>
        <w:pStyle w:val="ListParagraph"/>
      </w:pPr>
      <w:r>
        <w:t>2 tracks – 6 25/32” (172mm), 3 tracks – 9 51/64” (249mm),</w:t>
      </w:r>
      <w:r>
        <w:br/>
        <w:t>4 tracks – 12 13/16” (326mm), 5 tracks – 15 27/32” (402mm),</w:t>
      </w:r>
      <w:r>
        <w:br/>
        <w:t>6 tracks – 18 55/64” (479mm).</w:t>
      </w:r>
    </w:p>
    <w:p w14:paraId="7C115654" w14:textId="77777777" w:rsidR="00A462C8" w:rsidRDefault="00A462C8" w:rsidP="00A462C8">
      <w:pPr>
        <w:pStyle w:val="Heading3"/>
      </w:pPr>
      <w:r>
        <w:lastRenderedPageBreak/>
        <w:t>Jamb Depths Minimums for</w:t>
      </w:r>
      <w:r w:rsidR="00596BE7">
        <w:t xml:space="preserve"> Pockets or Stacked w/o Nail Fin</w:t>
      </w:r>
      <w:r w:rsidR="00B92E95" w:rsidRPr="007452F1">
        <w:t xml:space="preserve">: </w:t>
      </w:r>
    </w:p>
    <w:p w14:paraId="7C115655" w14:textId="77777777" w:rsidR="0014262D" w:rsidRPr="007452F1" w:rsidRDefault="00B92E95" w:rsidP="007B2DBF">
      <w:pPr>
        <w:pStyle w:val="ListParagraph"/>
        <w:numPr>
          <w:ilvl w:val="0"/>
          <w:numId w:val="41"/>
        </w:numPr>
      </w:pPr>
      <w:r w:rsidRPr="007452F1">
        <w:t xml:space="preserve">1 </w:t>
      </w:r>
      <w:r w:rsidR="00596BE7">
        <w:t>track – 4 55/64” (123mm), 2 tracks – 7 7/8” (200mm),</w:t>
      </w:r>
      <w:r w:rsidR="00596BE7">
        <w:br/>
        <w:t>3 tracks – 10 57/64” (277mm), 4 tracks – 13 59/64” (353mm),</w:t>
      </w:r>
      <w:r w:rsidR="00596BE7">
        <w:br/>
        <w:t>5 tracks – 16 15/16” (430mm), 6 tracks – 19 61/64” (507mm).</w:t>
      </w:r>
    </w:p>
    <w:p w14:paraId="7C115656" w14:textId="77777777" w:rsidR="0014262D" w:rsidRDefault="00FF6010" w:rsidP="007B2DBF">
      <w:pPr>
        <w:pStyle w:val="Heading2"/>
        <w:numPr>
          <w:ilvl w:val="0"/>
          <w:numId w:val="11"/>
        </w:numPr>
      </w:pPr>
      <w:r>
        <w:t>Frame thickness</w:t>
      </w:r>
      <w:r w:rsidR="007D3B51">
        <w:t>: 1 31/32”</w:t>
      </w:r>
      <w:r>
        <w:t xml:space="preserve"> (37</w:t>
      </w:r>
      <w:r w:rsidR="00E77C44">
        <w:t>mm)</w:t>
      </w:r>
    </w:p>
    <w:p w14:paraId="0B4DCA2E" w14:textId="77777777" w:rsidR="00DB2EBE" w:rsidRDefault="00DB2EBE" w:rsidP="00DB2EBE">
      <w:pPr>
        <w:pStyle w:val="Heading2"/>
        <w:numPr>
          <w:ilvl w:val="0"/>
          <w:numId w:val="2"/>
        </w:numPr>
      </w:pPr>
      <w:r w:rsidRPr="00E230CD">
        <w:t xml:space="preserve">Glazing Profile: </w:t>
      </w:r>
    </w:p>
    <w:p w14:paraId="425200B5" w14:textId="77777777" w:rsidR="00DB2EBE" w:rsidRDefault="00DB2EBE" w:rsidP="00DB2EBE">
      <w:pPr>
        <w:pStyle w:val="Heading3"/>
        <w:numPr>
          <w:ilvl w:val="0"/>
          <w:numId w:val="0"/>
        </w:numPr>
        <w:ind w:left="990"/>
      </w:pPr>
      <w:r>
        <w:t>1.</w:t>
      </w:r>
      <w:r>
        <w:tab/>
        <w:t>Standard: Ogee</w:t>
      </w:r>
    </w:p>
    <w:p w14:paraId="0A74017C" w14:textId="01A5690E" w:rsidR="00DB2EBE" w:rsidRPr="00DB2EBE" w:rsidRDefault="00DB2EBE" w:rsidP="00DB2EBE">
      <w:pPr>
        <w:pStyle w:val="Heading3"/>
        <w:numPr>
          <w:ilvl w:val="0"/>
          <w:numId w:val="0"/>
        </w:numPr>
        <w:ind w:left="990"/>
      </w:pPr>
      <w:r>
        <w:t>2.</w:t>
      </w:r>
      <w:r>
        <w:tab/>
        <w:t>Optional: Square Interior Sticking</w:t>
      </w:r>
    </w:p>
    <w:p w14:paraId="7C115657" w14:textId="77777777" w:rsidR="00CC5C72" w:rsidRDefault="000878CA" w:rsidP="001B7590">
      <w:pPr>
        <w:pStyle w:val="Heading2"/>
      </w:pPr>
      <w:r>
        <w:t>High Performance Sill uses the Flush Sill with an exterior liner and sloped shim system</w:t>
      </w:r>
      <w:r w:rsidR="00CC5C72">
        <w:t>. Designed to be installed into a recessed opening.</w:t>
      </w:r>
    </w:p>
    <w:p w14:paraId="7C115658" w14:textId="77777777" w:rsidR="00CC5C72" w:rsidRDefault="00CC5C72" w:rsidP="007B2DBF">
      <w:pPr>
        <w:pStyle w:val="Heading3"/>
        <w:numPr>
          <w:ilvl w:val="0"/>
          <w:numId w:val="42"/>
        </w:numPr>
      </w:pPr>
      <w:r>
        <w:t xml:space="preserve">A preservative treated, </w:t>
      </w:r>
      <w:r w:rsidR="00197BD2">
        <w:t>finger jointed pine sloped wedge will be provided for each section of sill track and will run the full width of the opening. Requires a pan to be installed on top of the sloped wedge and must equal the height of the interior sill liner.</w:t>
      </w:r>
    </w:p>
    <w:p w14:paraId="7C115659" w14:textId="77777777" w:rsidR="00197BD2" w:rsidRDefault="00197BD2" w:rsidP="00197BD2">
      <w:pPr>
        <w:pStyle w:val="Heading3"/>
      </w:pPr>
      <w:r>
        <w:t>Plastic counter shims will be provided to allow a flat surface for the sill to rest on.</w:t>
      </w:r>
    </w:p>
    <w:p w14:paraId="7C11565A" w14:textId="77777777" w:rsidR="00197BD2" w:rsidRPr="00197BD2" w:rsidRDefault="00197BD2" w:rsidP="00197BD2">
      <w:pPr>
        <w:pStyle w:val="Heading3"/>
      </w:pPr>
      <w:r>
        <w:t>Nominal height 2 7/16” (mm) and nominal width 3 1/64” per sill track.</w:t>
      </w:r>
    </w:p>
    <w:p w14:paraId="7C11565B" w14:textId="77777777" w:rsidR="00B620A3" w:rsidRDefault="00FF6010" w:rsidP="00812C7B">
      <w:pPr>
        <w:pStyle w:val="Heading1"/>
      </w:pPr>
      <w:r>
        <w:t>Panel</w:t>
      </w:r>
      <w:r w:rsidR="00B620A3" w:rsidRPr="00B620A3">
        <w:t xml:space="preserve"> Description</w:t>
      </w:r>
    </w:p>
    <w:p w14:paraId="7C11565C" w14:textId="77777777" w:rsidR="0014262D" w:rsidRDefault="001C52BE" w:rsidP="007B2DBF">
      <w:pPr>
        <w:pStyle w:val="Heading2"/>
        <w:numPr>
          <w:ilvl w:val="0"/>
          <w:numId w:val="13"/>
        </w:numPr>
      </w:pPr>
      <w:r>
        <w:t xml:space="preserve">Interior: </w:t>
      </w:r>
      <w:r w:rsidR="00C63B76">
        <w:t xml:space="preserve">finger-jointed, edge-glue </w:t>
      </w:r>
      <w:r w:rsidR="00686614">
        <w:t>P</w:t>
      </w:r>
      <w:r w:rsidR="00C63B76">
        <w:t>ine</w:t>
      </w:r>
      <w:r w:rsidR="007D3B51">
        <w:t xml:space="preserve"> core and LVL core with clear, Bare P</w:t>
      </w:r>
      <w:r w:rsidR="00C63B76">
        <w:t>ine</w:t>
      </w:r>
      <w:r w:rsidR="007D3B51">
        <w:t xml:space="preserve">, Mahogany, Vertical Grain Douglas Fir, Cherry, and White Oak </w:t>
      </w:r>
      <w:r w:rsidR="00C63B76">
        <w:t xml:space="preserve">veneer to the interior and extruded aluminum to the exterior. Wood parts are preservative treated. </w:t>
      </w:r>
    </w:p>
    <w:p w14:paraId="7C11565D" w14:textId="77777777" w:rsidR="0014262D" w:rsidRDefault="00B31270" w:rsidP="007B2DBF">
      <w:pPr>
        <w:pStyle w:val="Heading3"/>
        <w:numPr>
          <w:ilvl w:val="0"/>
          <w:numId w:val="14"/>
        </w:numPr>
      </w:pPr>
      <w:r>
        <w:t>Kiln dried to moisture content no greater than twelve (12)</w:t>
      </w:r>
      <w:r w:rsidR="00816D5D">
        <w:t xml:space="preserve"> percent at time of fabrication</w:t>
      </w:r>
    </w:p>
    <w:p w14:paraId="7C11565E" w14:textId="77777777" w:rsidR="0014262D" w:rsidRDefault="00B31270" w:rsidP="007B2DBF">
      <w:pPr>
        <w:pStyle w:val="Heading3"/>
        <w:numPr>
          <w:ilvl w:val="0"/>
          <w:numId w:val="14"/>
        </w:numPr>
      </w:pPr>
      <w:r>
        <w:t>Water repellent, preservative treated in accordance with WDMA I.S.4.</w:t>
      </w:r>
    </w:p>
    <w:p w14:paraId="7C11565F" w14:textId="77777777" w:rsidR="001C52BE" w:rsidRDefault="009A288E" w:rsidP="007B2DBF">
      <w:pPr>
        <w:pStyle w:val="Heading2"/>
        <w:numPr>
          <w:ilvl w:val="0"/>
          <w:numId w:val="13"/>
        </w:numPr>
      </w:pPr>
      <w:r>
        <w:t xml:space="preserve">Panel </w:t>
      </w:r>
      <w:r w:rsidR="006E2EA2">
        <w:t xml:space="preserve">exterior </w:t>
      </w:r>
      <w:r w:rsidR="00B86FD8">
        <w:t>aluminum clad</w:t>
      </w:r>
      <w:r w:rsidR="006E2EA2">
        <w:t xml:space="preserve"> with</w:t>
      </w:r>
      <w:r w:rsidR="002708EB">
        <w:t xml:space="preserve"> 5/64</w:t>
      </w:r>
      <w:r w:rsidR="006E2EA2">
        <w:t>” (2.03</w:t>
      </w:r>
      <w:r w:rsidR="001C52BE">
        <w:t>mm) thick extruded aluminum</w:t>
      </w:r>
    </w:p>
    <w:p w14:paraId="7C115660" w14:textId="77777777" w:rsidR="00B92E95" w:rsidRDefault="00B31270" w:rsidP="007B2DBF">
      <w:pPr>
        <w:pStyle w:val="Heading2"/>
        <w:numPr>
          <w:ilvl w:val="0"/>
          <w:numId w:val="13"/>
        </w:numPr>
      </w:pPr>
      <w:r>
        <w:t>Panel thickness:</w:t>
      </w:r>
      <w:r w:rsidR="00FF6010">
        <w:t xml:space="preserve"> </w:t>
      </w:r>
      <w:r w:rsidR="007D3B51">
        <w:t>2 1/4“</w:t>
      </w:r>
      <w:r w:rsidR="00FF6010">
        <w:t>(70mm)</w:t>
      </w:r>
    </w:p>
    <w:p w14:paraId="7C115661" w14:textId="77777777" w:rsidR="006E2EA2" w:rsidRPr="007D3B51" w:rsidRDefault="00B31270" w:rsidP="007B2DBF">
      <w:pPr>
        <w:pStyle w:val="Heading2"/>
        <w:numPr>
          <w:ilvl w:val="0"/>
          <w:numId w:val="13"/>
        </w:numPr>
      </w:pPr>
      <w:r w:rsidRPr="007D3B51">
        <w:t>Top</w:t>
      </w:r>
      <w:r w:rsidR="00CB3F85" w:rsidRPr="007D3B51">
        <w:t>/Bottom</w:t>
      </w:r>
      <w:r w:rsidRPr="007D3B51">
        <w:t xml:space="preserve"> rail</w:t>
      </w:r>
      <w:r>
        <w:t xml:space="preserve"> and stile width:</w:t>
      </w:r>
      <w:r w:rsidR="002708EB">
        <w:t xml:space="preserve"> 4 47/64</w:t>
      </w:r>
      <w:r w:rsidR="007D3B51">
        <w:t xml:space="preserve">” </w:t>
      </w:r>
      <w:r w:rsidR="00FF6010">
        <w:t>(</w:t>
      </w:r>
      <w:r w:rsidR="009414DF">
        <w:t>120</w:t>
      </w:r>
      <w:r w:rsidR="00FF6010">
        <w:t>mm)</w:t>
      </w:r>
    </w:p>
    <w:p w14:paraId="7C115662" w14:textId="77777777" w:rsidR="00E9461A" w:rsidRDefault="00B31270" w:rsidP="001B7590">
      <w:pPr>
        <w:pStyle w:val="Heading2"/>
      </w:pPr>
      <w:r>
        <w:t xml:space="preserve">Panel corners glued and </w:t>
      </w:r>
      <w:r w:rsidR="009414DF">
        <w:t xml:space="preserve">doweled with </w:t>
      </w:r>
      <w:r w:rsidR="007D3B51">
        <w:t>4</w:t>
      </w:r>
      <w:r w:rsidR="00316875">
        <w:t>” x</w:t>
      </w:r>
      <w:r w:rsidR="007D3B51">
        <w:t xml:space="preserve"> </w:t>
      </w:r>
      <w:r w:rsidR="00CE0EC9">
        <w:t>5/8</w:t>
      </w:r>
      <w:r w:rsidR="009414DF">
        <w:t>”</w:t>
      </w:r>
      <w:r>
        <w:t xml:space="preserve"> </w:t>
      </w:r>
      <w:r w:rsidR="009414DF">
        <w:t>(101mm x 15</w:t>
      </w:r>
      <w:r>
        <w:t>mm) fluted hardwood dowels</w:t>
      </w:r>
    </w:p>
    <w:p w14:paraId="7C115663" w14:textId="77777777" w:rsidR="00197BD2" w:rsidRPr="00197BD2" w:rsidRDefault="00197BD2" w:rsidP="00197BD2"/>
    <w:p w14:paraId="7C115664" w14:textId="77777777" w:rsidR="00B620A3" w:rsidRDefault="00B620A3" w:rsidP="00812C7B">
      <w:pPr>
        <w:pStyle w:val="Heading1"/>
      </w:pPr>
      <w:r w:rsidRPr="00B620A3">
        <w:lastRenderedPageBreak/>
        <w:t>Glazing</w:t>
      </w:r>
    </w:p>
    <w:p w14:paraId="7C115665" w14:textId="77777777" w:rsidR="00ED4E5F" w:rsidRDefault="00966A2E" w:rsidP="007B2DBF">
      <w:pPr>
        <w:pStyle w:val="Heading2"/>
        <w:numPr>
          <w:ilvl w:val="0"/>
          <w:numId w:val="15"/>
        </w:numPr>
      </w:pPr>
      <w:r>
        <w:t xml:space="preserve">Select quality complying with ASTM C 1036. Shall comply with 16 CFR 1201 Safety Standard for Architectural Glazing Materials. </w:t>
      </w:r>
    </w:p>
    <w:p w14:paraId="7C115666" w14:textId="77777777" w:rsidR="00ED4E5F" w:rsidRDefault="00966A2E" w:rsidP="007B2DBF">
      <w:pPr>
        <w:pStyle w:val="Heading2"/>
        <w:numPr>
          <w:ilvl w:val="0"/>
          <w:numId w:val="15"/>
        </w:numPr>
      </w:pPr>
      <w:r>
        <w:t>Glazing Method:</w:t>
      </w:r>
      <w:r w:rsidR="00FF6010">
        <w:t xml:space="preserve"> </w:t>
      </w:r>
      <w:r w:rsidR="00316875">
        <w:t xml:space="preserve">Laminated annealed interior and tempered exterior </w:t>
      </w:r>
      <w:r w:rsidR="00FF6010">
        <w:t>insulating glass (altitude adjusted)</w:t>
      </w:r>
      <w:r w:rsidR="00BD51EC">
        <w:t xml:space="preserve"> </w:t>
      </w:r>
    </w:p>
    <w:p w14:paraId="46AC5F15" w14:textId="1B2A6717" w:rsidR="00DB2EBE" w:rsidRPr="00DB2EBE" w:rsidRDefault="00DB2EBE" w:rsidP="00DB2EBE">
      <w:pPr>
        <w:pStyle w:val="Heading2"/>
        <w:numPr>
          <w:ilvl w:val="0"/>
          <w:numId w:val="15"/>
        </w:numPr>
      </w:pPr>
      <w:r>
        <w:t xml:space="preserve">Gas fill: Air with capillary tubes, Argon </w:t>
      </w:r>
    </w:p>
    <w:p w14:paraId="7C115667" w14:textId="4DD76B62" w:rsidR="00ED4E5F" w:rsidRDefault="00966A2E" w:rsidP="007B2DBF">
      <w:pPr>
        <w:pStyle w:val="Heading2"/>
        <w:numPr>
          <w:ilvl w:val="0"/>
          <w:numId w:val="15"/>
        </w:numPr>
      </w:pPr>
      <w:r>
        <w:t>Glass Type:</w:t>
      </w:r>
      <w:r w:rsidR="00FC1904">
        <w:t xml:space="preserve"> Clear,</w:t>
      </w:r>
      <w:r w:rsidR="00DA068E">
        <w:t xml:space="preserve"> Bronze, Gray, Reflective Bronze, Tempered</w:t>
      </w:r>
      <w:r w:rsidR="00FC1904">
        <w:t>, Obscure, Laminated,</w:t>
      </w:r>
      <w:r w:rsidR="00DA068E">
        <w:t xml:space="preserve"> </w:t>
      </w:r>
      <w:r w:rsidR="00A82D73">
        <w:t>Low E2</w:t>
      </w:r>
      <w:r w:rsidR="000A13FF">
        <w:t xml:space="preserve"> is standard</w:t>
      </w:r>
      <w:r w:rsidR="00FC1904">
        <w:t>,</w:t>
      </w:r>
      <w:r w:rsidR="00DA068E">
        <w:t xml:space="preserve"> </w:t>
      </w:r>
      <w:r w:rsidR="00A82D73">
        <w:t>Low E3</w:t>
      </w:r>
      <w:r w:rsidR="00FC1904">
        <w:t>,</w:t>
      </w:r>
      <w:r w:rsidR="00DA068E">
        <w:t xml:space="preserve"> </w:t>
      </w:r>
      <w:r w:rsidR="00A82D73">
        <w:t>Low E1</w:t>
      </w:r>
    </w:p>
    <w:p w14:paraId="7C115668" w14:textId="77777777" w:rsidR="00596BE7" w:rsidRPr="00596BE7" w:rsidRDefault="00966A2E" w:rsidP="007B2DBF">
      <w:pPr>
        <w:pStyle w:val="Heading2"/>
        <w:numPr>
          <w:ilvl w:val="0"/>
          <w:numId w:val="15"/>
        </w:numPr>
      </w:pPr>
      <w:r>
        <w:t>Glazing Seal:</w:t>
      </w:r>
      <w:r w:rsidR="00AD7338">
        <w:t xml:space="preserve"> </w:t>
      </w:r>
      <w:r w:rsidR="00690FEA">
        <w:t>Wood interior glazing stops fastened with 2” nails, sealed with silicone beads at perimeter.</w:t>
      </w:r>
    </w:p>
    <w:p w14:paraId="7C11566C" w14:textId="77777777" w:rsidR="00B620A3" w:rsidRDefault="00B620A3" w:rsidP="00812C7B">
      <w:pPr>
        <w:pStyle w:val="Heading1"/>
      </w:pPr>
      <w:r w:rsidRPr="00B620A3">
        <w:t>Finish</w:t>
      </w:r>
    </w:p>
    <w:p w14:paraId="7C11566D" w14:textId="18F7DD01" w:rsidR="00ED4E5F" w:rsidRDefault="001C52BE" w:rsidP="007B2DBF">
      <w:pPr>
        <w:pStyle w:val="Heading2"/>
        <w:numPr>
          <w:ilvl w:val="0"/>
          <w:numId w:val="16"/>
        </w:numPr>
      </w:pPr>
      <w:r>
        <w:t xml:space="preserve">Exterior: Aluminum Clad. Fluoropolymer modified acrylic topcoat </w:t>
      </w:r>
      <w:r w:rsidR="00DC217A">
        <w:t>over</w:t>
      </w:r>
      <w:r w:rsidR="004D09B6">
        <w:t xml:space="preserve"> a</w:t>
      </w:r>
      <w:r w:rsidR="00DC217A">
        <w:t xml:space="preserve"> primer. Meets</w:t>
      </w:r>
      <w:r>
        <w:t xml:space="preserve"> AAMA 2605 requirements.</w:t>
      </w:r>
    </w:p>
    <w:p w14:paraId="7C11566E" w14:textId="77777777" w:rsidR="001C52BE" w:rsidRDefault="00B86FD8" w:rsidP="007B2DBF">
      <w:pPr>
        <w:pStyle w:val="Heading3"/>
        <w:numPr>
          <w:ilvl w:val="0"/>
          <w:numId w:val="17"/>
        </w:numPr>
      </w:pPr>
      <w:r>
        <w:t>Aluminum Clad</w:t>
      </w:r>
      <w:r w:rsidR="001C52BE">
        <w:t xml:space="preserve"> color options: </w:t>
      </w:r>
      <w:r w:rsidR="00BD3C28">
        <w:t>Bahama Brown, Bronze, Cadet Gray, Cascade Blue, Cashmere, Clay, Coconut Cream, Ebony, Evergreen, Gunmetal, Hampton Sage, Pebble Gray, Sierra White, Stone White, Suede, Wineberry, Bright Silver (pearlescent), Copper (pearlescent), Liberty Bronze (pearlescent)</w:t>
      </w:r>
    </w:p>
    <w:p w14:paraId="7C11566F" w14:textId="77777777" w:rsidR="00ED4E5F" w:rsidRDefault="001C52BE" w:rsidP="007B2DBF">
      <w:pPr>
        <w:pStyle w:val="Heading3"/>
        <w:numPr>
          <w:ilvl w:val="0"/>
          <w:numId w:val="17"/>
        </w:numPr>
      </w:pPr>
      <w:r>
        <w:t>Custom colors: Contact your Marvin representative</w:t>
      </w:r>
    </w:p>
    <w:p w14:paraId="7C115670" w14:textId="77777777" w:rsidR="00ED4E5F" w:rsidRDefault="006663C7" w:rsidP="007B2DBF">
      <w:pPr>
        <w:pStyle w:val="Heading2"/>
        <w:numPr>
          <w:ilvl w:val="0"/>
          <w:numId w:val="16"/>
        </w:numPr>
      </w:pPr>
      <w:r>
        <w:t>Interior Finish Options:</w:t>
      </w:r>
    </w:p>
    <w:p w14:paraId="7C115671" w14:textId="58569188" w:rsidR="001C52BE" w:rsidRDefault="001C52BE" w:rsidP="007B2DBF">
      <w:pPr>
        <w:pStyle w:val="Heading3"/>
        <w:numPr>
          <w:ilvl w:val="0"/>
          <w:numId w:val="18"/>
        </w:numPr>
      </w:pPr>
      <w:r>
        <w:t xml:space="preserve">Prime: Factory applied </w:t>
      </w:r>
      <w:r w:rsidR="004D09B6">
        <w:t>water-borne acrylic</w:t>
      </w:r>
      <w:r>
        <w:t xml:space="preserve"> primer. </w:t>
      </w:r>
      <w:r w:rsidR="00114A14">
        <w:t>Meets WDMA TM-11 requirements.</w:t>
      </w:r>
    </w:p>
    <w:p w14:paraId="7C115672" w14:textId="3179E84F" w:rsidR="00ED4E5F" w:rsidRDefault="006663C7" w:rsidP="007B2DBF">
      <w:pPr>
        <w:pStyle w:val="Heading3"/>
        <w:numPr>
          <w:ilvl w:val="0"/>
          <w:numId w:val="18"/>
        </w:numPr>
      </w:pPr>
      <w:r>
        <w:t xml:space="preserve">Painted Interior Finish. </w:t>
      </w:r>
      <w:r w:rsidR="004D09B6">
        <w:t xml:space="preserve">Factory-applied water-borne acrylic enamel. </w:t>
      </w:r>
      <w:r>
        <w:t xml:space="preserve">Available on </w:t>
      </w:r>
      <w:r w:rsidR="009517B6">
        <w:t>Pine</w:t>
      </w:r>
      <w:r>
        <w:t xml:space="preserve"> product only.</w:t>
      </w:r>
      <w:r w:rsidR="00114A14">
        <w:t xml:space="preserve"> Available in White or Designer Black. Meets WDMA TM-14 requirements.</w:t>
      </w:r>
    </w:p>
    <w:p w14:paraId="7C115673" w14:textId="77777777" w:rsidR="00ED4E5F" w:rsidRDefault="006663C7" w:rsidP="007B2DBF">
      <w:pPr>
        <w:pStyle w:val="Heading3"/>
        <w:numPr>
          <w:ilvl w:val="0"/>
          <w:numId w:val="18"/>
        </w:numPr>
      </w:pPr>
      <w:r>
        <w:t xml:space="preserve">Factory applied water-borne acrylic enamel clear coat. Applied in two separate coats with light sanding between coats. Available on </w:t>
      </w:r>
      <w:r w:rsidR="009517B6">
        <w:t>Pine</w:t>
      </w:r>
      <w:r>
        <w:t xml:space="preserve">, </w:t>
      </w:r>
      <w:r w:rsidR="009517B6">
        <w:t>Mahogany</w:t>
      </w:r>
      <w:r>
        <w:t xml:space="preserve">, </w:t>
      </w:r>
      <w:r w:rsidR="009517B6">
        <w:t>Vertical Grain Douglas Fir</w:t>
      </w:r>
      <w:r w:rsidR="00CB3F85">
        <w:t xml:space="preserve">, </w:t>
      </w:r>
      <w:r w:rsidR="007D3B51">
        <w:t>C</w:t>
      </w:r>
      <w:r w:rsidR="00CB3F85" w:rsidRPr="007D3B51">
        <w:t xml:space="preserve">herry and </w:t>
      </w:r>
      <w:r w:rsidR="007D3B51">
        <w:t>W</w:t>
      </w:r>
      <w:r w:rsidR="00CB3F85" w:rsidRPr="007D3B51">
        <w:t>hite oak</w:t>
      </w:r>
      <w:r w:rsidRPr="007D3B51">
        <w:t>.</w:t>
      </w:r>
      <w:r w:rsidR="00114A14">
        <w:t xml:space="preserve"> Meets WDMA TM-14 requirements.</w:t>
      </w:r>
    </w:p>
    <w:p w14:paraId="7C115674" w14:textId="77777777" w:rsidR="00E9461A" w:rsidRDefault="006663C7" w:rsidP="00E9461A">
      <w:pPr>
        <w:pStyle w:val="Heading3"/>
      </w:pPr>
      <w:r>
        <w:t xml:space="preserve">Factory applied water-borne stain. Stain applied over a wood (stain) conditioner. A water-borne acrylic enamel clear coat applied in two separate coats, with light sanding </w:t>
      </w:r>
      <w:r w:rsidR="00A67E94">
        <w:t xml:space="preserve">between </w:t>
      </w:r>
      <w:r>
        <w:t>coats</w:t>
      </w:r>
      <w:r w:rsidRPr="007D3B51">
        <w:t xml:space="preserve">, applied over the stain. Available on </w:t>
      </w:r>
      <w:r w:rsidR="009517B6" w:rsidRPr="007D3B51">
        <w:t>Pine</w:t>
      </w:r>
      <w:r w:rsidRPr="007D3B51">
        <w:t xml:space="preserve">, </w:t>
      </w:r>
      <w:r w:rsidR="009517B6" w:rsidRPr="007D3B51">
        <w:t>Mahogany</w:t>
      </w:r>
      <w:r w:rsidRPr="007D3B51">
        <w:t xml:space="preserve">, and </w:t>
      </w:r>
      <w:r w:rsidR="009517B6" w:rsidRPr="007D3B51">
        <w:t>Vertical Grain Douglas Fir</w:t>
      </w:r>
      <w:r w:rsidR="00CB3F85" w:rsidRPr="007D3B51">
        <w:t xml:space="preserve">, </w:t>
      </w:r>
      <w:r w:rsidR="007D3B51">
        <w:t>Cherry and W</w:t>
      </w:r>
      <w:r w:rsidR="00CB3F85" w:rsidRPr="007D3B51">
        <w:t>hite oak</w:t>
      </w:r>
      <w:r w:rsidR="006E2EA2" w:rsidRPr="007D3B51">
        <w:t>.</w:t>
      </w:r>
      <w:r w:rsidR="00975C87">
        <w:t xml:space="preserve"> </w:t>
      </w:r>
      <w:r>
        <w:t>Colors available: Wheat, Honey, Hazelnut, Leather, Cabernet, or Espresso.</w:t>
      </w:r>
      <w:r w:rsidR="00114A14">
        <w:t xml:space="preserve"> Meets WDMA TM-14 requirements. </w:t>
      </w:r>
    </w:p>
    <w:p w14:paraId="7C115675" w14:textId="77777777" w:rsidR="00197BD2" w:rsidRPr="00197BD2" w:rsidRDefault="00197BD2" w:rsidP="00197BD2"/>
    <w:p w14:paraId="7C115676" w14:textId="77777777" w:rsidR="00B620A3" w:rsidRDefault="00B620A3" w:rsidP="00812C7B">
      <w:pPr>
        <w:pStyle w:val="Heading1"/>
      </w:pPr>
      <w:r w:rsidRPr="00B620A3">
        <w:lastRenderedPageBreak/>
        <w:t>Hardware</w:t>
      </w:r>
    </w:p>
    <w:p w14:paraId="7C115677" w14:textId="77777777" w:rsidR="007D6E91" w:rsidRDefault="00584C51" w:rsidP="007B2DBF">
      <w:pPr>
        <w:pStyle w:val="Heading2"/>
        <w:numPr>
          <w:ilvl w:val="0"/>
          <w:numId w:val="19"/>
        </w:numPr>
      </w:pPr>
      <w:r>
        <w:t>Multi-point lock: Two locking points that engage/disengage with keeper and provides security of the unit in the locked position.</w:t>
      </w:r>
    </w:p>
    <w:p w14:paraId="7C115678" w14:textId="77777777" w:rsidR="007D6E91" w:rsidRDefault="007D6E91" w:rsidP="007B2DBF">
      <w:pPr>
        <w:pStyle w:val="Heading2"/>
        <w:numPr>
          <w:ilvl w:val="0"/>
          <w:numId w:val="19"/>
        </w:numPr>
      </w:pPr>
      <w:r>
        <w:t xml:space="preserve">Operating panels use two </w:t>
      </w:r>
      <w:r w:rsidR="001777E3" w:rsidRPr="008017EA">
        <w:t>stainless steel</w:t>
      </w:r>
      <w:r w:rsidR="001777E3">
        <w:t xml:space="preserve"> </w:t>
      </w:r>
      <w:r w:rsidR="006F27A8">
        <w:t xml:space="preserve">tandem </w:t>
      </w:r>
      <w:r>
        <w:t xml:space="preserve">rollers </w:t>
      </w:r>
      <w:r w:rsidR="008017EA">
        <w:t xml:space="preserve">each </w:t>
      </w:r>
      <w:r w:rsidR="00CB3F85" w:rsidRPr="008017EA">
        <w:t>that support the weight of the operating panels during motion</w:t>
      </w:r>
      <w:r w:rsidR="00CA261C">
        <w:t>.</w:t>
      </w:r>
    </w:p>
    <w:p w14:paraId="7C115679" w14:textId="77777777" w:rsidR="00B92E95" w:rsidRDefault="00B92E95" w:rsidP="007B2DBF">
      <w:pPr>
        <w:pStyle w:val="Heading2"/>
        <w:numPr>
          <w:ilvl w:val="0"/>
          <w:numId w:val="19"/>
        </w:numPr>
      </w:pPr>
      <w:r>
        <w:t xml:space="preserve">Handle Set: </w:t>
      </w:r>
      <w:r w:rsidR="00584C51">
        <w:t>Interior flush mounted handle provides</w:t>
      </w:r>
      <w:r w:rsidR="006F27A8">
        <w:t xml:space="preserve"> a recessed pull </w:t>
      </w:r>
      <w:r w:rsidR="009A103E">
        <w:t xml:space="preserve">and </w:t>
      </w:r>
      <w:r w:rsidR="00584C51">
        <w:t xml:space="preserve">thumb latch that engage/disengage the locking points of the panel with recess finger pull area on the active panel. </w:t>
      </w:r>
      <w:r w:rsidR="00FC3E75">
        <w:t>Exterior</w:t>
      </w:r>
      <w:r w:rsidR="006F27A8">
        <w:t>: The non-keyed exterior flush mounted handle provides a recessed finger pull.</w:t>
      </w:r>
    </w:p>
    <w:p w14:paraId="7C11567A" w14:textId="77777777" w:rsidR="00596BE7" w:rsidRPr="00596BE7" w:rsidRDefault="00120F87" w:rsidP="007B2DBF">
      <w:pPr>
        <w:pStyle w:val="Heading2"/>
        <w:numPr>
          <w:ilvl w:val="0"/>
          <w:numId w:val="19"/>
        </w:numPr>
      </w:pPr>
      <w:r>
        <w:t>Handle Set Finishes: Oil Rubbed Bronze PVD – default, Satin Nickel PVD option, Mixed finish available.</w:t>
      </w:r>
    </w:p>
    <w:p w14:paraId="7C11567B" w14:textId="77777777" w:rsidR="00120F87" w:rsidRDefault="00120F87" w:rsidP="001B7590">
      <w:pPr>
        <w:pStyle w:val="Heading2"/>
      </w:pPr>
      <w:r>
        <w:t>Panel edge pull: A</w:t>
      </w:r>
      <w:r w:rsidR="00666120">
        <w:t xml:space="preserve">pplied to the meeting stile edge of the </w:t>
      </w:r>
      <w:r w:rsidR="001777E3" w:rsidRPr="008017EA">
        <w:t xml:space="preserve">active and </w:t>
      </w:r>
      <w:r w:rsidR="00666120" w:rsidRPr="008017EA">
        <w:t>inactive</w:t>
      </w:r>
      <w:r w:rsidR="00666120">
        <w:t xml:space="preserve"> panel of pocket units. Provides mean to pull the panel from the pocket.</w:t>
      </w:r>
      <w:r w:rsidR="006E2EA2">
        <w:t xml:space="preserve"> </w:t>
      </w:r>
    </w:p>
    <w:p w14:paraId="7C11567C" w14:textId="77777777" w:rsidR="00336AFA" w:rsidRPr="00B41137" w:rsidRDefault="006E2EA2" w:rsidP="007B2DBF">
      <w:pPr>
        <w:pStyle w:val="Heading3"/>
        <w:numPr>
          <w:ilvl w:val="0"/>
          <w:numId w:val="36"/>
        </w:numPr>
      </w:pPr>
      <w:r>
        <w:t xml:space="preserve">Finish: Satin Chrome </w:t>
      </w:r>
    </w:p>
    <w:p w14:paraId="41B1C8A0" w14:textId="53A64067" w:rsidR="00812C7B" w:rsidRDefault="00812C7B" w:rsidP="00812C7B">
      <w:pPr>
        <w:pStyle w:val="Heading1"/>
        <w:numPr>
          <w:ilvl w:val="0"/>
          <w:numId w:val="0"/>
        </w:numPr>
      </w:pPr>
      <w:proofErr w:type="gramStart"/>
      <w:r>
        <w:t>2.7  Lock</w:t>
      </w:r>
      <w:proofErr w:type="gramEnd"/>
      <w:r>
        <w:t xml:space="preserve"> Status Sensor (Optional)</w:t>
      </w:r>
    </w:p>
    <w:p w14:paraId="5C6A864D" w14:textId="77777777" w:rsidR="00812C7B" w:rsidRPr="00AD1FE8" w:rsidRDefault="00812C7B" w:rsidP="007B2DBF">
      <w:pPr>
        <w:keepNext/>
        <w:keepLines/>
        <w:numPr>
          <w:ilvl w:val="0"/>
          <w:numId w:val="46"/>
        </w:numPr>
        <w:spacing w:before="200" w:after="0"/>
        <w:outlineLvl w:val="1"/>
        <w:rPr>
          <w:rFonts w:eastAsiaTheme="majorEastAsia" w:cs="Arial"/>
          <w:b/>
          <w:bCs/>
          <w:sz w:val="20"/>
          <w:szCs w:val="20"/>
        </w:rPr>
      </w:pPr>
      <w:r w:rsidRPr="00AD1FE8">
        <w:rPr>
          <w:rFonts w:eastAsiaTheme="majorEastAsia" w:cs="Arial"/>
          <w:bCs/>
          <w:sz w:val="20"/>
          <w:szCs w:val="20"/>
        </w:rPr>
        <w:t xml:space="preserve">Lock Status Sensor </w:t>
      </w:r>
    </w:p>
    <w:p w14:paraId="7DAF328D" w14:textId="5777F672" w:rsidR="00812C7B" w:rsidRPr="007B2DBF" w:rsidRDefault="00812C7B" w:rsidP="007B2DBF">
      <w:pPr>
        <w:keepNext/>
        <w:keepLines/>
        <w:numPr>
          <w:ilvl w:val="0"/>
          <w:numId w:val="47"/>
        </w:numPr>
        <w:spacing w:before="200" w:after="0"/>
        <w:outlineLvl w:val="2"/>
        <w:rPr>
          <w:rFonts w:eastAsiaTheme="majorEastAsia" w:cs="Arial"/>
          <w:bCs/>
          <w:sz w:val="20"/>
          <w:szCs w:val="20"/>
        </w:rPr>
      </w:pPr>
      <w:r w:rsidRPr="007B2DBF">
        <w:rPr>
          <w:rFonts w:eastAsiaTheme="majorEastAsia" w:cs="Arial"/>
          <w:bCs/>
          <w:sz w:val="20"/>
          <w:szCs w:val="20"/>
        </w:rPr>
        <w:t xml:space="preserve">Unit is factory-prepared for an integrated lock status sensor system. Sensor and Magnet mounted inside the boundaries of the </w:t>
      </w:r>
      <w:r w:rsidR="00AC4D5E" w:rsidRPr="007B2DBF">
        <w:rPr>
          <w:rFonts w:eastAsiaTheme="majorEastAsia" w:cs="Arial"/>
          <w:bCs/>
          <w:sz w:val="20"/>
          <w:szCs w:val="20"/>
        </w:rPr>
        <w:t>operating panel</w:t>
      </w:r>
      <w:r w:rsidRPr="007B2DBF">
        <w:rPr>
          <w:rFonts w:eastAsiaTheme="majorEastAsia" w:cs="Arial"/>
          <w:bCs/>
          <w:sz w:val="20"/>
          <w:szCs w:val="20"/>
        </w:rPr>
        <w:t xml:space="preserve">. Refer to </w:t>
      </w:r>
      <w:r w:rsidRPr="007B2DBF">
        <w:rPr>
          <w:rFonts w:eastAsiaTheme="majorEastAsia" w:cs="Arial"/>
          <w:b/>
          <w:bCs/>
          <w:sz w:val="20"/>
          <w:szCs w:val="20"/>
        </w:rPr>
        <w:t>Lock Status</w:t>
      </w:r>
      <w:r w:rsidR="00AC4D5E" w:rsidRPr="007B2DBF">
        <w:rPr>
          <w:rFonts w:eastAsiaTheme="majorEastAsia" w:cs="Arial"/>
          <w:b/>
          <w:bCs/>
          <w:sz w:val="20"/>
          <w:szCs w:val="20"/>
        </w:rPr>
        <w:t xml:space="preserve"> Sensor</w:t>
      </w:r>
      <w:r w:rsidRPr="007B2DBF">
        <w:rPr>
          <w:rFonts w:eastAsiaTheme="majorEastAsia" w:cs="Arial"/>
          <w:b/>
          <w:bCs/>
          <w:sz w:val="20"/>
          <w:szCs w:val="20"/>
        </w:rPr>
        <w:t xml:space="preserve"> Installation Instructions</w:t>
      </w:r>
      <w:r w:rsidRPr="007B2DBF">
        <w:rPr>
          <w:rFonts w:eastAsiaTheme="majorEastAsia" w:cs="Arial"/>
          <w:bCs/>
          <w:sz w:val="20"/>
          <w:szCs w:val="20"/>
        </w:rPr>
        <w:t>.</w:t>
      </w:r>
    </w:p>
    <w:p w14:paraId="453351B8" w14:textId="4C636043" w:rsidR="00812C7B" w:rsidRPr="007B2DBF" w:rsidRDefault="00812C7B" w:rsidP="007B2DBF">
      <w:pPr>
        <w:numPr>
          <w:ilvl w:val="0"/>
          <w:numId w:val="47"/>
        </w:numPr>
        <w:ind w:left="1170"/>
        <w:contextualSpacing/>
        <w:rPr>
          <w:rFonts w:cs="Arial"/>
          <w:sz w:val="20"/>
          <w:szCs w:val="20"/>
        </w:rPr>
      </w:pPr>
      <w:r w:rsidRPr="007B2DBF">
        <w:rPr>
          <w:rFonts w:cs="Arial"/>
          <w:sz w:val="20"/>
          <w:szCs w:val="20"/>
        </w:rPr>
        <w:t xml:space="preserve">Lock Status Sensor </w:t>
      </w:r>
      <w:r w:rsidR="00AC4D5E" w:rsidRPr="007B2DBF">
        <w:rPr>
          <w:rFonts w:cs="Arial"/>
          <w:sz w:val="20"/>
          <w:szCs w:val="20"/>
        </w:rPr>
        <w:t>is</w:t>
      </w:r>
      <w:r w:rsidRPr="007B2DBF">
        <w:rPr>
          <w:rFonts w:cs="Arial"/>
          <w:sz w:val="20"/>
          <w:szCs w:val="20"/>
        </w:rPr>
        <w:t xml:space="preserve"> wireless</w:t>
      </w:r>
      <w:r w:rsidR="00AC4D5E" w:rsidRPr="007B2DBF">
        <w:rPr>
          <w:rFonts w:cs="Arial"/>
          <w:sz w:val="20"/>
          <w:szCs w:val="20"/>
        </w:rPr>
        <w:t xml:space="preserve"> only</w:t>
      </w:r>
      <w:r w:rsidRPr="007B2DBF">
        <w:rPr>
          <w:rFonts w:cs="Arial"/>
          <w:sz w:val="20"/>
          <w:szCs w:val="20"/>
        </w:rPr>
        <w:t xml:space="preserve">. </w:t>
      </w:r>
    </w:p>
    <w:p w14:paraId="5CD2DB7B" w14:textId="430030BB" w:rsidR="00812C7B" w:rsidRPr="007B2DBF" w:rsidRDefault="00812C7B" w:rsidP="007B2DBF">
      <w:pPr>
        <w:numPr>
          <w:ilvl w:val="1"/>
          <w:numId w:val="47"/>
        </w:numPr>
        <w:contextualSpacing/>
        <w:rPr>
          <w:rFonts w:cs="Arial"/>
          <w:sz w:val="20"/>
          <w:szCs w:val="20"/>
        </w:rPr>
      </w:pPr>
      <w:r w:rsidRPr="007B2DBF">
        <w:rPr>
          <w:rFonts w:cs="Arial"/>
          <w:sz w:val="20"/>
          <w:szCs w:val="20"/>
        </w:rPr>
        <w:t xml:space="preserve">Requires purchase of secondary transmitter for operation. Marvin will prep for this option. </w:t>
      </w:r>
    </w:p>
    <w:p w14:paraId="203ADD25" w14:textId="3D8514CB" w:rsidR="00812C7B" w:rsidRPr="007B2DBF" w:rsidRDefault="00812C7B" w:rsidP="007B2DBF">
      <w:pPr>
        <w:keepNext/>
        <w:keepLines/>
        <w:numPr>
          <w:ilvl w:val="0"/>
          <w:numId w:val="47"/>
        </w:numPr>
        <w:spacing w:before="200" w:after="0"/>
        <w:ind w:left="1170"/>
        <w:outlineLvl w:val="2"/>
        <w:rPr>
          <w:rFonts w:eastAsiaTheme="majorEastAsia" w:cs="Arial"/>
          <w:bCs/>
          <w:sz w:val="20"/>
          <w:szCs w:val="20"/>
        </w:rPr>
      </w:pPr>
      <w:r w:rsidRPr="007B2DBF">
        <w:rPr>
          <w:rFonts w:eastAsiaTheme="majorEastAsia" w:cs="Arial"/>
          <w:bCs/>
          <w:sz w:val="20"/>
          <w:szCs w:val="20"/>
        </w:rPr>
        <w:t xml:space="preserve">For </w:t>
      </w:r>
      <w:proofErr w:type="spellStart"/>
      <w:r w:rsidRPr="007B2DBF">
        <w:rPr>
          <w:rFonts w:eastAsiaTheme="majorEastAsia" w:cs="Arial"/>
          <w:bCs/>
          <w:sz w:val="20"/>
          <w:szCs w:val="20"/>
        </w:rPr>
        <w:t>MultiSlide</w:t>
      </w:r>
      <w:proofErr w:type="spellEnd"/>
      <w:r w:rsidRPr="007B2DBF">
        <w:rPr>
          <w:rFonts w:eastAsiaTheme="majorEastAsia" w:cs="Arial"/>
          <w:bCs/>
          <w:sz w:val="20"/>
          <w:szCs w:val="20"/>
        </w:rPr>
        <w:t xml:space="preserve"> Doors, the sensor will </w:t>
      </w:r>
      <w:r w:rsidRPr="007B2DBF">
        <w:rPr>
          <w:rFonts w:cs="Arial"/>
          <w:sz w:val="20"/>
          <w:szCs w:val="20"/>
        </w:rPr>
        <w:t>always be routed into the door stile, under the lock bar</w:t>
      </w:r>
      <w:r w:rsidRPr="007B2DBF">
        <w:rPr>
          <w:rFonts w:eastAsiaTheme="majorEastAsia" w:cs="Arial"/>
          <w:bCs/>
          <w:sz w:val="20"/>
          <w:szCs w:val="20"/>
        </w:rPr>
        <w:t>.</w:t>
      </w:r>
    </w:p>
    <w:p w14:paraId="0D4297A8" w14:textId="5DEE8E18" w:rsidR="00812C7B" w:rsidRPr="007B2DBF" w:rsidRDefault="00812C7B" w:rsidP="007B2DBF">
      <w:pPr>
        <w:numPr>
          <w:ilvl w:val="0"/>
          <w:numId w:val="47"/>
        </w:numPr>
        <w:ind w:left="1170"/>
        <w:contextualSpacing/>
        <w:rPr>
          <w:rFonts w:cs="Arial"/>
          <w:sz w:val="20"/>
          <w:szCs w:val="20"/>
        </w:rPr>
      </w:pPr>
      <w:r w:rsidRPr="007B2DBF">
        <w:rPr>
          <w:rFonts w:cs="Arial"/>
          <w:sz w:val="20"/>
          <w:szCs w:val="20"/>
        </w:rPr>
        <w:t xml:space="preserve">The </w:t>
      </w:r>
      <w:r w:rsidRPr="007B2DBF">
        <w:rPr>
          <w:rFonts w:cs="Arial"/>
          <w:b/>
          <w:sz w:val="20"/>
          <w:szCs w:val="20"/>
        </w:rPr>
        <w:t>actuator</w:t>
      </w:r>
      <w:r w:rsidRPr="007B2DBF">
        <w:rPr>
          <w:rFonts w:cs="Arial"/>
          <w:sz w:val="20"/>
          <w:szCs w:val="20"/>
        </w:rPr>
        <w:t xml:space="preserve"> </w:t>
      </w:r>
      <w:r w:rsidR="00AC4D5E" w:rsidRPr="007B2DBF">
        <w:rPr>
          <w:rFonts w:cs="Arial"/>
          <w:sz w:val="20"/>
          <w:szCs w:val="20"/>
        </w:rPr>
        <w:t xml:space="preserve">(magnet) </w:t>
      </w:r>
      <w:r w:rsidRPr="007B2DBF">
        <w:rPr>
          <w:rFonts w:cs="Arial"/>
          <w:sz w:val="20"/>
          <w:szCs w:val="20"/>
        </w:rPr>
        <w:t>for the sen</w:t>
      </w:r>
      <w:r w:rsidR="00AC4D5E" w:rsidRPr="007B2DBF">
        <w:rPr>
          <w:rFonts w:cs="Arial"/>
          <w:sz w:val="20"/>
          <w:szCs w:val="20"/>
        </w:rPr>
        <w:t xml:space="preserve">sor </w:t>
      </w:r>
      <w:r w:rsidRPr="007B2DBF">
        <w:rPr>
          <w:rFonts w:cs="Arial"/>
          <w:sz w:val="20"/>
          <w:szCs w:val="20"/>
        </w:rPr>
        <w:t>is located on the lock bar for the locking hardware.</w:t>
      </w:r>
    </w:p>
    <w:p w14:paraId="7522C497" w14:textId="77777777" w:rsidR="007B2DBF" w:rsidRPr="007B2DBF" w:rsidRDefault="007B2DBF" w:rsidP="007B2DBF">
      <w:pPr>
        <w:keepNext/>
        <w:keepLines/>
        <w:numPr>
          <w:ilvl w:val="0"/>
          <w:numId w:val="46"/>
        </w:numPr>
        <w:spacing w:before="200" w:after="0"/>
        <w:outlineLvl w:val="1"/>
        <w:rPr>
          <w:rFonts w:eastAsiaTheme="majorEastAsia" w:cs="Arial"/>
          <w:b/>
          <w:bCs/>
          <w:sz w:val="20"/>
          <w:szCs w:val="20"/>
        </w:rPr>
      </w:pPr>
      <w:r w:rsidRPr="007B2DBF">
        <w:rPr>
          <w:rFonts w:eastAsiaTheme="majorEastAsia" w:cs="Arial"/>
          <w:bCs/>
          <w:sz w:val="20"/>
          <w:szCs w:val="20"/>
        </w:rPr>
        <w:t xml:space="preserve">Lock Status Sensor Option Includes: </w:t>
      </w:r>
    </w:p>
    <w:p w14:paraId="51DCDD86" w14:textId="77777777" w:rsidR="007B2DBF" w:rsidRPr="007B2DBF" w:rsidRDefault="007B2DBF" w:rsidP="007B2DBF">
      <w:pPr>
        <w:keepNext/>
        <w:keepLines/>
        <w:numPr>
          <w:ilvl w:val="0"/>
          <w:numId w:val="48"/>
        </w:numPr>
        <w:spacing w:before="200" w:after="0"/>
        <w:outlineLvl w:val="2"/>
        <w:rPr>
          <w:rFonts w:eastAsiaTheme="majorEastAsia" w:cs="Arial"/>
          <w:bCs/>
          <w:sz w:val="20"/>
          <w:szCs w:val="20"/>
        </w:rPr>
      </w:pPr>
      <w:r w:rsidRPr="007B2DBF">
        <w:rPr>
          <w:rFonts w:eastAsiaTheme="majorEastAsia" w:cs="Arial"/>
          <w:bCs/>
          <w:sz w:val="20"/>
          <w:szCs w:val="20"/>
        </w:rPr>
        <w:t>Sensor - Reed</w:t>
      </w:r>
    </w:p>
    <w:p w14:paraId="212B4382" w14:textId="77777777" w:rsidR="007B2DBF" w:rsidRPr="007B2DBF" w:rsidRDefault="007B2DBF" w:rsidP="007B2DBF">
      <w:pPr>
        <w:keepNext/>
        <w:keepLines/>
        <w:numPr>
          <w:ilvl w:val="0"/>
          <w:numId w:val="48"/>
        </w:numPr>
        <w:spacing w:before="200" w:after="0"/>
        <w:outlineLvl w:val="2"/>
        <w:rPr>
          <w:rFonts w:eastAsiaTheme="majorEastAsia" w:cs="Arial"/>
          <w:b/>
          <w:bCs/>
          <w:sz w:val="20"/>
          <w:szCs w:val="20"/>
        </w:rPr>
      </w:pPr>
      <w:r w:rsidRPr="007B2DBF">
        <w:rPr>
          <w:rFonts w:eastAsiaTheme="majorEastAsia" w:cs="Arial"/>
          <w:bCs/>
          <w:sz w:val="20"/>
          <w:szCs w:val="20"/>
        </w:rPr>
        <w:t>Actuator – Neodymium Magnet</w:t>
      </w:r>
    </w:p>
    <w:p w14:paraId="07A236F3" w14:textId="77777777" w:rsidR="007B2DBF" w:rsidRPr="00AD1FE8" w:rsidRDefault="007B2DBF" w:rsidP="007B2DBF">
      <w:pPr>
        <w:ind w:left="1170"/>
        <w:contextualSpacing/>
        <w:rPr>
          <w:rFonts w:asciiTheme="minorHAnsi" w:hAnsiTheme="minorHAnsi"/>
        </w:rPr>
      </w:pPr>
    </w:p>
    <w:p w14:paraId="7C11567D" w14:textId="3A63985D" w:rsidR="00915E9F" w:rsidRDefault="007B2DBF" w:rsidP="007B2DBF">
      <w:pPr>
        <w:pStyle w:val="Heading1"/>
        <w:numPr>
          <w:ilvl w:val="0"/>
          <w:numId w:val="0"/>
        </w:numPr>
      </w:pPr>
      <w:r>
        <w:lastRenderedPageBreak/>
        <w:t xml:space="preserve">2.8 </w:t>
      </w:r>
      <w:r w:rsidR="00915E9F">
        <w:t>Screen</w:t>
      </w:r>
    </w:p>
    <w:p w14:paraId="7C11567E" w14:textId="77777777" w:rsidR="00336AFA" w:rsidRDefault="00336AFA" w:rsidP="007B2DBF">
      <w:pPr>
        <w:pStyle w:val="Heading2"/>
        <w:numPr>
          <w:ilvl w:val="0"/>
          <w:numId w:val="32"/>
        </w:numPr>
      </w:pPr>
      <w:r>
        <w:t xml:space="preserve">Scenic Door Ultimate Sliding Screen is </w:t>
      </w:r>
      <w:proofErr w:type="gramStart"/>
      <w:r>
        <w:t>optional</w:t>
      </w:r>
      <w:proofErr w:type="gramEnd"/>
    </w:p>
    <w:p w14:paraId="7C11567F" w14:textId="77777777" w:rsidR="00915E9F" w:rsidRDefault="00915E9F" w:rsidP="007B2DBF">
      <w:pPr>
        <w:pStyle w:val="Heading3"/>
        <w:numPr>
          <w:ilvl w:val="0"/>
          <w:numId w:val="37"/>
        </w:numPr>
      </w:pPr>
      <w:r w:rsidRPr="0070709D">
        <w:t xml:space="preserve">Interior </w:t>
      </w:r>
      <w:r w:rsidR="00120F87">
        <w:t>application only.</w:t>
      </w:r>
    </w:p>
    <w:p w14:paraId="7C115680" w14:textId="77777777" w:rsidR="00915E9F" w:rsidRDefault="00120F87" w:rsidP="001B7590">
      <w:pPr>
        <w:pStyle w:val="Heading2"/>
      </w:pPr>
      <w:r>
        <w:t>Frame</w:t>
      </w:r>
      <w:r w:rsidR="00915E9F">
        <w:t xml:space="preserve"> Colors</w:t>
      </w:r>
    </w:p>
    <w:p w14:paraId="7C115681" w14:textId="77777777" w:rsidR="00915E9F" w:rsidRDefault="00915E9F" w:rsidP="007B2DBF">
      <w:pPr>
        <w:pStyle w:val="Heading3"/>
        <w:numPr>
          <w:ilvl w:val="0"/>
          <w:numId w:val="33"/>
        </w:numPr>
      </w:pPr>
      <w:r>
        <w:t>Available in three standard colors: Whi</w:t>
      </w:r>
      <w:r w:rsidR="00120F87">
        <w:t>te, Bronze, and Clear Anodized</w:t>
      </w:r>
      <w:r w:rsidR="00DF423A">
        <w:t>. Options:</w:t>
      </w:r>
      <w:r w:rsidR="00DF423A" w:rsidRPr="00DF423A">
        <w:t xml:space="preserve"> </w:t>
      </w:r>
      <w:r w:rsidR="00DF423A">
        <w:t xml:space="preserve">Bronze </w:t>
      </w:r>
      <w:r w:rsidR="00E17A2A">
        <w:t xml:space="preserve">sill </w:t>
      </w:r>
      <w:r w:rsidR="00DF423A">
        <w:t>available with any screen frame color choice</w:t>
      </w:r>
    </w:p>
    <w:p w14:paraId="7C115682" w14:textId="77777777" w:rsidR="005D6D53" w:rsidRPr="005D6D53" w:rsidRDefault="005D6D53" w:rsidP="00DF423A">
      <w:pPr>
        <w:pStyle w:val="Heading3"/>
      </w:pPr>
      <w:r>
        <w:t xml:space="preserve">Handle </w:t>
      </w:r>
      <w:r w:rsidR="00DF423A">
        <w:t xml:space="preserve">pull </w:t>
      </w:r>
      <w:r>
        <w:t xml:space="preserve">colors: </w:t>
      </w:r>
      <w:r>
        <w:rPr>
          <w:rFonts w:cs="Arial"/>
        </w:rPr>
        <w:t>Black or</w:t>
      </w:r>
      <w:r w:rsidRPr="005D6D53">
        <w:rPr>
          <w:rFonts w:cs="Arial"/>
        </w:rPr>
        <w:t xml:space="preserve"> White</w:t>
      </w:r>
    </w:p>
    <w:p w14:paraId="7C115683" w14:textId="77777777" w:rsidR="005D6D53" w:rsidRPr="005D6D53" w:rsidRDefault="005D6D53" w:rsidP="001B7590">
      <w:pPr>
        <w:pStyle w:val="Heading2"/>
      </w:pPr>
      <w:r w:rsidRPr="005D6D53">
        <w:t>Mesh</w:t>
      </w:r>
    </w:p>
    <w:p w14:paraId="7C115684" w14:textId="77777777" w:rsidR="005D6D53" w:rsidRPr="005D6D53" w:rsidRDefault="005D6D53" w:rsidP="007B2DBF">
      <w:pPr>
        <w:pStyle w:val="Heading3"/>
        <w:numPr>
          <w:ilvl w:val="0"/>
          <w:numId w:val="34"/>
        </w:numPr>
      </w:pPr>
      <w:r w:rsidRPr="005D6D53">
        <w:t>Material</w:t>
      </w:r>
      <w:r>
        <w:t>:</w:t>
      </w:r>
      <w:r w:rsidRPr="005D6D53">
        <w:rPr>
          <w:rFonts w:cs="Arial"/>
        </w:rPr>
        <w:t xml:space="preserve"> </w:t>
      </w:r>
      <w:r w:rsidR="00DF423A">
        <w:rPr>
          <w:rFonts w:cs="Arial"/>
        </w:rPr>
        <w:t>Vinyl-coated polyester</w:t>
      </w:r>
    </w:p>
    <w:p w14:paraId="7C115685" w14:textId="77777777" w:rsidR="005D6D53" w:rsidRPr="005D6D53" w:rsidRDefault="005D6D53" w:rsidP="007B2DBF">
      <w:pPr>
        <w:pStyle w:val="Heading3"/>
        <w:numPr>
          <w:ilvl w:val="0"/>
          <w:numId w:val="34"/>
        </w:numPr>
      </w:pPr>
      <w:r w:rsidRPr="005D6D53">
        <w:rPr>
          <w:rFonts w:cs="Arial"/>
        </w:rPr>
        <w:t>Color</w:t>
      </w:r>
      <w:r>
        <w:rPr>
          <w:rFonts w:cs="Arial"/>
        </w:rPr>
        <w:t>:</w:t>
      </w:r>
      <w:r w:rsidRPr="005D6D53">
        <w:rPr>
          <w:rFonts w:cs="Arial"/>
        </w:rPr>
        <w:t xml:space="preserve"> </w:t>
      </w:r>
      <w:r w:rsidR="00DF423A">
        <w:rPr>
          <w:rFonts w:cs="Arial"/>
        </w:rPr>
        <w:t>Charcoal</w:t>
      </w:r>
    </w:p>
    <w:p w14:paraId="7C115686" w14:textId="77777777" w:rsidR="005D6D53" w:rsidRPr="005D6D53" w:rsidRDefault="005D6D53" w:rsidP="001B7590">
      <w:pPr>
        <w:pStyle w:val="Heading2"/>
      </w:pPr>
      <w:r w:rsidRPr="005D6D53">
        <w:t>Sill</w:t>
      </w:r>
      <w:r>
        <w:t>:</w:t>
      </w:r>
      <w:r w:rsidR="00DF423A">
        <w:t xml:space="preserve"> Aluminum sill with</w:t>
      </w:r>
      <w:r>
        <w:t xml:space="preserve"> </w:t>
      </w:r>
      <w:r w:rsidRPr="005D6D53">
        <w:rPr>
          <w:rFonts w:cs="Arial"/>
        </w:rPr>
        <w:t>Rubber Insert</w:t>
      </w:r>
    </w:p>
    <w:p w14:paraId="7C115687" w14:textId="77777777" w:rsidR="005D6D53" w:rsidRPr="005D6D53" w:rsidRDefault="005D6D53" w:rsidP="001B7590">
      <w:pPr>
        <w:pStyle w:val="Heading2"/>
      </w:pPr>
      <w:r w:rsidRPr="005D6D53">
        <w:t>Size and Configurations</w:t>
      </w:r>
    </w:p>
    <w:p w14:paraId="7C115688" w14:textId="77777777" w:rsidR="005D6D53" w:rsidRPr="005D6D53" w:rsidRDefault="00DF423A" w:rsidP="007B2DBF">
      <w:pPr>
        <w:pStyle w:val="Heading3"/>
        <w:numPr>
          <w:ilvl w:val="0"/>
          <w:numId w:val="35"/>
        </w:numPr>
      </w:pPr>
      <w:r>
        <w:t>Uni-Directional</w:t>
      </w:r>
      <w:r w:rsidR="005D6D53">
        <w:t xml:space="preserve">, opens from left to right or right to </w:t>
      </w:r>
      <w:r w:rsidR="005D6D53" w:rsidRPr="00971847">
        <w:t>left</w:t>
      </w:r>
      <w:r w:rsidR="005D6D53">
        <w:t xml:space="preserve">. </w:t>
      </w:r>
      <w:r w:rsidR="00336AFA">
        <w:rPr>
          <w:rFonts w:cs="Arial"/>
        </w:rPr>
        <w:t>Uni-Directional</w:t>
      </w:r>
      <w:r w:rsidR="005D6D53" w:rsidRPr="005D6D53">
        <w:rPr>
          <w:rFonts w:cs="Arial"/>
        </w:rPr>
        <w:t xml:space="preserve"> screen not available on a bi-parting door.</w:t>
      </w:r>
      <w:r w:rsidR="005D6D53">
        <w:rPr>
          <w:rFonts w:cs="Arial"/>
        </w:rPr>
        <w:t xml:space="preserve"> </w:t>
      </w:r>
      <w:r w:rsidR="005D6D53" w:rsidRPr="005D6D53">
        <w:rPr>
          <w:rFonts w:cs="Arial"/>
        </w:rPr>
        <w:t>Screen is handed and dependent on installation method. Maximum Screen Frame OM Width is 152.268 inches</w:t>
      </w:r>
    </w:p>
    <w:p w14:paraId="7C115689" w14:textId="77777777" w:rsidR="005D6D53" w:rsidRPr="005D6D53" w:rsidRDefault="00DF423A" w:rsidP="007B2DBF">
      <w:pPr>
        <w:pStyle w:val="Heading3"/>
        <w:numPr>
          <w:ilvl w:val="0"/>
          <w:numId w:val="35"/>
        </w:numPr>
      </w:pPr>
      <w:r>
        <w:rPr>
          <w:rFonts w:cs="Arial"/>
        </w:rPr>
        <w:t>Bi-Parting</w:t>
      </w:r>
      <w:r w:rsidR="005D6D53" w:rsidRPr="005D6D53">
        <w:rPr>
          <w:rFonts w:cs="Arial"/>
        </w:rPr>
        <w:t xml:space="preserve">, two screens open from each side and </w:t>
      </w:r>
      <w:proofErr w:type="gramStart"/>
      <w:r w:rsidR="005D6D53" w:rsidRPr="005D6D53">
        <w:rPr>
          <w:rFonts w:cs="Arial"/>
        </w:rPr>
        <w:t>meet together</w:t>
      </w:r>
      <w:proofErr w:type="gramEnd"/>
      <w:r w:rsidR="005D6D53">
        <w:rPr>
          <w:rFonts w:cs="Arial"/>
        </w:rPr>
        <w:t xml:space="preserve">. </w:t>
      </w:r>
      <w:r w:rsidR="005D6D53" w:rsidRPr="005D6D53">
        <w:rPr>
          <w:rFonts w:cs="Arial"/>
        </w:rPr>
        <w:t>Maximum Screen Frame OM Width is 296.268 inches</w:t>
      </w:r>
      <w:r w:rsidR="005D6D53">
        <w:rPr>
          <w:rFonts w:cs="Arial"/>
        </w:rPr>
        <w:t xml:space="preserve">. </w:t>
      </w:r>
      <w:r w:rsidR="005D6D53" w:rsidRPr="005D6D53">
        <w:rPr>
          <w:rFonts w:cs="Arial"/>
        </w:rPr>
        <w:t>Maximum Screen Frame OM Height for all configurations is 125.156 inches</w:t>
      </w:r>
      <w:r w:rsidR="005D6D53">
        <w:rPr>
          <w:rFonts w:cs="Arial"/>
        </w:rPr>
        <w:t>.</w:t>
      </w:r>
    </w:p>
    <w:p w14:paraId="7C11568A" w14:textId="35965083" w:rsidR="00B620A3" w:rsidRDefault="007B2DBF" w:rsidP="007B2DBF">
      <w:pPr>
        <w:pStyle w:val="Heading1"/>
        <w:numPr>
          <w:ilvl w:val="0"/>
          <w:numId w:val="0"/>
        </w:numPr>
      </w:pPr>
      <w:r>
        <w:t xml:space="preserve">2.9 </w:t>
      </w:r>
      <w:r w:rsidR="00B620A3" w:rsidRPr="00B620A3">
        <w:t>Weather Strip</w:t>
      </w:r>
    </w:p>
    <w:p w14:paraId="7C11568B" w14:textId="77777777" w:rsidR="00FF0339" w:rsidRDefault="00AD7338" w:rsidP="007B2DBF">
      <w:pPr>
        <w:pStyle w:val="Heading2"/>
        <w:numPr>
          <w:ilvl w:val="0"/>
          <w:numId w:val="20"/>
        </w:numPr>
      </w:pPr>
      <w:r>
        <w:t>Vinyl weather strip at panel perimeter and interloc</w:t>
      </w:r>
      <w:r w:rsidR="00135BCE">
        <w:t>ks</w:t>
      </w:r>
    </w:p>
    <w:p w14:paraId="7C11568C" w14:textId="77777777" w:rsidR="00E9461A" w:rsidRDefault="00F640CD" w:rsidP="001B7590">
      <w:pPr>
        <w:pStyle w:val="Heading2"/>
      </w:pPr>
      <w:r>
        <w:t>Color:</w:t>
      </w:r>
      <w:r w:rsidR="00AD7338">
        <w:t xml:space="preserve"> </w:t>
      </w:r>
      <w:r w:rsidR="00DF423A">
        <w:t>B</w:t>
      </w:r>
      <w:r w:rsidR="008017EA">
        <w:t>lack</w:t>
      </w:r>
      <w:r w:rsidR="00DF423A">
        <w:t>/Bronze or B</w:t>
      </w:r>
      <w:r w:rsidR="001777E3">
        <w:t>eige, color will follow the sill color</w:t>
      </w:r>
    </w:p>
    <w:p w14:paraId="7C11568D" w14:textId="3837F4E9" w:rsidR="00B620A3" w:rsidRDefault="007B2DBF" w:rsidP="007B2DBF">
      <w:pPr>
        <w:pStyle w:val="Heading1"/>
        <w:numPr>
          <w:ilvl w:val="0"/>
          <w:numId w:val="0"/>
        </w:numPr>
      </w:pPr>
      <w:r>
        <w:t xml:space="preserve">2.10 </w:t>
      </w:r>
      <w:r w:rsidR="00B620A3" w:rsidRPr="00B620A3">
        <w:t>Simulated Divided Lites (SDL)</w:t>
      </w:r>
    </w:p>
    <w:p w14:paraId="7C11568E" w14:textId="77777777" w:rsidR="00FF0339" w:rsidRDefault="008304A9" w:rsidP="007B2DBF">
      <w:pPr>
        <w:pStyle w:val="Heading2"/>
        <w:numPr>
          <w:ilvl w:val="0"/>
          <w:numId w:val="21"/>
        </w:numPr>
      </w:pPr>
      <w:r>
        <w:t>5/8” (16mm)</w:t>
      </w:r>
      <w:r w:rsidR="00DB64B6">
        <w:t xml:space="preserve"> wide</w:t>
      </w:r>
      <w:r>
        <w:t xml:space="preserve">, 7/8” (22mm) wide, 1 1/8” (29mm) wide, </w:t>
      </w:r>
      <w:r w:rsidR="00D921C1">
        <w:t>1 15/16” (49mm</w:t>
      </w:r>
      <w:r w:rsidR="00AA0D93">
        <w:t xml:space="preserve">) </w:t>
      </w:r>
      <w:proofErr w:type="gramStart"/>
      <w:r w:rsidR="0050313F">
        <w:t xml:space="preserve">wide </w:t>
      </w:r>
      <w:r w:rsidR="00197BD2">
        <w:t xml:space="preserve"> with</w:t>
      </w:r>
      <w:proofErr w:type="gramEnd"/>
      <w:r w:rsidR="00197BD2">
        <w:t xml:space="preserve"> or with</w:t>
      </w:r>
      <w:r w:rsidR="00F130A9">
        <w:t>out internal spacer bar</w:t>
      </w:r>
    </w:p>
    <w:p w14:paraId="7C11568F" w14:textId="77777777" w:rsidR="00596BE7" w:rsidRPr="00596BE7" w:rsidRDefault="008304A9" w:rsidP="001B7590">
      <w:pPr>
        <w:pStyle w:val="Heading2"/>
      </w:pPr>
      <w:proofErr w:type="spellStart"/>
      <w:r>
        <w:t>Muntins</w:t>
      </w:r>
      <w:proofErr w:type="spellEnd"/>
      <w:r>
        <w:t xml:space="preserve">: </w:t>
      </w:r>
      <w:r w:rsidR="009517B6">
        <w:t>Pine</w:t>
      </w:r>
      <w:r>
        <w:t xml:space="preserve">, </w:t>
      </w:r>
      <w:r w:rsidR="009517B6">
        <w:t>Mahogany</w:t>
      </w:r>
      <w:r>
        <w:t xml:space="preserve">, </w:t>
      </w:r>
      <w:r w:rsidR="00135BCE">
        <w:t xml:space="preserve">or </w:t>
      </w:r>
      <w:r w:rsidR="009517B6">
        <w:t>Vertical Grain Douglas Fir</w:t>
      </w:r>
      <w:r w:rsidR="001777E3">
        <w:t xml:space="preserve">, </w:t>
      </w:r>
      <w:r w:rsidR="008017EA">
        <w:t>C</w:t>
      </w:r>
      <w:r w:rsidR="001777E3" w:rsidRPr="008017EA">
        <w:t xml:space="preserve">herry, </w:t>
      </w:r>
      <w:r w:rsidR="008017EA">
        <w:t>W</w:t>
      </w:r>
      <w:r w:rsidR="001777E3" w:rsidRPr="008017EA">
        <w:t xml:space="preserve">hite </w:t>
      </w:r>
      <w:r w:rsidR="008017EA">
        <w:t>O</w:t>
      </w:r>
      <w:r w:rsidR="001777E3" w:rsidRPr="008017EA">
        <w:t>ak</w:t>
      </w:r>
    </w:p>
    <w:p w14:paraId="7C115690" w14:textId="77777777" w:rsidR="00FF0339" w:rsidRPr="00FF0339" w:rsidRDefault="008304A9" w:rsidP="001B7590">
      <w:pPr>
        <w:pStyle w:val="Heading2"/>
      </w:pPr>
      <w:proofErr w:type="spellStart"/>
      <w:r>
        <w:t>Muntins</w:t>
      </w:r>
      <w:proofErr w:type="spellEnd"/>
      <w:r>
        <w:t xml:space="preserve"> adhere to glass with </w:t>
      </w:r>
      <w:r w:rsidR="00135BCE">
        <w:t>double coated acrylic foam tape</w:t>
      </w:r>
    </w:p>
    <w:p w14:paraId="7C115691" w14:textId="77777777" w:rsidR="00FF0339" w:rsidRDefault="008304A9" w:rsidP="001B7590">
      <w:pPr>
        <w:pStyle w:val="Heading2"/>
      </w:pPr>
      <w:r>
        <w:t>Pattern: Rectangular, Cottage, Custom lite layout</w:t>
      </w:r>
    </w:p>
    <w:p w14:paraId="7C115692" w14:textId="77777777" w:rsidR="00B41137" w:rsidRPr="00B41137" w:rsidRDefault="00F37386" w:rsidP="001B7590">
      <w:pPr>
        <w:pStyle w:val="Heading2"/>
      </w:pPr>
      <w:r>
        <w:t>Finish: Match panel finish</w:t>
      </w:r>
    </w:p>
    <w:p w14:paraId="7C115693" w14:textId="77777777" w:rsidR="0050473D" w:rsidRDefault="0050473D" w:rsidP="001B7590">
      <w:pPr>
        <w:pStyle w:val="Heading2"/>
      </w:pPr>
      <w:r>
        <w:t>Sticking:</w:t>
      </w:r>
    </w:p>
    <w:p w14:paraId="7C115694" w14:textId="77777777" w:rsidR="0050473D" w:rsidRDefault="0050473D" w:rsidP="007B2DBF">
      <w:pPr>
        <w:pStyle w:val="Heading3"/>
        <w:numPr>
          <w:ilvl w:val="0"/>
          <w:numId w:val="30"/>
        </w:numPr>
      </w:pPr>
      <w:r>
        <w:lastRenderedPageBreak/>
        <w:t>Standard:</w:t>
      </w:r>
      <w:r w:rsidR="00E1068B">
        <w:t xml:space="preserve"> Ogee</w:t>
      </w:r>
    </w:p>
    <w:p w14:paraId="7C115695" w14:textId="77777777" w:rsidR="008017EA" w:rsidRDefault="00F37386" w:rsidP="007B2DBF">
      <w:pPr>
        <w:pStyle w:val="Heading3"/>
        <w:numPr>
          <w:ilvl w:val="0"/>
          <w:numId w:val="30"/>
        </w:numPr>
      </w:pPr>
      <w:r>
        <w:t>Optional</w:t>
      </w:r>
      <w:r w:rsidR="00560793">
        <w:t>:</w:t>
      </w:r>
      <w:r>
        <w:t xml:space="preserve"> </w:t>
      </w:r>
      <w:r w:rsidR="00D921C1">
        <w:t>Square</w:t>
      </w:r>
    </w:p>
    <w:p w14:paraId="7C115696" w14:textId="1FDCCE1F" w:rsidR="007A359F" w:rsidRDefault="007B2DBF" w:rsidP="007B2DBF">
      <w:pPr>
        <w:pStyle w:val="Heading1"/>
        <w:numPr>
          <w:ilvl w:val="0"/>
          <w:numId w:val="0"/>
        </w:numPr>
      </w:pPr>
      <w:r>
        <w:t>2.11</w:t>
      </w:r>
      <w:r w:rsidR="007A359F">
        <w:t xml:space="preserve"> Gilles-Between-the-Glass (GBG)</w:t>
      </w:r>
    </w:p>
    <w:p w14:paraId="7C115697" w14:textId="031182A5" w:rsidR="007A359F" w:rsidRDefault="005B3FF5" w:rsidP="007B2DBF">
      <w:pPr>
        <w:pStyle w:val="Heading2"/>
        <w:numPr>
          <w:ilvl w:val="0"/>
          <w:numId w:val="44"/>
        </w:numPr>
      </w:pPr>
      <w:r>
        <w:t>23/32</w:t>
      </w:r>
      <w:r w:rsidR="007A359F">
        <w:t>”</w:t>
      </w:r>
      <w:r w:rsidR="00BA57F8">
        <w:t xml:space="preserve"> </w:t>
      </w:r>
      <w:proofErr w:type="spellStart"/>
      <w:r w:rsidR="00BA57F8">
        <w:t>contured</w:t>
      </w:r>
      <w:proofErr w:type="spellEnd"/>
      <w:r w:rsidR="00BA57F8">
        <w:t xml:space="preserve"> aluminum bar</w:t>
      </w:r>
    </w:p>
    <w:p w14:paraId="7C115698" w14:textId="77777777" w:rsidR="00BA57F8" w:rsidRDefault="00BA57F8" w:rsidP="007B2DBF">
      <w:pPr>
        <w:pStyle w:val="Heading3"/>
        <w:numPr>
          <w:ilvl w:val="0"/>
          <w:numId w:val="45"/>
        </w:numPr>
      </w:pPr>
      <w:r>
        <w:t>Exterior: The exterior GBG color is designed to be match the Marvin Aluminum Clad color when used with Low E glass. The use of different types of glazing may alter the exterior GBG color appearance.</w:t>
      </w:r>
    </w:p>
    <w:p w14:paraId="7C115699" w14:textId="77777777" w:rsidR="00BA57F8" w:rsidRDefault="00BA57F8" w:rsidP="00BA57F8">
      <w:pPr>
        <w:pStyle w:val="Heading3"/>
      </w:pPr>
      <w:r>
        <w:t>Interior Color: White is the default. Optional colors: Bronze, Pebble Gray, Sierra White</w:t>
      </w:r>
      <w:r w:rsidR="00114A14">
        <w:t>, Ebony (only available with Ebony exterior)</w:t>
      </w:r>
      <w:r>
        <w:t>.</w:t>
      </w:r>
    </w:p>
    <w:p w14:paraId="7C11569A" w14:textId="77777777" w:rsidR="00BA57F8" w:rsidRDefault="00BA57F8" w:rsidP="001B7590">
      <w:pPr>
        <w:pStyle w:val="Heading2"/>
      </w:pPr>
      <w:r>
        <w:t>Optional flat aluminum spacer bar. Contact your Marvin representative.</w:t>
      </w:r>
    </w:p>
    <w:p w14:paraId="7C11569B" w14:textId="77777777" w:rsidR="00BA57F8" w:rsidRPr="00BA57F8" w:rsidRDefault="00BA57F8" w:rsidP="001B7590">
      <w:pPr>
        <w:pStyle w:val="Heading2"/>
      </w:pPr>
      <w:r>
        <w:t>Pattern: Rectangular, Cottage, Custom lite layout</w:t>
      </w:r>
    </w:p>
    <w:p w14:paraId="7C11569C" w14:textId="609CCEE8" w:rsidR="00B620A3" w:rsidRDefault="007B2DBF" w:rsidP="007B2DBF">
      <w:pPr>
        <w:pStyle w:val="Heading1"/>
        <w:numPr>
          <w:ilvl w:val="0"/>
          <w:numId w:val="0"/>
        </w:numPr>
      </w:pPr>
      <w:r>
        <w:t>2.12</w:t>
      </w:r>
      <w:r w:rsidR="00BA57F8">
        <w:t xml:space="preserve"> </w:t>
      </w:r>
      <w:r w:rsidR="00B620A3" w:rsidRPr="00B620A3">
        <w:t>Accessories and Trim</w:t>
      </w:r>
    </w:p>
    <w:p w14:paraId="7C11569D" w14:textId="77777777" w:rsidR="004D4945" w:rsidRDefault="00194A04" w:rsidP="007B2DBF">
      <w:pPr>
        <w:pStyle w:val="Heading2"/>
        <w:numPr>
          <w:ilvl w:val="0"/>
          <w:numId w:val="22"/>
        </w:numPr>
      </w:pPr>
      <w:r>
        <w:t>Instal</w:t>
      </w:r>
      <w:r w:rsidR="00AD7338">
        <w:t xml:space="preserve">lation: Units are shipped KD and </w:t>
      </w:r>
      <w:r w:rsidR="00AA0D93">
        <w:t>trained installers preferred.</w:t>
      </w:r>
    </w:p>
    <w:p w14:paraId="7C11569E" w14:textId="77777777" w:rsidR="004D4945" w:rsidRDefault="00372EFC" w:rsidP="007B2DBF">
      <w:pPr>
        <w:pStyle w:val="Heading2"/>
        <w:numPr>
          <w:ilvl w:val="0"/>
          <w:numId w:val="22"/>
        </w:numPr>
      </w:pPr>
      <w:r>
        <w:t>Aluminum Extrusions</w:t>
      </w:r>
      <w:r w:rsidR="007E07F5">
        <w:t>:</w:t>
      </w:r>
    </w:p>
    <w:p w14:paraId="7C11569F" w14:textId="77777777" w:rsidR="00BA57F8" w:rsidRDefault="00BA57F8" w:rsidP="007B2DBF">
      <w:pPr>
        <w:pStyle w:val="Heading3"/>
        <w:numPr>
          <w:ilvl w:val="0"/>
          <w:numId w:val="23"/>
        </w:numPr>
      </w:pPr>
      <w:r>
        <w:t xml:space="preserve">Factory installed </w:t>
      </w:r>
      <w:r w:rsidR="00316875">
        <w:t>Aluminum nailing fin/drip cap</w:t>
      </w:r>
    </w:p>
    <w:p w14:paraId="7C1156A0" w14:textId="77777777" w:rsidR="004D4945" w:rsidRDefault="00372EFC" w:rsidP="007B2DBF">
      <w:pPr>
        <w:pStyle w:val="Heading3"/>
        <w:numPr>
          <w:ilvl w:val="0"/>
          <w:numId w:val="23"/>
        </w:numPr>
      </w:pPr>
      <w:r>
        <w:t xml:space="preserve">Profile: </w:t>
      </w:r>
      <w:r w:rsidR="00A67E94">
        <w:t>b</w:t>
      </w:r>
      <w:r>
        <w:t xml:space="preserve">rick </w:t>
      </w:r>
      <w:proofErr w:type="spellStart"/>
      <w:r w:rsidR="00A67E94">
        <w:t>m</w:t>
      </w:r>
      <w:r w:rsidR="007E07F5">
        <w:t>ould</w:t>
      </w:r>
      <w:proofErr w:type="spellEnd"/>
      <w:r w:rsidR="007E07F5">
        <w:t xml:space="preserve"> casing, </w:t>
      </w:r>
      <w:r w:rsidR="00A67E94">
        <w:t>f</w:t>
      </w:r>
      <w:r w:rsidR="007E07F5">
        <w:t>lat casing</w:t>
      </w:r>
      <w:r w:rsidR="00666120">
        <w:t>– applicable to stacked configurations only – shipped loose</w:t>
      </w:r>
      <w:r w:rsidR="00E9461A">
        <w:t>.</w:t>
      </w:r>
    </w:p>
    <w:p w14:paraId="7C1156A1" w14:textId="77777777" w:rsidR="00560793" w:rsidRPr="00560793" w:rsidRDefault="007E07F5" w:rsidP="007B2DBF">
      <w:pPr>
        <w:pStyle w:val="Heading3"/>
        <w:numPr>
          <w:ilvl w:val="0"/>
          <w:numId w:val="23"/>
        </w:numPr>
      </w:pPr>
      <w:r>
        <w:t>Fini</w:t>
      </w:r>
      <w:r w:rsidR="00135BCE">
        <w:t>sh: Match exterior frame finish</w:t>
      </w:r>
    </w:p>
    <w:p w14:paraId="7C1156A2" w14:textId="77777777" w:rsidR="00B620A3" w:rsidRPr="00B620A3" w:rsidRDefault="00B620A3" w:rsidP="00812C7B">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7C1156A3" w14:textId="77777777" w:rsidR="00453738" w:rsidRDefault="00453738" w:rsidP="00453738">
      <w:pPr>
        <w:pStyle w:val="Heading4"/>
      </w:pPr>
      <w:r>
        <w:t>Part 3 Execution</w:t>
      </w:r>
    </w:p>
    <w:p w14:paraId="7C1156A4" w14:textId="77777777" w:rsidR="00B620A3" w:rsidRDefault="00B620A3" w:rsidP="00812C7B">
      <w:pPr>
        <w:pStyle w:val="Heading1"/>
      </w:pPr>
      <w:r w:rsidRPr="00B620A3">
        <w:t>Examination</w:t>
      </w:r>
    </w:p>
    <w:p w14:paraId="7C1156A5" w14:textId="77777777" w:rsidR="00915B87" w:rsidRDefault="00173F60" w:rsidP="007B2DBF">
      <w:pPr>
        <w:pStyle w:val="Heading2"/>
        <w:numPr>
          <w:ilvl w:val="0"/>
          <w:numId w:val="24"/>
        </w:numPr>
      </w:pPr>
      <w:r>
        <w:t>Verification of Condition: Before installation, verify openings are plumb, square and of proper dimensions as required in Section 01 71 00. Report frame defects or unsuitable conditions to the Gener</w:t>
      </w:r>
      <w:r w:rsidR="00135BCE">
        <w:t>al contractor before proceeding.</w:t>
      </w:r>
    </w:p>
    <w:p w14:paraId="7C1156A6" w14:textId="77777777" w:rsidR="00915B87" w:rsidRDefault="00173F60" w:rsidP="007B2DBF">
      <w:pPr>
        <w:pStyle w:val="Heading2"/>
        <w:numPr>
          <w:ilvl w:val="0"/>
          <w:numId w:val="24"/>
        </w:numPr>
      </w:pPr>
      <w:r>
        <w:t>Acceptance of Condition: Beginning on installation confirms acceptance of exist</w:t>
      </w:r>
      <w:r w:rsidR="004A2BBC">
        <w:t>ing conditions</w:t>
      </w:r>
    </w:p>
    <w:p w14:paraId="7C1156A7" w14:textId="77777777" w:rsidR="00B620A3" w:rsidRDefault="00B620A3" w:rsidP="00812C7B">
      <w:pPr>
        <w:pStyle w:val="Heading1"/>
      </w:pPr>
      <w:r w:rsidRPr="00B620A3">
        <w:t>Installation</w:t>
      </w:r>
    </w:p>
    <w:p w14:paraId="7C1156A8" w14:textId="77777777" w:rsidR="00915B87" w:rsidRDefault="00173F60" w:rsidP="007B2DBF">
      <w:pPr>
        <w:pStyle w:val="Heading2"/>
        <w:numPr>
          <w:ilvl w:val="0"/>
          <w:numId w:val="25"/>
        </w:numPr>
      </w:pPr>
      <w:r>
        <w:t>Comply with Section 01 73 00</w:t>
      </w:r>
    </w:p>
    <w:p w14:paraId="7C1156A9" w14:textId="77777777" w:rsidR="00915B87" w:rsidRDefault="00173F60" w:rsidP="007B2DBF">
      <w:pPr>
        <w:pStyle w:val="Heading2"/>
        <w:numPr>
          <w:ilvl w:val="0"/>
          <w:numId w:val="25"/>
        </w:numPr>
      </w:pPr>
      <w:r>
        <w:t>Assemble and install window/door unit(s) according to manufacturer’s</w:t>
      </w:r>
      <w:r w:rsidR="00346ADD">
        <w:t xml:space="preserve"> instruction and reviewed shop drawing</w:t>
      </w:r>
      <w:r>
        <w:t xml:space="preserve"> </w:t>
      </w:r>
    </w:p>
    <w:p w14:paraId="7C1156AA" w14:textId="77777777" w:rsidR="00915B87" w:rsidRDefault="00346ADD" w:rsidP="007B2DBF">
      <w:pPr>
        <w:pStyle w:val="Heading2"/>
        <w:numPr>
          <w:ilvl w:val="0"/>
          <w:numId w:val="25"/>
        </w:numPr>
      </w:pPr>
      <w:r>
        <w:lastRenderedPageBreak/>
        <w:t>Install sealant and related backing materials at perimeter of unit or assembly in accordance with Section 07 92 00 Joint Sealants. Do not use expansive foam sealant.</w:t>
      </w:r>
    </w:p>
    <w:p w14:paraId="7C1156AB" w14:textId="77777777" w:rsidR="00915B87" w:rsidRDefault="00346ADD" w:rsidP="007B2DBF">
      <w:pPr>
        <w:pStyle w:val="Heading2"/>
        <w:numPr>
          <w:ilvl w:val="0"/>
          <w:numId w:val="25"/>
        </w:numPr>
      </w:pPr>
      <w:r>
        <w:t>Inst</w:t>
      </w:r>
      <w:r w:rsidR="004A2BBC">
        <w:t>all accessory items as required</w:t>
      </w:r>
    </w:p>
    <w:p w14:paraId="7C1156AC" w14:textId="77777777" w:rsidR="00596BE7" w:rsidRPr="00596BE7" w:rsidRDefault="00346ADD" w:rsidP="007B2DBF">
      <w:pPr>
        <w:pStyle w:val="Heading2"/>
        <w:numPr>
          <w:ilvl w:val="0"/>
          <w:numId w:val="25"/>
        </w:numPr>
      </w:pPr>
      <w:r>
        <w:t>Use finish nails t</w:t>
      </w:r>
      <w:r w:rsidR="004A2BBC">
        <w:t xml:space="preserve">o apply wood trim and </w:t>
      </w:r>
      <w:proofErr w:type="spellStart"/>
      <w:r w:rsidR="004A2BBC">
        <w:t>mouldings</w:t>
      </w:r>
      <w:proofErr w:type="spellEnd"/>
    </w:p>
    <w:p w14:paraId="422D1A6F" w14:textId="2E82DC70" w:rsidR="001B7590" w:rsidRDefault="001B7590" w:rsidP="00812C7B">
      <w:pPr>
        <w:pStyle w:val="Heading1"/>
      </w:pPr>
      <w:r>
        <w:t>Field Quality Control</w:t>
      </w:r>
    </w:p>
    <w:p w14:paraId="2496D99F" w14:textId="77777777" w:rsidR="001B7590" w:rsidRDefault="001B7590" w:rsidP="007B2DBF">
      <w:pPr>
        <w:pStyle w:val="Heading2"/>
        <w:numPr>
          <w:ilvl w:val="0"/>
          <w:numId w:val="49"/>
        </w:numPr>
      </w:pPr>
      <w:r>
        <w:t>Remove visible labels and adhesive residue according to manufacturer’s instruction.</w:t>
      </w:r>
    </w:p>
    <w:p w14:paraId="4A2762E8" w14:textId="77777777" w:rsidR="001B7590" w:rsidRDefault="001B7590" w:rsidP="001B7590">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14:paraId="640A3652" w14:textId="77777777" w:rsidR="001B7590" w:rsidRPr="00E311FF" w:rsidRDefault="001B7590" w:rsidP="001B7590">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14:paraId="7C1156AD" w14:textId="6DD291B7" w:rsidR="00B620A3" w:rsidRDefault="00B620A3" w:rsidP="00812C7B">
      <w:pPr>
        <w:pStyle w:val="Heading1"/>
      </w:pPr>
      <w:r w:rsidRPr="00B620A3">
        <w:t>Cleaning</w:t>
      </w:r>
    </w:p>
    <w:p w14:paraId="7C1156AE" w14:textId="77777777" w:rsidR="00915B87" w:rsidRDefault="00346ADD" w:rsidP="007B2DBF">
      <w:pPr>
        <w:pStyle w:val="Heading2"/>
        <w:numPr>
          <w:ilvl w:val="0"/>
          <w:numId w:val="26"/>
        </w:numPr>
      </w:pPr>
      <w:r>
        <w:t>Remove visible labels and adhesive residue according to manufacturer’s instructio</w:t>
      </w:r>
      <w:r w:rsidR="004A2BBC">
        <w:t>n</w:t>
      </w:r>
    </w:p>
    <w:p w14:paraId="7C1156AF" w14:textId="77777777" w:rsidR="00B41137" w:rsidRPr="00B41137" w:rsidRDefault="00346ADD" w:rsidP="007B2DBF">
      <w:pPr>
        <w:pStyle w:val="Heading2"/>
        <w:numPr>
          <w:ilvl w:val="0"/>
          <w:numId w:val="26"/>
        </w:numPr>
      </w:pPr>
      <w:r>
        <w:t xml:space="preserve">Leave windows and glass in a clean condition. Final cleaning </w:t>
      </w:r>
      <w:r w:rsidR="004A2BBC">
        <w:t>as required in Section 01 74 00</w:t>
      </w:r>
    </w:p>
    <w:p w14:paraId="7C1156B0" w14:textId="77777777" w:rsidR="00B620A3" w:rsidRDefault="00A67E94" w:rsidP="00812C7B">
      <w:pPr>
        <w:pStyle w:val="Heading1"/>
      </w:pPr>
      <w:r>
        <w:t xml:space="preserve">Protecting Installed </w:t>
      </w:r>
      <w:r w:rsidR="00B620A3" w:rsidRPr="00B620A3">
        <w:t>Construction</w:t>
      </w:r>
    </w:p>
    <w:p w14:paraId="7C1156B1" w14:textId="77777777" w:rsidR="00915B87" w:rsidRDefault="004A2BBC" w:rsidP="007B2DBF">
      <w:pPr>
        <w:pStyle w:val="Heading2"/>
        <w:numPr>
          <w:ilvl w:val="0"/>
          <w:numId w:val="27"/>
        </w:numPr>
      </w:pPr>
      <w:r>
        <w:t>Comply with Section 07 76 00</w:t>
      </w:r>
    </w:p>
    <w:p w14:paraId="7C1156B2" w14:textId="77777777" w:rsidR="00915B87" w:rsidRDefault="00346ADD" w:rsidP="007B2DBF">
      <w:pPr>
        <w:pStyle w:val="Heading2"/>
        <w:numPr>
          <w:ilvl w:val="0"/>
          <w:numId w:val="27"/>
        </w:numPr>
      </w:pPr>
      <w:r>
        <w:t>Protecting windows from damage by chemicals, solvents, paint or other construction operations t</w:t>
      </w:r>
      <w:r w:rsidR="004A2BBC">
        <w:t>hat may cause damage</w:t>
      </w:r>
    </w:p>
    <w:p w14:paraId="7C1156B3" w14:textId="77777777" w:rsidR="0096344E" w:rsidRDefault="0096344E" w:rsidP="00346ADD">
      <w:pPr>
        <w:pStyle w:val="NoSpacing"/>
        <w:jc w:val="center"/>
      </w:pPr>
    </w:p>
    <w:p w14:paraId="7C1156B4" w14:textId="77777777" w:rsidR="00915B87" w:rsidRPr="00915B87" w:rsidRDefault="00346ADD" w:rsidP="00346ADD">
      <w:pPr>
        <w:pStyle w:val="NoSpacing"/>
        <w:jc w:val="center"/>
      </w:pPr>
      <w:r>
        <w:t>End of Section</w:t>
      </w:r>
    </w:p>
    <w:sectPr w:rsidR="00915B87" w:rsidRPr="00915B87" w:rsidSect="00B620A3">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FA32" w14:textId="77777777" w:rsidR="009D67FB" w:rsidRDefault="009D67FB" w:rsidP="00CC06BA">
      <w:pPr>
        <w:spacing w:after="0" w:line="240" w:lineRule="auto"/>
      </w:pPr>
      <w:r>
        <w:separator/>
      </w:r>
    </w:p>
  </w:endnote>
  <w:endnote w:type="continuationSeparator" w:id="0">
    <w:p w14:paraId="4419B12F" w14:textId="77777777" w:rsidR="009D67FB" w:rsidRDefault="009D67FB" w:rsidP="00CC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56B9" w14:textId="4C10BDAB" w:rsidR="00D71B16" w:rsidRPr="00CC06BA" w:rsidRDefault="00D71B16" w:rsidP="00CC06BA">
    <w:pPr>
      <w:pStyle w:val="Footer"/>
      <w:jc w:val="center"/>
      <w:rPr>
        <w:rFonts w:cs="Arial"/>
      </w:rPr>
    </w:pPr>
    <w:r>
      <w:rPr>
        <w:rFonts w:cs="Arial"/>
      </w:rPr>
      <w:t xml:space="preserve">Doc. </w:t>
    </w:r>
    <w:r w:rsidR="00DD26CE">
      <w:rPr>
        <w:rFonts w:cs="Arial"/>
      </w:rPr>
      <w:t>18970</w:t>
    </w:r>
    <w:r w:rsidR="00DE7BAF">
      <w:rPr>
        <w:rFonts w:cs="Arial"/>
      </w:rPr>
      <w:t xml:space="preserve"> </w:t>
    </w:r>
    <w:r w:rsidR="00DB2EBE">
      <w:rPr>
        <w:rFonts w:cs="Arial"/>
      </w:rPr>
      <w:t>9</w:t>
    </w:r>
    <w:r w:rsidR="00611F45">
      <w:rPr>
        <w:rFonts w:cs="Arial"/>
      </w:rPr>
      <w:t>/1/2023</w:t>
    </w:r>
    <w:r>
      <w:rPr>
        <w:rFonts w:cs="Arial"/>
      </w:rPr>
      <w:t xml:space="preserve"> Section 08 14 23 </w:t>
    </w:r>
    <w:r w:rsidRPr="00CC06BA">
      <w:rPr>
        <w:rFonts w:cs="Arial"/>
      </w:rPr>
      <w:t xml:space="preserve">~ </w:t>
    </w:r>
    <w:r w:rsidR="00547D99" w:rsidRPr="00CC06BA">
      <w:rPr>
        <w:rFonts w:cs="Arial"/>
      </w:rPr>
      <w:fldChar w:fldCharType="begin"/>
    </w:r>
    <w:r w:rsidRPr="00CC06BA">
      <w:rPr>
        <w:rFonts w:cs="Arial"/>
      </w:rPr>
      <w:instrText xml:space="preserve"> PAGE    \* MERGEFORMAT </w:instrText>
    </w:r>
    <w:r w:rsidR="00547D99" w:rsidRPr="00CC06BA">
      <w:rPr>
        <w:rFonts w:cs="Arial"/>
      </w:rPr>
      <w:fldChar w:fldCharType="separate"/>
    </w:r>
    <w:r w:rsidR="00DE7BAF">
      <w:rPr>
        <w:rFonts w:cs="Arial"/>
        <w:noProof/>
      </w:rPr>
      <w:t>2</w:t>
    </w:r>
    <w:r w:rsidR="00547D99" w:rsidRPr="00CC06BA">
      <w:rPr>
        <w:rFonts w:cs="Arial"/>
      </w:rPr>
      <w:fldChar w:fldCharType="end"/>
    </w:r>
    <w:r>
      <w:rPr>
        <w:rFonts w:cs="Arial"/>
      </w:rPr>
      <w:t xml:space="preserve"> ~ Ultimate </w:t>
    </w:r>
    <w:proofErr w:type="spellStart"/>
    <w:r>
      <w:rPr>
        <w:rFonts w:cs="Arial"/>
      </w:rPr>
      <w:t>MultiSlide</w:t>
    </w:r>
    <w:proofErr w:type="spellEnd"/>
    <w:r>
      <w:rPr>
        <w:rFonts w:cs="Arial"/>
      </w:rPr>
      <w:t xml:space="preserve"> Door</w:t>
    </w:r>
    <w:r w:rsidR="003068CB">
      <w:rPr>
        <w:rFonts w:cs="Arial"/>
      </w:rPr>
      <w:t xml:space="preserve"> IZ3</w:t>
    </w:r>
  </w:p>
  <w:p w14:paraId="7C1156BA" w14:textId="59298A20" w:rsidR="00D71B16" w:rsidRPr="00CC06BA" w:rsidRDefault="00D71B16" w:rsidP="00CC06BA">
    <w:pPr>
      <w:pStyle w:val="Footer"/>
      <w:jc w:val="center"/>
      <w:rPr>
        <w:rFonts w:cs="Arial"/>
      </w:rPr>
    </w:pPr>
    <w:r w:rsidRPr="00CC06BA">
      <w:rPr>
        <w:rFonts w:cs="Arial"/>
      </w:rPr>
      <w:t xml:space="preserve">CHECK MARVIN ONLINE DOCS FOR LATEST VERSION Printed on: </w:t>
    </w:r>
    <w:r w:rsidR="00547D99" w:rsidRPr="00CC06BA">
      <w:rPr>
        <w:rFonts w:cs="Arial"/>
      </w:rPr>
      <w:fldChar w:fldCharType="begin"/>
    </w:r>
    <w:r w:rsidRPr="00CC06BA">
      <w:rPr>
        <w:rFonts w:cs="Arial"/>
      </w:rPr>
      <w:instrText xml:space="preserve"> DATE \@ "M/d/yyyy h:mm am/pm" </w:instrText>
    </w:r>
    <w:r w:rsidR="00547D99" w:rsidRPr="00CC06BA">
      <w:rPr>
        <w:rFonts w:cs="Arial"/>
      </w:rPr>
      <w:fldChar w:fldCharType="separate"/>
    </w:r>
    <w:r w:rsidR="00DB2EBE">
      <w:rPr>
        <w:rFonts w:cs="Arial"/>
        <w:noProof/>
      </w:rPr>
      <w:t>9/1/2023 4:21 PM</w:t>
    </w:r>
    <w:r w:rsidR="00547D99" w:rsidRPr="00CC06BA">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56BD" w14:textId="0115AA50" w:rsidR="00D71B16" w:rsidRPr="00CC06BA" w:rsidRDefault="00536603" w:rsidP="00CC06BA">
    <w:pPr>
      <w:pStyle w:val="Footer"/>
      <w:jc w:val="center"/>
      <w:rPr>
        <w:rFonts w:cs="Arial"/>
        <w:sz w:val="20"/>
        <w:szCs w:val="20"/>
      </w:rPr>
    </w:pPr>
    <w:r>
      <w:rPr>
        <w:rFonts w:cs="Arial"/>
        <w:sz w:val="20"/>
        <w:szCs w:val="20"/>
      </w:rPr>
      <w:t xml:space="preserve">Doc# </w:t>
    </w:r>
    <w:r w:rsidR="00DD26CE">
      <w:rPr>
        <w:rFonts w:cs="Arial"/>
        <w:sz w:val="20"/>
        <w:szCs w:val="20"/>
      </w:rPr>
      <w:t xml:space="preserve">18970 Rev. </w:t>
    </w:r>
    <w:r w:rsidR="00DB2EBE">
      <w:rPr>
        <w:rFonts w:cs="Arial"/>
        <w:sz w:val="20"/>
        <w:szCs w:val="20"/>
      </w:rPr>
      <w:t>9</w:t>
    </w:r>
    <w:r w:rsidR="00611F45">
      <w:rPr>
        <w:rFonts w:cs="Arial"/>
        <w:sz w:val="20"/>
        <w:szCs w:val="20"/>
      </w:rPr>
      <w:t>/1/2023</w:t>
    </w:r>
    <w:r w:rsidR="00D71B16">
      <w:rPr>
        <w:rFonts w:cs="Arial"/>
        <w:sz w:val="20"/>
        <w:szCs w:val="20"/>
      </w:rPr>
      <w:t xml:space="preserve"> Section 08 14 23 </w:t>
    </w:r>
    <w:r w:rsidR="00D71B16" w:rsidRPr="00CC06BA">
      <w:rPr>
        <w:rFonts w:cs="Arial"/>
        <w:sz w:val="20"/>
        <w:szCs w:val="20"/>
      </w:rPr>
      <w:t xml:space="preserve">~ </w:t>
    </w:r>
    <w:r w:rsidR="00547D99" w:rsidRPr="00CC06BA">
      <w:rPr>
        <w:rFonts w:cs="Arial"/>
        <w:sz w:val="20"/>
        <w:szCs w:val="20"/>
      </w:rPr>
      <w:fldChar w:fldCharType="begin"/>
    </w:r>
    <w:r w:rsidR="00D71B16" w:rsidRPr="00CC06BA">
      <w:rPr>
        <w:rFonts w:cs="Arial"/>
        <w:sz w:val="20"/>
        <w:szCs w:val="20"/>
      </w:rPr>
      <w:instrText xml:space="preserve"> PAGE    \* MERGEFORMAT </w:instrText>
    </w:r>
    <w:r w:rsidR="00547D99" w:rsidRPr="00CC06BA">
      <w:rPr>
        <w:rFonts w:cs="Arial"/>
        <w:sz w:val="20"/>
        <w:szCs w:val="20"/>
      </w:rPr>
      <w:fldChar w:fldCharType="separate"/>
    </w:r>
    <w:r w:rsidR="00DE7BAF">
      <w:rPr>
        <w:rFonts w:cs="Arial"/>
        <w:noProof/>
        <w:sz w:val="20"/>
        <w:szCs w:val="20"/>
      </w:rPr>
      <w:t>1</w:t>
    </w:r>
    <w:r w:rsidR="00547D99" w:rsidRPr="00CC06BA">
      <w:rPr>
        <w:rFonts w:cs="Arial"/>
        <w:sz w:val="20"/>
        <w:szCs w:val="20"/>
      </w:rPr>
      <w:fldChar w:fldCharType="end"/>
    </w:r>
    <w:r w:rsidR="00D71B16">
      <w:rPr>
        <w:rFonts w:cs="Arial"/>
        <w:sz w:val="20"/>
        <w:szCs w:val="20"/>
      </w:rPr>
      <w:t xml:space="preserve"> ~ Ultimate </w:t>
    </w:r>
    <w:proofErr w:type="spellStart"/>
    <w:r w:rsidR="00D71B16">
      <w:rPr>
        <w:rFonts w:cs="Arial"/>
        <w:sz w:val="20"/>
        <w:szCs w:val="20"/>
      </w:rPr>
      <w:t>MultiSlide</w:t>
    </w:r>
    <w:proofErr w:type="spellEnd"/>
    <w:r w:rsidR="00D71B16">
      <w:rPr>
        <w:rFonts w:cs="Arial"/>
        <w:sz w:val="20"/>
        <w:szCs w:val="20"/>
      </w:rPr>
      <w:t xml:space="preserve"> Door</w:t>
    </w:r>
    <w:r w:rsidR="003068CB">
      <w:rPr>
        <w:rFonts w:cs="Arial"/>
        <w:sz w:val="20"/>
        <w:szCs w:val="20"/>
      </w:rPr>
      <w:t xml:space="preserve"> IZ3</w:t>
    </w:r>
  </w:p>
  <w:p w14:paraId="7C1156BE" w14:textId="0F48C80C" w:rsidR="00D71B16" w:rsidRPr="00CC06BA" w:rsidRDefault="00D71B16" w:rsidP="00CC06BA">
    <w:pPr>
      <w:pStyle w:val="Footer"/>
      <w:jc w:val="center"/>
      <w:rPr>
        <w:rFonts w:cs="Arial"/>
        <w:sz w:val="20"/>
        <w:szCs w:val="20"/>
      </w:rPr>
    </w:pPr>
    <w:r w:rsidRPr="00CC06BA">
      <w:rPr>
        <w:rFonts w:cs="Arial"/>
        <w:sz w:val="20"/>
        <w:szCs w:val="20"/>
      </w:rPr>
      <w:t xml:space="preserve">CHECK MARVIN ONLINE DOCS FOR LATEST VERSION Printed on: </w:t>
    </w:r>
    <w:r w:rsidR="00547D99" w:rsidRPr="00CC06BA">
      <w:rPr>
        <w:rFonts w:cs="Arial"/>
        <w:sz w:val="20"/>
        <w:szCs w:val="20"/>
      </w:rPr>
      <w:fldChar w:fldCharType="begin"/>
    </w:r>
    <w:r w:rsidRPr="00CC06BA">
      <w:rPr>
        <w:rFonts w:cs="Arial"/>
        <w:sz w:val="20"/>
        <w:szCs w:val="20"/>
      </w:rPr>
      <w:instrText xml:space="preserve"> DATE \@ "M/d/yyyy h:mm am/pm" </w:instrText>
    </w:r>
    <w:r w:rsidR="00547D99" w:rsidRPr="00CC06BA">
      <w:rPr>
        <w:rFonts w:cs="Arial"/>
        <w:sz w:val="20"/>
        <w:szCs w:val="20"/>
      </w:rPr>
      <w:fldChar w:fldCharType="separate"/>
    </w:r>
    <w:r w:rsidR="00DB2EBE">
      <w:rPr>
        <w:rFonts w:cs="Arial"/>
        <w:noProof/>
        <w:sz w:val="20"/>
        <w:szCs w:val="20"/>
      </w:rPr>
      <w:t>9/1/2023 4:21 PM</w:t>
    </w:r>
    <w:r w:rsidR="00547D99" w:rsidRPr="00CC06BA">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D0C42" w14:textId="77777777" w:rsidR="009D67FB" w:rsidRDefault="009D67FB" w:rsidP="00CC06BA">
      <w:pPr>
        <w:spacing w:after="0" w:line="240" w:lineRule="auto"/>
      </w:pPr>
      <w:r>
        <w:separator/>
      </w:r>
    </w:p>
  </w:footnote>
  <w:footnote w:type="continuationSeparator" w:id="0">
    <w:p w14:paraId="64FB00AC" w14:textId="77777777" w:rsidR="009D67FB" w:rsidRDefault="009D67FB" w:rsidP="00CC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56BB" w14:textId="77777777" w:rsidR="00D71B16" w:rsidRPr="00453738" w:rsidRDefault="00D71B16" w:rsidP="00CC06BA">
    <w:pPr>
      <w:pStyle w:val="Header"/>
      <w:jc w:val="center"/>
      <w:rPr>
        <w:rFonts w:cs="Arial"/>
        <w:b/>
      </w:rPr>
    </w:pPr>
    <w:r w:rsidRPr="00453738">
      <w:rPr>
        <w:rFonts w:cs="Arial"/>
        <w:b/>
      </w:rPr>
      <w:t>Section</w:t>
    </w:r>
    <w:r>
      <w:rPr>
        <w:rFonts w:cs="Arial"/>
        <w:b/>
      </w:rPr>
      <w:t xml:space="preserve"> 08 32 19</w:t>
    </w:r>
  </w:p>
  <w:p w14:paraId="7C1156BC" w14:textId="0F28AF37" w:rsidR="00D71B16" w:rsidRPr="00453738" w:rsidRDefault="00D71B16" w:rsidP="005C06F3">
    <w:pPr>
      <w:pStyle w:val="Header"/>
      <w:jc w:val="center"/>
      <w:rPr>
        <w:rFonts w:cs="Arial"/>
        <w:b/>
      </w:rPr>
    </w:pPr>
    <w:r>
      <w:rPr>
        <w:rFonts w:cs="Arial"/>
        <w:b/>
      </w:rPr>
      <w:t xml:space="preserve">Ultimate </w:t>
    </w:r>
    <w:proofErr w:type="spellStart"/>
    <w:r>
      <w:rPr>
        <w:rFonts w:cs="Arial"/>
        <w:b/>
      </w:rPr>
      <w:t>MultiSlide</w:t>
    </w:r>
    <w:proofErr w:type="spellEnd"/>
    <w:r>
      <w:rPr>
        <w:rFonts w:cs="Arial"/>
        <w:b/>
      </w:rPr>
      <w:t xml:space="preserve"> Door</w:t>
    </w:r>
    <w:r w:rsidR="003068CB">
      <w:rPr>
        <w:rFonts w:cs="Arial"/>
        <w:b/>
      </w:rPr>
      <w:t xml:space="preserve"> IZ3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0919"/>
    <w:multiLevelType w:val="hybridMultilevel"/>
    <w:tmpl w:val="1E4A40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A14925"/>
    <w:multiLevelType w:val="hybridMultilevel"/>
    <w:tmpl w:val="CE44A21C"/>
    <w:lvl w:ilvl="0" w:tplc="3580F4AC">
      <w:start w:val="1"/>
      <w:numFmt w:val="lowerLetter"/>
      <w:pStyle w:val="ListParagraph"/>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A2B60BB"/>
    <w:multiLevelType w:val="hybridMultilevel"/>
    <w:tmpl w:val="67523C12"/>
    <w:lvl w:ilvl="0" w:tplc="E93C4168">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4DDC26D1"/>
    <w:multiLevelType w:val="hybridMultilevel"/>
    <w:tmpl w:val="1E4A40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8658AF"/>
    <w:multiLevelType w:val="hybridMultilevel"/>
    <w:tmpl w:val="4546EF28"/>
    <w:lvl w:ilvl="0" w:tplc="8D9C04FA">
      <w:start w:val="1"/>
      <w:numFmt w:val="upperLetter"/>
      <w:lvlText w:val="%1."/>
      <w:lvlJc w:val="left"/>
      <w:pPr>
        <w:ind w:left="720" w:hanging="360"/>
      </w:pPr>
      <w:rPr>
        <w:rFonts w:hint="default"/>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B46F50"/>
    <w:multiLevelType w:val="hybridMultilevel"/>
    <w:tmpl w:val="9AD0BE42"/>
    <w:lvl w:ilvl="0" w:tplc="BF22194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71FC2C35"/>
    <w:multiLevelType w:val="multilevel"/>
    <w:tmpl w:val="4630F010"/>
    <w:lvl w:ilvl="0">
      <w:start w:val="1"/>
      <w:numFmt w:val="decimal"/>
      <w:lvlText w:val="%1"/>
      <w:lvlJc w:val="left"/>
      <w:pPr>
        <w:ind w:left="450" w:hanging="450"/>
      </w:pPr>
      <w:rPr>
        <w:rFonts w:hint="default"/>
      </w:rPr>
    </w:lvl>
    <w:lvl w:ilvl="1">
      <w:start w:val="1"/>
      <w:numFmt w:val="decimal"/>
      <w:pStyle w:val="Heading1"/>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FAA5FE4"/>
    <w:multiLevelType w:val="hybridMultilevel"/>
    <w:tmpl w:val="23D281E6"/>
    <w:lvl w:ilvl="0" w:tplc="03AA083E">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2048136240">
    <w:abstractNumId w:val="6"/>
  </w:num>
  <w:num w:numId="2" w16cid:durableId="119880665">
    <w:abstractNumId w:val="2"/>
    <w:lvlOverride w:ilvl="0">
      <w:startOverride w:val="1"/>
    </w:lvlOverride>
  </w:num>
  <w:num w:numId="3" w16cid:durableId="1042092157">
    <w:abstractNumId w:val="2"/>
    <w:lvlOverride w:ilvl="0">
      <w:startOverride w:val="1"/>
    </w:lvlOverride>
  </w:num>
  <w:num w:numId="4" w16cid:durableId="1114593284">
    <w:abstractNumId w:val="7"/>
    <w:lvlOverride w:ilvl="0">
      <w:startOverride w:val="1"/>
    </w:lvlOverride>
  </w:num>
  <w:num w:numId="5" w16cid:durableId="1249343957">
    <w:abstractNumId w:val="2"/>
    <w:lvlOverride w:ilvl="0">
      <w:startOverride w:val="1"/>
    </w:lvlOverride>
  </w:num>
  <w:num w:numId="6" w16cid:durableId="242960338">
    <w:abstractNumId w:val="2"/>
    <w:lvlOverride w:ilvl="0">
      <w:startOverride w:val="1"/>
    </w:lvlOverride>
  </w:num>
  <w:num w:numId="7" w16cid:durableId="1971521027">
    <w:abstractNumId w:val="2"/>
    <w:lvlOverride w:ilvl="0">
      <w:startOverride w:val="1"/>
    </w:lvlOverride>
  </w:num>
  <w:num w:numId="8" w16cid:durableId="1442997162">
    <w:abstractNumId w:val="2"/>
    <w:lvlOverride w:ilvl="0">
      <w:startOverride w:val="1"/>
    </w:lvlOverride>
  </w:num>
  <w:num w:numId="9" w16cid:durableId="957761857">
    <w:abstractNumId w:val="2"/>
    <w:lvlOverride w:ilvl="0">
      <w:startOverride w:val="1"/>
    </w:lvlOverride>
  </w:num>
  <w:num w:numId="10" w16cid:durableId="1686788155">
    <w:abstractNumId w:val="2"/>
    <w:lvlOverride w:ilvl="0">
      <w:startOverride w:val="1"/>
    </w:lvlOverride>
  </w:num>
  <w:num w:numId="11" w16cid:durableId="1646814665">
    <w:abstractNumId w:val="2"/>
    <w:lvlOverride w:ilvl="0">
      <w:startOverride w:val="1"/>
    </w:lvlOverride>
  </w:num>
  <w:num w:numId="12" w16cid:durableId="2366784">
    <w:abstractNumId w:val="7"/>
    <w:lvlOverride w:ilvl="0">
      <w:startOverride w:val="1"/>
    </w:lvlOverride>
  </w:num>
  <w:num w:numId="13" w16cid:durableId="463011976">
    <w:abstractNumId w:val="2"/>
    <w:lvlOverride w:ilvl="0">
      <w:startOverride w:val="1"/>
    </w:lvlOverride>
  </w:num>
  <w:num w:numId="14" w16cid:durableId="310645548">
    <w:abstractNumId w:val="7"/>
    <w:lvlOverride w:ilvl="0">
      <w:startOverride w:val="1"/>
    </w:lvlOverride>
  </w:num>
  <w:num w:numId="15" w16cid:durableId="754128585">
    <w:abstractNumId w:val="2"/>
    <w:lvlOverride w:ilvl="0">
      <w:startOverride w:val="1"/>
    </w:lvlOverride>
  </w:num>
  <w:num w:numId="16" w16cid:durableId="1943487352">
    <w:abstractNumId w:val="2"/>
    <w:lvlOverride w:ilvl="0">
      <w:startOverride w:val="1"/>
    </w:lvlOverride>
  </w:num>
  <w:num w:numId="17" w16cid:durableId="985207259">
    <w:abstractNumId w:val="7"/>
    <w:lvlOverride w:ilvl="0">
      <w:startOverride w:val="1"/>
    </w:lvlOverride>
  </w:num>
  <w:num w:numId="18" w16cid:durableId="729888413">
    <w:abstractNumId w:val="7"/>
    <w:lvlOverride w:ilvl="0">
      <w:startOverride w:val="1"/>
    </w:lvlOverride>
  </w:num>
  <w:num w:numId="19" w16cid:durableId="1229152933">
    <w:abstractNumId w:val="2"/>
    <w:lvlOverride w:ilvl="0">
      <w:startOverride w:val="1"/>
    </w:lvlOverride>
  </w:num>
  <w:num w:numId="20" w16cid:durableId="310405160">
    <w:abstractNumId w:val="2"/>
    <w:lvlOverride w:ilvl="0">
      <w:startOverride w:val="1"/>
    </w:lvlOverride>
  </w:num>
  <w:num w:numId="21" w16cid:durableId="844899459">
    <w:abstractNumId w:val="2"/>
    <w:lvlOverride w:ilvl="0">
      <w:startOverride w:val="1"/>
    </w:lvlOverride>
  </w:num>
  <w:num w:numId="22" w16cid:durableId="1260328947">
    <w:abstractNumId w:val="2"/>
    <w:lvlOverride w:ilvl="0">
      <w:startOverride w:val="1"/>
    </w:lvlOverride>
  </w:num>
  <w:num w:numId="23" w16cid:durableId="1446731973">
    <w:abstractNumId w:val="7"/>
    <w:lvlOverride w:ilvl="0">
      <w:startOverride w:val="1"/>
    </w:lvlOverride>
  </w:num>
  <w:num w:numId="24" w16cid:durableId="1381396490">
    <w:abstractNumId w:val="2"/>
    <w:lvlOverride w:ilvl="0">
      <w:startOverride w:val="1"/>
    </w:lvlOverride>
  </w:num>
  <w:num w:numId="25" w16cid:durableId="1913082600">
    <w:abstractNumId w:val="2"/>
    <w:lvlOverride w:ilvl="0">
      <w:startOverride w:val="1"/>
    </w:lvlOverride>
  </w:num>
  <w:num w:numId="26" w16cid:durableId="1264143947">
    <w:abstractNumId w:val="2"/>
    <w:lvlOverride w:ilvl="0">
      <w:startOverride w:val="1"/>
    </w:lvlOverride>
  </w:num>
  <w:num w:numId="27" w16cid:durableId="1578707866">
    <w:abstractNumId w:val="2"/>
    <w:lvlOverride w:ilvl="0">
      <w:startOverride w:val="1"/>
    </w:lvlOverride>
  </w:num>
  <w:num w:numId="28" w16cid:durableId="1079208220">
    <w:abstractNumId w:val="7"/>
    <w:lvlOverride w:ilvl="0">
      <w:startOverride w:val="1"/>
    </w:lvlOverride>
  </w:num>
  <w:num w:numId="29" w16cid:durableId="1124882323">
    <w:abstractNumId w:val="2"/>
    <w:lvlOverride w:ilvl="0">
      <w:startOverride w:val="1"/>
    </w:lvlOverride>
  </w:num>
  <w:num w:numId="30" w16cid:durableId="408382131">
    <w:abstractNumId w:val="7"/>
    <w:lvlOverride w:ilvl="0">
      <w:startOverride w:val="1"/>
    </w:lvlOverride>
  </w:num>
  <w:num w:numId="31" w16cid:durableId="371930507">
    <w:abstractNumId w:val="7"/>
    <w:lvlOverride w:ilvl="0">
      <w:startOverride w:val="1"/>
    </w:lvlOverride>
  </w:num>
  <w:num w:numId="32" w16cid:durableId="1632243970">
    <w:abstractNumId w:val="2"/>
    <w:lvlOverride w:ilvl="0">
      <w:startOverride w:val="1"/>
    </w:lvlOverride>
  </w:num>
  <w:num w:numId="33" w16cid:durableId="460265425">
    <w:abstractNumId w:val="7"/>
    <w:lvlOverride w:ilvl="0">
      <w:startOverride w:val="1"/>
    </w:lvlOverride>
  </w:num>
  <w:num w:numId="34" w16cid:durableId="1017393450">
    <w:abstractNumId w:val="7"/>
    <w:lvlOverride w:ilvl="0">
      <w:startOverride w:val="1"/>
    </w:lvlOverride>
  </w:num>
  <w:num w:numId="35" w16cid:durableId="160199342">
    <w:abstractNumId w:val="7"/>
    <w:lvlOverride w:ilvl="0">
      <w:startOverride w:val="1"/>
    </w:lvlOverride>
  </w:num>
  <w:num w:numId="36" w16cid:durableId="834880940">
    <w:abstractNumId w:val="7"/>
    <w:lvlOverride w:ilvl="0">
      <w:startOverride w:val="1"/>
    </w:lvlOverride>
  </w:num>
  <w:num w:numId="37" w16cid:durableId="1092359474">
    <w:abstractNumId w:val="7"/>
    <w:lvlOverride w:ilvl="0">
      <w:startOverride w:val="1"/>
    </w:lvlOverride>
  </w:num>
  <w:num w:numId="38" w16cid:durableId="1632251274">
    <w:abstractNumId w:val="7"/>
  </w:num>
  <w:num w:numId="39" w16cid:durableId="1143044080">
    <w:abstractNumId w:val="7"/>
    <w:lvlOverride w:ilvl="0">
      <w:startOverride w:val="1"/>
    </w:lvlOverride>
  </w:num>
  <w:num w:numId="40" w16cid:durableId="312175220">
    <w:abstractNumId w:val="1"/>
  </w:num>
  <w:num w:numId="41" w16cid:durableId="1616322999">
    <w:abstractNumId w:val="1"/>
    <w:lvlOverride w:ilvl="0">
      <w:startOverride w:val="1"/>
    </w:lvlOverride>
  </w:num>
  <w:num w:numId="42" w16cid:durableId="333609490">
    <w:abstractNumId w:val="7"/>
    <w:lvlOverride w:ilvl="0">
      <w:startOverride w:val="1"/>
    </w:lvlOverride>
  </w:num>
  <w:num w:numId="43" w16cid:durableId="1246962262">
    <w:abstractNumId w:val="2"/>
  </w:num>
  <w:num w:numId="44" w16cid:durableId="747506032">
    <w:abstractNumId w:val="2"/>
    <w:lvlOverride w:ilvl="0">
      <w:startOverride w:val="1"/>
    </w:lvlOverride>
  </w:num>
  <w:num w:numId="45" w16cid:durableId="82655594">
    <w:abstractNumId w:val="7"/>
    <w:lvlOverride w:ilvl="0">
      <w:startOverride w:val="1"/>
    </w:lvlOverride>
  </w:num>
  <w:num w:numId="46" w16cid:durableId="729771937">
    <w:abstractNumId w:val="4"/>
  </w:num>
  <w:num w:numId="47" w16cid:durableId="1929920226">
    <w:abstractNumId w:val="0"/>
  </w:num>
  <w:num w:numId="48" w16cid:durableId="211624749">
    <w:abstractNumId w:val="3"/>
  </w:num>
  <w:num w:numId="49" w16cid:durableId="2085519048">
    <w:abstractNumId w:val="2"/>
    <w:lvlOverride w:ilvl="0">
      <w:startOverride w:val="1"/>
    </w:lvlOverride>
  </w:num>
  <w:num w:numId="50" w16cid:durableId="1246501911">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5C"/>
    <w:rsid w:val="0002580E"/>
    <w:rsid w:val="00035D5E"/>
    <w:rsid w:val="00055100"/>
    <w:rsid w:val="00085A7F"/>
    <w:rsid w:val="000878CA"/>
    <w:rsid w:val="00090451"/>
    <w:rsid w:val="000A13FF"/>
    <w:rsid w:val="000B062A"/>
    <w:rsid w:val="000C0B2E"/>
    <w:rsid w:val="000D2FFF"/>
    <w:rsid w:val="000E2DB2"/>
    <w:rsid w:val="000E3BB9"/>
    <w:rsid w:val="000F22D2"/>
    <w:rsid w:val="00114A14"/>
    <w:rsid w:val="00120F87"/>
    <w:rsid w:val="00123981"/>
    <w:rsid w:val="00125CF3"/>
    <w:rsid w:val="00130743"/>
    <w:rsid w:val="0013084E"/>
    <w:rsid w:val="00135BCE"/>
    <w:rsid w:val="0014262D"/>
    <w:rsid w:val="00155CDF"/>
    <w:rsid w:val="00171DF8"/>
    <w:rsid w:val="00172D4A"/>
    <w:rsid w:val="00173F60"/>
    <w:rsid w:val="001777E3"/>
    <w:rsid w:val="00194A04"/>
    <w:rsid w:val="00197BD2"/>
    <w:rsid w:val="001B0D78"/>
    <w:rsid w:val="001B7590"/>
    <w:rsid w:val="001C52BE"/>
    <w:rsid w:val="001E3D08"/>
    <w:rsid w:val="001E5739"/>
    <w:rsid w:val="0020457E"/>
    <w:rsid w:val="002139D3"/>
    <w:rsid w:val="002206A5"/>
    <w:rsid w:val="00231457"/>
    <w:rsid w:val="00242170"/>
    <w:rsid w:val="00242A4F"/>
    <w:rsid w:val="00250493"/>
    <w:rsid w:val="00256725"/>
    <w:rsid w:val="00260E3B"/>
    <w:rsid w:val="0026730D"/>
    <w:rsid w:val="002708EB"/>
    <w:rsid w:val="00274F6A"/>
    <w:rsid w:val="002A4D35"/>
    <w:rsid w:val="002C0401"/>
    <w:rsid w:val="002C6B01"/>
    <w:rsid w:val="002D6CBA"/>
    <w:rsid w:val="002D7E10"/>
    <w:rsid w:val="003068CB"/>
    <w:rsid w:val="003077B9"/>
    <w:rsid w:val="00311178"/>
    <w:rsid w:val="00313DB0"/>
    <w:rsid w:val="00314BE1"/>
    <w:rsid w:val="00316875"/>
    <w:rsid w:val="003221F6"/>
    <w:rsid w:val="003316FA"/>
    <w:rsid w:val="00336AFA"/>
    <w:rsid w:val="00346ADD"/>
    <w:rsid w:val="00351044"/>
    <w:rsid w:val="00355958"/>
    <w:rsid w:val="0036029B"/>
    <w:rsid w:val="00361682"/>
    <w:rsid w:val="00361FD9"/>
    <w:rsid w:val="00371218"/>
    <w:rsid w:val="00372EFC"/>
    <w:rsid w:val="00374C83"/>
    <w:rsid w:val="0037749B"/>
    <w:rsid w:val="00381C9A"/>
    <w:rsid w:val="00387E22"/>
    <w:rsid w:val="0039402F"/>
    <w:rsid w:val="0039688B"/>
    <w:rsid w:val="003A1723"/>
    <w:rsid w:val="003A7C3A"/>
    <w:rsid w:val="003B474A"/>
    <w:rsid w:val="003C383F"/>
    <w:rsid w:val="003E6E84"/>
    <w:rsid w:val="00403DF4"/>
    <w:rsid w:val="00426D7B"/>
    <w:rsid w:val="004401FF"/>
    <w:rsid w:val="00447BC2"/>
    <w:rsid w:val="00450727"/>
    <w:rsid w:val="00453141"/>
    <w:rsid w:val="00453738"/>
    <w:rsid w:val="004605E1"/>
    <w:rsid w:val="00461295"/>
    <w:rsid w:val="00463A88"/>
    <w:rsid w:val="00470AFB"/>
    <w:rsid w:val="00474EDD"/>
    <w:rsid w:val="004807DC"/>
    <w:rsid w:val="00481AFA"/>
    <w:rsid w:val="004A2BBC"/>
    <w:rsid w:val="004A2FA5"/>
    <w:rsid w:val="004A7DB9"/>
    <w:rsid w:val="004A7E96"/>
    <w:rsid w:val="004C0B06"/>
    <w:rsid w:val="004C4A3D"/>
    <w:rsid w:val="004D09B6"/>
    <w:rsid w:val="004D32E9"/>
    <w:rsid w:val="004D4945"/>
    <w:rsid w:val="004F09FC"/>
    <w:rsid w:val="004F440C"/>
    <w:rsid w:val="0050162C"/>
    <w:rsid w:val="00501D75"/>
    <w:rsid w:val="0050226A"/>
    <w:rsid w:val="0050313F"/>
    <w:rsid w:val="0050473D"/>
    <w:rsid w:val="0050616F"/>
    <w:rsid w:val="005161D2"/>
    <w:rsid w:val="00524829"/>
    <w:rsid w:val="005316A9"/>
    <w:rsid w:val="00536603"/>
    <w:rsid w:val="005477D5"/>
    <w:rsid w:val="00547D99"/>
    <w:rsid w:val="0055213B"/>
    <w:rsid w:val="00560793"/>
    <w:rsid w:val="00576B35"/>
    <w:rsid w:val="00584C51"/>
    <w:rsid w:val="00596BE7"/>
    <w:rsid w:val="005A0C83"/>
    <w:rsid w:val="005A0CEF"/>
    <w:rsid w:val="005B0B64"/>
    <w:rsid w:val="005B3FF5"/>
    <w:rsid w:val="005C06F3"/>
    <w:rsid w:val="005D5D3C"/>
    <w:rsid w:val="005D6D53"/>
    <w:rsid w:val="005E57F6"/>
    <w:rsid w:val="005F5FC2"/>
    <w:rsid w:val="005F652A"/>
    <w:rsid w:val="0060121C"/>
    <w:rsid w:val="00611F45"/>
    <w:rsid w:val="006130E2"/>
    <w:rsid w:val="006132D4"/>
    <w:rsid w:val="006201DD"/>
    <w:rsid w:val="00623992"/>
    <w:rsid w:val="006245E0"/>
    <w:rsid w:val="0062572F"/>
    <w:rsid w:val="00636626"/>
    <w:rsid w:val="00661C0F"/>
    <w:rsid w:val="00666120"/>
    <w:rsid w:val="006663C7"/>
    <w:rsid w:val="006718F2"/>
    <w:rsid w:val="00672404"/>
    <w:rsid w:val="0067754B"/>
    <w:rsid w:val="00686614"/>
    <w:rsid w:val="00690FEA"/>
    <w:rsid w:val="006A0F71"/>
    <w:rsid w:val="006A3B66"/>
    <w:rsid w:val="006B18E9"/>
    <w:rsid w:val="006B6815"/>
    <w:rsid w:val="006D7D31"/>
    <w:rsid w:val="006E2EA2"/>
    <w:rsid w:val="006E5C65"/>
    <w:rsid w:val="006E5EBE"/>
    <w:rsid w:val="006F235B"/>
    <w:rsid w:val="006F27A8"/>
    <w:rsid w:val="006F57F2"/>
    <w:rsid w:val="0071412E"/>
    <w:rsid w:val="00720B75"/>
    <w:rsid w:val="007240BD"/>
    <w:rsid w:val="00724F8F"/>
    <w:rsid w:val="007258E9"/>
    <w:rsid w:val="0073443F"/>
    <w:rsid w:val="00736D6E"/>
    <w:rsid w:val="007452F1"/>
    <w:rsid w:val="007518A0"/>
    <w:rsid w:val="00765D4E"/>
    <w:rsid w:val="0078346A"/>
    <w:rsid w:val="00786C7E"/>
    <w:rsid w:val="00793E31"/>
    <w:rsid w:val="007A359F"/>
    <w:rsid w:val="007A53A5"/>
    <w:rsid w:val="007A73F3"/>
    <w:rsid w:val="007B2DBF"/>
    <w:rsid w:val="007C64C9"/>
    <w:rsid w:val="007D3B51"/>
    <w:rsid w:val="007D45FF"/>
    <w:rsid w:val="007D574B"/>
    <w:rsid w:val="007D6E91"/>
    <w:rsid w:val="007E07F5"/>
    <w:rsid w:val="007E2822"/>
    <w:rsid w:val="007E3546"/>
    <w:rsid w:val="007E3FE6"/>
    <w:rsid w:val="007F5BC6"/>
    <w:rsid w:val="007F6F25"/>
    <w:rsid w:val="008017EA"/>
    <w:rsid w:val="00802778"/>
    <w:rsid w:val="0080653D"/>
    <w:rsid w:val="00812C7B"/>
    <w:rsid w:val="00816D5D"/>
    <w:rsid w:val="0082177E"/>
    <w:rsid w:val="008304A9"/>
    <w:rsid w:val="0083441C"/>
    <w:rsid w:val="008469ED"/>
    <w:rsid w:val="008747E0"/>
    <w:rsid w:val="0087611D"/>
    <w:rsid w:val="00892E0D"/>
    <w:rsid w:val="008B4E69"/>
    <w:rsid w:val="008C1F32"/>
    <w:rsid w:val="008C24B5"/>
    <w:rsid w:val="008F3879"/>
    <w:rsid w:val="008F3BE0"/>
    <w:rsid w:val="008F3C35"/>
    <w:rsid w:val="008F6256"/>
    <w:rsid w:val="009008BF"/>
    <w:rsid w:val="00904883"/>
    <w:rsid w:val="0091005D"/>
    <w:rsid w:val="009123DB"/>
    <w:rsid w:val="00915B87"/>
    <w:rsid w:val="00915E9F"/>
    <w:rsid w:val="009414DF"/>
    <w:rsid w:val="009517B6"/>
    <w:rsid w:val="0096344E"/>
    <w:rsid w:val="00966A2E"/>
    <w:rsid w:val="00967B08"/>
    <w:rsid w:val="00970E77"/>
    <w:rsid w:val="00975C87"/>
    <w:rsid w:val="00982D4F"/>
    <w:rsid w:val="009A103E"/>
    <w:rsid w:val="009A288E"/>
    <w:rsid w:val="009C508E"/>
    <w:rsid w:val="009D67FB"/>
    <w:rsid w:val="009E7D5A"/>
    <w:rsid w:val="00A32526"/>
    <w:rsid w:val="00A462C8"/>
    <w:rsid w:val="00A60D26"/>
    <w:rsid w:val="00A630C5"/>
    <w:rsid w:val="00A67E94"/>
    <w:rsid w:val="00A740EE"/>
    <w:rsid w:val="00A82D73"/>
    <w:rsid w:val="00AA0D93"/>
    <w:rsid w:val="00AA47E0"/>
    <w:rsid w:val="00AA4E2B"/>
    <w:rsid w:val="00AB1110"/>
    <w:rsid w:val="00AB4364"/>
    <w:rsid w:val="00AC4D5E"/>
    <w:rsid w:val="00AD69E0"/>
    <w:rsid w:val="00AD7338"/>
    <w:rsid w:val="00AF5CE8"/>
    <w:rsid w:val="00B055F9"/>
    <w:rsid w:val="00B06E57"/>
    <w:rsid w:val="00B107FF"/>
    <w:rsid w:val="00B31270"/>
    <w:rsid w:val="00B32B3D"/>
    <w:rsid w:val="00B37591"/>
    <w:rsid w:val="00B41137"/>
    <w:rsid w:val="00B607F6"/>
    <w:rsid w:val="00B620A3"/>
    <w:rsid w:val="00B65AC3"/>
    <w:rsid w:val="00B86FD8"/>
    <w:rsid w:val="00B8772E"/>
    <w:rsid w:val="00B92E95"/>
    <w:rsid w:val="00B93773"/>
    <w:rsid w:val="00BA57F8"/>
    <w:rsid w:val="00BB550D"/>
    <w:rsid w:val="00BD39BC"/>
    <w:rsid w:val="00BD3C28"/>
    <w:rsid w:val="00BD51EC"/>
    <w:rsid w:val="00C21942"/>
    <w:rsid w:val="00C23A4F"/>
    <w:rsid w:val="00C23AA8"/>
    <w:rsid w:val="00C372F7"/>
    <w:rsid w:val="00C4056E"/>
    <w:rsid w:val="00C63B76"/>
    <w:rsid w:val="00C66BB9"/>
    <w:rsid w:val="00C725D1"/>
    <w:rsid w:val="00C779D5"/>
    <w:rsid w:val="00C81C5C"/>
    <w:rsid w:val="00CA261C"/>
    <w:rsid w:val="00CA77AC"/>
    <w:rsid w:val="00CB044C"/>
    <w:rsid w:val="00CB3F85"/>
    <w:rsid w:val="00CB4868"/>
    <w:rsid w:val="00CC06BA"/>
    <w:rsid w:val="00CC5C72"/>
    <w:rsid w:val="00CD2DC6"/>
    <w:rsid w:val="00CD6C55"/>
    <w:rsid w:val="00CE0E90"/>
    <w:rsid w:val="00CE0EC9"/>
    <w:rsid w:val="00CE4060"/>
    <w:rsid w:val="00D0093F"/>
    <w:rsid w:val="00D07B2B"/>
    <w:rsid w:val="00D333D1"/>
    <w:rsid w:val="00D50ACE"/>
    <w:rsid w:val="00D52B49"/>
    <w:rsid w:val="00D707D3"/>
    <w:rsid w:val="00D71B16"/>
    <w:rsid w:val="00D921C1"/>
    <w:rsid w:val="00DA068E"/>
    <w:rsid w:val="00DA2D7E"/>
    <w:rsid w:val="00DB0C21"/>
    <w:rsid w:val="00DB2EBE"/>
    <w:rsid w:val="00DB30F1"/>
    <w:rsid w:val="00DB64B6"/>
    <w:rsid w:val="00DB73CA"/>
    <w:rsid w:val="00DC217A"/>
    <w:rsid w:val="00DD26CE"/>
    <w:rsid w:val="00DD48EE"/>
    <w:rsid w:val="00DE6113"/>
    <w:rsid w:val="00DE7BAF"/>
    <w:rsid w:val="00DF423A"/>
    <w:rsid w:val="00DF7480"/>
    <w:rsid w:val="00E061F0"/>
    <w:rsid w:val="00E1068B"/>
    <w:rsid w:val="00E16CE9"/>
    <w:rsid w:val="00E17A2A"/>
    <w:rsid w:val="00E20E5F"/>
    <w:rsid w:val="00E41163"/>
    <w:rsid w:val="00E47FC5"/>
    <w:rsid w:val="00E552B6"/>
    <w:rsid w:val="00E77C44"/>
    <w:rsid w:val="00E92242"/>
    <w:rsid w:val="00E9461A"/>
    <w:rsid w:val="00EB03A6"/>
    <w:rsid w:val="00EB716E"/>
    <w:rsid w:val="00ED4E5F"/>
    <w:rsid w:val="00EE2922"/>
    <w:rsid w:val="00EF0F4A"/>
    <w:rsid w:val="00EF4F97"/>
    <w:rsid w:val="00F0456A"/>
    <w:rsid w:val="00F04BC2"/>
    <w:rsid w:val="00F04C15"/>
    <w:rsid w:val="00F130A9"/>
    <w:rsid w:val="00F13B82"/>
    <w:rsid w:val="00F37386"/>
    <w:rsid w:val="00F450EF"/>
    <w:rsid w:val="00F60846"/>
    <w:rsid w:val="00F61299"/>
    <w:rsid w:val="00F640CD"/>
    <w:rsid w:val="00F67997"/>
    <w:rsid w:val="00F75075"/>
    <w:rsid w:val="00F80645"/>
    <w:rsid w:val="00F83939"/>
    <w:rsid w:val="00F967AD"/>
    <w:rsid w:val="00FC1904"/>
    <w:rsid w:val="00FC3E75"/>
    <w:rsid w:val="00FC632F"/>
    <w:rsid w:val="00FD7C3A"/>
    <w:rsid w:val="00FE2B1C"/>
    <w:rsid w:val="00FE480E"/>
    <w:rsid w:val="00FE7714"/>
    <w:rsid w:val="00FF0339"/>
    <w:rsid w:val="00FF2083"/>
    <w:rsid w:val="00FF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1553C"/>
  <w15:docId w15:val="{A8CF0CCD-03C5-480F-B9CA-D6487FC0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812C7B"/>
    <w:pPr>
      <w:keepNext/>
      <w:keepLines/>
      <w:numPr>
        <w:ilvl w:val="1"/>
        <w:numId w:val="1"/>
      </w:numPr>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1B7590"/>
    <w:pPr>
      <w:keepNext/>
      <w:keepLines/>
      <w:numPr>
        <w:numId w:val="43"/>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6ADD"/>
    <w:pPr>
      <w:keepNext/>
      <w:keepLines/>
      <w:numPr>
        <w:numId w:val="38"/>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090451"/>
    <w:pPr>
      <w:keepNext/>
      <w:keepLines/>
      <w:spacing w:before="200" w:after="0"/>
      <w:outlineLvl w:val="3"/>
    </w:pPr>
    <w:rPr>
      <w:rFonts w:eastAsiaTheme="majorEastAsia"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BA"/>
    <w:rPr>
      <w:rFonts w:ascii="Tahoma" w:hAnsi="Tahoma" w:cs="Tahoma"/>
      <w:sz w:val="16"/>
      <w:szCs w:val="16"/>
    </w:rPr>
  </w:style>
  <w:style w:type="character" w:customStyle="1" w:styleId="Heading1Char">
    <w:name w:val="Heading 1 Char"/>
    <w:basedOn w:val="DefaultParagraphFont"/>
    <w:link w:val="Heading1"/>
    <w:uiPriority w:val="9"/>
    <w:rsid w:val="00812C7B"/>
    <w:rPr>
      <w:rFonts w:ascii="Arial" w:eastAsiaTheme="majorEastAsia" w:hAnsi="Arial" w:cstheme="majorBidi"/>
      <w:b/>
      <w:bCs/>
      <w:szCs w:val="28"/>
    </w:rPr>
  </w:style>
  <w:style w:type="paragraph" w:styleId="ListParagraph">
    <w:name w:val="List Paragraph"/>
    <w:aliases w:val="List sub alpha"/>
    <w:basedOn w:val="Normal"/>
    <w:uiPriority w:val="34"/>
    <w:qFormat/>
    <w:rsid w:val="00BD3C28"/>
    <w:pPr>
      <w:numPr>
        <w:numId w:val="40"/>
      </w:numPr>
      <w:contextualSpacing/>
    </w:pPr>
    <w:rPr>
      <w:sz w:val="20"/>
    </w:rPr>
  </w:style>
  <w:style w:type="character" w:customStyle="1" w:styleId="Heading2Char">
    <w:name w:val="Heading 2 Char"/>
    <w:basedOn w:val="DefaultParagraphFont"/>
    <w:link w:val="Heading2"/>
    <w:uiPriority w:val="9"/>
    <w:rsid w:val="001B7590"/>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346ADD"/>
    <w:rPr>
      <w:rFonts w:ascii="Arial" w:eastAsiaTheme="majorEastAsia" w:hAnsi="Arial"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5E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5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customStyle="1" w:styleId="Heading4Char">
    <w:name w:val="Heading 4 Char"/>
    <w:basedOn w:val="DefaultParagraphFont"/>
    <w:link w:val="Heading4"/>
    <w:uiPriority w:val="9"/>
    <w:rsid w:val="00090451"/>
    <w:rPr>
      <w:rFonts w:ascii="Arial" w:eastAsiaTheme="majorEastAsia" w:hAnsi="Arial" w:cstheme="majorBidi"/>
      <w:b/>
      <w:bCs/>
      <w:iCs/>
      <w:sz w:val="20"/>
    </w:rPr>
  </w:style>
  <w:style w:type="character" w:styleId="CommentReference">
    <w:name w:val="annotation reference"/>
    <w:basedOn w:val="DefaultParagraphFont"/>
    <w:uiPriority w:val="99"/>
    <w:semiHidden/>
    <w:unhideWhenUsed/>
    <w:rsid w:val="007F6F25"/>
    <w:rPr>
      <w:sz w:val="16"/>
      <w:szCs w:val="16"/>
    </w:rPr>
  </w:style>
  <w:style w:type="paragraph" w:styleId="CommentText">
    <w:name w:val="annotation text"/>
    <w:basedOn w:val="Normal"/>
    <w:link w:val="CommentTextChar"/>
    <w:uiPriority w:val="99"/>
    <w:semiHidden/>
    <w:unhideWhenUsed/>
    <w:rsid w:val="007F6F25"/>
    <w:pPr>
      <w:spacing w:line="240" w:lineRule="auto"/>
    </w:pPr>
    <w:rPr>
      <w:sz w:val="20"/>
      <w:szCs w:val="20"/>
    </w:rPr>
  </w:style>
  <w:style w:type="character" w:customStyle="1" w:styleId="CommentTextChar">
    <w:name w:val="Comment Text Char"/>
    <w:basedOn w:val="DefaultParagraphFont"/>
    <w:link w:val="CommentText"/>
    <w:uiPriority w:val="99"/>
    <w:semiHidden/>
    <w:rsid w:val="007F6F2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F6F25"/>
    <w:rPr>
      <w:b/>
      <w:bCs/>
    </w:rPr>
  </w:style>
  <w:style w:type="character" w:customStyle="1" w:styleId="CommentSubjectChar">
    <w:name w:val="Comment Subject Char"/>
    <w:basedOn w:val="CommentTextChar"/>
    <w:link w:val="CommentSubject"/>
    <w:uiPriority w:val="99"/>
    <w:semiHidden/>
    <w:rsid w:val="007F6F25"/>
    <w:rPr>
      <w:rFonts w:ascii="Arial" w:hAnsi="Arial"/>
      <w:b/>
      <w:bCs/>
      <w:sz w:val="20"/>
      <w:szCs w:val="20"/>
    </w:rPr>
  </w:style>
  <w:style w:type="paragraph" w:customStyle="1" w:styleId="Level2">
    <w:name w:val="Level 2"/>
    <w:basedOn w:val="Normal"/>
    <w:rsid w:val="00915E9F"/>
    <w:pPr>
      <w:overflowPunct w:val="0"/>
      <w:autoSpaceDE w:val="0"/>
      <w:autoSpaceDN w:val="0"/>
      <w:adjustRightInd w:val="0"/>
      <w:spacing w:after="0" w:line="240" w:lineRule="auto"/>
      <w:ind w:left="1080" w:hanging="540"/>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9145">
      <w:bodyDiv w:val="1"/>
      <w:marLeft w:val="0"/>
      <w:marRight w:val="0"/>
      <w:marTop w:val="0"/>
      <w:marBottom w:val="0"/>
      <w:divBdr>
        <w:top w:val="none" w:sz="0" w:space="0" w:color="auto"/>
        <w:left w:val="none" w:sz="0" w:space="0" w:color="auto"/>
        <w:bottom w:val="none" w:sz="0" w:space="0" w:color="auto"/>
        <w:right w:val="none" w:sz="0" w:space="0" w:color="auto"/>
      </w:divBdr>
    </w:div>
    <w:div w:id="424810945">
      <w:bodyDiv w:val="1"/>
      <w:marLeft w:val="0"/>
      <w:marRight w:val="0"/>
      <w:marTop w:val="0"/>
      <w:marBottom w:val="0"/>
      <w:divBdr>
        <w:top w:val="none" w:sz="0" w:space="0" w:color="auto"/>
        <w:left w:val="none" w:sz="0" w:space="0" w:color="auto"/>
        <w:bottom w:val="none" w:sz="0" w:space="0" w:color="auto"/>
        <w:right w:val="none" w:sz="0" w:space="0" w:color="auto"/>
      </w:divBdr>
    </w:div>
    <w:div w:id="601302016">
      <w:bodyDiv w:val="1"/>
      <w:marLeft w:val="0"/>
      <w:marRight w:val="0"/>
      <w:marTop w:val="0"/>
      <w:marBottom w:val="0"/>
      <w:divBdr>
        <w:top w:val="none" w:sz="0" w:space="0" w:color="auto"/>
        <w:left w:val="none" w:sz="0" w:space="0" w:color="auto"/>
        <w:bottom w:val="none" w:sz="0" w:space="0" w:color="auto"/>
        <w:right w:val="none" w:sz="0" w:space="0" w:color="auto"/>
      </w:divBdr>
    </w:div>
    <w:div w:id="705184009">
      <w:bodyDiv w:val="1"/>
      <w:marLeft w:val="0"/>
      <w:marRight w:val="0"/>
      <w:marTop w:val="0"/>
      <w:marBottom w:val="0"/>
      <w:divBdr>
        <w:top w:val="none" w:sz="0" w:space="0" w:color="auto"/>
        <w:left w:val="none" w:sz="0" w:space="0" w:color="auto"/>
        <w:bottom w:val="none" w:sz="0" w:space="0" w:color="auto"/>
        <w:right w:val="none" w:sz="0" w:space="0" w:color="auto"/>
      </w:divBdr>
    </w:div>
    <w:div w:id="1181818967">
      <w:bodyDiv w:val="1"/>
      <w:marLeft w:val="0"/>
      <w:marRight w:val="0"/>
      <w:marTop w:val="0"/>
      <w:marBottom w:val="0"/>
      <w:divBdr>
        <w:top w:val="none" w:sz="0" w:space="0" w:color="auto"/>
        <w:left w:val="none" w:sz="0" w:space="0" w:color="auto"/>
        <w:bottom w:val="none" w:sz="0" w:space="0" w:color="auto"/>
        <w:right w:val="none" w:sz="0" w:space="0" w:color="auto"/>
      </w:divBdr>
    </w:div>
    <w:div w:id="1339428698">
      <w:bodyDiv w:val="1"/>
      <w:marLeft w:val="0"/>
      <w:marRight w:val="0"/>
      <w:marTop w:val="0"/>
      <w:marBottom w:val="0"/>
      <w:divBdr>
        <w:top w:val="none" w:sz="0" w:space="0" w:color="auto"/>
        <w:left w:val="none" w:sz="0" w:space="0" w:color="auto"/>
        <w:bottom w:val="none" w:sz="0" w:space="0" w:color="auto"/>
        <w:right w:val="none" w:sz="0" w:space="0" w:color="auto"/>
      </w:divBdr>
    </w:div>
    <w:div w:id="1454596527">
      <w:bodyDiv w:val="1"/>
      <w:marLeft w:val="0"/>
      <w:marRight w:val="0"/>
      <w:marTop w:val="0"/>
      <w:marBottom w:val="0"/>
      <w:divBdr>
        <w:top w:val="none" w:sz="0" w:space="0" w:color="auto"/>
        <w:left w:val="none" w:sz="0" w:space="0" w:color="auto"/>
        <w:bottom w:val="none" w:sz="0" w:space="0" w:color="auto"/>
        <w:right w:val="none" w:sz="0" w:space="0" w:color="auto"/>
      </w:divBdr>
    </w:div>
    <w:div w:id="18243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Clad%20Do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IZ3</PerformanceLevel>
    <ProductName xmlns="0a2fb439-30ee-4578-8faa-58c68f5ad5ea">
      <Value>Ultimate Multi-Slide Door</Value>
    </ProductName>
    <Abbreviations xmlns="0a2fb439-30ee-4578-8faa-58c68f5ad5ea">
      <Value>UMSD</Value>
    </Abbreviations>
    <AutoWebsitePublish xmlns="0a2fb439-30ee-4578-8faa-58c68f5ad5ea">YES</AutoWebsitePublish>
    <Products xmlns="0a2fb439-30ee-4578-8faa-58c68f5ad5ea">
      <Value>Door</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2023-09-06T05:00:00+00:00</PublishDate>
    <ProductType xmlns="0a2fb439-30ee-4578-8faa-58c68f5ad5ea">
      <Value>Multi-Slide</Value>
    </ProductType>
    <PartNumber xmlns="0a2fb439-30ee-4578-8faa-58c68f5ad5ea">18970</PartNumber>
  </documentManagement>
</p:properties>
</file>

<file path=customXml/item2.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30792-8DE7-4DE6-8DC4-51EA250FCA52}">
  <ds:schemaRefs>
    <ds:schemaRef ds:uri="http://schemas.microsoft.com/office/2006/metadata/properties"/>
    <ds:schemaRef ds:uri="0a2fb439-30ee-4578-8faa-58c68f5ad5ea"/>
  </ds:schemaRefs>
</ds:datastoreItem>
</file>

<file path=customXml/itemProps2.xml><?xml version="1.0" encoding="utf-8"?>
<ds:datastoreItem xmlns:ds="http://schemas.openxmlformats.org/officeDocument/2006/customXml" ds:itemID="{4094C808-5957-4244-A903-FB92B0B717BA}"/>
</file>

<file path=customXml/itemProps3.xml><?xml version="1.0" encoding="utf-8"?>
<ds:datastoreItem xmlns:ds="http://schemas.openxmlformats.org/officeDocument/2006/customXml" ds:itemID="{04659769-8C4C-4B4E-B9AA-785A602B4542}">
  <ds:schemaRefs>
    <ds:schemaRef ds:uri="http://schemas.microsoft.com/sharepoint/v3/contenttype/forms"/>
  </ds:schemaRefs>
</ds:datastoreItem>
</file>

<file path=customXml/itemProps4.xml><?xml version="1.0" encoding="utf-8"?>
<ds:datastoreItem xmlns:ds="http://schemas.openxmlformats.org/officeDocument/2006/customXml" ds:itemID="{E7235CE9-6458-4743-8462-6754E8AE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 Template Marvin - Clad Door</Template>
  <TotalTime>6</TotalTime>
  <Pages>10</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Marvin Windows</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MultiSlide Door IZ3</dc:title>
  <dc:creator>amandal</dc:creator>
  <cp:lastModifiedBy>Seth Stohs</cp:lastModifiedBy>
  <cp:revision>4</cp:revision>
  <cp:lastPrinted>2013-06-04T20:22:00Z</cp:lastPrinted>
  <dcterms:created xsi:type="dcterms:W3CDTF">2023-08-15T20:23:00Z</dcterms:created>
  <dcterms:modified xsi:type="dcterms:W3CDTF">2023-09-01T21:26:00Z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2017-12-08T06:00:00Z</vt:filetime>
  </property>
  <property fmtid="{D5CDD505-2E9C-101B-9397-08002B2CF9AE}" pid="4"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2015-10-27T05:00:00Z</vt:filetime>
  </property>
  <property fmtid="{D5CDD505-2E9C-101B-9397-08002B2CF9AE}" pid="8" name="Copy Editing Review Due Date">
    <vt:filetime>2017-12-08T06:00:00Z</vt:filetime>
  </property>
  <property fmtid="{D5CDD505-2E9C-101B-9397-08002B2CF9AE}" pid="9" name="Final Approval Due Date">
    <vt:filetime>2017-12-08T06:00:00Z</vt:filetime>
  </property>
  <property fmtid="{D5CDD505-2E9C-101B-9397-08002B2CF9AE}" pid="10" name="Publish Due Date">
    <vt:filetime>2014-02-23T06:00:00Z</vt:filetime>
  </property>
  <property fmtid="{D5CDD505-2E9C-101B-9397-08002B2CF9AE}" pid="11" name="Effective Date">
    <vt:filetime>2017-12-08T06:00:00Z</vt:filetime>
  </property>
  <property fmtid="{D5CDD505-2E9C-101B-9397-08002B2CF9AE}" pid="12" name="Order">
    <vt:r8>1897000</vt:r8>
  </property>
</Properties>
</file>