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972" w14:textId="77777777" w:rsidR="00453738" w:rsidRDefault="00453738" w:rsidP="00236FD8">
      <w:pPr>
        <w:pStyle w:val="Heading1"/>
      </w:pPr>
      <w:r>
        <w:t>Part 1 General</w:t>
      </w:r>
    </w:p>
    <w:p w14:paraId="43DB3973"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43DB3974" w14:textId="639A4497" w:rsidR="00EE2922" w:rsidRDefault="00A8075E" w:rsidP="00E310B7">
      <w:pPr>
        <w:pStyle w:val="Heading2"/>
      </w:pPr>
      <w:r>
        <w:t xml:space="preserve">Infinity </w:t>
      </w:r>
      <w:r w:rsidR="00BE398A">
        <w:t>D</w:t>
      </w:r>
      <w:r w:rsidR="00A250D4">
        <w:t xml:space="preserve">irect </w:t>
      </w:r>
      <w:r w:rsidR="00BE398A">
        <w:t>G</w:t>
      </w:r>
      <w:r w:rsidR="00A250D4">
        <w:t>laze round top window complete with glazing, screw cover,</w:t>
      </w:r>
      <w:r w:rsidR="00B64C19">
        <w:t xml:space="preserve"> grilles-between-the-glass, standard </w:t>
      </w:r>
      <w:r w:rsidR="00E5496B">
        <w:t xml:space="preserve">trim, accessories, and </w:t>
      </w:r>
      <w:r w:rsidR="00A250D4">
        <w:t xml:space="preserve">specified anchors </w:t>
      </w:r>
    </w:p>
    <w:p w14:paraId="3706F313" w14:textId="77777777" w:rsidR="004225A4" w:rsidRPr="00A35BB4" w:rsidRDefault="004225A4" w:rsidP="004225A4">
      <w:pPr>
        <w:numPr>
          <w:ilvl w:val="1"/>
          <w:numId w:val="1"/>
        </w:numPr>
        <w:spacing w:before="480" w:after="0"/>
        <w:outlineLvl w:val="0"/>
        <w:rPr>
          <w:rFonts w:eastAsiaTheme="majorEastAsia" w:cs="Arial"/>
          <w:b/>
          <w:bCs/>
        </w:rPr>
      </w:pPr>
      <w:r w:rsidRPr="00A35BB4">
        <w:rPr>
          <w:rFonts w:eastAsiaTheme="majorEastAsia" w:cs="Arial"/>
          <w:b/>
          <w:bCs/>
        </w:rPr>
        <w:t xml:space="preserve">Construction Specification Institute (CSI) </w:t>
      </w:r>
      <w:proofErr w:type="spellStart"/>
      <w:r w:rsidRPr="00A35BB4">
        <w:rPr>
          <w:rFonts w:eastAsiaTheme="majorEastAsia" w:cs="Arial"/>
          <w:b/>
          <w:bCs/>
        </w:rPr>
        <w:t>MasterFormat</w:t>
      </w:r>
      <w:proofErr w:type="spellEnd"/>
      <w:r w:rsidRPr="00A35BB4">
        <w:rPr>
          <w:rFonts w:eastAsiaTheme="majorEastAsia" w:cs="Arial"/>
          <w:b/>
          <w:bCs/>
        </w:rPr>
        <w:t xml:space="preserve"> Numbers and Titles</w:t>
      </w:r>
    </w:p>
    <w:p w14:paraId="20A80030" w14:textId="40B212F1"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 xml:space="preserve">Section 01 33 </w:t>
      </w:r>
      <w:r w:rsidR="00583C08">
        <w:rPr>
          <w:rFonts w:eastAsiaTheme="majorEastAsia" w:cstheme="majorBidi"/>
          <w:bCs/>
          <w:sz w:val="20"/>
          <w:szCs w:val="26"/>
        </w:rPr>
        <w:t>00</w:t>
      </w:r>
      <w:r w:rsidRPr="00A35BB4">
        <w:rPr>
          <w:rFonts w:eastAsiaTheme="majorEastAsia" w:cstheme="majorBidi"/>
          <w:bCs/>
          <w:sz w:val="20"/>
          <w:szCs w:val="26"/>
        </w:rPr>
        <w:t xml:space="preserve"> – Submittal Procedures: Shop Drawings, Product Data, and Samples</w:t>
      </w:r>
    </w:p>
    <w:p w14:paraId="681BF492"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62 00 – Product Options</w:t>
      </w:r>
    </w:p>
    <w:p w14:paraId="13827BA7" w14:textId="7214CE69"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25 1</w:t>
      </w:r>
      <w:r w:rsidR="00EC1615">
        <w:rPr>
          <w:rFonts w:eastAsiaTheme="majorEastAsia" w:cstheme="majorBidi"/>
          <w:bCs/>
          <w:sz w:val="20"/>
          <w:szCs w:val="26"/>
        </w:rPr>
        <w:t>3</w:t>
      </w:r>
      <w:r w:rsidRPr="00A35BB4">
        <w:rPr>
          <w:rFonts w:eastAsiaTheme="majorEastAsia" w:cstheme="majorBidi"/>
          <w:bCs/>
          <w:sz w:val="20"/>
          <w:szCs w:val="26"/>
        </w:rPr>
        <w:t xml:space="preserve"> – Product Substitution Procedures</w:t>
      </w:r>
    </w:p>
    <w:p w14:paraId="0FCE7DC1"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 xml:space="preserve">Section 01 65 00 – Product Delivery Requirements </w:t>
      </w:r>
    </w:p>
    <w:p w14:paraId="7FBAFE8C"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66 00 – Product Storage and Handling Requirements</w:t>
      </w:r>
    </w:p>
    <w:p w14:paraId="43C42BDB"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71 00 – Examination and Preparation</w:t>
      </w:r>
    </w:p>
    <w:p w14:paraId="57D35915"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73 00 - Execution</w:t>
      </w:r>
    </w:p>
    <w:p w14:paraId="620D6360"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74 00 – Cleaning and Waste Management</w:t>
      </w:r>
    </w:p>
    <w:p w14:paraId="36AA5788"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75 00 – Starting and Adjusting</w:t>
      </w:r>
    </w:p>
    <w:p w14:paraId="3FECC756"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01 76 00 – Protecting Installed Construction</w:t>
      </w:r>
    </w:p>
    <w:p w14:paraId="79A7FA4B"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06 22 00 – Millwork: Wood trim other than furnished by door and frame manufacturer</w:t>
      </w:r>
    </w:p>
    <w:p w14:paraId="3C39F719"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07 92 00 – Joint Sealants: Sill sealant and perimeter caulking</w:t>
      </w:r>
    </w:p>
    <w:p w14:paraId="16C94AA2"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08 71 00 – Door Hardware: Hardware other than furnished by door and frame manufacturer</w:t>
      </w:r>
    </w:p>
    <w:p w14:paraId="4340E671" w14:textId="77777777" w:rsidR="004225A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Section 09 90 00 – Paints and Coatings: Paint and stain other than finish</w:t>
      </w:r>
    </w:p>
    <w:p w14:paraId="2BD562BB" w14:textId="77777777" w:rsidR="004225A4" w:rsidRDefault="004225A4" w:rsidP="004225A4">
      <w:pPr>
        <w:spacing w:before="200" w:after="0"/>
        <w:outlineLvl w:val="1"/>
        <w:rPr>
          <w:rFonts w:eastAsiaTheme="majorEastAsia" w:cstheme="majorBidi"/>
          <w:bCs/>
          <w:sz w:val="20"/>
          <w:szCs w:val="26"/>
        </w:rPr>
      </w:pPr>
    </w:p>
    <w:p w14:paraId="34396611" w14:textId="77777777" w:rsidR="004225A4" w:rsidRDefault="004225A4" w:rsidP="004225A4">
      <w:pPr>
        <w:spacing w:before="200" w:after="0"/>
        <w:outlineLvl w:val="1"/>
        <w:rPr>
          <w:rFonts w:eastAsiaTheme="majorEastAsia" w:cstheme="majorBidi"/>
          <w:bCs/>
          <w:sz w:val="20"/>
          <w:szCs w:val="26"/>
        </w:rPr>
      </w:pPr>
    </w:p>
    <w:p w14:paraId="190D749E" w14:textId="77777777" w:rsidR="004225A4" w:rsidRDefault="004225A4" w:rsidP="004225A4">
      <w:pPr>
        <w:spacing w:before="200" w:after="0"/>
        <w:outlineLvl w:val="1"/>
        <w:rPr>
          <w:rFonts w:eastAsiaTheme="majorEastAsia" w:cstheme="majorBidi"/>
          <w:bCs/>
          <w:sz w:val="20"/>
          <w:szCs w:val="26"/>
        </w:rPr>
      </w:pPr>
    </w:p>
    <w:p w14:paraId="343F8E17" w14:textId="77777777" w:rsidR="004225A4" w:rsidRDefault="004225A4" w:rsidP="004225A4">
      <w:pPr>
        <w:spacing w:before="200" w:after="0"/>
        <w:outlineLvl w:val="1"/>
        <w:rPr>
          <w:rFonts w:eastAsiaTheme="majorEastAsia" w:cstheme="majorBidi"/>
          <w:bCs/>
          <w:sz w:val="20"/>
          <w:szCs w:val="26"/>
        </w:rPr>
      </w:pPr>
    </w:p>
    <w:p w14:paraId="053AE725" w14:textId="77777777" w:rsidR="004225A4" w:rsidRDefault="004225A4" w:rsidP="004225A4">
      <w:pPr>
        <w:spacing w:before="200" w:after="0"/>
        <w:outlineLvl w:val="1"/>
        <w:rPr>
          <w:rFonts w:eastAsiaTheme="majorEastAsia" w:cstheme="majorBidi"/>
          <w:bCs/>
          <w:sz w:val="20"/>
          <w:szCs w:val="26"/>
        </w:rPr>
      </w:pPr>
    </w:p>
    <w:p w14:paraId="3FC2214D" w14:textId="77777777" w:rsidR="004225A4" w:rsidRPr="00A35BB4" w:rsidRDefault="004225A4" w:rsidP="004225A4">
      <w:pPr>
        <w:spacing w:before="200" w:after="0"/>
        <w:outlineLvl w:val="1"/>
        <w:rPr>
          <w:rFonts w:eastAsiaTheme="majorEastAsia" w:cstheme="majorBidi"/>
          <w:bCs/>
          <w:sz w:val="20"/>
          <w:szCs w:val="26"/>
        </w:rPr>
      </w:pPr>
    </w:p>
    <w:p w14:paraId="15845CEB" w14:textId="77777777" w:rsidR="004225A4" w:rsidRPr="00A35BB4" w:rsidRDefault="004225A4" w:rsidP="004225A4">
      <w:pPr>
        <w:numPr>
          <w:ilvl w:val="1"/>
          <w:numId w:val="1"/>
        </w:numPr>
        <w:spacing w:before="480" w:after="0"/>
        <w:outlineLvl w:val="0"/>
        <w:rPr>
          <w:rFonts w:eastAsiaTheme="majorEastAsia" w:cs="Arial"/>
          <w:b/>
          <w:bCs/>
        </w:rPr>
      </w:pPr>
      <w:r w:rsidRPr="00A35BB4">
        <w:rPr>
          <w:rFonts w:eastAsiaTheme="majorEastAsia" w:cs="Arial"/>
          <w:b/>
          <w:bCs/>
        </w:rPr>
        <w:lastRenderedPageBreak/>
        <w:t>References</w:t>
      </w:r>
    </w:p>
    <w:p w14:paraId="11ED63F6" w14:textId="77777777" w:rsidR="004225A4" w:rsidRPr="00C512FD" w:rsidRDefault="004225A4" w:rsidP="00E310B7">
      <w:pPr>
        <w:pStyle w:val="Heading2"/>
        <w:numPr>
          <w:ilvl w:val="0"/>
          <w:numId w:val="42"/>
        </w:numPr>
      </w:pPr>
      <w:r w:rsidRPr="00C512FD">
        <w:t>ASTM, International:</w:t>
      </w:r>
    </w:p>
    <w:p w14:paraId="5B209DDF"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14:paraId="0D55551F"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 xml:space="preserve">E330: Standard Test Method for Structural Performance of Exterior Windows, Doors, Skylights, and Curtain Walls by Uniform Static Air Pressure Difference </w:t>
      </w:r>
    </w:p>
    <w:p w14:paraId="1DAF4953"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E547: Standard Test Method for Water Penetration of Exterior Windows, Skylights, Doors, and Curtain Walls, by Cyclic Air Pressure Difference</w:t>
      </w:r>
    </w:p>
    <w:p w14:paraId="689CBE6E"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E90: Standard Test Method for Laboratory Measurement of Airborne Sound Transmission Loss of Building Partitions and Elements</w:t>
      </w:r>
    </w:p>
    <w:p w14:paraId="60427486"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 xml:space="preserve">E2190: Standard Specification for Insulating Glass Unit Performance and Evaluation </w:t>
      </w:r>
    </w:p>
    <w:p w14:paraId="707D2E77"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C1036: Standard Specification for Flat Glass</w:t>
      </w:r>
    </w:p>
    <w:p w14:paraId="0D6C79C1" w14:textId="77777777" w:rsidR="004225A4" w:rsidRPr="008D7AD7" w:rsidRDefault="004225A4" w:rsidP="00327A41">
      <w:pPr>
        <w:keepNext/>
        <w:keepLines/>
        <w:numPr>
          <w:ilvl w:val="0"/>
          <w:numId w:val="36"/>
        </w:numPr>
        <w:tabs>
          <w:tab w:val="left" w:pos="270"/>
        </w:tabs>
        <w:spacing w:before="200" w:after="0"/>
        <w:outlineLvl w:val="2"/>
        <w:rPr>
          <w:rFonts w:eastAsiaTheme="majorEastAsia" w:cstheme="majorBidi"/>
          <w:bCs/>
          <w:sz w:val="20"/>
        </w:rPr>
      </w:pPr>
      <w:r w:rsidRPr="008D7AD7">
        <w:rPr>
          <w:rFonts w:eastAsiaTheme="majorEastAsia" w:cstheme="majorBidi"/>
          <w:bCs/>
          <w:sz w:val="20"/>
        </w:rPr>
        <w:t>E2112: Standard Practice for Installation of Exterior Windows, Doors, and Skylights</w:t>
      </w:r>
    </w:p>
    <w:p w14:paraId="15879198"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14:paraId="0CE93BB4" w14:textId="77777777" w:rsidR="004225A4" w:rsidRPr="008D7AD7" w:rsidRDefault="004225A4" w:rsidP="00327A41">
      <w:pPr>
        <w:keepNext/>
        <w:keepLines/>
        <w:numPr>
          <w:ilvl w:val="0"/>
          <w:numId w:val="38"/>
        </w:numPr>
        <w:tabs>
          <w:tab w:val="left" w:pos="270"/>
        </w:tabs>
        <w:spacing w:before="200" w:after="0"/>
        <w:outlineLvl w:val="2"/>
        <w:rPr>
          <w:rFonts w:eastAsiaTheme="majorEastAsia" w:cstheme="majorBidi"/>
          <w:bCs/>
          <w:sz w:val="20"/>
        </w:rPr>
      </w:pPr>
      <w:r w:rsidRPr="008D7AD7">
        <w:rPr>
          <w:rFonts w:eastAsiaTheme="majorEastAsia" w:cstheme="majorBidi"/>
          <w:bCs/>
          <w:sz w:val="20"/>
        </w:rPr>
        <w:t>AAMA/WDMA/CSA 101/I.S.2/A440-</w:t>
      </w:r>
      <w:r>
        <w:rPr>
          <w:rFonts w:eastAsiaTheme="majorEastAsia" w:cstheme="majorBidi"/>
          <w:bCs/>
          <w:sz w:val="20"/>
        </w:rPr>
        <w:t>08</w:t>
      </w:r>
      <w:r w:rsidRPr="008D7AD7">
        <w:rPr>
          <w:rFonts w:eastAsiaTheme="majorEastAsia" w:cstheme="majorBidi"/>
          <w:bCs/>
          <w:sz w:val="20"/>
        </w:rPr>
        <w:t>: NAFS: North American Fenestration, Standard/Specification for windows, doors, and skylights</w:t>
      </w:r>
    </w:p>
    <w:p w14:paraId="6AA426CE" w14:textId="77777777" w:rsidR="004225A4" w:rsidRPr="00E9607B" w:rsidRDefault="004225A4" w:rsidP="00327A41">
      <w:pPr>
        <w:keepNext/>
        <w:keepLines/>
        <w:numPr>
          <w:ilvl w:val="0"/>
          <w:numId w:val="38"/>
        </w:numPr>
        <w:tabs>
          <w:tab w:val="left" w:pos="270"/>
        </w:tabs>
        <w:spacing w:before="200" w:after="0"/>
        <w:outlineLvl w:val="2"/>
        <w:rPr>
          <w:rFonts w:eastAsiaTheme="majorEastAsia" w:cstheme="majorBidi"/>
          <w:bCs/>
          <w:sz w:val="20"/>
        </w:rPr>
      </w:pPr>
      <w:r w:rsidRPr="008D7AD7">
        <w:rPr>
          <w:rFonts w:eastAsiaTheme="majorEastAsia" w:cstheme="majorBidi"/>
          <w:bCs/>
          <w:sz w:val="20"/>
        </w:rPr>
        <w:t>AAMA/WDMA/CSA 101/I.S.2/A440-1</w:t>
      </w:r>
      <w:r>
        <w:rPr>
          <w:rFonts w:eastAsiaTheme="majorEastAsia" w:cstheme="majorBidi"/>
          <w:bCs/>
          <w:sz w:val="20"/>
        </w:rPr>
        <w:t>1</w:t>
      </w:r>
      <w:r w:rsidRPr="008D7AD7">
        <w:rPr>
          <w:rFonts w:eastAsiaTheme="majorEastAsia" w:cstheme="majorBidi"/>
          <w:bCs/>
          <w:sz w:val="20"/>
        </w:rPr>
        <w:t>: NAFS: North American Fenestration, Standard/Specification for windows, doors, and skylights</w:t>
      </w:r>
    </w:p>
    <w:p w14:paraId="3E0BB837"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Window and Door Manufacturers Association (WDMA)</w:t>
      </w:r>
    </w:p>
    <w:p w14:paraId="3A0034D0" w14:textId="77777777" w:rsidR="004225A4" w:rsidRPr="00A35BB4" w:rsidRDefault="004225A4" w:rsidP="00327A41">
      <w:pPr>
        <w:keepNext/>
        <w:keepLines/>
        <w:numPr>
          <w:ilvl w:val="0"/>
          <w:numId w:val="39"/>
        </w:numPr>
        <w:tabs>
          <w:tab w:val="left" w:pos="270"/>
        </w:tabs>
        <w:spacing w:before="200" w:after="0"/>
        <w:outlineLvl w:val="2"/>
        <w:rPr>
          <w:rFonts w:eastAsiaTheme="majorEastAsia" w:cstheme="majorBidi"/>
          <w:bCs/>
          <w:sz w:val="20"/>
        </w:rPr>
      </w:pPr>
      <w:r w:rsidRPr="00A35BB4">
        <w:rPr>
          <w:rFonts w:eastAsiaTheme="majorEastAsia" w:cstheme="majorBidi"/>
          <w:bCs/>
          <w:sz w:val="20"/>
        </w:rPr>
        <w:t>WDMA I.S.2: Hallmark Certification Program</w:t>
      </w:r>
    </w:p>
    <w:p w14:paraId="34F6F1DF"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Insulating Glass Certification Council (IGCC) and Fenestration Glazing Industry Alliance (FGIA) Glass Products Council (GPC)</w:t>
      </w:r>
    </w:p>
    <w:p w14:paraId="00A9B77B"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Fenestration Glazing Industry Alliance (FGIA) – note: AAMA combined with IGMA and formed FGIA as of 08/01/2019</w:t>
      </w:r>
    </w:p>
    <w:p w14:paraId="2B3068FD"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 xml:space="preserve">National Fenestration Rating Council (NFRC): </w:t>
      </w:r>
    </w:p>
    <w:p w14:paraId="7B3871F8" w14:textId="77777777" w:rsidR="004225A4" w:rsidRPr="00A35BB4" w:rsidRDefault="004225A4" w:rsidP="00327A41">
      <w:pPr>
        <w:keepNext/>
        <w:keepLines/>
        <w:numPr>
          <w:ilvl w:val="0"/>
          <w:numId w:val="40"/>
        </w:numPr>
        <w:tabs>
          <w:tab w:val="left" w:pos="270"/>
        </w:tabs>
        <w:spacing w:before="200" w:after="0"/>
        <w:outlineLvl w:val="2"/>
        <w:rPr>
          <w:rFonts w:eastAsiaTheme="majorEastAsia" w:cstheme="majorBidi"/>
          <w:bCs/>
          <w:sz w:val="20"/>
        </w:rPr>
      </w:pPr>
      <w:r w:rsidRPr="00A35BB4">
        <w:rPr>
          <w:rFonts w:eastAsiaTheme="majorEastAsia" w:cstheme="majorBidi"/>
          <w:bCs/>
          <w:sz w:val="20"/>
        </w:rPr>
        <w:t>NFRC 101: Procedure for Determining Fenestration Product Thermal Properties</w:t>
      </w:r>
    </w:p>
    <w:p w14:paraId="3F7942E9" w14:textId="77777777" w:rsidR="004225A4" w:rsidRPr="00A35BB4" w:rsidRDefault="004225A4" w:rsidP="00327A41">
      <w:pPr>
        <w:keepNext/>
        <w:keepLines/>
        <w:numPr>
          <w:ilvl w:val="0"/>
          <w:numId w:val="40"/>
        </w:numPr>
        <w:tabs>
          <w:tab w:val="left" w:pos="270"/>
        </w:tabs>
        <w:spacing w:before="200" w:after="0"/>
        <w:outlineLvl w:val="2"/>
        <w:rPr>
          <w:rFonts w:eastAsiaTheme="majorEastAsia" w:cstheme="majorBidi"/>
          <w:bCs/>
          <w:sz w:val="20"/>
        </w:rPr>
      </w:pPr>
      <w:r w:rsidRPr="00A35BB4">
        <w:rPr>
          <w:rFonts w:eastAsiaTheme="majorEastAsia" w:cstheme="majorBidi"/>
          <w:bCs/>
          <w:sz w:val="20"/>
        </w:rPr>
        <w:t>NFRC 200: Procedure for Determining Solar Heat Gain Coefficients at Normal Incidence</w:t>
      </w:r>
    </w:p>
    <w:p w14:paraId="2A08BC63" w14:textId="77777777" w:rsidR="004225A4" w:rsidRPr="00A35BB4" w:rsidRDefault="004225A4" w:rsidP="004225A4">
      <w:pPr>
        <w:numPr>
          <w:ilvl w:val="0"/>
          <w:numId w:val="2"/>
        </w:numPr>
        <w:spacing w:before="200" w:after="0"/>
        <w:ind w:left="720"/>
        <w:outlineLvl w:val="1"/>
        <w:rPr>
          <w:rFonts w:eastAsiaTheme="majorEastAsia" w:cstheme="majorBidi"/>
          <w:bCs/>
          <w:sz w:val="20"/>
          <w:szCs w:val="26"/>
        </w:rPr>
      </w:pPr>
      <w:r w:rsidRPr="00A35BB4">
        <w:rPr>
          <w:rFonts w:eastAsiaTheme="majorEastAsia" w:cstheme="majorBidi"/>
          <w:bCs/>
          <w:sz w:val="20"/>
          <w:szCs w:val="26"/>
        </w:rPr>
        <w:t xml:space="preserve">Window Covering </w:t>
      </w:r>
    </w:p>
    <w:p w14:paraId="2C2FF057" w14:textId="77777777" w:rsidR="004225A4" w:rsidRPr="00A35BB4" w:rsidRDefault="004225A4" w:rsidP="00327A41">
      <w:pPr>
        <w:keepNext/>
        <w:keepLines/>
        <w:numPr>
          <w:ilvl w:val="0"/>
          <w:numId w:val="41"/>
        </w:numPr>
        <w:tabs>
          <w:tab w:val="left" w:pos="270"/>
        </w:tabs>
        <w:spacing w:before="200" w:after="0"/>
        <w:outlineLvl w:val="2"/>
        <w:rPr>
          <w:rFonts w:eastAsiaTheme="majorEastAsia" w:cstheme="majorBidi"/>
          <w:bCs/>
          <w:sz w:val="20"/>
        </w:rPr>
      </w:pPr>
      <w:r w:rsidRPr="00A35BB4">
        <w:rPr>
          <w:rFonts w:eastAsiaTheme="majorEastAsia" w:cstheme="majorBidi"/>
          <w:bCs/>
          <w:sz w:val="20"/>
        </w:rPr>
        <w:t>WCMA A100.0: American National Standard for Safety of Window Covering Products</w:t>
      </w:r>
    </w:p>
    <w:p w14:paraId="4624134B" w14:textId="77777777" w:rsidR="004225A4" w:rsidRPr="00A35BB4" w:rsidRDefault="004225A4" w:rsidP="004225A4"/>
    <w:p w14:paraId="43DB39AC" w14:textId="77777777" w:rsidR="00B620A3" w:rsidRDefault="00CC06BA" w:rsidP="00CC06BA">
      <w:pPr>
        <w:pStyle w:val="Heading1"/>
        <w:numPr>
          <w:ilvl w:val="1"/>
          <w:numId w:val="1"/>
        </w:numPr>
        <w:rPr>
          <w:rFonts w:cs="Arial"/>
          <w:szCs w:val="22"/>
        </w:rPr>
      </w:pPr>
      <w:r w:rsidRPr="00B620A3">
        <w:rPr>
          <w:rFonts w:cs="Arial"/>
          <w:szCs w:val="22"/>
        </w:rPr>
        <w:lastRenderedPageBreak/>
        <w:t>Submittals</w:t>
      </w:r>
    </w:p>
    <w:p w14:paraId="43DB39AD" w14:textId="65ACFB35" w:rsidR="00470AFB" w:rsidRDefault="00173F60" w:rsidP="00E310B7">
      <w:pPr>
        <w:pStyle w:val="Heading2"/>
        <w:numPr>
          <w:ilvl w:val="0"/>
          <w:numId w:val="4"/>
        </w:numPr>
      </w:pPr>
      <w:r>
        <w:t>Shop Drawings: Submit shop drawings under provision of</w:t>
      </w:r>
      <w:r w:rsidR="00FB108F">
        <w:t xml:space="preserve"> CSI </w:t>
      </w:r>
      <w:proofErr w:type="spellStart"/>
      <w:r w:rsidR="00FB108F">
        <w:t>MasterFormat</w:t>
      </w:r>
      <w:proofErr w:type="spellEnd"/>
      <w:r>
        <w:t xml:space="preserve"> Section 01 33 </w:t>
      </w:r>
      <w:r w:rsidR="00583C08">
        <w:t>00</w:t>
      </w:r>
      <w:r>
        <w:t>.</w:t>
      </w:r>
    </w:p>
    <w:p w14:paraId="43DB39AE" w14:textId="72A7D8AE" w:rsidR="00470AFB" w:rsidRDefault="000D072E" w:rsidP="00583C08">
      <w:pPr>
        <w:pStyle w:val="Heading2"/>
        <w:numPr>
          <w:ilvl w:val="0"/>
          <w:numId w:val="4"/>
        </w:numPr>
      </w:pPr>
      <w:r>
        <w:t>Product</w:t>
      </w:r>
      <w:r w:rsidR="00173F60">
        <w:t xml:space="preserve"> </w:t>
      </w:r>
      <w:bookmarkStart w:id="0" w:name="_Hlk137713294"/>
      <w:bookmarkStart w:id="1" w:name="_Hlk144147417"/>
      <w:r w:rsidR="00583C08" w:rsidRPr="00F12B63">
        <w:t xml:space="preserve">Data: </w:t>
      </w:r>
      <w:bookmarkStart w:id="2" w:name="_Hlk137712565"/>
      <w:r w:rsidR="00583C08" w:rsidRPr="00714404">
        <w:t xml:space="preserve">Submit product data for certified options under provision of CSI </w:t>
      </w:r>
      <w:proofErr w:type="spellStart"/>
      <w:r w:rsidR="00583C08" w:rsidRPr="00714404">
        <w:t>MasterFormat</w:t>
      </w:r>
      <w:proofErr w:type="spellEnd"/>
      <w:r w:rsidR="00583C08" w:rsidRPr="00714404">
        <w:t xml:space="preserve"> Section 01 33 00.  </w:t>
      </w:r>
      <w:r w:rsidR="00583C08" w:rsidRPr="00583C08">
        <w:t>Product performance rating information may be provided via quote, performance rating summary (NFRC Data), or certified performance grade summary (WDMA Hallmark data</w:t>
      </w:r>
      <w:bookmarkEnd w:id="1"/>
      <w:r w:rsidR="00583C08" w:rsidRPr="00583C08">
        <w:t xml:space="preserve">).  </w:t>
      </w:r>
      <w:bookmarkEnd w:id="0"/>
      <w:bookmarkEnd w:id="2"/>
    </w:p>
    <w:p w14:paraId="43DB39AF" w14:textId="77777777" w:rsidR="00470AFB" w:rsidRDefault="00173F60" w:rsidP="00E310B7">
      <w:pPr>
        <w:pStyle w:val="Heading2"/>
        <w:numPr>
          <w:ilvl w:val="0"/>
          <w:numId w:val="4"/>
        </w:numPr>
      </w:pPr>
      <w:r>
        <w:t>Samples:</w:t>
      </w:r>
    </w:p>
    <w:p w14:paraId="43DB39B0" w14:textId="27247F94" w:rsidR="00470AFB" w:rsidRDefault="00173F60" w:rsidP="00327A41">
      <w:pPr>
        <w:pStyle w:val="Heading3"/>
        <w:numPr>
          <w:ilvl w:val="0"/>
          <w:numId w:val="5"/>
        </w:numPr>
      </w:pPr>
      <w:r>
        <w:t xml:space="preserve">Submit corner section under provision of </w:t>
      </w:r>
      <w:r w:rsidR="009B5785">
        <w:t xml:space="preserve">CSI </w:t>
      </w:r>
      <w:proofErr w:type="spellStart"/>
      <w:r w:rsidR="009B5785">
        <w:t>MasterFormat</w:t>
      </w:r>
      <w:proofErr w:type="spellEnd"/>
      <w:r w:rsidR="009B5785">
        <w:t xml:space="preserve"> S</w:t>
      </w:r>
      <w:r>
        <w:t xml:space="preserve">ection 01 33 </w:t>
      </w:r>
      <w:r w:rsidR="00583C08">
        <w:t>00</w:t>
      </w:r>
      <w:r>
        <w:t>.</w:t>
      </w:r>
    </w:p>
    <w:p w14:paraId="43DB39B1" w14:textId="01F7659D" w:rsidR="00470AFB" w:rsidRDefault="00583C08" w:rsidP="00327A41">
      <w:pPr>
        <w:pStyle w:val="Heading3"/>
        <w:numPr>
          <w:ilvl w:val="0"/>
          <w:numId w:val="5"/>
        </w:numPr>
      </w:pPr>
      <w:r w:rsidRPr="00FE153F">
        <w:t xml:space="preserve">Specified performance and design requirements under provisions of CSI </w:t>
      </w:r>
      <w:proofErr w:type="spellStart"/>
      <w:r w:rsidRPr="00FE153F">
        <w:t>MasterFormat</w:t>
      </w:r>
      <w:proofErr w:type="spellEnd"/>
      <w:r w:rsidRPr="00FE153F">
        <w:t xml:space="preserve"> Section 01 3</w:t>
      </w:r>
      <w:r>
        <w:t>3 00</w:t>
      </w:r>
      <w:r w:rsidR="00865966">
        <w:t>.</w:t>
      </w:r>
    </w:p>
    <w:p w14:paraId="43DB39B3"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43DB39B4" w14:textId="77777777" w:rsidR="00470AFB" w:rsidRDefault="00865966" w:rsidP="00E310B7">
      <w:pPr>
        <w:pStyle w:val="Heading2"/>
        <w:numPr>
          <w:ilvl w:val="0"/>
          <w:numId w:val="6"/>
        </w:numPr>
      </w:pPr>
      <w:r>
        <w:t xml:space="preserve">Code </w:t>
      </w:r>
      <w:r w:rsidR="005161D2">
        <w:t>Requirements: consult local code for IBC [International Buildin</w:t>
      </w:r>
      <w:r w:rsidR="00E5496B">
        <w:t>g Code] and IRC [International R</w:t>
      </w:r>
      <w:r w:rsidR="005161D2">
        <w:t>esidential Code] adoption year and pertinent revisions for information on:</w:t>
      </w:r>
    </w:p>
    <w:p w14:paraId="43DB39B5" w14:textId="77777777" w:rsidR="00470AFB" w:rsidRDefault="005161D2" w:rsidP="00327A41">
      <w:pPr>
        <w:pStyle w:val="Heading3"/>
        <w:numPr>
          <w:ilvl w:val="0"/>
          <w:numId w:val="7"/>
        </w:numPr>
      </w:pPr>
      <w:r>
        <w:t>Egress, emergency escape and rescue requirements</w:t>
      </w:r>
    </w:p>
    <w:p w14:paraId="43DB39B6" w14:textId="77777777" w:rsidR="00470AFB" w:rsidRDefault="005161D2" w:rsidP="00327A41">
      <w:pPr>
        <w:pStyle w:val="Heading3"/>
        <w:numPr>
          <w:ilvl w:val="0"/>
          <w:numId w:val="7"/>
        </w:numPr>
      </w:pPr>
      <w:r>
        <w:t>Basement window requirements</w:t>
      </w:r>
    </w:p>
    <w:p w14:paraId="43DB39B7" w14:textId="77777777" w:rsidR="00470AFB" w:rsidRPr="00470AFB" w:rsidRDefault="005161D2" w:rsidP="00327A41">
      <w:pPr>
        <w:pStyle w:val="Heading3"/>
        <w:numPr>
          <w:ilvl w:val="0"/>
          <w:numId w:val="7"/>
        </w:numPr>
      </w:pPr>
      <w:r>
        <w:t>Windows fall prevention and/or window open</w:t>
      </w:r>
      <w:r w:rsidR="006A0C05">
        <w:t>ing control device requirements</w:t>
      </w:r>
    </w:p>
    <w:p w14:paraId="43DB39B8" w14:textId="77777777" w:rsidR="00B620A3" w:rsidRDefault="00CC06BA" w:rsidP="00CC06BA">
      <w:pPr>
        <w:pStyle w:val="Heading1"/>
        <w:numPr>
          <w:ilvl w:val="1"/>
          <w:numId w:val="1"/>
        </w:numPr>
        <w:rPr>
          <w:rFonts w:cs="Arial"/>
          <w:szCs w:val="22"/>
        </w:rPr>
      </w:pPr>
      <w:r w:rsidRPr="00B620A3">
        <w:rPr>
          <w:rFonts w:cs="Arial"/>
          <w:szCs w:val="22"/>
        </w:rPr>
        <w:t>Delivery</w:t>
      </w:r>
    </w:p>
    <w:p w14:paraId="43DB39B9" w14:textId="3EB126E0" w:rsidR="004605E1" w:rsidRDefault="005161D2" w:rsidP="00E310B7">
      <w:pPr>
        <w:pStyle w:val="Heading2"/>
        <w:numPr>
          <w:ilvl w:val="0"/>
          <w:numId w:val="8"/>
        </w:numPr>
      </w:pPr>
      <w:r>
        <w:t>Comply with provisions of</w:t>
      </w:r>
      <w:r w:rsidR="00AC474E">
        <w:t xml:space="preserve"> CSI </w:t>
      </w:r>
      <w:proofErr w:type="spellStart"/>
      <w:r w:rsidR="00AC474E">
        <w:t>MasterFormat</w:t>
      </w:r>
      <w:proofErr w:type="spellEnd"/>
      <w:r>
        <w:t xml:space="preserve"> Section 01 65 00</w:t>
      </w:r>
    </w:p>
    <w:p w14:paraId="43DB39BA" w14:textId="77777777" w:rsidR="004605E1" w:rsidRDefault="005161D2" w:rsidP="00E310B7">
      <w:pPr>
        <w:pStyle w:val="Heading2"/>
        <w:numPr>
          <w:ilvl w:val="0"/>
          <w:numId w:val="8"/>
        </w:numPr>
      </w:pPr>
      <w:r>
        <w:t>Deliver in original</w:t>
      </w:r>
      <w:r w:rsidR="00336331">
        <w:t xml:space="preserve"> packaging </w:t>
      </w:r>
      <w:r>
        <w:t>and protect from weather</w:t>
      </w:r>
    </w:p>
    <w:p w14:paraId="43DB39BB"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43DB39BC" w14:textId="77777777" w:rsidR="004605E1" w:rsidRDefault="00173F60" w:rsidP="00E310B7">
      <w:pPr>
        <w:pStyle w:val="Heading2"/>
        <w:numPr>
          <w:ilvl w:val="0"/>
          <w:numId w:val="9"/>
        </w:numPr>
      </w:pPr>
      <w:r>
        <w:t>Store window units in an upright position in a clean and dry storage area above ground to protect from weather under provision of Section 01</w:t>
      </w:r>
      <w:r w:rsidR="00336331">
        <w:t xml:space="preserve"> </w:t>
      </w:r>
      <w:r>
        <w:t>66</w:t>
      </w:r>
      <w:r w:rsidR="00336331">
        <w:t xml:space="preserve"> 0</w:t>
      </w:r>
      <w:r w:rsidR="006A0C05">
        <w:t>0</w:t>
      </w:r>
    </w:p>
    <w:p w14:paraId="43DB39BD" w14:textId="77777777" w:rsidR="005161D2" w:rsidRDefault="00CC06BA" w:rsidP="004A7DB9">
      <w:pPr>
        <w:pStyle w:val="Heading1"/>
        <w:numPr>
          <w:ilvl w:val="1"/>
          <w:numId w:val="1"/>
        </w:numPr>
        <w:rPr>
          <w:rFonts w:cs="Arial"/>
          <w:szCs w:val="22"/>
        </w:rPr>
      </w:pPr>
      <w:r w:rsidRPr="00B620A3">
        <w:rPr>
          <w:rFonts w:cs="Arial"/>
          <w:szCs w:val="22"/>
        </w:rPr>
        <w:t>Warranty</w:t>
      </w:r>
    </w:p>
    <w:p w14:paraId="59CFDCA5" w14:textId="77777777" w:rsidR="00E310B7" w:rsidRPr="00E310B7" w:rsidRDefault="00E310B7" w:rsidP="00E310B7">
      <w:pPr>
        <w:keepNext/>
        <w:keepLines/>
        <w:spacing w:before="200" w:after="0"/>
        <w:outlineLvl w:val="1"/>
        <w:rPr>
          <w:rFonts w:eastAsiaTheme="majorEastAsia" w:cstheme="majorBidi"/>
          <w:bCs/>
          <w:sz w:val="20"/>
          <w:szCs w:val="26"/>
        </w:rPr>
      </w:pPr>
      <w:r w:rsidRPr="00E310B7">
        <w:rPr>
          <w:rFonts w:eastAsiaTheme="majorEastAsia" w:cstheme="majorBidi"/>
          <w:bCs/>
          <w:sz w:val="20"/>
          <w:szCs w:val="26"/>
        </w:rPr>
        <w:t xml:space="preserve">This Limited Warranty applies to Infinity windows and doors purchased on or after the Effective Date from an authorized Infinity retailer and installed in the U.S.A. or Canada. “Limited Warranty” means and includes the Limited Lifetime Warranty and the 10/20 Limited Warranty. </w:t>
      </w:r>
    </w:p>
    <w:p w14:paraId="165085ED" w14:textId="77777777" w:rsidR="00E310B7" w:rsidRPr="00E310B7" w:rsidRDefault="00E310B7" w:rsidP="00E310B7">
      <w:pPr>
        <w:pStyle w:val="Heading2"/>
        <w:numPr>
          <w:ilvl w:val="0"/>
          <w:numId w:val="44"/>
        </w:numPr>
        <w:ind w:left="720"/>
      </w:pPr>
      <w:r w:rsidRPr="00E310B7">
        <w:t>Windows shall be warranted to be free from defects in manufacturing, materials, and workmanship for a period of ten (10) years from the purchase date.</w:t>
      </w:r>
    </w:p>
    <w:p w14:paraId="2A2EA2BA" w14:textId="77777777" w:rsidR="00E310B7" w:rsidRPr="00E310B7" w:rsidRDefault="00E310B7" w:rsidP="00E310B7">
      <w:pPr>
        <w:keepNext/>
        <w:keepLines/>
        <w:numPr>
          <w:ilvl w:val="0"/>
          <w:numId w:val="2"/>
        </w:numPr>
        <w:spacing w:before="200" w:after="0"/>
        <w:ind w:left="720"/>
        <w:outlineLvl w:val="1"/>
        <w:rPr>
          <w:rFonts w:eastAsiaTheme="majorEastAsia" w:cstheme="majorBidi"/>
          <w:bCs/>
          <w:sz w:val="20"/>
          <w:szCs w:val="26"/>
        </w:rPr>
      </w:pPr>
      <w:r w:rsidRPr="00E310B7">
        <w:rPr>
          <w:rFonts w:eastAsiaTheme="majorEastAsia" w:cstheme="majorBidi"/>
          <w:bCs/>
          <w:sz w:val="20"/>
          <w:szCs w:val="26"/>
        </w:rPr>
        <w:t>Insulating glass shall be warranted against visible obstruction through the glass caused by a failure of the insulating glass air seal for a period of twenty (20) years from the date of the original purchase.</w:t>
      </w:r>
    </w:p>
    <w:p w14:paraId="43DB39C0" w14:textId="4567EAE8" w:rsidR="00DA061C" w:rsidRPr="00E310B7" w:rsidRDefault="00E310B7" w:rsidP="00E310B7">
      <w:pPr>
        <w:pStyle w:val="Heading2"/>
        <w:numPr>
          <w:ilvl w:val="0"/>
          <w:numId w:val="2"/>
        </w:numPr>
        <w:ind w:left="720"/>
      </w:pPr>
      <w:r w:rsidRPr="00E310B7">
        <w:lastRenderedPageBreak/>
        <w:t xml:space="preserve">Complete and current warranty information is available at infinitywindows.com/warranty. The following summary is subject to the terms, conditions, </w:t>
      </w:r>
      <w:proofErr w:type="gramStart"/>
      <w:r w:rsidRPr="00E310B7">
        <w:t>limitations</w:t>
      </w:r>
      <w:proofErr w:type="gramEnd"/>
      <w:r w:rsidRPr="00E310B7">
        <w:t xml:space="preserve"> and exclusions set forth in the Infinity Windows and Doors Limited Warranty and Products in Coastal Environments Limited Warranty Suppose</w:t>
      </w:r>
    </w:p>
    <w:p w14:paraId="43DB39C1"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43DB39C2" w14:textId="77777777" w:rsidR="00453738" w:rsidRDefault="00453738" w:rsidP="00236FD8">
      <w:pPr>
        <w:pStyle w:val="Heading1"/>
      </w:pPr>
      <w:r>
        <w:t>Part 2 Products</w:t>
      </w:r>
    </w:p>
    <w:p w14:paraId="43DB39C3" w14:textId="77777777" w:rsidR="00A250D4" w:rsidRDefault="00A250D4" w:rsidP="00CC06BA">
      <w:pPr>
        <w:pStyle w:val="Heading1"/>
        <w:numPr>
          <w:ilvl w:val="1"/>
          <w:numId w:val="1"/>
        </w:numPr>
        <w:rPr>
          <w:rFonts w:cs="Arial"/>
          <w:szCs w:val="22"/>
        </w:rPr>
      </w:pPr>
      <w:r>
        <w:rPr>
          <w:rFonts w:cs="Arial"/>
          <w:szCs w:val="22"/>
        </w:rPr>
        <w:t>Manufactured Units</w:t>
      </w:r>
    </w:p>
    <w:p w14:paraId="43DB39C4" w14:textId="377C42CC" w:rsidR="00A250D4" w:rsidRPr="00A250D4" w:rsidRDefault="009A4782" w:rsidP="00E310B7">
      <w:pPr>
        <w:pStyle w:val="Heading2"/>
        <w:numPr>
          <w:ilvl w:val="0"/>
          <w:numId w:val="28"/>
        </w:numPr>
      </w:pPr>
      <w:r>
        <w:t>Description: Factory-</w:t>
      </w:r>
      <w:r w:rsidR="00A250D4">
        <w:t>assembled Infinity direct glaze round top windows as manufactured by Infinity Windows &amp; Doors,</w:t>
      </w:r>
      <w:r w:rsidR="00482CE4">
        <w:t xml:space="preserve"> Fargo, North Dakota</w:t>
      </w:r>
      <w:r w:rsidR="00A250D4">
        <w:t>.</w:t>
      </w:r>
    </w:p>
    <w:p w14:paraId="43DB39C5" w14:textId="77777777" w:rsidR="00B620A3" w:rsidRDefault="00A250D4" w:rsidP="00CC06BA">
      <w:pPr>
        <w:pStyle w:val="Heading1"/>
        <w:numPr>
          <w:ilvl w:val="1"/>
          <w:numId w:val="1"/>
        </w:numPr>
        <w:rPr>
          <w:rFonts w:cs="Arial"/>
          <w:szCs w:val="22"/>
        </w:rPr>
      </w:pPr>
      <w:r>
        <w:rPr>
          <w:rFonts w:cs="Arial"/>
          <w:szCs w:val="22"/>
        </w:rPr>
        <w:t>Frame Description</w:t>
      </w:r>
    </w:p>
    <w:p w14:paraId="43DB39C6" w14:textId="77777777" w:rsidR="0014262D" w:rsidRDefault="00A250D4" w:rsidP="00E310B7">
      <w:pPr>
        <w:pStyle w:val="Heading2"/>
        <w:numPr>
          <w:ilvl w:val="0"/>
          <w:numId w:val="12"/>
        </w:numPr>
      </w:pPr>
      <w:r w:rsidRPr="007036EF">
        <w:t>Extruded glass reinforced composite</w:t>
      </w:r>
      <w:r>
        <w:t xml:space="preserve"> </w:t>
      </w:r>
    </w:p>
    <w:p w14:paraId="43DB39C7" w14:textId="77777777" w:rsidR="0014262D" w:rsidRDefault="00A250D4" w:rsidP="00E310B7">
      <w:pPr>
        <w:pStyle w:val="Heading2"/>
        <w:numPr>
          <w:ilvl w:val="0"/>
          <w:numId w:val="12"/>
        </w:numPr>
      </w:pPr>
      <w:r w:rsidRPr="007036EF">
        <w:t>Exterior and Interior 0.095 – 0.105 inch (2 mm) thick</w:t>
      </w:r>
      <w:r>
        <w:t xml:space="preserve"> </w:t>
      </w:r>
    </w:p>
    <w:p w14:paraId="43DB39C8" w14:textId="77777777" w:rsidR="00A250D4" w:rsidRDefault="00A250D4" w:rsidP="00E310B7">
      <w:pPr>
        <w:pStyle w:val="Heading2"/>
      </w:pPr>
      <w:r w:rsidRPr="007036EF">
        <w:t>Frame thickness: 1-29/32 inches (48 mm)</w:t>
      </w:r>
    </w:p>
    <w:p w14:paraId="43DB39C9" w14:textId="77777777" w:rsidR="00A250D4" w:rsidRPr="00A250D4" w:rsidRDefault="00A250D4" w:rsidP="00E310B7">
      <w:pPr>
        <w:pStyle w:val="Heading2"/>
      </w:pPr>
      <w:r w:rsidRPr="007036EF">
        <w:t>Frame depth: 3 -1/4 inches (83 mm)</w:t>
      </w:r>
    </w:p>
    <w:p w14:paraId="43DB39CA" w14:textId="77777777" w:rsidR="00B620A3" w:rsidRDefault="00B620A3" w:rsidP="00CC06BA">
      <w:pPr>
        <w:pStyle w:val="Heading1"/>
        <w:numPr>
          <w:ilvl w:val="1"/>
          <w:numId w:val="1"/>
        </w:numPr>
        <w:rPr>
          <w:rFonts w:cs="Arial"/>
          <w:szCs w:val="22"/>
        </w:rPr>
      </w:pPr>
      <w:r w:rsidRPr="00B620A3">
        <w:rPr>
          <w:rFonts w:cs="Arial"/>
          <w:szCs w:val="22"/>
        </w:rPr>
        <w:t>Glazing</w:t>
      </w:r>
    </w:p>
    <w:p w14:paraId="43DB39CB" w14:textId="17C7BB41" w:rsidR="00ED4E5F" w:rsidRDefault="00183122" w:rsidP="00E310B7">
      <w:pPr>
        <w:pStyle w:val="Heading2"/>
        <w:numPr>
          <w:ilvl w:val="0"/>
          <w:numId w:val="14"/>
        </w:numPr>
      </w:pPr>
      <w:r>
        <w:t>Select quality complying with ASTM C 1036. Insulating glass ASTM E 2190</w:t>
      </w:r>
      <w:r w:rsidR="002F581C">
        <w:t xml:space="preserve"> and is IGCC certified</w:t>
      </w:r>
      <w:r>
        <w:t>. STC</w:t>
      </w:r>
      <w:r w:rsidR="002F581C">
        <w:t xml:space="preserve"> and </w:t>
      </w:r>
      <w:r w:rsidR="0085121E">
        <w:t>OITC</w:t>
      </w:r>
      <w:r>
        <w:t xml:space="preserve"> ratings are </w:t>
      </w:r>
      <w:r w:rsidR="002F581C">
        <w:t>certified to the</w:t>
      </w:r>
      <w:r w:rsidR="0085121E">
        <w:t xml:space="preserve"> </w:t>
      </w:r>
      <w:r>
        <w:t>level in accordance with ASTM E 90-09</w:t>
      </w:r>
      <w:r w:rsidR="002F581C">
        <w:t xml:space="preserve"> (2016)</w:t>
      </w:r>
      <w:r>
        <w:t>.</w:t>
      </w:r>
    </w:p>
    <w:p w14:paraId="43DB39CC" w14:textId="77777777" w:rsidR="00ED4E5F" w:rsidRDefault="00183122" w:rsidP="00E310B7">
      <w:pPr>
        <w:pStyle w:val="Heading2"/>
        <w:numPr>
          <w:ilvl w:val="0"/>
          <w:numId w:val="14"/>
        </w:numPr>
      </w:pPr>
      <w:r>
        <w:t xml:space="preserve">Glazing Method: </w:t>
      </w:r>
      <w:r w:rsidR="00A250D4" w:rsidRPr="007036EF">
        <w:t>1 inch (2</w:t>
      </w:r>
      <w:r w:rsidR="00A250D4">
        <w:t xml:space="preserve">5 mm) Insulating glass, </w:t>
      </w:r>
      <w:r w:rsidR="00A250D4" w:rsidRPr="007036EF">
        <w:t>Altitude adjusted</w:t>
      </w:r>
      <w:r w:rsidR="00A250D4" w:rsidRPr="00E310B7">
        <w:rPr>
          <w:highlight w:val="yellow"/>
        </w:rPr>
        <w:t xml:space="preserve"> </w:t>
      </w:r>
    </w:p>
    <w:p w14:paraId="43DB39CD" w14:textId="684B1208" w:rsidR="00ED4E5F" w:rsidRDefault="00183122" w:rsidP="00E310B7">
      <w:pPr>
        <w:pStyle w:val="Heading2"/>
        <w:numPr>
          <w:ilvl w:val="0"/>
          <w:numId w:val="14"/>
        </w:numPr>
      </w:pPr>
      <w:r>
        <w:t>Glass Type:</w:t>
      </w:r>
      <w:r w:rsidR="00A250D4">
        <w:t xml:space="preserve"> </w:t>
      </w:r>
      <w:r w:rsidR="002A46EB">
        <w:t>Low E1,</w:t>
      </w:r>
      <w:r w:rsidR="009A4782">
        <w:t xml:space="preserve"> </w:t>
      </w:r>
      <w:r w:rsidR="002A46EB">
        <w:t>Low E2,</w:t>
      </w:r>
      <w:r w:rsidR="009A4782">
        <w:t xml:space="preserve"> </w:t>
      </w:r>
      <w:r w:rsidR="002A46EB">
        <w:t>Low E3,</w:t>
      </w:r>
      <w:r w:rsidR="009A4782">
        <w:t xml:space="preserve"> </w:t>
      </w:r>
      <w:r w:rsidR="00CE12EC">
        <w:t>Low E3/</w:t>
      </w:r>
      <w:r w:rsidR="002A46EB">
        <w:t>ERS</w:t>
      </w:r>
      <w:r w:rsidR="007D5860">
        <w:t xml:space="preserve"> </w:t>
      </w:r>
      <w:r w:rsidR="00FF2B77">
        <w:t>with Air or Argon Gas, Tempered, Tempered Obscure, Obscure</w:t>
      </w:r>
      <w:r w:rsidR="005409B1">
        <w:t>, Laminate</w:t>
      </w:r>
      <w:r w:rsidR="00EF78A5">
        <w:t>, or California Fire Glass (Annealed exterior and tempered interior glazing configuration)</w:t>
      </w:r>
      <w:r w:rsidR="007F522B">
        <w:t xml:space="preserve">, Bronze Tint, Gray Tint, Green Tint. </w:t>
      </w:r>
    </w:p>
    <w:p w14:paraId="43DB39CE" w14:textId="6467627C" w:rsidR="009A4782" w:rsidRDefault="009A4782" w:rsidP="00E310B7">
      <w:pPr>
        <w:pStyle w:val="Heading2"/>
        <w:numPr>
          <w:ilvl w:val="0"/>
          <w:numId w:val="14"/>
        </w:numPr>
      </w:pPr>
      <w:r>
        <w:t xml:space="preserve">Decorative glass option </w:t>
      </w:r>
      <w:proofErr w:type="gramStart"/>
      <w:r>
        <w:t>include</w:t>
      </w:r>
      <w:r w:rsidR="002F581C">
        <w:t>:</w:t>
      </w:r>
      <w:proofErr w:type="gramEnd"/>
      <w:r>
        <w:t xml:space="preserve"> Glue Chip, Rain, Reed, Narrow Reed, Frost</w:t>
      </w:r>
    </w:p>
    <w:p w14:paraId="43DB39CF" w14:textId="39812402" w:rsidR="009A4782" w:rsidRDefault="009A4782" w:rsidP="00327A41">
      <w:pPr>
        <w:pStyle w:val="Heading3"/>
        <w:numPr>
          <w:ilvl w:val="0"/>
          <w:numId w:val="32"/>
        </w:numPr>
      </w:pPr>
      <w:r>
        <w:t xml:space="preserve">Decorative glass is not available with </w:t>
      </w:r>
      <w:r w:rsidR="002A46EB">
        <w:t>Low E1,</w:t>
      </w:r>
      <w:r>
        <w:t xml:space="preserve"> </w:t>
      </w:r>
      <w:r w:rsidR="002A46EB">
        <w:t xml:space="preserve">Low </w:t>
      </w:r>
      <w:r w:rsidR="004958B3">
        <w:t>E3/</w:t>
      </w:r>
      <w:r w:rsidR="002A46EB">
        <w:t>ERS</w:t>
      </w:r>
      <w:r w:rsidR="005409B1">
        <w:t>,</w:t>
      </w:r>
      <w:r>
        <w:t xml:space="preserve"> STC/OITC</w:t>
      </w:r>
      <w:r w:rsidR="005409B1">
        <w:t xml:space="preserve">, </w:t>
      </w:r>
      <w:r w:rsidR="00B038D9">
        <w:t>or</w:t>
      </w:r>
      <w:r w:rsidR="005409B1">
        <w:t xml:space="preserve"> Laminate </w:t>
      </w:r>
    </w:p>
    <w:p w14:paraId="43DB39D0" w14:textId="77777777" w:rsidR="009A4782" w:rsidRDefault="009A4782" w:rsidP="00327A41">
      <w:pPr>
        <w:pStyle w:val="Heading3"/>
        <w:numPr>
          <w:ilvl w:val="0"/>
          <w:numId w:val="32"/>
        </w:numPr>
      </w:pPr>
      <w:r>
        <w:t>Rain, Reed, and Narrow Reed not available with SDL</w:t>
      </w:r>
    </w:p>
    <w:p w14:paraId="43DB39D1" w14:textId="77777777" w:rsidR="000B465E" w:rsidRDefault="000B465E" w:rsidP="00327A41">
      <w:pPr>
        <w:pStyle w:val="Heading3"/>
        <w:numPr>
          <w:ilvl w:val="0"/>
          <w:numId w:val="32"/>
        </w:numPr>
      </w:pPr>
      <w:r>
        <w:t>SDL available with Frost, annealed or tempered glass</w:t>
      </w:r>
    </w:p>
    <w:p w14:paraId="43DB39D2" w14:textId="77777777" w:rsidR="009A4782" w:rsidRPr="009A4782" w:rsidRDefault="009A4782" w:rsidP="00327A41">
      <w:pPr>
        <w:pStyle w:val="Heading3"/>
        <w:numPr>
          <w:ilvl w:val="0"/>
          <w:numId w:val="32"/>
        </w:numPr>
      </w:pPr>
      <w:r>
        <w:t>SDL available with Glue Chip, tempered glass required</w:t>
      </w:r>
    </w:p>
    <w:p w14:paraId="43DB39D3" w14:textId="77777777" w:rsidR="00ED4E5F" w:rsidRDefault="00183122" w:rsidP="00E310B7">
      <w:pPr>
        <w:pStyle w:val="Heading2"/>
        <w:numPr>
          <w:ilvl w:val="0"/>
          <w:numId w:val="14"/>
        </w:numPr>
      </w:pPr>
      <w:r>
        <w:t xml:space="preserve">Glazing Seal: </w:t>
      </w:r>
      <w:r w:rsidR="00A250D4" w:rsidRPr="007036EF">
        <w:t>Glazing tape on interior; silicone bedding on exterior</w:t>
      </w:r>
      <w:r w:rsidR="00A250D4" w:rsidRPr="00E310B7">
        <w:rPr>
          <w:highlight w:val="yellow"/>
        </w:rPr>
        <w:t xml:space="preserve"> </w:t>
      </w:r>
    </w:p>
    <w:p w14:paraId="43DB39D4" w14:textId="5E97749A" w:rsidR="00ED4E5F" w:rsidRDefault="00183122" w:rsidP="00E310B7">
      <w:pPr>
        <w:pStyle w:val="Heading2"/>
        <w:numPr>
          <w:ilvl w:val="0"/>
          <w:numId w:val="14"/>
        </w:numPr>
      </w:pPr>
      <w:r>
        <w:t>Glazing Option: STC/OITC upgrade</w:t>
      </w:r>
      <w:r w:rsidR="005409B1">
        <w:t xml:space="preserve">, Laminate upgrade </w:t>
      </w:r>
    </w:p>
    <w:p w14:paraId="43DB39D5" w14:textId="77777777" w:rsidR="00B620A3" w:rsidRDefault="00B620A3" w:rsidP="00CC06BA">
      <w:pPr>
        <w:pStyle w:val="Heading1"/>
        <w:numPr>
          <w:ilvl w:val="1"/>
          <w:numId w:val="1"/>
        </w:numPr>
        <w:rPr>
          <w:rFonts w:cs="Arial"/>
          <w:szCs w:val="22"/>
        </w:rPr>
      </w:pPr>
      <w:r w:rsidRPr="00B620A3">
        <w:rPr>
          <w:rFonts w:cs="Arial"/>
          <w:szCs w:val="22"/>
        </w:rPr>
        <w:t>Finish</w:t>
      </w:r>
    </w:p>
    <w:p w14:paraId="43DB39D6" w14:textId="77777777" w:rsidR="00ED4E5F" w:rsidRDefault="00183122" w:rsidP="00E310B7">
      <w:pPr>
        <w:pStyle w:val="Heading2"/>
        <w:numPr>
          <w:ilvl w:val="0"/>
          <w:numId w:val="15"/>
        </w:numPr>
      </w:pPr>
      <w:r>
        <w:lastRenderedPageBreak/>
        <w:t xml:space="preserve">Exterior: </w:t>
      </w:r>
      <w:r w:rsidR="009A4782">
        <w:t xml:space="preserve">Extruded glass reinforced with co-extruded </w:t>
      </w:r>
      <w:proofErr w:type="gramStart"/>
      <w:r w:rsidR="009A4782">
        <w:t>Acrylic</w:t>
      </w:r>
      <w:proofErr w:type="gramEnd"/>
      <w:r w:rsidR="009A4782">
        <w:t xml:space="preserve"> finish. </w:t>
      </w:r>
      <w:r w:rsidR="0085121E">
        <w:t xml:space="preserve"> </w:t>
      </w:r>
    </w:p>
    <w:p w14:paraId="43DB39D7" w14:textId="13264BDD" w:rsidR="00E64E3C" w:rsidRDefault="00E64E3C" w:rsidP="00327A41">
      <w:pPr>
        <w:pStyle w:val="Heading3"/>
        <w:numPr>
          <w:ilvl w:val="0"/>
          <w:numId w:val="29"/>
        </w:numPr>
      </w:pPr>
      <w:r>
        <w:t>Exterior Colors: Stone White, Sierra, Pebble Gray, Bronze, Cashmere, Bahama Brown</w:t>
      </w:r>
      <w:r w:rsidR="00180165">
        <w:t>, Ebony</w:t>
      </w:r>
    </w:p>
    <w:p w14:paraId="43DB39D8" w14:textId="77777777" w:rsidR="00ED4E5F" w:rsidRDefault="00183122" w:rsidP="00E310B7">
      <w:pPr>
        <w:pStyle w:val="Heading2"/>
        <w:numPr>
          <w:ilvl w:val="0"/>
          <w:numId w:val="15"/>
        </w:numPr>
      </w:pPr>
      <w:r>
        <w:t xml:space="preserve">Interior: </w:t>
      </w:r>
      <w:r w:rsidR="009A4782">
        <w:t xml:space="preserve">Extruded glass reinforced composite with co-extruded </w:t>
      </w:r>
      <w:proofErr w:type="gramStart"/>
      <w:r w:rsidR="009A4782">
        <w:t>Acrylic</w:t>
      </w:r>
      <w:proofErr w:type="gramEnd"/>
      <w:r w:rsidR="009A4782">
        <w:t xml:space="preserve"> finish. </w:t>
      </w:r>
      <w:r w:rsidR="0085121E">
        <w:t xml:space="preserve"> </w:t>
      </w:r>
    </w:p>
    <w:p w14:paraId="43DB39D9" w14:textId="5BB3A77C" w:rsidR="00ED4E5F" w:rsidRDefault="00E64E3C" w:rsidP="00327A41">
      <w:pPr>
        <w:pStyle w:val="Heading3"/>
        <w:numPr>
          <w:ilvl w:val="0"/>
          <w:numId w:val="30"/>
        </w:numPr>
      </w:pPr>
      <w:r>
        <w:t xml:space="preserve">Interior </w:t>
      </w:r>
      <w:r w:rsidR="00E53688">
        <w:t>Color:</w:t>
      </w:r>
      <w:r>
        <w:t xml:space="preserve"> Stone White</w:t>
      </w:r>
      <w:r w:rsidR="00F64B24">
        <w:t xml:space="preserve">, </w:t>
      </w:r>
      <w:r>
        <w:t>Sierra</w:t>
      </w:r>
      <w:r w:rsidR="00FB4C7A">
        <w:t xml:space="preserve">, </w:t>
      </w:r>
      <w:proofErr w:type="gramStart"/>
      <w:r w:rsidR="00FB4C7A">
        <w:t>Ebony</w:t>
      </w:r>
      <w:proofErr w:type="gramEnd"/>
      <w:r w:rsidR="00FB4C7A">
        <w:t xml:space="preserve"> or Bronze</w:t>
      </w:r>
      <w:r>
        <w:t xml:space="preserve">. Optional stainable non-wood interior wrap: </w:t>
      </w:r>
      <w:proofErr w:type="spellStart"/>
      <w:r>
        <w:t>EverWood</w:t>
      </w:r>
      <w:proofErr w:type="spellEnd"/>
      <w:r>
        <w:t>™</w:t>
      </w:r>
    </w:p>
    <w:p w14:paraId="43DB39DA" w14:textId="77777777" w:rsidR="00691A66" w:rsidRDefault="00691A66" w:rsidP="00CC06BA">
      <w:pPr>
        <w:pStyle w:val="Heading1"/>
        <w:numPr>
          <w:ilvl w:val="1"/>
          <w:numId w:val="1"/>
        </w:numPr>
        <w:rPr>
          <w:rFonts w:cs="Arial"/>
          <w:szCs w:val="22"/>
        </w:rPr>
      </w:pPr>
      <w:r>
        <w:rPr>
          <w:rFonts w:cs="Arial"/>
          <w:szCs w:val="22"/>
        </w:rPr>
        <w:t xml:space="preserve">Simulated Divides </w:t>
      </w:r>
      <w:proofErr w:type="spellStart"/>
      <w:r>
        <w:rPr>
          <w:rFonts w:cs="Arial"/>
          <w:szCs w:val="22"/>
        </w:rPr>
        <w:t>Lites</w:t>
      </w:r>
      <w:proofErr w:type="spellEnd"/>
      <w:r>
        <w:rPr>
          <w:rFonts w:cs="Arial"/>
          <w:szCs w:val="22"/>
        </w:rPr>
        <w:t xml:space="preserve"> (SDL):</w:t>
      </w:r>
    </w:p>
    <w:p w14:paraId="43DB39DB" w14:textId="77777777" w:rsidR="00691A66" w:rsidRDefault="00691A66" w:rsidP="00E310B7">
      <w:pPr>
        <w:pStyle w:val="Heading2"/>
        <w:numPr>
          <w:ilvl w:val="0"/>
          <w:numId w:val="33"/>
        </w:numPr>
      </w:pPr>
      <w:r>
        <w:t xml:space="preserve">7/8” (22mm) </w:t>
      </w:r>
      <w:r w:rsidR="00C64F52">
        <w:t xml:space="preserve">or 1 1/8” (29mm) </w:t>
      </w:r>
      <w:r>
        <w:t xml:space="preserve">wide with internal aluminum spacer bars </w:t>
      </w:r>
    </w:p>
    <w:p w14:paraId="43DB39DC" w14:textId="77777777" w:rsidR="00691A66" w:rsidRDefault="00691A66" w:rsidP="00E310B7">
      <w:pPr>
        <w:pStyle w:val="Heading2"/>
        <w:numPr>
          <w:ilvl w:val="0"/>
          <w:numId w:val="2"/>
        </w:numPr>
      </w:pPr>
      <w:r>
        <w:t xml:space="preserve">Interior bar: ABS (Acrylonitrile Butadiene Styrene) or </w:t>
      </w:r>
      <w:proofErr w:type="spellStart"/>
      <w:r>
        <w:t>cPVC</w:t>
      </w:r>
      <w:proofErr w:type="spellEnd"/>
      <w:r>
        <w:t xml:space="preserve"> (Cellular Polyvinyl Chloride), finish matching interior color.</w:t>
      </w:r>
    </w:p>
    <w:p w14:paraId="43DB39DD" w14:textId="77777777" w:rsidR="00691A66" w:rsidRDefault="00691A66" w:rsidP="00E310B7">
      <w:pPr>
        <w:pStyle w:val="Heading2"/>
        <w:numPr>
          <w:ilvl w:val="0"/>
          <w:numId w:val="2"/>
        </w:numPr>
      </w:pPr>
      <w:r>
        <w:t>Exterior bar:</w:t>
      </w:r>
      <w:r w:rsidR="00626A7A">
        <w:t xml:space="preserve"> ABS (Acrylonitrile Butadiene Styrene) or </w:t>
      </w:r>
      <w:r>
        <w:t>Ultrex, finish to match exterior color</w:t>
      </w:r>
    </w:p>
    <w:p w14:paraId="43DB39DE" w14:textId="77777777" w:rsidR="00691A66" w:rsidRDefault="00691A66" w:rsidP="00E310B7">
      <w:pPr>
        <w:pStyle w:val="Heading2"/>
        <w:numPr>
          <w:ilvl w:val="0"/>
          <w:numId w:val="2"/>
        </w:numPr>
      </w:pPr>
      <w:r>
        <w:t>Lite Cuts or Patterns:</w:t>
      </w:r>
    </w:p>
    <w:p w14:paraId="43DB39DF" w14:textId="77777777" w:rsidR="00691A66" w:rsidRDefault="00691A66" w:rsidP="00327A41">
      <w:pPr>
        <w:pStyle w:val="Heading3"/>
        <w:numPr>
          <w:ilvl w:val="0"/>
          <w:numId w:val="34"/>
        </w:numPr>
      </w:pPr>
      <w:r>
        <w:t xml:space="preserve">Rectangle equal </w:t>
      </w:r>
      <w:proofErr w:type="spellStart"/>
      <w:r>
        <w:t>lites</w:t>
      </w:r>
      <w:proofErr w:type="spellEnd"/>
    </w:p>
    <w:p w14:paraId="43DB39E0" w14:textId="2A565533" w:rsidR="00691A66" w:rsidRDefault="00691A66" w:rsidP="00691A66">
      <w:pPr>
        <w:pStyle w:val="Heading3"/>
      </w:pPr>
      <w:r>
        <w:t>Open Hub Sunburst</w:t>
      </w:r>
      <w:r w:rsidR="00027F92">
        <w:t xml:space="preserve"> (only available in 7/8”</w:t>
      </w:r>
      <w:r w:rsidR="00154D47">
        <w:t>)</w:t>
      </w:r>
    </w:p>
    <w:p w14:paraId="43DB39E1" w14:textId="77777777" w:rsidR="00691A66" w:rsidRPr="00691A66" w:rsidRDefault="00691A66" w:rsidP="00691A66">
      <w:pPr>
        <w:pStyle w:val="Heading3"/>
      </w:pPr>
      <w:r>
        <w:t>Solid Hub Sunburst</w:t>
      </w:r>
    </w:p>
    <w:p w14:paraId="43DB39E2" w14:textId="77777777" w:rsidR="00B620A3" w:rsidRDefault="00FF0339" w:rsidP="00CC06BA">
      <w:pPr>
        <w:pStyle w:val="Heading1"/>
        <w:numPr>
          <w:ilvl w:val="1"/>
          <w:numId w:val="1"/>
        </w:numPr>
        <w:rPr>
          <w:rFonts w:cs="Arial"/>
          <w:szCs w:val="22"/>
        </w:rPr>
      </w:pPr>
      <w:r>
        <w:rPr>
          <w:rFonts w:cs="Arial"/>
          <w:szCs w:val="22"/>
        </w:rPr>
        <w:t>Grilles-Between-the</w:t>
      </w:r>
      <w:r w:rsidR="00B620A3" w:rsidRPr="00B620A3">
        <w:rPr>
          <w:rFonts w:cs="Arial"/>
          <w:szCs w:val="22"/>
        </w:rPr>
        <w:t>–Glass (GBG)</w:t>
      </w:r>
    </w:p>
    <w:p w14:paraId="43DB39E3" w14:textId="24520E7B" w:rsidR="006A0C05" w:rsidRDefault="00AA3FBA" w:rsidP="00E310B7">
      <w:pPr>
        <w:pStyle w:val="Heading2"/>
        <w:numPr>
          <w:ilvl w:val="0"/>
          <w:numId w:val="23"/>
        </w:numPr>
      </w:pPr>
      <w:r>
        <w:t>23/32</w:t>
      </w:r>
      <w:r w:rsidR="00E46B7B">
        <w:t>” (18</w:t>
      </w:r>
      <w:r w:rsidR="00FA5C6D">
        <w:t xml:space="preserve">mm) </w:t>
      </w:r>
      <w:r w:rsidR="00691A66">
        <w:t xml:space="preserve">or 1” (25mm) </w:t>
      </w:r>
      <w:r w:rsidR="00FA5C6D">
        <w:t>contoured aluminum bar</w:t>
      </w:r>
    </w:p>
    <w:p w14:paraId="43DB39E4" w14:textId="453BD11F" w:rsidR="006A0C05" w:rsidRDefault="00E714EB" w:rsidP="00E310B7">
      <w:pPr>
        <w:pStyle w:val="Heading2"/>
        <w:numPr>
          <w:ilvl w:val="0"/>
          <w:numId w:val="23"/>
        </w:numPr>
      </w:pPr>
      <w:r>
        <w:t>Exterior Finish: to match exterior frame color</w:t>
      </w:r>
      <w:r w:rsidR="00FB4C7A">
        <w:t xml:space="preserve"> is default, Customer-selected options available</w:t>
      </w:r>
    </w:p>
    <w:p w14:paraId="43DB39E5" w14:textId="156F0D6E" w:rsidR="006A0C05" w:rsidRDefault="00FA5C6D" w:rsidP="00E310B7">
      <w:pPr>
        <w:pStyle w:val="Heading2"/>
        <w:numPr>
          <w:ilvl w:val="0"/>
          <w:numId w:val="23"/>
        </w:numPr>
      </w:pPr>
      <w:r>
        <w:t xml:space="preserve">Interior Finish: Stone White, Satin Taupe, Sierra, </w:t>
      </w:r>
      <w:proofErr w:type="gramStart"/>
      <w:r>
        <w:t>Bronze</w:t>
      </w:r>
      <w:proofErr w:type="gramEnd"/>
      <w:r w:rsidR="00FB4C7A">
        <w:t xml:space="preserve"> and Ebony</w:t>
      </w:r>
    </w:p>
    <w:p w14:paraId="43DB39E6" w14:textId="77777777" w:rsidR="00FF0339" w:rsidRPr="007A68FA" w:rsidRDefault="007A68FA" w:rsidP="00E310B7">
      <w:pPr>
        <w:pStyle w:val="Heading2"/>
        <w:numPr>
          <w:ilvl w:val="0"/>
          <w:numId w:val="23"/>
        </w:numPr>
      </w:pPr>
      <w:r>
        <w:t>Lite Cuts or Patterns:</w:t>
      </w:r>
    </w:p>
    <w:p w14:paraId="43DB39E7" w14:textId="77777777" w:rsidR="00FF0339" w:rsidRPr="007A68FA" w:rsidRDefault="00A8075E" w:rsidP="00327A41">
      <w:pPr>
        <w:pStyle w:val="Heading3"/>
        <w:numPr>
          <w:ilvl w:val="0"/>
          <w:numId w:val="16"/>
        </w:numPr>
      </w:pPr>
      <w:r>
        <w:t>Solid Hub Sunburst</w:t>
      </w:r>
    </w:p>
    <w:p w14:paraId="43DB39E8" w14:textId="77777777" w:rsidR="00FF0339" w:rsidRPr="007A68FA" w:rsidRDefault="00A8075E" w:rsidP="00327A41">
      <w:pPr>
        <w:pStyle w:val="Heading3"/>
        <w:numPr>
          <w:ilvl w:val="0"/>
          <w:numId w:val="16"/>
        </w:numPr>
      </w:pPr>
      <w:r>
        <w:t>Open Hub Sunburst</w:t>
      </w:r>
    </w:p>
    <w:p w14:paraId="43DB39E9" w14:textId="77777777" w:rsidR="00FF0339" w:rsidRPr="007A68FA" w:rsidRDefault="00A8075E" w:rsidP="00327A41">
      <w:pPr>
        <w:pStyle w:val="Heading3"/>
        <w:numPr>
          <w:ilvl w:val="0"/>
          <w:numId w:val="16"/>
        </w:numPr>
      </w:pPr>
      <w:r>
        <w:t xml:space="preserve">Rectangular equal </w:t>
      </w:r>
      <w:proofErr w:type="spellStart"/>
      <w:r>
        <w:t>lites</w:t>
      </w:r>
      <w:proofErr w:type="spellEnd"/>
    </w:p>
    <w:p w14:paraId="43DB39EA" w14:textId="77777777" w:rsidR="00B620A3" w:rsidRDefault="00B620A3" w:rsidP="00CC06BA">
      <w:pPr>
        <w:pStyle w:val="Heading1"/>
        <w:numPr>
          <w:ilvl w:val="1"/>
          <w:numId w:val="1"/>
        </w:numPr>
        <w:rPr>
          <w:rFonts w:cs="Arial"/>
          <w:szCs w:val="22"/>
        </w:rPr>
      </w:pPr>
      <w:r w:rsidRPr="00B620A3">
        <w:rPr>
          <w:rFonts w:cs="Arial"/>
          <w:szCs w:val="22"/>
        </w:rPr>
        <w:t>Accessories and Trim</w:t>
      </w:r>
    </w:p>
    <w:p w14:paraId="43DB39EB" w14:textId="77777777" w:rsidR="004D4945" w:rsidRDefault="005D707A" w:rsidP="00E310B7">
      <w:pPr>
        <w:pStyle w:val="Heading2"/>
        <w:numPr>
          <w:ilvl w:val="0"/>
          <w:numId w:val="17"/>
        </w:numPr>
      </w:pPr>
      <w:r>
        <w:t xml:space="preserve">Installation Accessories: </w:t>
      </w:r>
      <w:r w:rsidR="00FA5C6D">
        <w:t xml:space="preserve">Package </w:t>
      </w:r>
      <w:r w:rsidR="007C29D8">
        <w:t xml:space="preserve">of installation hardware </w:t>
      </w:r>
      <w:r w:rsidR="002F6EF6">
        <w:t xml:space="preserve">for operable units </w:t>
      </w:r>
      <w:r w:rsidR="007C29D8">
        <w:t>consisting of:</w:t>
      </w:r>
    </w:p>
    <w:p w14:paraId="43DB39EC" w14:textId="77777777" w:rsidR="004D4945" w:rsidRDefault="00E96FB0" w:rsidP="00327A41">
      <w:pPr>
        <w:pStyle w:val="Heading3"/>
        <w:numPr>
          <w:ilvl w:val="0"/>
          <w:numId w:val="18"/>
        </w:numPr>
      </w:pPr>
      <w:r>
        <w:t>Twelve</w:t>
      </w:r>
      <w:r w:rsidR="00A8075E">
        <w:t xml:space="preserve"> or </w:t>
      </w:r>
      <w:proofErr w:type="gramStart"/>
      <w:r w:rsidR="00A8075E">
        <w:t>Twenty-four</w:t>
      </w:r>
      <w:proofErr w:type="gramEnd"/>
      <w:r>
        <w:t xml:space="preserve"> #8 x </w:t>
      </w:r>
      <w:r w:rsidR="00A8075E">
        <w:t>2</w:t>
      </w:r>
      <w:r w:rsidR="007C29D8">
        <w:t xml:space="preserve">” </w:t>
      </w:r>
      <w:proofErr w:type="spellStart"/>
      <w:r w:rsidR="007C29D8">
        <w:t>Torx</w:t>
      </w:r>
      <w:proofErr w:type="spellEnd"/>
      <w:r w:rsidR="007C29D8">
        <w:t>® truss head installation screws</w:t>
      </w:r>
    </w:p>
    <w:p w14:paraId="43DB39ED" w14:textId="77777777" w:rsidR="007C29D8" w:rsidRDefault="007C29D8" w:rsidP="00327A41">
      <w:pPr>
        <w:pStyle w:val="Heading3"/>
        <w:numPr>
          <w:ilvl w:val="0"/>
          <w:numId w:val="18"/>
        </w:numPr>
      </w:pPr>
      <w:proofErr w:type="spellStart"/>
      <w:r>
        <w:t>EverWood</w:t>
      </w:r>
      <w:proofErr w:type="spellEnd"/>
      <w:r>
        <w:t>™ test strip</w:t>
      </w:r>
      <w:r w:rsidR="00B64C19">
        <w:t xml:space="preserve"> (</w:t>
      </w:r>
      <w:proofErr w:type="spellStart"/>
      <w:r w:rsidR="00B64C19">
        <w:t>EverWood</w:t>
      </w:r>
      <w:proofErr w:type="spellEnd"/>
      <w:r w:rsidR="00B64C19">
        <w:t>™</w:t>
      </w:r>
      <w:r w:rsidR="002F6EF6">
        <w:t xml:space="preserve"> only)</w:t>
      </w:r>
    </w:p>
    <w:p w14:paraId="43DB39EE" w14:textId="77777777" w:rsidR="004D4945" w:rsidRPr="004D4945" w:rsidRDefault="002F6EF6" w:rsidP="00327A41">
      <w:pPr>
        <w:pStyle w:val="Heading3"/>
        <w:numPr>
          <w:ilvl w:val="0"/>
          <w:numId w:val="18"/>
        </w:numPr>
      </w:pPr>
      <w:r>
        <w:lastRenderedPageBreak/>
        <w:t>Paint and Stain Instructions (</w:t>
      </w:r>
      <w:proofErr w:type="spellStart"/>
      <w:r>
        <w:t>EverWood</w:t>
      </w:r>
      <w:proofErr w:type="spellEnd"/>
      <w:r>
        <w:t>™ only)</w:t>
      </w:r>
    </w:p>
    <w:p w14:paraId="43DB39EF" w14:textId="77777777" w:rsidR="002F6EF6" w:rsidRDefault="00E96FB0" w:rsidP="00E310B7">
      <w:pPr>
        <w:pStyle w:val="Heading2"/>
      </w:pPr>
      <w:r>
        <w:t>Interior Frame, Installation and Mulling Accessories:</w:t>
      </w:r>
    </w:p>
    <w:p w14:paraId="43DB39F0" w14:textId="77777777" w:rsidR="002F6EF6" w:rsidRDefault="00A8075E" w:rsidP="00327A41">
      <w:pPr>
        <w:pStyle w:val="Heading3"/>
        <w:numPr>
          <w:ilvl w:val="0"/>
          <w:numId w:val="24"/>
        </w:numPr>
      </w:pPr>
      <w:r>
        <w:t>Nailing fin sill</w:t>
      </w:r>
    </w:p>
    <w:p w14:paraId="43DB39F1" w14:textId="77777777" w:rsidR="002F6EF6" w:rsidRDefault="00A8075E" w:rsidP="00327A41">
      <w:pPr>
        <w:pStyle w:val="Heading3"/>
        <w:numPr>
          <w:ilvl w:val="0"/>
          <w:numId w:val="24"/>
        </w:numPr>
      </w:pPr>
      <w:r>
        <w:t>Nailing fin radius</w:t>
      </w:r>
    </w:p>
    <w:p w14:paraId="43DB39F2" w14:textId="77777777" w:rsidR="002F6EF6" w:rsidRDefault="00A8075E" w:rsidP="00327A41">
      <w:pPr>
        <w:pStyle w:val="Heading3"/>
        <w:numPr>
          <w:ilvl w:val="0"/>
          <w:numId w:val="24"/>
        </w:numPr>
      </w:pPr>
      <w:r>
        <w:t>Nailing fin jamb</w:t>
      </w:r>
    </w:p>
    <w:p w14:paraId="43DB39F3" w14:textId="77777777" w:rsidR="00E96FB0" w:rsidRDefault="00A8075E" w:rsidP="00327A41">
      <w:pPr>
        <w:pStyle w:val="Heading3"/>
        <w:numPr>
          <w:ilvl w:val="0"/>
          <w:numId w:val="24"/>
        </w:numPr>
      </w:pPr>
      <w:r>
        <w:t>Nailing fin corner gaskets</w:t>
      </w:r>
    </w:p>
    <w:p w14:paraId="43DB39F4" w14:textId="77777777" w:rsidR="00E96FB0" w:rsidRDefault="00E96FB0" w:rsidP="00327A41">
      <w:pPr>
        <w:pStyle w:val="Heading3"/>
        <w:numPr>
          <w:ilvl w:val="0"/>
          <w:numId w:val="24"/>
        </w:numPr>
      </w:pPr>
      <w:r>
        <w:t>Exterior mull cover</w:t>
      </w:r>
    </w:p>
    <w:p w14:paraId="43DB39F5" w14:textId="77777777" w:rsidR="00E96FB0" w:rsidRDefault="00E96FB0" w:rsidP="00327A41">
      <w:pPr>
        <w:pStyle w:val="Heading3"/>
        <w:numPr>
          <w:ilvl w:val="0"/>
          <w:numId w:val="24"/>
        </w:numPr>
      </w:pPr>
      <w:r>
        <w:t>Mulling pin</w:t>
      </w:r>
    </w:p>
    <w:p w14:paraId="43DB39F6" w14:textId="77777777" w:rsidR="00E96FB0" w:rsidRDefault="00A8075E" w:rsidP="00327A41">
      <w:pPr>
        <w:pStyle w:val="Heading3"/>
        <w:numPr>
          <w:ilvl w:val="0"/>
          <w:numId w:val="24"/>
        </w:numPr>
      </w:pPr>
      <w:r>
        <w:t xml:space="preserve">Interior mull </w:t>
      </w:r>
      <w:r w:rsidR="00E96FB0">
        <w:t>cover</w:t>
      </w:r>
    </w:p>
    <w:p w14:paraId="43DB39F7" w14:textId="77777777" w:rsidR="002F6EF6" w:rsidRDefault="00E96FB0" w:rsidP="00327A41">
      <w:pPr>
        <w:pStyle w:val="Heading3"/>
        <w:numPr>
          <w:ilvl w:val="0"/>
          <w:numId w:val="24"/>
        </w:numPr>
      </w:pPr>
      <w:r>
        <w:t>Mulling bracket</w:t>
      </w:r>
    </w:p>
    <w:p w14:paraId="43DB39F8" w14:textId="77777777" w:rsidR="00A8075E" w:rsidRDefault="00A8075E" w:rsidP="00327A41">
      <w:pPr>
        <w:pStyle w:val="Heading3"/>
        <w:numPr>
          <w:ilvl w:val="0"/>
          <w:numId w:val="24"/>
        </w:numPr>
      </w:pPr>
      <w:r>
        <w:t>Jamb extension (full frame units only)</w:t>
      </w:r>
    </w:p>
    <w:p w14:paraId="43DB39F9" w14:textId="77777777" w:rsidR="002F6EF6" w:rsidRDefault="00A8075E" w:rsidP="00327A41">
      <w:pPr>
        <w:pStyle w:val="Heading3"/>
        <w:numPr>
          <w:ilvl w:val="0"/>
          <w:numId w:val="24"/>
        </w:numPr>
      </w:pPr>
      <w:r>
        <w:t>Frame extender (DH mull only)</w:t>
      </w:r>
    </w:p>
    <w:p w14:paraId="43DB39FA" w14:textId="77777777" w:rsidR="002F6EF6" w:rsidRDefault="0034267E" w:rsidP="00E310B7">
      <w:pPr>
        <w:pStyle w:val="Heading2"/>
      </w:pPr>
      <w:r>
        <w:t>Exterior Casing:</w:t>
      </w:r>
    </w:p>
    <w:p w14:paraId="43DB39FB" w14:textId="77777777" w:rsidR="002F6EF6" w:rsidRPr="00AA4F98" w:rsidRDefault="00933E0E" w:rsidP="00327A41">
      <w:pPr>
        <w:pStyle w:val="Heading3"/>
        <w:numPr>
          <w:ilvl w:val="0"/>
          <w:numId w:val="25"/>
        </w:numPr>
        <w:rPr>
          <w:szCs w:val="20"/>
        </w:rPr>
      </w:pPr>
      <w:r w:rsidRPr="00AA4F98">
        <w:rPr>
          <w:szCs w:val="20"/>
        </w:rPr>
        <w:t xml:space="preserve">Optional factory-applied, Aluminum, Brick </w:t>
      </w:r>
      <w:proofErr w:type="spellStart"/>
      <w:r w:rsidRPr="00AA4F98">
        <w:rPr>
          <w:szCs w:val="20"/>
        </w:rPr>
        <w:t>Mould</w:t>
      </w:r>
      <w:proofErr w:type="spellEnd"/>
      <w:r w:rsidRPr="00AA4F98">
        <w:rPr>
          <w:szCs w:val="20"/>
        </w:rPr>
        <w:t xml:space="preserve"> Casing (BMC)</w:t>
      </w:r>
    </w:p>
    <w:p w14:paraId="43DB39FC" w14:textId="17A8ED7D" w:rsidR="00933E0E" w:rsidRPr="00AA4F98" w:rsidRDefault="00933E0E" w:rsidP="00327A41">
      <w:pPr>
        <w:pStyle w:val="ListParagraph"/>
        <w:numPr>
          <w:ilvl w:val="1"/>
          <w:numId w:val="10"/>
        </w:numPr>
        <w:rPr>
          <w:sz w:val="20"/>
          <w:szCs w:val="20"/>
        </w:rPr>
      </w:pPr>
      <w:r w:rsidRPr="00AA4F98">
        <w:rPr>
          <w:sz w:val="20"/>
          <w:szCs w:val="20"/>
        </w:rPr>
        <w:t>Color: Stone White, Sierra, Pebble Gray, Bronze, Cashmere</w:t>
      </w:r>
      <w:r w:rsidR="00180165" w:rsidRPr="00AA4F98">
        <w:rPr>
          <w:sz w:val="20"/>
          <w:szCs w:val="20"/>
        </w:rPr>
        <w:t>, Ebony</w:t>
      </w:r>
      <w:r w:rsidRPr="00AA4F98">
        <w:rPr>
          <w:sz w:val="20"/>
          <w:szCs w:val="20"/>
        </w:rPr>
        <w:t>, or Bahama Brown</w:t>
      </w:r>
    </w:p>
    <w:p w14:paraId="43DB39FD" w14:textId="77777777" w:rsidR="00933E0E" w:rsidRPr="00AA4F98" w:rsidRDefault="00933E0E" w:rsidP="00327A41">
      <w:pPr>
        <w:pStyle w:val="Heading3"/>
        <w:numPr>
          <w:ilvl w:val="0"/>
          <w:numId w:val="25"/>
        </w:numPr>
        <w:rPr>
          <w:szCs w:val="20"/>
        </w:rPr>
      </w:pPr>
      <w:r w:rsidRPr="00AA4F98">
        <w:rPr>
          <w:szCs w:val="20"/>
        </w:rPr>
        <w:t>Optional factory-applied, Aluminum, Flush Fin Casing</w:t>
      </w:r>
    </w:p>
    <w:p w14:paraId="43DB39FE" w14:textId="2EE72C3E" w:rsidR="00933E0E" w:rsidRPr="00AA4F98" w:rsidRDefault="00933E0E" w:rsidP="00327A41">
      <w:pPr>
        <w:pStyle w:val="ListParagraph"/>
        <w:numPr>
          <w:ilvl w:val="1"/>
          <w:numId w:val="10"/>
        </w:numPr>
        <w:rPr>
          <w:sz w:val="20"/>
          <w:szCs w:val="20"/>
        </w:rPr>
      </w:pPr>
      <w:r w:rsidRPr="00AA4F98">
        <w:rPr>
          <w:sz w:val="20"/>
          <w:szCs w:val="20"/>
        </w:rPr>
        <w:t>Color: Stone White, Sierra, Pebble Gray, Bronze, Cashmere,</w:t>
      </w:r>
      <w:r w:rsidR="00180165" w:rsidRPr="00AA4F98">
        <w:rPr>
          <w:sz w:val="20"/>
          <w:szCs w:val="20"/>
        </w:rPr>
        <w:t xml:space="preserve"> Ebony,</w:t>
      </w:r>
      <w:r w:rsidRPr="00AA4F98">
        <w:rPr>
          <w:sz w:val="20"/>
          <w:szCs w:val="20"/>
        </w:rPr>
        <w:t xml:space="preserve"> or Bahama Brown</w:t>
      </w:r>
    </w:p>
    <w:p w14:paraId="43DB39FF" w14:textId="77777777" w:rsidR="00933E0E" w:rsidRPr="00AA4F98" w:rsidRDefault="00933E0E" w:rsidP="00327A41">
      <w:pPr>
        <w:pStyle w:val="Heading3"/>
        <w:numPr>
          <w:ilvl w:val="0"/>
          <w:numId w:val="25"/>
        </w:numPr>
        <w:rPr>
          <w:szCs w:val="20"/>
        </w:rPr>
      </w:pPr>
      <w:r w:rsidRPr="00AA4F98">
        <w:rPr>
          <w:szCs w:val="20"/>
        </w:rPr>
        <w:t xml:space="preserve">Optional factory applied, Aluminum, Insert Brick </w:t>
      </w:r>
      <w:proofErr w:type="spellStart"/>
      <w:r w:rsidRPr="00AA4F98">
        <w:rPr>
          <w:szCs w:val="20"/>
        </w:rPr>
        <w:t>Mould</w:t>
      </w:r>
      <w:proofErr w:type="spellEnd"/>
      <w:r w:rsidRPr="00AA4F98">
        <w:rPr>
          <w:szCs w:val="20"/>
        </w:rPr>
        <w:t xml:space="preserve"> Casing (BMC)</w:t>
      </w:r>
    </w:p>
    <w:p w14:paraId="43DB3A00" w14:textId="5EA38219" w:rsidR="00933E0E" w:rsidRPr="00AA4F98" w:rsidRDefault="00933E0E" w:rsidP="00327A41">
      <w:pPr>
        <w:pStyle w:val="ListParagraph"/>
        <w:numPr>
          <w:ilvl w:val="1"/>
          <w:numId w:val="10"/>
        </w:numPr>
        <w:rPr>
          <w:sz w:val="20"/>
          <w:szCs w:val="20"/>
        </w:rPr>
      </w:pPr>
      <w:r w:rsidRPr="00AA4F98">
        <w:rPr>
          <w:sz w:val="20"/>
          <w:szCs w:val="20"/>
        </w:rPr>
        <w:t>Color: Stone White, Sierra, Pebble Gray, Bronze, Cashmere,</w:t>
      </w:r>
      <w:r w:rsidR="00180165" w:rsidRPr="00AA4F98">
        <w:rPr>
          <w:sz w:val="20"/>
          <w:szCs w:val="20"/>
        </w:rPr>
        <w:t xml:space="preserve"> </w:t>
      </w:r>
      <w:proofErr w:type="gramStart"/>
      <w:r w:rsidR="00180165" w:rsidRPr="00AA4F98">
        <w:rPr>
          <w:sz w:val="20"/>
          <w:szCs w:val="20"/>
        </w:rPr>
        <w:t>Ebony</w:t>
      </w:r>
      <w:proofErr w:type="gramEnd"/>
      <w:r w:rsidRPr="00AA4F98">
        <w:rPr>
          <w:sz w:val="20"/>
          <w:szCs w:val="20"/>
        </w:rPr>
        <w:t xml:space="preserve"> or Bahama Brown</w:t>
      </w:r>
    </w:p>
    <w:p w14:paraId="43DB3A01" w14:textId="77777777" w:rsidR="00933E0E" w:rsidRPr="00AA4F98" w:rsidRDefault="00933E0E" w:rsidP="00327A41">
      <w:pPr>
        <w:pStyle w:val="Heading3"/>
        <w:numPr>
          <w:ilvl w:val="0"/>
          <w:numId w:val="25"/>
        </w:numPr>
        <w:rPr>
          <w:szCs w:val="20"/>
        </w:rPr>
      </w:pPr>
      <w:r w:rsidRPr="00AA4F98">
        <w:rPr>
          <w:szCs w:val="20"/>
        </w:rPr>
        <w:t>Optional factory-applied, Aluminum, Insert Flange Casing</w:t>
      </w:r>
    </w:p>
    <w:p w14:paraId="43DB3A02" w14:textId="78B50F4F" w:rsidR="00933E0E" w:rsidRPr="00AA4F98" w:rsidRDefault="00933E0E" w:rsidP="00327A41">
      <w:pPr>
        <w:pStyle w:val="ListParagraph"/>
        <w:numPr>
          <w:ilvl w:val="1"/>
          <w:numId w:val="10"/>
        </w:numPr>
        <w:rPr>
          <w:sz w:val="20"/>
          <w:szCs w:val="20"/>
        </w:rPr>
      </w:pPr>
      <w:r w:rsidRPr="00AA4F98">
        <w:rPr>
          <w:sz w:val="20"/>
          <w:szCs w:val="20"/>
        </w:rPr>
        <w:t>Color: Stone White, Sierra, Pebble Gray, Bronze, Cashmere,</w:t>
      </w:r>
      <w:r w:rsidR="00180165" w:rsidRPr="00AA4F98">
        <w:rPr>
          <w:sz w:val="20"/>
          <w:szCs w:val="20"/>
        </w:rPr>
        <w:t xml:space="preserve"> </w:t>
      </w:r>
      <w:proofErr w:type="gramStart"/>
      <w:r w:rsidR="00180165" w:rsidRPr="00AA4F98">
        <w:rPr>
          <w:sz w:val="20"/>
          <w:szCs w:val="20"/>
        </w:rPr>
        <w:t>Ebony</w:t>
      </w:r>
      <w:proofErr w:type="gramEnd"/>
      <w:r w:rsidRPr="00AA4F98">
        <w:rPr>
          <w:sz w:val="20"/>
          <w:szCs w:val="20"/>
        </w:rPr>
        <w:t xml:space="preserve"> or Bahama Brown.</w:t>
      </w:r>
    </w:p>
    <w:p w14:paraId="43DB3A03" w14:textId="77777777" w:rsidR="00B64C19" w:rsidRDefault="00B64C19" w:rsidP="00E310B7">
      <w:pPr>
        <w:pStyle w:val="Heading2"/>
      </w:pPr>
      <w:r>
        <w:lastRenderedPageBreak/>
        <w:t>½ inch (13mm) Mull Reinforcement</w:t>
      </w:r>
    </w:p>
    <w:p w14:paraId="43DB3A04" w14:textId="77777777" w:rsidR="00B64C19" w:rsidRDefault="00B64C19" w:rsidP="00327A41">
      <w:pPr>
        <w:pStyle w:val="Heading3"/>
        <w:numPr>
          <w:ilvl w:val="0"/>
          <w:numId w:val="31"/>
        </w:numPr>
      </w:pPr>
      <w:r>
        <w:t>½ inch (13mm) Interior Mull Cover</w:t>
      </w:r>
    </w:p>
    <w:p w14:paraId="43DB3A05" w14:textId="77777777" w:rsidR="00B64C19" w:rsidRDefault="00B64C19" w:rsidP="00327A41">
      <w:pPr>
        <w:pStyle w:val="Heading3"/>
        <w:numPr>
          <w:ilvl w:val="0"/>
          <w:numId w:val="31"/>
        </w:numPr>
      </w:pPr>
      <w:r>
        <w:t>½ inch (13mm) Exterior Mull Cover</w:t>
      </w:r>
    </w:p>
    <w:p w14:paraId="43DB3A06" w14:textId="77777777" w:rsidR="00B64C19" w:rsidRPr="00B64C19" w:rsidRDefault="00B64C19" w:rsidP="00327A41">
      <w:pPr>
        <w:pStyle w:val="Heading3"/>
        <w:numPr>
          <w:ilvl w:val="0"/>
          <w:numId w:val="31"/>
        </w:numPr>
      </w:pPr>
      <w:r>
        <w:t>½ inch (13mm) Mull Reinforcement</w:t>
      </w:r>
    </w:p>
    <w:p w14:paraId="43DB3A07"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43DB3A08" w14:textId="77777777" w:rsidR="00453738" w:rsidRDefault="00453738" w:rsidP="00A8075E">
      <w:pPr>
        <w:pStyle w:val="Heading1"/>
      </w:pPr>
      <w:r>
        <w:t>Part 3 Execution</w:t>
      </w:r>
    </w:p>
    <w:p w14:paraId="43DB3A09" w14:textId="77777777" w:rsidR="00B620A3" w:rsidRDefault="00B620A3" w:rsidP="00CC06BA">
      <w:pPr>
        <w:pStyle w:val="Heading1"/>
        <w:numPr>
          <w:ilvl w:val="1"/>
          <w:numId w:val="1"/>
        </w:numPr>
        <w:rPr>
          <w:rFonts w:cs="Arial"/>
          <w:szCs w:val="22"/>
        </w:rPr>
      </w:pPr>
      <w:r w:rsidRPr="00B620A3">
        <w:rPr>
          <w:rFonts w:cs="Arial"/>
          <w:szCs w:val="22"/>
        </w:rPr>
        <w:t>Examination</w:t>
      </w:r>
    </w:p>
    <w:p w14:paraId="43DB3A0A" w14:textId="07E8C3F1" w:rsidR="00915B87" w:rsidRDefault="00173F60" w:rsidP="00E310B7">
      <w:pPr>
        <w:pStyle w:val="Heading2"/>
        <w:numPr>
          <w:ilvl w:val="0"/>
          <w:numId w:val="19"/>
        </w:numPr>
      </w:pPr>
      <w:r>
        <w:t xml:space="preserve">Verification of Condition: Before installation, verify openings are plumb, square and of proper dimensions as required in </w:t>
      </w:r>
      <w:r w:rsidR="00D41A2A">
        <w:t xml:space="preserve">CSI </w:t>
      </w:r>
      <w:proofErr w:type="spellStart"/>
      <w:r w:rsidR="00D41A2A">
        <w:t>MasterFormat</w:t>
      </w:r>
      <w:proofErr w:type="spellEnd"/>
      <w:r w:rsidR="00D41A2A">
        <w:t xml:space="preserve"> </w:t>
      </w:r>
      <w:r>
        <w:t>Section 01 71 00. Report frame defects or unsuit</w:t>
      </w:r>
      <w:r w:rsidR="00291352">
        <w:t>able conditions to the General C</w:t>
      </w:r>
      <w:r>
        <w:t>ontractor before proceeding,</w:t>
      </w:r>
    </w:p>
    <w:p w14:paraId="43DB3A0B" w14:textId="77777777" w:rsidR="00915B87" w:rsidRDefault="00173F60" w:rsidP="00E310B7">
      <w:pPr>
        <w:pStyle w:val="Heading2"/>
        <w:numPr>
          <w:ilvl w:val="0"/>
          <w:numId w:val="19"/>
        </w:numPr>
      </w:pPr>
      <w:r>
        <w:t>Accept</w:t>
      </w:r>
      <w:r w:rsidR="00291352">
        <w:t xml:space="preserve">ance of Condition: Beginning </w:t>
      </w:r>
      <w:r>
        <w:t>installation confirms acceptance of existing conditions.</w:t>
      </w:r>
    </w:p>
    <w:p w14:paraId="43DB3A0C" w14:textId="77777777" w:rsidR="00B620A3" w:rsidRDefault="00B620A3" w:rsidP="00CC06BA">
      <w:pPr>
        <w:pStyle w:val="Heading1"/>
        <w:numPr>
          <w:ilvl w:val="1"/>
          <w:numId w:val="1"/>
        </w:numPr>
        <w:rPr>
          <w:rFonts w:cs="Arial"/>
          <w:szCs w:val="22"/>
        </w:rPr>
      </w:pPr>
      <w:r w:rsidRPr="00B620A3">
        <w:rPr>
          <w:rFonts w:cs="Arial"/>
          <w:szCs w:val="22"/>
        </w:rPr>
        <w:t>Installation</w:t>
      </w:r>
    </w:p>
    <w:p w14:paraId="43DB3A0D" w14:textId="278CDCDB" w:rsidR="00915B87" w:rsidRDefault="00173F60" w:rsidP="00E310B7">
      <w:pPr>
        <w:pStyle w:val="Heading2"/>
        <w:numPr>
          <w:ilvl w:val="0"/>
          <w:numId w:val="20"/>
        </w:numPr>
      </w:pPr>
      <w:r>
        <w:t xml:space="preserve">Comply with </w:t>
      </w:r>
      <w:r w:rsidR="00012531">
        <w:t xml:space="preserve">CSI </w:t>
      </w:r>
      <w:proofErr w:type="spellStart"/>
      <w:r w:rsidR="00012531">
        <w:t>MasterFormat</w:t>
      </w:r>
      <w:proofErr w:type="spellEnd"/>
      <w:r w:rsidR="00012531">
        <w:t xml:space="preserve"> </w:t>
      </w:r>
      <w:r w:rsidR="00D41A2A">
        <w:t xml:space="preserve">Section </w:t>
      </w:r>
      <w:r>
        <w:t>01 73 00.</w:t>
      </w:r>
    </w:p>
    <w:p w14:paraId="43DB3A0E" w14:textId="77777777" w:rsidR="00915B87" w:rsidRDefault="00173F60" w:rsidP="00E310B7">
      <w:pPr>
        <w:pStyle w:val="Heading2"/>
        <w:numPr>
          <w:ilvl w:val="0"/>
          <w:numId w:val="20"/>
        </w:numPr>
      </w:pPr>
      <w:r>
        <w:t>Assemble and install window/door unit(s) according to manufacturer’s</w:t>
      </w:r>
      <w:r w:rsidR="00346ADD">
        <w:t xml:space="preserve"> instruction and reviewed shop drawing.</w:t>
      </w:r>
      <w:r>
        <w:t xml:space="preserve"> </w:t>
      </w:r>
    </w:p>
    <w:p w14:paraId="43DB3A0F" w14:textId="77777777" w:rsidR="00915B87" w:rsidRDefault="00346ADD" w:rsidP="00E310B7">
      <w:pPr>
        <w:pStyle w:val="Heading2"/>
        <w:numPr>
          <w:ilvl w:val="0"/>
          <w:numId w:val="20"/>
        </w:numPr>
      </w:pPr>
      <w:r>
        <w:t xml:space="preserve">Install sealant and related backing materials at perimeter of unit or assembly in accordance with Section 07 92 00 Joint Sealants. </w:t>
      </w:r>
    </w:p>
    <w:p w14:paraId="43DB3A10" w14:textId="77777777" w:rsidR="00915B87" w:rsidRDefault="00346ADD" w:rsidP="00E310B7">
      <w:pPr>
        <w:pStyle w:val="Heading2"/>
        <w:numPr>
          <w:ilvl w:val="0"/>
          <w:numId w:val="20"/>
        </w:numPr>
      </w:pPr>
      <w:r>
        <w:t>Install accessory items as required.</w:t>
      </w:r>
    </w:p>
    <w:p w14:paraId="0FD275AA" w14:textId="4F0185CB" w:rsidR="008B3614" w:rsidRDefault="008B3614" w:rsidP="00CC06BA">
      <w:pPr>
        <w:pStyle w:val="Heading1"/>
        <w:numPr>
          <w:ilvl w:val="1"/>
          <w:numId w:val="1"/>
        </w:numPr>
        <w:rPr>
          <w:rFonts w:cs="Arial"/>
          <w:szCs w:val="22"/>
        </w:rPr>
      </w:pPr>
      <w:r>
        <w:rPr>
          <w:rFonts w:cs="Arial"/>
          <w:szCs w:val="22"/>
        </w:rPr>
        <w:t>Field Quality Control</w:t>
      </w:r>
    </w:p>
    <w:p w14:paraId="2ECBCFB1" w14:textId="129301D8" w:rsidR="008B3614" w:rsidRDefault="008B3614" w:rsidP="00E310B7">
      <w:pPr>
        <w:pStyle w:val="Heading2"/>
        <w:numPr>
          <w:ilvl w:val="0"/>
          <w:numId w:val="35"/>
        </w:numPr>
      </w:pPr>
      <w:r>
        <w:t xml:space="preserve">Remove visible labels and adhesive residue according to </w:t>
      </w:r>
      <w:r w:rsidR="00AA4F98">
        <w:t xml:space="preserve">the </w:t>
      </w:r>
      <w:r>
        <w:t xml:space="preserve">manufacturer’s </w:t>
      </w:r>
      <w:r w:rsidR="00AA4F98">
        <w:t>instructions</w:t>
      </w:r>
      <w:r>
        <w:t>.</w:t>
      </w:r>
    </w:p>
    <w:p w14:paraId="5BEB8E58" w14:textId="77777777" w:rsidR="008B3614" w:rsidRDefault="008B3614" w:rsidP="00E310B7">
      <w:pPr>
        <w:pStyle w:val="Heading2"/>
        <w:numPr>
          <w:ilvl w:val="0"/>
          <w:numId w:val="35"/>
        </w:numPr>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76C0A606" w14:textId="77777777" w:rsidR="008B3614" w:rsidRPr="00E311FF" w:rsidRDefault="008B3614" w:rsidP="00E310B7">
      <w:pPr>
        <w:pStyle w:val="Heading2"/>
        <w:numPr>
          <w:ilvl w:val="0"/>
          <w:numId w:val="35"/>
        </w:numPr>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087694CA" w14:textId="77777777" w:rsidR="008B3614" w:rsidRPr="008B3614" w:rsidRDefault="008B3614" w:rsidP="008B3614"/>
    <w:p w14:paraId="43DB3A11" w14:textId="099E0FD8" w:rsidR="00B620A3" w:rsidRDefault="00B620A3" w:rsidP="00CC06BA">
      <w:pPr>
        <w:pStyle w:val="Heading1"/>
        <w:numPr>
          <w:ilvl w:val="1"/>
          <w:numId w:val="1"/>
        </w:numPr>
        <w:rPr>
          <w:rFonts w:cs="Arial"/>
          <w:szCs w:val="22"/>
        </w:rPr>
      </w:pPr>
      <w:r w:rsidRPr="00B620A3">
        <w:rPr>
          <w:rFonts w:cs="Arial"/>
          <w:szCs w:val="22"/>
        </w:rPr>
        <w:lastRenderedPageBreak/>
        <w:t>Cleaning</w:t>
      </w:r>
    </w:p>
    <w:p w14:paraId="43DB3A12" w14:textId="77777777" w:rsidR="00915B87" w:rsidRDefault="00346ADD" w:rsidP="00E310B7">
      <w:pPr>
        <w:pStyle w:val="Heading2"/>
        <w:numPr>
          <w:ilvl w:val="0"/>
          <w:numId w:val="21"/>
        </w:numPr>
      </w:pPr>
      <w:r>
        <w:t>Remove visible labels and adhesive residue according to manufacturer’s instruction.</w:t>
      </w:r>
    </w:p>
    <w:p w14:paraId="43DB3A13" w14:textId="77777777" w:rsidR="00915B87" w:rsidRDefault="00346ADD" w:rsidP="00E310B7">
      <w:pPr>
        <w:pStyle w:val="Heading2"/>
        <w:numPr>
          <w:ilvl w:val="0"/>
          <w:numId w:val="21"/>
        </w:numPr>
      </w:pPr>
      <w:r>
        <w:t>Leave windows and glass in a clean condition. Final cleaning as required in Section 01 74 00.</w:t>
      </w:r>
    </w:p>
    <w:p w14:paraId="43DB3A14"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43DB3A15" w14:textId="5A6A0858" w:rsidR="00915B87" w:rsidRDefault="00346ADD" w:rsidP="00E310B7">
      <w:pPr>
        <w:pStyle w:val="Heading2"/>
        <w:numPr>
          <w:ilvl w:val="0"/>
          <w:numId w:val="22"/>
        </w:numPr>
      </w:pPr>
      <w:r>
        <w:t xml:space="preserve">Comply with </w:t>
      </w:r>
      <w:r w:rsidR="003D6060">
        <w:t xml:space="preserve">CSI </w:t>
      </w:r>
      <w:proofErr w:type="spellStart"/>
      <w:r w:rsidR="003D6060">
        <w:t>MasterFormat</w:t>
      </w:r>
      <w:proofErr w:type="spellEnd"/>
      <w:r w:rsidR="003D6060">
        <w:t xml:space="preserve"> </w:t>
      </w:r>
      <w:r>
        <w:t>Section 07 76 00.</w:t>
      </w:r>
    </w:p>
    <w:p w14:paraId="43DB3A16" w14:textId="77777777" w:rsidR="00915B87" w:rsidRDefault="00346ADD" w:rsidP="00E310B7">
      <w:pPr>
        <w:pStyle w:val="Heading2"/>
        <w:numPr>
          <w:ilvl w:val="0"/>
          <w:numId w:val="22"/>
        </w:numPr>
      </w:pPr>
      <w:r>
        <w:t xml:space="preserve">Protecting windows from damage by chemicals, solvents, </w:t>
      </w:r>
      <w:proofErr w:type="gramStart"/>
      <w:r>
        <w:t>paint</w:t>
      </w:r>
      <w:proofErr w:type="gramEnd"/>
      <w:r>
        <w:t xml:space="preserve"> or other construction operations that may cause damage.</w:t>
      </w:r>
    </w:p>
    <w:p w14:paraId="43DB3A17" w14:textId="77777777" w:rsidR="0096344E" w:rsidRDefault="0096344E" w:rsidP="00346ADD">
      <w:pPr>
        <w:pStyle w:val="NoSpacing"/>
        <w:jc w:val="center"/>
      </w:pPr>
    </w:p>
    <w:p w14:paraId="43DB3A18"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8616" w14:textId="77777777" w:rsidR="00B8246A" w:rsidRDefault="00B8246A" w:rsidP="00CC06BA">
      <w:pPr>
        <w:spacing w:after="0" w:line="240" w:lineRule="auto"/>
      </w:pPr>
      <w:r>
        <w:separator/>
      </w:r>
    </w:p>
  </w:endnote>
  <w:endnote w:type="continuationSeparator" w:id="0">
    <w:p w14:paraId="3326C886" w14:textId="77777777" w:rsidR="00B8246A" w:rsidRDefault="00B8246A"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3A1D" w14:textId="53C09F60" w:rsidR="009A4782" w:rsidRPr="00BE398A" w:rsidRDefault="009A4782" w:rsidP="00CC06BA">
    <w:pPr>
      <w:pStyle w:val="Footer"/>
      <w:jc w:val="center"/>
      <w:rPr>
        <w:rFonts w:cs="Arial"/>
        <w:sz w:val="20"/>
        <w:szCs w:val="20"/>
      </w:rPr>
    </w:pPr>
    <w:r w:rsidRPr="00BE398A">
      <w:rPr>
        <w:rFonts w:cs="Arial"/>
        <w:sz w:val="20"/>
        <w:szCs w:val="20"/>
      </w:rPr>
      <w:t>Doc</w:t>
    </w:r>
    <w:r w:rsidR="00FC2998" w:rsidRPr="00BE398A">
      <w:rPr>
        <w:rFonts w:cs="Arial"/>
        <w:sz w:val="20"/>
        <w:szCs w:val="20"/>
      </w:rPr>
      <w:t>. 15513</w:t>
    </w:r>
    <w:r w:rsidR="00691A66" w:rsidRPr="00BE398A">
      <w:rPr>
        <w:rFonts w:cs="Arial"/>
        <w:sz w:val="20"/>
        <w:szCs w:val="20"/>
      </w:rPr>
      <w:t xml:space="preserve"> Rev. </w:t>
    </w:r>
    <w:r w:rsidR="00583C08">
      <w:rPr>
        <w:rFonts w:cs="Arial"/>
        <w:sz w:val="20"/>
        <w:szCs w:val="20"/>
      </w:rPr>
      <w:t>8</w:t>
    </w:r>
    <w:r w:rsidR="002A46EB" w:rsidRPr="00BE398A">
      <w:rPr>
        <w:rFonts w:cs="Arial"/>
        <w:sz w:val="20"/>
        <w:szCs w:val="20"/>
      </w:rPr>
      <w:t>/</w:t>
    </w:r>
    <w:r w:rsidR="00154D47" w:rsidRPr="00BE398A">
      <w:rPr>
        <w:rFonts w:cs="Arial"/>
        <w:sz w:val="20"/>
        <w:szCs w:val="20"/>
      </w:rPr>
      <w:t>2</w:t>
    </w:r>
    <w:r w:rsidR="00583C08">
      <w:rPr>
        <w:rFonts w:cs="Arial"/>
        <w:sz w:val="20"/>
        <w:szCs w:val="20"/>
      </w:rPr>
      <w:t>8</w:t>
    </w:r>
    <w:r w:rsidRPr="00BE398A">
      <w:rPr>
        <w:rFonts w:cs="Arial"/>
        <w:sz w:val="20"/>
        <w:szCs w:val="20"/>
      </w:rPr>
      <w:t>/20</w:t>
    </w:r>
    <w:r w:rsidR="008E41AF" w:rsidRPr="00BE398A">
      <w:rPr>
        <w:rFonts w:cs="Arial"/>
        <w:sz w:val="20"/>
        <w:szCs w:val="20"/>
      </w:rPr>
      <w:t>2</w:t>
    </w:r>
    <w:r w:rsidR="00583C08">
      <w:rPr>
        <w:rFonts w:cs="Arial"/>
        <w:sz w:val="20"/>
        <w:szCs w:val="20"/>
      </w:rPr>
      <w:t>3</w:t>
    </w:r>
    <w:r w:rsidRPr="00BE398A">
      <w:rPr>
        <w:rFonts w:cs="Arial"/>
        <w:sz w:val="20"/>
        <w:szCs w:val="20"/>
      </w:rPr>
      <w:t xml:space="preserve"> Section 08 54 13 ~ </w:t>
    </w:r>
    <w:r w:rsidR="005B37AE" w:rsidRPr="00BE398A">
      <w:rPr>
        <w:rFonts w:cs="Arial"/>
        <w:sz w:val="20"/>
        <w:szCs w:val="20"/>
      </w:rPr>
      <w:fldChar w:fldCharType="begin"/>
    </w:r>
    <w:r w:rsidRPr="00BE398A">
      <w:rPr>
        <w:rFonts w:cs="Arial"/>
        <w:sz w:val="20"/>
        <w:szCs w:val="20"/>
      </w:rPr>
      <w:instrText xml:space="preserve"> PAGE    \* MERGEFORMAT </w:instrText>
    </w:r>
    <w:r w:rsidR="005B37AE" w:rsidRPr="00BE398A">
      <w:rPr>
        <w:rFonts w:cs="Arial"/>
        <w:sz w:val="20"/>
        <w:szCs w:val="20"/>
      </w:rPr>
      <w:fldChar w:fldCharType="separate"/>
    </w:r>
    <w:r w:rsidR="008B3614" w:rsidRPr="00BE398A">
      <w:rPr>
        <w:rFonts w:cs="Arial"/>
        <w:noProof/>
        <w:sz w:val="20"/>
        <w:szCs w:val="20"/>
      </w:rPr>
      <w:t>8</w:t>
    </w:r>
    <w:r w:rsidR="005B37AE" w:rsidRPr="00BE398A">
      <w:rPr>
        <w:rFonts w:cs="Arial"/>
        <w:sz w:val="20"/>
        <w:szCs w:val="20"/>
      </w:rPr>
      <w:fldChar w:fldCharType="end"/>
    </w:r>
    <w:r w:rsidRPr="00BE398A">
      <w:rPr>
        <w:rFonts w:cs="Arial"/>
        <w:sz w:val="20"/>
        <w:szCs w:val="20"/>
      </w:rPr>
      <w:t xml:space="preserve"> ~ </w:t>
    </w:r>
    <w:r w:rsidR="00BE398A">
      <w:rPr>
        <w:rFonts w:cs="Arial"/>
        <w:sz w:val="20"/>
        <w:szCs w:val="20"/>
      </w:rPr>
      <w:t xml:space="preserve">Infinity </w:t>
    </w:r>
    <w:r w:rsidRPr="00BE398A">
      <w:rPr>
        <w:rFonts w:cs="Arial"/>
        <w:sz w:val="20"/>
        <w:szCs w:val="20"/>
      </w:rPr>
      <w:t>Direct Glaze Round Top</w:t>
    </w:r>
  </w:p>
  <w:p w14:paraId="43DB3A1E" w14:textId="179A315C" w:rsidR="009A4782" w:rsidRPr="00BE398A" w:rsidRDefault="009A4782" w:rsidP="00CC06BA">
    <w:pPr>
      <w:pStyle w:val="Footer"/>
      <w:jc w:val="center"/>
      <w:rPr>
        <w:rFonts w:cs="Arial"/>
        <w:sz w:val="20"/>
        <w:szCs w:val="20"/>
      </w:rPr>
    </w:pPr>
    <w:r w:rsidRPr="00BE398A">
      <w:rPr>
        <w:rFonts w:cs="Arial"/>
        <w:sz w:val="20"/>
        <w:szCs w:val="20"/>
      </w:rPr>
      <w:t xml:space="preserve">CHECK MARVIN ONLINE DOCS FOR LATEST VERSION Printed on: </w:t>
    </w:r>
    <w:r w:rsidR="005B37AE" w:rsidRPr="00BE398A">
      <w:rPr>
        <w:rFonts w:cs="Arial"/>
        <w:sz w:val="20"/>
        <w:szCs w:val="20"/>
      </w:rPr>
      <w:fldChar w:fldCharType="begin"/>
    </w:r>
    <w:r w:rsidRPr="00BE398A">
      <w:rPr>
        <w:rFonts w:cs="Arial"/>
        <w:sz w:val="20"/>
        <w:szCs w:val="20"/>
      </w:rPr>
      <w:instrText xml:space="preserve"> DATE \@ "M/d/yyyy h:mm am/pm" </w:instrText>
    </w:r>
    <w:r w:rsidR="005B37AE" w:rsidRPr="00BE398A">
      <w:rPr>
        <w:rFonts w:cs="Arial"/>
        <w:sz w:val="20"/>
        <w:szCs w:val="20"/>
      </w:rPr>
      <w:fldChar w:fldCharType="separate"/>
    </w:r>
    <w:r w:rsidR="00583C08">
      <w:rPr>
        <w:rFonts w:cs="Arial"/>
        <w:noProof/>
        <w:sz w:val="20"/>
        <w:szCs w:val="20"/>
      </w:rPr>
      <w:t>8/28/2023 8:21 PM</w:t>
    </w:r>
    <w:r w:rsidR="005B37AE" w:rsidRPr="00BE398A">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3A21" w14:textId="46EA50F5" w:rsidR="009A4782" w:rsidRPr="00CC06BA" w:rsidRDefault="009A4782" w:rsidP="00CC06BA">
    <w:pPr>
      <w:pStyle w:val="Footer"/>
      <w:jc w:val="center"/>
      <w:rPr>
        <w:rFonts w:cs="Arial"/>
        <w:sz w:val="20"/>
        <w:szCs w:val="20"/>
      </w:rPr>
    </w:pPr>
    <w:r w:rsidRPr="00CC06BA">
      <w:rPr>
        <w:rFonts w:cs="Arial"/>
        <w:sz w:val="20"/>
        <w:szCs w:val="20"/>
      </w:rPr>
      <w:t>Doc</w:t>
    </w:r>
    <w:r w:rsidR="00FC2998">
      <w:rPr>
        <w:rFonts w:cs="Arial"/>
        <w:sz w:val="20"/>
        <w:szCs w:val="20"/>
      </w:rPr>
      <w:t>. 15513</w:t>
    </w:r>
    <w:r w:rsidR="00691A66">
      <w:rPr>
        <w:rFonts w:cs="Arial"/>
        <w:sz w:val="20"/>
        <w:szCs w:val="20"/>
      </w:rPr>
      <w:t xml:space="preserve"> Rev. </w:t>
    </w:r>
    <w:r w:rsidR="00583C08">
      <w:rPr>
        <w:rFonts w:cs="Arial"/>
        <w:sz w:val="20"/>
        <w:szCs w:val="20"/>
      </w:rPr>
      <w:t>8</w:t>
    </w:r>
    <w:r w:rsidR="00BE398A">
      <w:rPr>
        <w:rFonts w:cs="Arial"/>
        <w:sz w:val="20"/>
        <w:szCs w:val="20"/>
      </w:rPr>
      <w:t>/2</w:t>
    </w:r>
    <w:r w:rsidR="00583C08">
      <w:rPr>
        <w:rFonts w:cs="Arial"/>
        <w:sz w:val="20"/>
        <w:szCs w:val="20"/>
      </w:rPr>
      <w:t>9</w:t>
    </w:r>
    <w:r w:rsidR="00456B3F">
      <w:rPr>
        <w:rFonts w:cs="Arial"/>
        <w:sz w:val="20"/>
        <w:szCs w:val="20"/>
      </w:rPr>
      <w:t>/20</w:t>
    </w:r>
    <w:r w:rsidR="008E41AF">
      <w:rPr>
        <w:rFonts w:cs="Arial"/>
        <w:sz w:val="20"/>
        <w:szCs w:val="20"/>
      </w:rPr>
      <w:t>2</w:t>
    </w:r>
    <w:r w:rsidR="00583C08">
      <w:rPr>
        <w:rFonts w:cs="Arial"/>
        <w:sz w:val="20"/>
        <w:szCs w:val="20"/>
      </w:rPr>
      <w:t>3</w:t>
    </w:r>
    <w:r>
      <w:rPr>
        <w:rFonts w:cs="Arial"/>
        <w:sz w:val="20"/>
        <w:szCs w:val="20"/>
      </w:rPr>
      <w:t xml:space="preserve"> Section 08 54 13 </w:t>
    </w:r>
    <w:r w:rsidRPr="00CC06BA">
      <w:rPr>
        <w:rFonts w:cs="Arial"/>
        <w:sz w:val="20"/>
        <w:szCs w:val="20"/>
      </w:rPr>
      <w:t xml:space="preserve">~ </w:t>
    </w:r>
    <w:r w:rsidR="005B37AE" w:rsidRPr="00CC06BA">
      <w:rPr>
        <w:rFonts w:cs="Arial"/>
        <w:sz w:val="20"/>
        <w:szCs w:val="20"/>
      </w:rPr>
      <w:fldChar w:fldCharType="begin"/>
    </w:r>
    <w:r w:rsidRPr="00CC06BA">
      <w:rPr>
        <w:rFonts w:cs="Arial"/>
        <w:sz w:val="20"/>
        <w:szCs w:val="20"/>
      </w:rPr>
      <w:instrText xml:space="preserve"> PAGE    \* MERGEFORMAT </w:instrText>
    </w:r>
    <w:r w:rsidR="005B37AE" w:rsidRPr="00CC06BA">
      <w:rPr>
        <w:rFonts w:cs="Arial"/>
        <w:sz w:val="20"/>
        <w:szCs w:val="20"/>
      </w:rPr>
      <w:fldChar w:fldCharType="separate"/>
    </w:r>
    <w:r w:rsidR="008B3614">
      <w:rPr>
        <w:rFonts w:cs="Arial"/>
        <w:noProof/>
        <w:sz w:val="20"/>
        <w:szCs w:val="20"/>
      </w:rPr>
      <w:t>1</w:t>
    </w:r>
    <w:r w:rsidR="005B37AE" w:rsidRPr="00CC06BA">
      <w:rPr>
        <w:rFonts w:cs="Arial"/>
        <w:sz w:val="20"/>
        <w:szCs w:val="20"/>
      </w:rPr>
      <w:fldChar w:fldCharType="end"/>
    </w:r>
    <w:r>
      <w:rPr>
        <w:rFonts w:cs="Arial"/>
        <w:sz w:val="20"/>
        <w:szCs w:val="20"/>
      </w:rPr>
      <w:t xml:space="preserve"> ~ </w:t>
    </w:r>
    <w:r w:rsidR="00BE398A">
      <w:rPr>
        <w:rFonts w:cs="Arial"/>
        <w:sz w:val="20"/>
        <w:szCs w:val="20"/>
      </w:rPr>
      <w:t xml:space="preserve">Infinity </w:t>
    </w:r>
    <w:r>
      <w:rPr>
        <w:rFonts w:cs="Arial"/>
        <w:sz w:val="20"/>
        <w:szCs w:val="20"/>
      </w:rPr>
      <w:t>Direct Glaze Round Top</w:t>
    </w:r>
  </w:p>
  <w:p w14:paraId="43DB3A22" w14:textId="17742FFE" w:rsidR="009A4782" w:rsidRPr="00CC06BA" w:rsidRDefault="009A4782" w:rsidP="00CC06BA">
    <w:pPr>
      <w:pStyle w:val="Footer"/>
      <w:jc w:val="center"/>
      <w:rPr>
        <w:rFonts w:cs="Arial"/>
        <w:sz w:val="20"/>
        <w:szCs w:val="20"/>
      </w:rPr>
    </w:pPr>
    <w:r w:rsidRPr="00CC06BA">
      <w:rPr>
        <w:rFonts w:cs="Arial"/>
        <w:sz w:val="20"/>
        <w:szCs w:val="20"/>
      </w:rPr>
      <w:t xml:space="preserve">CHECK MARVIN ONLINE DOCS FOR LATEST VERSION Printed on: </w:t>
    </w:r>
    <w:r w:rsidR="005B37AE" w:rsidRPr="00CC06BA">
      <w:rPr>
        <w:rFonts w:cs="Arial"/>
        <w:sz w:val="20"/>
        <w:szCs w:val="20"/>
      </w:rPr>
      <w:fldChar w:fldCharType="begin"/>
    </w:r>
    <w:r w:rsidRPr="00CC06BA">
      <w:rPr>
        <w:rFonts w:cs="Arial"/>
        <w:sz w:val="20"/>
        <w:szCs w:val="20"/>
      </w:rPr>
      <w:instrText xml:space="preserve"> DATE \@ "M/d/yyyy h:mm am/pm" </w:instrText>
    </w:r>
    <w:r w:rsidR="005B37AE" w:rsidRPr="00CC06BA">
      <w:rPr>
        <w:rFonts w:cs="Arial"/>
        <w:sz w:val="20"/>
        <w:szCs w:val="20"/>
      </w:rPr>
      <w:fldChar w:fldCharType="separate"/>
    </w:r>
    <w:r w:rsidR="00583C08">
      <w:rPr>
        <w:rFonts w:cs="Arial"/>
        <w:noProof/>
        <w:sz w:val="20"/>
        <w:szCs w:val="20"/>
      </w:rPr>
      <w:t>8/28/2023 8:21 PM</w:t>
    </w:r>
    <w:r w:rsidR="005B37AE"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CC12" w14:textId="77777777" w:rsidR="00B8246A" w:rsidRDefault="00B8246A" w:rsidP="00CC06BA">
      <w:pPr>
        <w:spacing w:after="0" w:line="240" w:lineRule="auto"/>
      </w:pPr>
      <w:r>
        <w:separator/>
      </w:r>
    </w:p>
  </w:footnote>
  <w:footnote w:type="continuationSeparator" w:id="0">
    <w:p w14:paraId="637164DD" w14:textId="77777777" w:rsidR="00B8246A" w:rsidRDefault="00B8246A"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3A1F" w14:textId="77777777" w:rsidR="009A4782" w:rsidRPr="00453738" w:rsidRDefault="009A4782" w:rsidP="00CC06BA">
    <w:pPr>
      <w:pStyle w:val="Header"/>
      <w:jc w:val="center"/>
      <w:rPr>
        <w:rFonts w:cs="Arial"/>
        <w:b/>
      </w:rPr>
    </w:pPr>
    <w:r w:rsidRPr="00453738">
      <w:rPr>
        <w:rFonts w:cs="Arial"/>
        <w:b/>
      </w:rPr>
      <w:t>Section</w:t>
    </w:r>
    <w:r>
      <w:rPr>
        <w:rFonts w:cs="Arial"/>
        <w:b/>
      </w:rPr>
      <w:t xml:space="preserve"> 08 54 13</w:t>
    </w:r>
  </w:p>
  <w:p w14:paraId="43DB3A20" w14:textId="77777777" w:rsidR="009A4782" w:rsidRPr="00453738" w:rsidRDefault="009A4782" w:rsidP="00CC06BA">
    <w:pPr>
      <w:pStyle w:val="Header"/>
      <w:jc w:val="center"/>
      <w:rPr>
        <w:rFonts w:cs="Arial"/>
        <w:b/>
      </w:rPr>
    </w:pPr>
    <w:r>
      <w:rPr>
        <w:rFonts w:cs="Arial"/>
        <w:b/>
      </w:rPr>
      <w:t>Infinity Direct Glaze Round Top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6241"/>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2BA79FD"/>
    <w:multiLevelType w:val="hybridMultilevel"/>
    <w:tmpl w:val="9A2E7460"/>
    <w:lvl w:ilvl="0" w:tplc="8E9433DA">
      <w:start w:val="1"/>
      <w:numFmt w:val="upp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E75A10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509E2"/>
    <w:multiLevelType w:val="hybridMultilevel"/>
    <w:tmpl w:val="92065978"/>
    <w:lvl w:ilvl="0" w:tplc="6DA6F0D4">
      <w:start w:val="1"/>
      <w:numFmt w:val="upperLetter"/>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A2B60BB"/>
    <w:multiLevelType w:val="hybridMultilevel"/>
    <w:tmpl w:val="566839A2"/>
    <w:lvl w:ilvl="0" w:tplc="8CE808E4">
      <w:start w:val="1"/>
      <w:numFmt w:val="upperLetter"/>
      <w:pStyle w:val="Heading2"/>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EC214F3"/>
    <w:multiLevelType w:val="hybridMultilevel"/>
    <w:tmpl w:val="A510EF2E"/>
    <w:lvl w:ilvl="0" w:tplc="9894D16A">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FA8033F"/>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6E90932"/>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E096FBE"/>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FAA5FE4"/>
    <w:multiLevelType w:val="hybridMultilevel"/>
    <w:tmpl w:val="B0E26420"/>
    <w:lvl w:ilvl="0" w:tplc="9ACAA9FC">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015299665">
    <w:abstractNumId w:val="9"/>
  </w:num>
  <w:num w:numId="2" w16cid:durableId="505293717">
    <w:abstractNumId w:val="3"/>
    <w:lvlOverride w:ilvl="0">
      <w:startOverride w:val="1"/>
    </w:lvlOverride>
  </w:num>
  <w:num w:numId="3" w16cid:durableId="1054156315">
    <w:abstractNumId w:val="3"/>
    <w:lvlOverride w:ilvl="0">
      <w:startOverride w:val="1"/>
    </w:lvlOverride>
  </w:num>
  <w:num w:numId="4" w16cid:durableId="138545660">
    <w:abstractNumId w:val="3"/>
    <w:lvlOverride w:ilvl="0">
      <w:startOverride w:val="1"/>
    </w:lvlOverride>
  </w:num>
  <w:num w:numId="5" w16cid:durableId="776945807">
    <w:abstractNumId w:val="11"/>
    <w:lvlOverride w:ilvl="0">
      <w:startOverride w:val="1"/>
    </w:lvlOverride>
  </w:num>
  <w:num w:numId="6" w16cid:durableId="239682807">
    <w:abstractNumId w:val="3"/>
    <w:lvlOverride w:ilvl="0">
      <w:startOverride w:val="1"/>
    </w:lvlOverride>
  </w:num>
  <w:num w:numId="7" w16cid:durableId="1647202288">
    <w:abstractNumId w:val="11"/>
    <w:lvlOverride w:ilvl="0">
      <w:startOverride w:val="1"/>
    </w:lvlOverride>
  </w:num>
  <w:num w:numId="8" w16cid:durableId="255023060">
    <w:abstractNumId w:val="3"/>
    <w:lvlOverride w:ilvl="0">
      <w:startOverride w:val="1"/>
    </w:lvlOverride>
  </w:num>
  <w:num w:numId="9" w16cid:durableId="2007896072">
    <w:abstractNumId w:val="3"/>
    <w:lvlOverride w:ilvl="0">
      <w:startOverride w:val="1"/>
    </w:lvlOverride>
  </w:num>
  <w:num w:numId="10" w16cid:durableId="1527256796">
    <w:abstractNumId w:val="3"/>
    <w:lvlOverride w:ilvl="0">
      <w:startOverride w:val="1"/>
    </w:lvlOverride>
  </w:num>
  <w:num w:numId="11" w16cid:durableId="86003666">
    <w:abstractNumId w:val="3"/>
    <w:lvlOverride w:ilvl="0">
      <w:startOverride w:val="1"/>
    </w:lvlOverride>
  </w:num>
  <w:num w:numId="12" w16cid:durableId="1905600549">
    <w:abstractNumId w:val="3"/>
    <w:lvlOverride w:ilvl="0">
      <w:startOverride w:val="1"/>
    </w:lvlOverride>
  </w:num>
  <w:num w:numId="13" w16cid:durableId="1408646139">
    <w:abstractNumId w:val="11"/>
  </w:num>
  <w:num w:numId="14" w16cid:durableId="1061713253">
    <w:abstractNumId w:val="3"/>
    <w:lvlOverride w:ilvl="0">
      <w:startOverride w:val="1"/>
    </w:lvlOverride>
  </w:num>
  <w:num w:numId="15" w16cid:durableId="1098595579">
    <w:abstractNumId w:val="3"/>
    <w:lvlOverride w:ilvl="0">
      <w:startOverride w:val="1"/>
    </w:lvlOverride>
  </w:num>
  <w:num w:numId="16" w16cid:durableId="965820903">
    <w:abstractNumId w:val="11"/>
    <w:lvlOverride w:ilvl="0">
      <w:startOverride w:val="1"/>
    </w:lvlOverride>
  </w:num>
  <w:num w:numId="17" w16cid:durableId="37946851">
    <w:abstractNumId w:val="3"/>
    <w:lvlOverride w:ilvl="0">
      <w:startOverride w:val="1"/>
    </w:lvlOverride>
  </w:num>
  <w:num w:numId="18" w16cid:durableId="1604609907">
    <w:abstractNumId w:val="11"/>
    <w:lvlOverride w:ilvl="0">
      <w:startOverride w:val="1"/>
    </w:lvlOverride>
  </w:num>
  <w:num w:numId="19" w16cid:durableId="281569698">
    <w:abstractNumId w:val="3"/>
    <w:lvlOverride w:ilvl="0">
      <w:startOverride w:val="1"/>
    </w:lvlOverride>
  </w:num>
  <w:num w:numId="20" w16cid:durableId="1525558029">
    <w:abstractNumId w:val="3"/>
    <w:lvlOverride w:ilvl="0">
      <w:startOverride w:val="1"/>
    </w:lvlOverride>
  </w:num>
  <w:num w:numId="21" w16cid:durableId="964386557">
    <w:abstractNumId w:val="3"/>
    <w:lvlOverride w:ilvl="0">
      <w:startOverride w:val="1"/>
    </w:lvlOverride>
  </w:num>
  <w:num w:numId="22" w16cid:durableId="1458988494">
    <w:abstractNumId w:val="3"/>
    <w:lvlOverride w:ilvl="0">
      <w:startOverride w:val="1"/>
    </w:lvlOverride>
  </w:num>
  <w:num w:numId="23" w16cid:durableId="1670593807">
    <w:abstractNumId w:val="3"/>
    <w:lvlOverride w:ilvl="0">
      <w:startOverride w:val="1"/>
    </w:lvlOverride>
  </w:num>
  <w:num w:numId="24" w16cid:durableId="772943410">
    <w:abstractNumId w:val="11"/>
    <w:lvlOverride w:ilvl="0">
      <w:startOverride w:val="1"/>
    </w:lvlOverride>
  </w:num>
  <w:num w:numId="25" w16cid:durableId="1058745097">
    <w:abstractNumId w:val="11"/>
    <w:lvlOverride w:ilvl="0">
      <w:startOverride w:val="1"/>
    </w:lvlOverride>
  </w:num>
  <w:num w:numId="26" w16cid:durableId="2048411427">
    <w:abstractNumId w:val="5"/>
  </w:num>
  <w:num w:numId="27" w16cid:durableId="2144035144">
    <w:abstractNumId w:val="3"/>
  </w:num>
  <w:num w:numId="28" w16cid:durableId="745342826">
    <w:abstractNumId w:val="3"/>
    <w:lvlOverride w:ilvl="0">
      <w:startOverride w:val="1"/>
    </w:lvlOverride>
  </w:num>
  <w:num w:numId="29" w16cid:durableId="1131703056">
    <w:abstractNumId w:val="11"/>
    <w:lvlOverride w:ilvl="0">
      <w:startOverride w:val="1"/>
    </w:lvlOverride>
  </w:num>
  <w:num w:numId="30" w16cid:durableId="796417017">
    <w:abstractNumId w:val="11"/>
    <w:lvlOverride w:ilvl="0">
      <w:startOverride w:val="1"/>
    </w:lvlOverride>
  </w:num>
  <w:num w:numId="31" w16cid:durableId="2120636108">
    <w:abstractNumId w:val="11"/>
    <w:lvlOverride w:ilvl="0">
      <w:startOverride w:val="1"/>
    </w:lvlOverride>
  </w:num>
  <w:num w:numId="32" w16cid:durableId="1577474504">
    <w:abstractNumId w:val="11"/>
    <w:lvlOverride w:ilvl="0">
      <w:startOverride w:val="1"/>
    </w:lvlOverride>
  </w:num>
  <w:num w:numId="33" w16cid:durableId="2092003975">
    <w:abstractNumId w:val="3"/>
    <w:lvlOverride w:ilvl="0">
      <w:startOverride w:val="1"/>
    </w:lvlOverride>
  </w:num>
  <w:num w:numId="34" w16cid:durableId="275478962">
    <w:abstractNumId w:val="11"/>
    <w:lvlOverride w:ilvl="0">
      <w:startOverride w:val="1"/>
    </w:lvlOverride>
  </w:num>
  <w:num w:numId="35" w16cid:durableId="1726905150">
    <w:abstractNumId w:val="2"/>
  </w:num>
  <w:num w:numId="36" w16cid:durableId="1156989696">
    <w:abstractNumId w:val="8"/>
  </w:num>
  <w:num w:numId="37" w16cid:durableId="1994676539">
    <w:abstractNumId w:val="4"/>
  </w:num>
  <w:num w:numId="38" w16cid:durableId="653415175">
    <w:abstractNumId w:val="6"/>
  </w:num>
  <w:num w:numId="39" w16cid:durableId="450243217">
    <w:abstractNumId w:val="7"/>
  </w:num>
  <w:num w:numId="40" w16cid:durableId="1858885679">
    <w:abstractNumId w:val="10"/>
  </w:num>
  <w:num w:numId="41" w16cid:durableId="1374770368">
    <w:abstractNumId w:val="0"/>
  </w:num>
  <w:num w:numId="42" w16cid:durableId="1083144293">
    <w:abstractNumId w:val="3"/>
    <w:lvlOverride w:ilvl="0">
      <w:startOverride w:val="1"/>
    </w:lvlOverride>
  </w:num>
  <w:num w:numId="43" w16cid:durableId="1268587839">
    <w:abstractNumId w:val="3"/>
    <w:lvlOverride w:ilvl="0">
      <w:startOverride w:val="1"/>
    </w:lvlOverride>
  </w:num>
  <w:num w:numId="44" w16cid:durableId="1376852331">
    <w:abstractNumId w:val="3"/>
    <w:lvlOverride w:ilvl="0">
      <w:startOverride w:val="1"/>
    </w:lvlOverride>
  </w:num>
  <w:num w:numId="45" w16cid:durableId="1584141749">
    <w:abstractNumId w:val="1"/>
  </w:num>
  <w:num w:numId="46" w16cid:durableId="152196748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5E"/>
    <w:rsid w:val="00012531"/>
    <w:rsid w:val="00027F92"/>
    <w:rsid w:val="00064B5F"/>
    <w:rsid w:val="00065A5E"/>
    <w:rsid w:val="00090451"/>
    <w:rsid w:val="000A5559"/>
    <w:rsid w:val="000B465E"/>
    <w:rsid w:val="000C008D"/>
    <w:rsid w:val="000C270C"/>
    <w:rsid w:val="000C2DD7"/>
    <w:rsid w:val="000D072E"/>
    <w:rsid w:val="000E0DE7"/>
    <w:rsid w:val="000F5A13"/>
    <w:rsid w:val="0014262D"/>
    <w:rsid w:val="00154D47"/>
    <w:rsid w:val="00173F60"/>
    <w:rsid w:val="00180165"/>
    <w:rsid w:val="00183122"/>
    <w:rsid w:val="001854D0"/>
    <w:rsid w:val="00187660"/>
    <w:rsid w:val="001C0C8E"/>
    <w:rsid w:val="002268CA"/>
    <w:rsid w:val="00236FD8"/>
    <w:rsid w:val="00250A1A"/>
    <w:rsid w:val="00260E3B"/>
    <w:rsid w:val="0027010D"/>
    <w:rsid w:val="00290E69"/>
    <w:rsid w:val="00291352"/>
    <w:rsid w:val="00295744"/>
    <w:rsid w:val="002A46EB"/>
    <w:rsid w:val="002C0DCA"/>
    <w:rsid w:val="002D4C8F"/>
    <w:rsid w:val="002F581C"/>
    <w:rsid w:val="002F6EF6"/>
    <w:rsid w:val="00327A41"/>
    <w:rsid w:val="00336331"/>
    <w:rsid w:val="0034267E"/>
    <w:rsid w:val="00346ADD"/>
    <w:rsid w:val="00354640"/>
    <w:rsid w:val="003A6E3A"/>
    <w:rsid w:val="003C36F2"/>
    <w:rsid w:val="003D3BE1"/>
    <w:rsid w:val="003D6060"/>
    <w:rsid w:val="00401299"/>
    <w:rsid w:val="00412177"/>
    <w:rsid w:val="004225A4"/>
    <w:rsid w:val="00426DE6"/>
    <w:rsid w:val="00427DEE"/>
    <w:rsid w:val="00453738"/>
    <w:rsid w:val="00454616"/>
    <w:rsid w:val="00456B3F"/>
    <w:rsid w:val="004605E1"/>
    <w:rsid w:val="00470AFB"/>
    <w:rsid w:val="00482CE4"/>
    <w:rsid w:val="00490E58"/>
    <w:rsid w:val="004953B9"/>
    <w:rsid w:val="004958B3"/>
    <w:rsid w:val="004A7DB9"/>
    <w:rsid w:val="004B0FAB"/>
    <w:rsid w:val="004C05AC"/>
    <w:rsid w:val="004C4FA2"/>
    <w:rsid w:val="004D1443"/>
    <w:rsid w:val="004D4945"/>
    <w:rsid w:val="004E17B7"/>
    <w:rsid w:val="004E520F"/>
    <w:rsid w:val="004E535E"/>
    <w:rsid w:val="004F526C"/>
    <w:rsid w:val="00501DD5"/>
    <w:rsid w:val="0050616F"/>
    <w:rsid w:val="005134C0"/>
    <w:rsid w:val="005161D2"/>
    <w:rsid w:val="00524662"/>
    <w:rsid w:val="00526D3B"/>
    <w:rsid w:val="005409B1"/>
    <w:rsid w:val="00547852"/>
    <w:rsid w:val="00566712"/>
    <w:rsid w:val="00574485"/>
    <w:rsid w:val="00583C08"/>
    <w:rsid w:val="00587809"/>
    <w:rsid w:val="005B37AE"/>
    <w:rsid w:val="005C2961"/>
    <w:rsid w:val="005D707A"/>
    <w:rsid w:val="005E2B47"/>
    <w:rsid w:val="005E5EDD"/>
    <w:rsid w:val="005F49C3"/>
    <w:rsid w:val="006130E2"/>
    <w:rsid w:val="00620C05"/>
    <w:rsid w:val="00625889"/>
    <w:rsid w:val="00626A7A"/>
    <w:rsid w:val="00666894"/>
    <w:rsid w:val="00672404"/>
    <w:rsid w:val="00691A66"/>
    <w:rsid w:val="006A0C05"/>
    <w:rsid w:val="006B18E9"/>
    <w:rsid w:val="006C24C3"/>
    <w:rsid w:val="006E2CFE"/>
    <w:rsid w:val="00701FE9"/>
    <w:rsid w:val="0071412E"/>
    <w:rsid w:val="00724F8F"/>
    <w:rsid w:val="0073443F"/>
    <w:rsid w:val="007942C6"/>
    <w:rsid w:val="00796E77"/>
    <w:rsid w:val="007A1840"/>
    <w:rsid w:val="007A68FA"/>
    <w:rsid w:val="007C29D8"/>
    <w:rsid w:val="007D21F8"/>
    <w:rsid w:val="007D5860"/>
    <w:rsid w:val="007F522B"/>
    <w:rsid w:val="00815C77"/>
    <w:rsid w:val="008217FE"/>
    <w:rsid w:val="0083441C"/>
    <w:rsid w:val="0085121E"/>
    <w:rsid w:val="00865966"/>
    <w:rsid w:val="008820C6"/>
    <w:rsid w:val="00892D99"/>
    <w:rsid w:val="008951AC"/>
    <w:rsid w:val="008B3614"/>
    <w:rsid w:val="008C5883"/>
    <w:rsid w:val="008D21CC"/>
    <w:rsid w:val="008D4C87"/>
    <w:rsid w:val="008E41AF"/>
    <w:rsid w:val="00915B87"/>
    <w:rsid w:val="00925143"/>
    <w:rsid w:val="00933E0E"/>
    <w:rsid w:val="0096344E"/>
    <w:rsid w:val="00974303"/>
    <w:rsid w:val="00975B71"/>
    <w:rsid w:val="009A4782"/>
    <w:rsid w:val="009B5785"/>
    <w:rsid w:val="009C1B1E"/>
    <w:rsid w:val="00A250D4"/>
    <w:rsid w:val="00A33877"/>
    <w:rsid w:val="00A8075E"/>
    <w:rsid w:val="00A9276C"/>
    <w:rsid w:val="00AA3FBA"/>
    <w:rsid w:val="00AA4E2B"/>
    <w:rsid w:val="00AA4F98"/>
    <w:rsid w:val="00AB75F2"/>
    <w:rsid w:val="00AC474E"/>
    <w:rsid w:val="00AE0E03"/>
    <w:rsid w:val="00AE25CE"/>
    <w:rsid w:val="00B038D9"/>
    <w:rsid w:val="00B620A3"/>
    <w:rsid w:val="00B64C19"/>
    <w:rsid w:val="00B65AC3"/>
    <w:rsid w:val="00B74A62"/>
    <w:rsid w:val="00B8246A"/>
    <w:rsid w:val="00B92E4E"/>
    <w:rsid w:val="00BB3165"/>
    <w:rsid w:val="00BB550D"/>
    <w:rsid w:val="00BD10B9"/>
    <w:rsid w:val="00BD4B86"/>
    <w:rsid w:val="00BE398A"/>
    <w:rsid w:val="00BF0295"/>
    <w:rsid w:val="00C415BD"/>
    <w:rsid w:val="00C511CE"/>
    <w:rsid w:val="00C512FD"/>
    <w:rsid w:val="00C64F52"/>
    <w:rsid w:val="00C74E6F"/>
    <w:rsid w:val="00C914ED"/>
    <w:rsid w:val="00CA7FD5"/>
    <w:rsid w:val="00CC06BA"/>
    <w:rsid w:val="00CE12EC"/>
    <w:rsid w:val="00CE5240"/>
    <w:rsid w:val="00CE718D"/>
    <w:rsid w:val="00D00141"/>
    <w:rsid w:val="00D41A2A"/>
    <w:rsid w:val="00DA061C"/>
    <w:rsid w:val="00DA6AAF"/>
    <w:rsid w:val="00DA7981"/>
    <w:rsid w:val="00DC3EB6"/>
    <w:rsid w:val="00DC5F7A"/>
    <w:rsid w:val="00DC688F"/>
    <w:rsid w:val="00DD5D20"/>
    <w:rsid w:val="00DF4FC2"/>
    <w:rsid w:val="00E310B7"/>
    <w:rsid w:val="00E46B7B"/>
    <w:rsid w:val="00E53688"/>
    <w:rsid w:val="00E5496B"/>
    <w:rsid w:val="00E64E3C"/>
    <w:rsid w:val="00E67750"/>
    <w:rsid w:val="00E714EB"/>
    <w:rsid w:val="00E96FB0"/>
    <w:rsid w:val="00EA3668"/>
    <w:rsid w:val="00EB5075"/>
    <w:rsid w:val="00EB5B11"/>
    <w:rsid w:val="00EB716E"/>
    <w:rsid w:val="00EC1615"/>
    <w:rsid w:val="00EC46FD"/>
    <w:rsid w:val="00ED37E1"/>
    <w:rsid w:val="00ED4E5F"/>
    <w:rsid w:val="00EE2922"/>
    <w:rsid w:val="00EF78A5"/>
    <w:rsid w:val="00F112CC"/>
    <w:rsid w:val="00F30049"/>
    <w:rsid w:val="00F64B24"/>
    <w:rsid w:val="00F948BD"/>
    <w:rsid w:val="00FA09E2"/>
    <w:rsid w:val="00FA5C6D"/>
    <w:rsid w:val="00FA6958"/>
    <w:rsid w:val="00FB108F"/>
    <w:rsid w:val="00FB4C7A"/>
    <w:rsid w:val="00FC198D"/>
    <w:rsid w:val="00FC2998"/>
    <w:rsid w:val="00FC2EE8"/>
    <w:rsid w:val="00FF0339"/>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B3972"/>
  <w15:docId w15:val="{8FC1EEB8-15FB-4220-8EE9-FF1D1ED9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E310B7"/>
    <w:pPr>
      <w:keepNext/>
      <w:keepLines/>
      <w:numPr>
        <w:numId w:val="27"/>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236FD8"/>
    <w:pPr>
      <w:keepNext/>
      <w:keepLines/>
      <w:numPr>
        <w:numId w:val="13"/>
      </w:numPr>
      <w:spacing w:before="200" w:after="0"/>
      <w:outlineLvl w:val="2"/>
    </w:pPr>
    <w:rPr>
      <w:rFonts w:eastAsiaTheme="majorEastAsia" w:cstheme="majorBidi"/>
      <w:bCs/>
      <w:sz w:val="20"/>
    </w:rPr>
  </w:style>
  <w:style w:type="paragraph" w:styleId="Heading4">
    <w:name w:val="heading 4"/>
    <w:basedOn w:val="Heading3"/>
    <w:next w:val="Heading2"/>
    <w:link w:val="Heading4Char1"/>
    <w:autoRedefine/>
    <w:uiPriority w:val="9"/>
    <w:unhideWhenUsed/>
    <w:qFormat/>
    <w:rsid w:val="00236FD8"/>
    <w:pPr>
      <w:numPr>
        <w:numId w:val="26"/>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E310B7"/>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236FD8"/>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uiPriority w:val="9"/>
    <w:rsid w:val="00236FD8"/>
    <w:rPr>
      <w:rFonts w:ascii="Arial" w:eastAsiaTheme="majorEastAsia" w:hAnsi="Arial" w:cstheme="majorBidi"/>
      <w:b/>
      <w:bCs/>
      <w:iCs/>
      <w:sz w:val="20"/>
    </w:rPr>
  </w:style>
  <w:style w:type="character" w:customStyle="1" w:styleId="Heading4Char1">
    <w:name w:val="Heading 4 Char1"/>
    <w:basedOn w:val="Heading3Char"/>
    <w:link w:val="Heading4"/>
    <w:uiPriority w:val="9"/>
    <w:rsid w:val="00236FD8"/>
    <w:rPr>
      <w:rFonts w:ascii="Arial" w:eastAsiaTheme="majorEastAsia" w:hAnsi="Arial" w:cstheme="majorBidi"/>
      <w:bCs/>
      <w:iCs/>
      <w:sz w:val="20"/>
    </w:rPr>
  </w:style>
  <w:style w:type="character" w:customStyle="1" w:styleId="ui-provider">
    <w:name w:val="ui-provider"/>
    <w:basedOn w:val="DefaultParagraphFont"/>
    <w:rsid w:val="0058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7685">
      <w:bodyDiv w:val="1"/>
      <w:marLeft w:val="0"/>
      <w:marRight w:val="0"/>
      <w:marTop w:val="0"/>
      <w:marBottom w:val="0"/>
      <w:divBdr>
        <w:top w:val="none" w:sz="0" w:space="0" w:color="auto"/>
        <w:left w:val="none" w:sz="0" w:space="0" w:color="auto"/>
        <w:bottom w:val="none" w:sz="0" w:space="0" w:color="auto"/>
        <w:right w:val="none" w:sz="0" w:space="0" w:color="auto"/>
      </w:divBdr>
    </w:div>
    <w:div w:id="2971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WIP\CSI\CSI%20Template%20Infinity%20Full%20Frame%20All%20Ultr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Infinity</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xsi:nil="true"/>
    <Abbreviations xmlns="0a2fb439-30ee-4578-8faa-58c68f5ad5ea">
      <Value>NINDGRT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Stationary</Value>
    </ProductOperation>
    <Brand xmlns="0a2fb439-30ee-4578-8faa-58c68f5ad5ea">
      <Value>Infinity</Value>
    </Brand>
    <PublishDate xmlns="0a2fb439-30ee-4578-8faa-58c68f5ad5ea">2023-09-06T05:00:00+00:00</PublishDate>
    <ProductType xmlns="0a2fb439-30ee-4578-8faa-58c68f5ad5ea">
      <Value>Direct Glaze</Value>
      <Value>Round Top</Value>
    </ProductType>
    <PartNumber xmlns="0a2fb439-30ee-4578-8faa-58c68f5ad5ea">15513</PartNumb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F15EF-6E30-462D-BAA0-085F56E958E5}">
  <ds:schemaRefs>
    <ds:schemaRef ds:uri="http://schemas.microsoft.com/sharepoint/v3"/>
    <ds:schemaRef ds:uri="http://purl.org/dc/elements/1.1/"/>
    <ds:schemaRef ds:uri="http://schemas.openxmlformats.org/package/2006/metadata/core-properties"/>
    <ds:schemaRef ds:uri="08a0c8d3-e7e1-4490-98c5-30b47314ae18"/>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2B6065-0CBF-43DB-957D-2E85928736F7}">
  <ds:schemaRefs>
    <ds:schemaRef ds:uri="http://schemas.openxmlformats.org/officeDocument/2006/bibliography"/>
  </ds:schemaRefs>
</ds:datastoreItem>
</file>

<file path=customXml/itemProps3.xml><?xml version="1.0" encoding="utf-8"?>
<ds:datastoreItem xmlns:ds="http://schemas.openxmlformats.org/officeDocument/2006/customXml" ds:itemID="{A62F4E69-443A-4D32-859A-B5411C9F684B}"/>
</file>

<file path=customXml/itemProps4.xml><?xml version="1.0" encoding="utf-8"?>
<ds:datastoreItem xmlns:ds="http://schemas.openxmlformats.org/officeDocument/2006/customXml" ds:itemID="{D1963233-130B-42A6-B836-68FA2C914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CSI Template Infinity Full Frame All Ultrex</Template>
  <TotalTime>14</TotalTime>
  <Pages>8</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CSI Infinity Direct Glaze Round Top Window</vt:lpstr>
    </vt:vector>
  </TitlesOfParts>
  <Company>Marvin Windows</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Infinity Direct Glaze Round Top Window</dc:title>
  <dc:creator>amandal</dc:creator>
  <cp:lastModifiedBy>Seth Stohs</cp:lastModifiedBy>
  <cp:revision>7</cp:revision>
  <dcterms:created xsi:type="dcterms:W3CDTF">2022-10-03T17:29:00Z</dcterms:created>
  <dcterms:modified xsi:type="dcterms:W3CDTF">2023-08-29T01:38:00Z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2019-11-24T06:00:00Z</vt:filetime>
  </property>
  <property fmtid="{D5CDD505-2E9C-101B-9397-08002B2CF9AE}" pid="4" name="Approval Status">
    <vt:lpwstr>Published</vt:lpwstr>
  </property>
  <property fmtid="{D5CDD505-2E9C-101B-9397-08002B2CF9AE}" pid="5" name="Effective Date">
    <vt:filetime>2019-11-22T06:00:00Z</vt:filetime>
  </property>
  <property fmtid="{D5CDD505-2E9C-101B-9397-08002B2CF9AE}" pid="6" name="WorkflowCreationPath">
    <vt:lpwstr>757195a8-5e48-4b0e-9919-a18c0ce1feb6,5;757195a8-5e48-4b0e-9919-a18c0ce1feb6,5;757195a8-5e48-4b0e-9919-a18c0ce1feb6,5;757195a8-5e48-4b0e-9919-a18c0ce1feb6,5;757195a8-5e48-4b0e-9919-a18c0ce1feb6,5;757195a8-5e48-4b0e-9919-a18c0ce1feb6,5;757195a8-5e48-4b0e-99</vt:lpwstr>
  </property>
  <property fmtid="{D5CDD505-2E9C-101B-9397-08002B2CF9AE}" pid="7" name="Priority">
    <vt:lpwstr>Normal Priority</vt:lpwstr>
  </property>
  <property fmtid="{D5CDD505-2E9C-101B-9397-08002B2CF9AE}" pid="8" name="Technical Content Review Due Date">
    <vt:filetime>2017-10-14T05:00:00Z</vt:filetime>
  </property>
  <property fmtid="{D5CDD505-2E9C-101B-9397-08002B2CF9AE}" pid="9" name="WorkflowChangePath">
    <vt:lpwstr>757195a8-5e48-4b0e-9919-a18c0ce1feb6,17;757195a8-5e48-4b0e-9919-a18c0ce1feb6,17;757195a8-5e48-4b0e-9919-a18c0ce1feb6,17;757195a8-5e48-4b0e-9919-a18c0ce1feb6,21;757195a8-5e48-4b0e-9919-a18c0ce1feb6,21;757195a8-5e48-4b0e-9919-a18c0ce1feb6,21;757195a8-5e48-4136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71;136b437f-e44c-4296-91a1-121c62822a0b,74;136b437f-e44c-4296-91a1-121c62822a0b,74;136b437f-e44c-4296-91a1-121c62822a0b,74;136b437f-e44c-4296-91a1-121c62822a0b,76;136b437f-e44c-4296-91a1-121c62822a0b,76;136b437f-e44c-4296-91a1-121c62822a0b,76;136b437f-e44c-4296-91a1-121c62822a0b,78;136b437f-e44c-4296-91a1-121c62822a0b,78;</vt:lpwstr>
  </property>
  <property fmtid="{D5CDD505-2E9C-101B-9397-08002B2CF9AE}" pid="10" name="Copy Editing Review Due Date">
    <vt:filetime>2019-11-27T06:00:00Z</vt:filetime>
  </property>
  <property fmtid="{D5CDD505-2E9C-101B-9397-08002B2CF9AE}" pid="11" name="Final Approval Due Date">
    <vt:filetime>2019-11-27T06:00:00Z</vt:filetime>
  </property>
  <property fmtid="{D5CDD505-2E9C-101B-9397-08002B2CF9AE}" pid="12" name="Publish Due Date">
    <vt:filetime>2013-12-15T06:00:00Z</vt:filetime>
  </property>
  <property fmtid="{D5CDD505-2E9C-101B-9397-08002B2CF9AE}" pid="13" name="Change Description">
    <vt:lpwstr>2.3 added i89 glass option</vt:lpwstr>
  </property>
  <property fmtid="{D5CDD505-2E9C-101B-9397-08002B2CF9AE}" pid="14" name="Order">
    <vt:r8>1551300</vt:r8>
  </property>
  <property fmtid="{D5CDD505-2E9C-101B-9397-08002B2CF9AE}" pid="15" name="Revision Date">
    <vt:lpwstr>2013-09-27T05:00:00+00:00</vt:lpwstr>
  </property>
  <property fmtid="{D5CDD505-2E9C-101B-9397-08002B2CF9AE}" pid="16" name="Brand1">
    <vt:lpwstr>Infinity</vt:lpwstr>
  </property>
  <property fmtid="{D5CDD505-2E9C-101B-9397-08002B2CF9AE}" pid="17" name="wf- publication and product family">
    <vt:lpwstr>CSI Specification-Infinity Round Top</vt:lpwstr>
  </property>
  <property fmtid="{D5CDD505-2E9C-101B-9397-08002B2CF9AE}" pid="18" name="Product Family">
    <vt:lpwstr>321</vt:lpwstr>
  </property>
  <property fmtid="{D5CDD505-2E9C-101B-9397-08002B2CF9AE}" pid="19" name="wf-Technical Editing Review Due Date">
    <vt:lpwstr>2013-12-12T06:00:00+00:00</vt:lpwstr>
  </property>
  <property fmtid="{D5CDD505-2E9C-101B-9397-08002B2CF9AE}" pid="20" name="Link to Online Doc">
    <vt:lpwstr/>
  </property>
  <property fmtid="{D5CDD505-2E9C-101B-9397-08002B2CF9AE}" pid="21" name="wf-publication">
    <vt:lpwstr>CSI Specification</vt:lpwstr>
  </property>
  <property fmtid="{D5CDD505-2E9C-101B-9397-08002B2CF9AE}" pid="22" name="Manual">
    <vt:lpwstr>17</vt:lpwstr>
  </property>
  <property fmtid="{D5CDD505-2E9C-101B-9397-08002B2CF9AE}" pid="23" name="Revision Status">
    <vt:lpwstr>Out for Approval</vt:lpwstr>
  </property>
  <property fmtid="{D5CDD505-2E9C-101B-9397-08002B2CF9AE}" pid="24" name="Revision Type">
    <vt:lpwstr>Minor</vt:lpwstr>
  </property>
  <property fmtid="{D5CDD505-2E9C-101B-9397-08002B2CF9AE}" pid="25" name="wf -product family">
    <vt:lpwstr>Infinity Round Top</vt:lpwstr>
  </property>
  <property fmtid="{D5CDD505-2E9C-101B-9397-08002B2CF9AE}" pid="26" name="GrammarlyDocumentId">
    <vt:lpwstr>76da4a00b7e8249fc22faa3a600fb298c58638da3c129b664b6f4e6086d9530e</vt:lpwstr>
  </property>
</Properties>
</file>