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738" w:rsidP="00453738" w:rsidRDefault="00453738" w14:paraId="722043C6" w14:textId="77777777">
      <w:pPr>
        <w:pStyle w:val="Heading4"/>
      </w:pPr>
      <w:r>
        <w:t>Part 1 General</w:t>
      </w:r>
    </w:p>
    <w:p w:rsidR="00CC06BA" w:rsidP="00952343" w:rsidRDefault="00CC06BA" w14:paraId="722043C7" w14:textId="77777777">
      <w:pPr>
        <w:pStyle w:val="Heading1"/>
      </w:pPr>
      <w:r w:rsidRPr="00B620A3">
        <w:t>Section Includes</w:t>
      </w:r>
    </w:p>
    <w:p w:rsidR="00EE2922" w:rsidP="002D05D9" w:rsidRDefault="00D81672" w14:paraId="722043C8" w14:textId="4B84E29D">
      <w:pPr>
        <w:pStyle w:val="Heading2"/>
      </w:pPr>
      <w:r>
        <w:t>Essential</w:t>
      </w:r>
      <w:r w:rsidRPr="00A558A0" w:rsidR="00A63B5C">
        <w:rPr>
          <w:vertAlign w:val="superscript"/>
        </w:rPr>
        <w:t>®</w:t>
      </w:r>
      <w:r w:rsidR="00A63B5C">
        <w:t xml:space="preserve"> Direct Glaze Round Top Window complete with glazing and grilles-between-the glass.</w:t>
      </w:r>
    </w:p>
    <w:p w:rsidR="00645666" w:rsidP="00645666" w:rsidRDefault="00645666" w14:paraId="338F17B8" w14:textId="77777777">
      <w:pPr>
        <w:pStyle w:val="Heading1"/>
      </w:pPr>
      <w:r>
        <w:t xml:space="preserve">Construction Specification Institute (CSI) </w:t>
      </w:r>
      <w:proofErr w:type="spellStart"/>
      <w:r>
        <w:t>MasterFormat</w:t>
      </w:r>
      <w:proofErr w:type="spellEnd"/>
      <w:r>
        <w:t xml:space="preserve"> Numbers and Titles</w:t>
      </w:r>
    </w:p>
    <w:p w:rsidR="00645666" w:rsidP="6B2A9340" w:rsidRDefault="00645666" w14:paraId="138DC3CA" w14:textId="3960D171">
      <w:pPr>
        <w:pStyle w:val="ListParagraph"/>
        <w:numPr>
          <w:ilvl w:val="0"/>
          <w:numId w:val="62"/>
        </w:numPr>
        <w:spacing w:before="200" w:after="0"/>
        <w:ind/>
        <w:outlineLvl w:val="1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Section 01 33 </w:t>
      </w:r>
      <w:r w:rsidRPr="6B2A9340" w:rsidR="004038B7">
        <w:rPr>
          <w:rFonts w:eastAsia="" w:cs="" w:eastAsiaTheme="majorEastAsia" w:cstheme="majorBidi"/>
          <w:sz w:val="20"/>
          <w:szCs w:val="20"/>
        </w:rPr>
        <w:t>00</w:t>
      </w: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 – Submittal Procedures: Shop Drawings, Product Data, and Samples</w:t>
      </w:r>
    </w:p>
    <w:p w:rsidR="00645666" w:rsidP="6B2A9340" w:rsidRDefault="00645666" w14:paraId="409CDCF9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62 00 – Product Options</w:t>
      </w:r>
    </w:p>
    <w:p w:rsidR="00645666" w:rsidP="6B2A9340" w:rsidRDefault="00645666" w14:paraId="5CD605F6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25 15 – Product Substitution Procedures</w:t>
      </w:r>
    </w:p>
    <w:p w:rsidR="00645666" w:rsidP="6B2A9340" w:rsidRDefault="00645666" w14:paraId="19AF8F7A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65 00 – Product Delivery</w:t>
      </w:r>
    </w:p>
    <w:p w:rsidR="00645666" w:rsidP="6B2A9340" w:rsidRDefault="00645666" w14:paraId="7F1FFE61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66 00 – Product Storage and Handling Requirements</w:t>
      </w:r>
    </w:p>
    <w:p w:rsidR="00645666" w:rsidP="6B2A9340" w:rsidRDefault="00645666" w14:paraId="096EBEE3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71 00 – Examination and Preparation</w:t>
      </w:r>
    </w:p>
    <w:p w:rsidR="00645666" w:rsidP="6B2A9340" w:rsidRDefault="00645666" w14:paraId="789DB073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73 00 - Execution</w:t>
      </w:r>
    </w:p>
    <w:p w:rsidR="00645666" w:rsidP="6B2A9340" w:rsidRDefault="00645666" w14:paraId="54872F80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74 00 – Cleaning and Waste Management</w:t>
      </w:r>
    </w:p>
    <w:p w:rsidR="00645666" w:rsidP="6B2A9340" w:rsidRDefault="00645666" w14:paraId="613627ED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75 00 – Starting and Adjusting</w:t>
      </w:r>
    </w:p>
    <w:p w:rsidR="00645666" w:rsidP="6B2A9340" w:rsidRDefault="00645666" w14:paraId="75A6948C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01 76 00 – Protecting Installed Construction</w:t>
      </w:r>
    </w:p>
    <w:p w:rsidR="00645666" w:rsidP="6B2A9340" w:rsidRDefault="00645666" w14:paraId="129DBCD1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Section 06 22 00 – Millwork: Wood trim other than </w:t>
      </w:r>
      <w:r w:rsidRPr="6B2A9340" w:rsidR="00645666">
        <w:rPr>
          <w:rFonts w:eastAsia="" w:cs="" w:eastAsiaTheme="majorEastAsia" w:cstheme="majorBidi"/>
          <w:sz w:val="20"/>
          <w:szCs w:val="20"/>
        </w:rPr>
        <w:t>furnished</w:t>
      </w: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 by door and frame </w:t>
      </w:r>
      <w:r w:rsidRPr="6B2A9340" w:rsidR="00645666">
        <w:rPr>
          <w:rFonts w:eastAsia="" w:cs="" w:eastAsiaTheme="majorEastAsia" w:cstheme="majorBidi"/>
          <w:sz w:val="20"/>
          <w:szCs w:val="20"/>
        </w:rPr>
        <w:t>manufacturer</w:t>
      </w:r>
    </w:p>
    <w:p w:rsidR="00645666" w:rsidP="6B2A9340" w:rsidRDefault="00645666" w14:paraId="48615E70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07 92 00 – Joint Sealants: Sill sealant and perimeter caulking</w:t>
      </w:r>
    </w:p>
    <w:p w:rsidR="00645666" w:rsidP="6B2A9340" w:rsidRDefault="00645666" w14:paraId="5A70D796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Section 08 71 00 – Door Hardware: Hardware other than </w:t>
      </w:r>
      <w:r w:rsidRPr="6B2A9340" w:rsidR="00645666">
        <w:rPr>
          <w:rFonts w:eastAsia="" w:cs="" w:eastAsiaTheme="majorEastAsia" w:cstheme="majorBidi"/>
          <w:sz w:val="20"/>
          <w:szCs w:val="20"/>
        </w:rPr>
        <w:t>furnished</w:t>
      </w: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 by door and frame </w:t>
      </w:r>
      <w:r w:rsidRPr="6B2A9340" w:rsidR="00645666">
        <w:rPr>
          <w:rFonts w:eastAsia="" w:cs="" w:eastAsiaTheme="majorEastAsia" w:cstheme="majorBidi"/>
          <w:sz w:val="20"/>
          <w:szCs w:val="20"/>
        </w:rPr>
        <w:t>manufacturer</w:t>
      </w:r>
    </w:p>
    <w:p w:rsidR="00645666" w:rsidP="6B2A9340" w:rsidRDefault="00645666" w14:paraId="360B7AB9" w14:textId="77777777">
      <w:pPr>
        <w:pStyle w:val="ListParagraph"/>
        <w:numPr>
          <w:ilvl w:val="0"/>
          <w:numId w:val="62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Section 09 90 00 – Paints and Coatings: Paint and stain other than finish</w:t>
      </w:r>
    </w:p>
    <w:p w:rsidR="00645666" w:rsidP="00645666" w:rsidRDefault="00645666" w14:paraId="716FCDE4" w14:textId="77777777">
      <w:pPr>
        <w:spacing w:before="200" w:after="0"/>
        <w:ind w:left="720"/>
        <w:outlineLvl w:val="1"/>
        <w:rPr>
          <w:rFonts w:eastAsiaTheme="majorEastAsia" w:cstheme="majorBidi"/>
          <w:bCs/>
          <w:sz w:val="20"/>
          <w:szCs w:val="26"/>
        </w:rPr>
      </w:pPr>
    </w:p>
    <w:p w:rsidR="00645666" w:rsidP="00645666" w:rsidRDefault="00645666" w14:paraId="2FAB0E36" w14:textId="77777777">
      <w:pPr>
        <w:pStyle w:val="Heading1"/>
        <w:rPr>
          <w:szCs w:val="22"/>
        </w:rPr>
      </w:pPr>
      <w:r>
        <w:t>References</w:t>
      </w:r>
    </w:p>
    <w:p w:rsidR="00645666" w:rsidP="6B2A9340" w:rsidRDefault="00645666" w14:paraId="504CF4CC" w14:textId="77777777">
      <w:pPr>
        <w:pStyle w:val="ListParagraph"/>
        <w:numPr>
          <w:ilvl w:val="0"/>
          <w:numId w:val="63"/>
        </w:numPr>
        <w:spacing w:before="200" w:after="0"/>
        <w:ind/>
        <w:outlineLvl w:val="1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ASTM, International:</w:t>
      </w:r>
    </w:p>
    <w:p w:rsidR="00645666" w:rsidP="00645666" w:rsidRDefault="00645666" w14:paraId="33582561" w14:textId="77777777">
      <w:pPr>
        <w:numPr>
          <w:ilvl w:val="0"/>
          <w:numId w:val="37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9947F4">
        <w:rPr>
          <w:rFonts w:eastAsiaTheme="majorEastAsia" w:cstheme="majorBidi"/>
          <w:bCs/>
          <w:sz w:val="20"/>
        </w:rPr>
        <w:t xml:space="preserve">E283: Standard Test Method for Determining Rate of Air Leakage through Exterior Windows, Skylights, Curtain Walls, and Doors Under Specified Pressure Differences Across the Specimen </w:t>
      </w:r>
    </w:p>
    <w:p w:rsidRPr="009947F4" w:rsidR="00645666" w:rsidP="00645666" w:rsidRDefault="00645666" w14:paraId="579EC9F6" w14:textId="77777777">
      <w:pPr>
        <w:numPr>
          <w:ilvl w:val="0"/>
          <w:numId w:val="37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9947F4">
        <w:rPr>
          <w:rFonts w:eastAsiaTheme="majorEastAsia" w:cstheme="majorBidi"/>
          <w:bCs/>
          <w:sz w:val="20"/>
        </w:rPr>
        <w:t xml:space="preserve">E330: Standard Test Method for Structural Performance of Exterior Windows, Doors, Skylights, and Curtain Walls by Uniform Static Air Pressure Difference </w:t>
      </w:r>
    </w:p>
    <w:p w:rsidRPr="009947F4" w:rsidR="00645666" w:rsidP="00645666" w:rsidRDefault="00645666" w14:paraId="01B6C667" w14:textId="77777777">
      <w:pPr>
        <w:numPr>
          <w:ilvl w:val="0"/>
          <w:numId w:val="37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9947F4">
        <w:rPr>
          <w:rFonts w:eastAsiaTheme="majorEastAsia" w:cstheme="majorBidi"/>
          <w:bCs/>
          <w:sz w:val="20"/>
        </w:rPr>
        <w:t>E547: Standard Test Method for Water Penetration of Exterior Windows, Skylights, Doors, and Curtain Walls, by Cyclic Air Pressure Difference</w:t>
      </w:r>
    </w:p>
    <w:p w:rsidRPr="009947F4" w:rsidR="00645666" w:rsidP="00645666" w:rsidRDefault="00645666" w14:paraId="5BE5FD56" w14:textId="77777777">
      <w:pPr>
        <w:numPr>
          <w:ilvl w:val="0"/>
          <w:numId w:val="37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9947F4">
        <w:rPr>
          <w:rFonts w:eastAsiaTheme="majorEastAsia" w:cstheme="majorBidi"/>
          <w:bCs/>
          <w:sz w:val="20"/>
        </w:rPr>
        <w:t xml:space="preserve">E2190: Standard Specification for Insulating Glass Unit Performance and Evaluation </w:t>
      </w:r>
    </w:p>
    <w:p w:rsidRPr="009947F4" w:rsidR="00645666" w:rsidP="00645666" w:rsidRDefault="00645666" w14:paraId="2134B49F" w14:textId="77777777">
      <w:pPr>
        <w:numPr>
          <w:ilvl w:val="0"/>
          <w:numId w:val="37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9947F4">
        <w:rPr>
          <w:rFonts w:eastAsiaTheme="majorEastAsia" w:cstheme="majorBidi"/>
          <w:bCs/>
          <w:sz w:val="20"/>
        </w:rPr>
        <w:t>C1036: Standard Specification for Flat Glass</w:t>
      </w:r>
    </w:p>
    <w:p w:rsidRPr="009947F4" w:rsidR="00645666" w:rsidP="00645666" w:rsidRDefault="00645666" w14:paraId="7E020336" w14:textId="77777777">
      <w:pPr>
        <w:numPr>
          <w:ilvl w:val="0"/>
          <w:numId w:val="37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 w:rsidRPr="009947F4">
        <w:rPr>
          <w:rFonts w:eastAsiaTheme="majorEastAsia" w:cstheme="majorBidi"/>
          <w:bCs/>
          <w:sz w:val="20"/>
        </w:rPr>
        <w:t>E2112: Standard Practice for Installation of Exterior Windows, Doors, and Skylights</w:t>
      </w:r>
    </w:p>
    <w:p w:rsidR="00645666" w:rsidP="6B2A9340" w:rsidRDefault="00645666" w14:paraId="2E422B73" w14:textId="77777777">
      <w:pPr>
        <w:pStyle w:val="ListParagraph"/>
        <w:numPr>
          <w:ilvl w:val="0"/>
          <w:numId w:val="63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North American Fenestration Standard (NAFS) - American Architectural Manufacturer’s Association/Window and Door Manufacturer’s Association/Canadian Standards Association (AAMA/WDMA/CSA 101/I.S.2/A440):</w:t>
      </w:r>
    </w:p>
    <w:p w:rsidRPr="009947F4" w:rsidR="00645666" w:rsidP="00645666" w:rsidRDefault="00645666" w14:paraId="3B89A5EE" w14:textId="77777777">
      <w:pPr>
        <w:pStyle w:val="Heading3"/>
        <w:numPr>
          <w:ilvl w:val="0"/>
          <w:numId w:val="4"/>
        </w:numPr>
        <w:tabs>
          <w:tab w:val="num" w:pos="360"/>
        </w:tabs>
      </w:pPr>
      <w:r w:rsidRPr="009947F4">
        <w:t>AAMA/WDMA/CSA 101/I.S.2/A440-17: NAFS: North American Fenestration, Standard/Specification for windows, doors, and skylights</w:t>
      </w:r>
    </w:p>
    <w:p w:rsidR="00645666" w:rsidP="6B2A9340" w:rsidRDefault="00645666" w14:paraId="2AAF7C6B" w14:textId="77777777">
      <w:pPr>
        <w:pStyle w:val="ListParagraph"/>
        <w:numPr>
          <w:ilvl w:val="0"/>
          <w:numId w:val="63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Window and Door Manufacturers Association (WDMA)</w:t>
      </w:r>
    </w:p>
    <w:p w:rsidR="00645666" w:rsidP="00645666" w:rsidRDefault="00645666" w14:paraId="2944F05C" w14:textId="77777777">
      <w:pPr>
        <w:numPr>
          <w:ilvl w:val="0"/>
          <w:numId w:val="38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>
        <w:rPr>
          <w:rFonts w:eastAsiaTheme="majorEastAsia" w:cstheme="majorBidi"/>
          <w:bCs/>
          <w:sz w:val="20"/>
        </w:rPr>
        <w:t>WDMA I.S.4: Industry Standard for Water Repellent Preservative Treatment for Millwork</w:t>
      </w:r>
    </w:p>
    <w:p w:rsidR="00645666" w:rsidP="00645666" w:rsidRDefault="00645666" w14:paraId="54C5CAF1" w14:textId="77777777">
      <w:pPr>
        <w:numPr>
          <w:ilvl w:val="0"/>
          <w:numId w:val="38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>
        <w:rPr>
          <w:rFonts w:eastAsiaTheme="majorEastAsia" w:cstheme="majorBidi"/>
          <w:bCs/>
          <w:sz w:val="20"/>
        </w:rPr>
        <w:t>WDMA I.S.2: Hallmark Certification Program</w:t>
      </w:r>
    </w:p>
    <w:p w:rsidR="00645666" w:rsidP="6B2A9340" w:rsidRDefault="00645666" w14:paraId="4307715E" w14:textId="77777777">
      <w:pPr>
        <w:pStyle w:val="ListParagraph"/>
        <w:numPr>
          <w:ilvl w:val="0"/>
          <w:numId w:val="63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>Insulating Glass Certification Council (IGCC) and Fenestration Glazing Industry Alliance (FGIA) Glass Products Council (GPC)</w:t>
      </w:r>
    </w:p>
    <w:p w:rsidR="00645666" w:rsidP="6B2A9340" w:rsidRDefault="00645666" w14:paraId="0F94F99E" w14:textId="77777777">
      <w:pPr>
        <w:pStyle w:val="ListParagraph"/>
        <w:numPr>
          <w:ilvl w:val="0"/>
          <w:numId w:val="63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Fenestration Glazing Industry Alliance (FGIA) – note: AAMA combined with IGMA and formed FGIA as of </w:t>
      </w:r>
      <w:r w:rsidRPr="6B2A9340" w:rsidR="00645666">
        <w:rPr>
          <w:rFonts w:eastAsia="" w:cs="" w:eastAsiaTheme="majorEastAsia" w:cstheme="majorBidi"/>
          <w:sz w:val="20"/>
          <w:szCs w:val="20"/>
        </w:rPr>
        <w:t>08/01/2019</w:t>
      </w:r>
    </w:p>
    <w:p w:rsidR="00645666" w:rsidP="00645666" w:rsidRDefault="00645666" w14:paraId="6138ED66" w14:textId="77777777">
      <w:pPr>
        <w:numPr>
          <w:ilvl w:val="0"/>
          <w:numId w:val="39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>
        <w:rPr>
          <w:rFonts w:eastAsiaTheme="majorEastAsia" w:cstheme="majorBidi"/>
          <w:bCs/>
          <w:sz w:val="20"/>
        </w:rPr>
        <w:t>AAMA 2605: Voluntary Specification for High Performance Organic Coatings on Architectural Extrusions and Panels</w:t>
      </w:r>
    </w:p>
    <w:p w:rsidR="00645666" w:rsidP="6B2A9340" w:rsidRDefault="00645666" w14:paraId="5FF85B70" w14:textId="77777777">
      <w:pPr>
        <w:pStyle w:val="ListParagraph"/>
        <w:numPr>
          <w:ilvl w:val="0"/>
          <w:numId w:val="63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National Fenestration Rating Council (NFRC): </w:t>
      </w:r>
    </w:p>
    <w:p w:rsidR="00645666" w:rsidP="00645666" w:rsidRDefault="00645666" w14:paraId="55D8BB6B" w14:textId="77777777">
      <w:pPr>
        <w:numPr>
          <w:ilvl w:val="0"/>
          <w:numId w:val="40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>
        <w:rPr>
          <w:rFonts w:eastAsiaTheme="majorEastAsia" w:cstheme="majorBidi"/>
          <w:bCs/>
          <w:sz w:val="20"/>
        </w:rPr>
        <w:t>NFRC 101: Procedure for Determining Fenestration Product Thermal Properties</w:t>
      </w:r>
    </w:p>
    <w:p w:rsidR="00645666" w:rsidP="00645666" w:rsidRDefault="00645666" w14:paraId="769AC8A4" w14:textId="77777777">
      <w:pPr>
        <w:numPr>
          <w:ilvl w:val="0"/>
          <w:numId w:val="40"/>
        </w:numPr>
        <w:spacing w:before="200" w:after="0"/>
        <w:outlineLvl w:val="2"/>
        <w:rPr>
          <w:rFonts w:eastAsiaTheme="majorEastAsia" w:cstheme="majorBidi"/>
          <w:bCs/>
          <w:sz w:val="20"/>
        </w:rPr>
      </w:pPr>
      <w:r>
        <w:rPr>
          <w:rFonts w:eastAsiaTheme="majorEastAsia" w:cstheme="majorBidi"/>
          <w:bCs/>
          <w:sz w:val="20"/>
        </w:rPr>
        <w:t>NFRC 200: Procedure for Determining Solar Heat Gain Coefficients at Normal Incidence</w:t>
      </w:r>
    </w:p>
    <w:p w:rsidR="00645666" w:rsidP="6B2A9340" w:rsidRDefault="00645666" w14:paraId="2B103470" w14:textId="77777777">
      <w:pPr>
        <w:pStyle w:val="ListParagraph"/>
        <w:numPr>
          <w:ilvl w:val="0"/>
          <w:numId w:val="63"/>
        </w:numPr>
        <w:suppressLineNumbers w:val="0"/>
        <w:bidi w:val="0"/>
        <w:spacing w:before="200" w:beforeAutospacing="off" w:after="0" w:afterAutospacing="off" w:line="276" w:lineRule="auto"/>
        <w:ind w:left="990" w:right="0" w:hanging="360"/>
        <w:jc w:val="left"/>
        <w:rPr>
          <w:rFonts w:eastAsia="" w:cs="" w:eastAsiaTheme="majorEastAsia" w:cstheme="majorBidi"/>
          <w:sz w:val="20"/>
          <w:szCs w:val="20"/>
        </w:rPr>
      </w:pPr>
      <w:r w:rsidRPr="6B2A9340" w:rsidR="00645666">
        <w:rPr>
          <w:rFonts w:eastAsia="" w:cs="" w:eastAsiaTheme="majorEastAsia" w:cstheme="majorBidi"/>
          <w:sz w:val="20"/>
          <w:szCs w:val="20"/>
        </w:rPr>
        <w:t xml:space="preserve">Window Covering </w:t>
      </w:r>
    </w:p>
    <w:p w:rsidR="00645666" w:rsidP="00645666" w:rsidRDefault="00645666" w14:paraId="27B88614" w14:textId="77777777">
      <w:pPr>
        <w:pStyle w:val="Heading3"/>
        <w:numPr>
          <w:ilvl w:val="0"/>
          <w:numId w:val="41"/>
        </w:numPr>
        <w:tabs>
          <w:tab w:val="num" w:pos="360"/>
        </w:tabs>
      </w:pPr>
      <w:r>
        <w:t>WCMA A100.0: American National Standard for Safety of Window Covering Products</w:t>
      </w:r>
    </w:p>
    <w:p w:rsidRPr="00AA49D4" w:rsidR="00AA49D4" w:rsidP="00AA49D4" w:rsidRDefault="00AA49D4" w14:paraId="4239D5AC" w14:textId="77777777"/>
    <w:p w:rsidR="00B620A3" w:rsidP="00AA49D4" w:rsidRDefault="00CC06BA" w14:paraId="72204415" w14:textId="77777777">
      <w:pPr>
        <w:pStyle w:val="Heading1"/>
        <w:keepNext/>
        <w:keepLines/>
        <w:spacing w:before="0"/>
      </w:pPr>
      <w:r w:rsidRPr="00B620A3">
        <w:t>Submittals</w:t>
      </w:r>
    </w:p>
    <w:p w:rsidR="00470AFB" w:rsidP="6B2A9340" w:rsidRDefault="00173F60" w14:paraId="72204416" w14:textId="557BA1C7">
      <w:pPr>
        <w:pStyle w:val="Heading2"/>
        <w:numPr>
          <w:ilvl w:val="0"/>
          <w:numId w:val="64"/>
        </w:numPr>
        <w:spacing w:before="0"/>
        <w:rPr/>
      </w:pPr>
      <w:r w:rsidR="00173F60">
        <w:rPr/>
        <w:t xml:space="preserve">Shop Drawings: </w:t>
      </w:r>
      <w:r w:rsidR="00173F60">
        <w:rPr/>
        <w:t>Submit</w:t>
      </w:r>
      <w:r w:rsidR="00173F60">
        <w:rPr/>
        <w:t xml:space="preserve"> shop drawings under provision of </w:t>
      </w:r>
      <w:r w:rsidR="00BF6F69">
        <w:rPr/>
        <w:t xml:space="preserve">CSI </w:t>
      </w:r>
      <w:r w:rsidR="00BF6F69">
        <w:rPr/>
        <w:t>MasterFormat</w:t>
      </w:r>
      <w:r w:rsidR="00BF6F69">
        <w:rPr/>
        <w:t xml:space="preserve"> </w:t>
      </w:r>
      <w:r w:rsidR="00173F60">
        <w:rPr/>
        <w:t xml:space="preserve">Section 01 33 </w:t>
      </w:r>
      <w:r w:rsidR="004038B7">
        <w:rPr/>
        <w:t>00</w:t>
      </w:r>
      <w:r w:rsidR="00173F60">
        <w:rPr/>
        <w:t>.</w:t>
      </w:r>
    </w:p>
    <w:p w:rsidR="00470AFB" w:rsidP="6B2A9340" w:rsidRDefault="00EC53C5" w14:paraId="72204417" w14:textId="0FB09B4C">
      <w:pPr>
        <w:pStyle w:val="Heading2"/>
        <w:numPr>
          <w:ilvl w:val="0"/>
          <w:numId w:val="64"/>
        </w:numPr>
        <w:rPr/>
      </w:pPr>
      <w:r w:rsidR="00EC53C5">
        <w:rPr/>
        <w:t>Product</w:t>
      </w:r>
      <w:r w:rsidR="00173F60">
        <w:rPr/>
        <w:t xml:space="preserve"> Data: </w:t>
      </w:r>
      <w:r w:rsidR="00173F60">
        <w:rPr/>
        <w:t>Submit</w:t>
      </w:r>
      <w:r w:rsidR="00173F60">
        <w:rPr/>
        <w:t xml:space="preserve"> </w:t>
      </w:r>
      <w:r w:rsidR="004038B7">
        <w:rPr/>
        <w:t xml:space="preserve">product data for certified options under provision of CSI </w:t>
      </w:r>
      <w:r w:rsidR="004038B7">
        <w:rPr/>
        <w:t>MasterFormat</w:t>
      </w:r>
      <w:r w:rsidR="004038B7">
        <w:rPr/>
        <w:t xml:space="preserve"> Section 01 33 00. Product performance rating information may be provided via quote, performance rating summary (NFRC Data), or certified performance grade summary (WDMA Hallmark data).</w:t>
      </w:r>
    </w:p>
    <w:p w:rsidR="00470AFB" w:rsidP="6B2A9340" w:rsidRDefault="00173F60" w14:paraId="72204418" w14:textId="77777777">
      <w:pPr>
        <w:pStyle w:val="Heading2"/>
        <w:numPr>
          <w:ilvl w:val="0"/>
          <w:numId w:val="64"/>
        </w:numPr>
        <w:rPr/>
      </w:pPr>
      <w:r w:rsidR="00173F60">
        <w:rPr/>
        <w:t>Samples:</w:t>
      </w:r>
    </w:p>
    <w:p w:rsidR="00470AFB" w:rsidP="002D05D9" w:rsidRDefault="00173F60" w14:paraId="72204419" w14:textId="771F8F39">
      <w:pPr>
        <w:pStyle w:val="Heading3"/>
        <w:numPr>
          <w:ilvl w:val="0"/>
          <w:numId w:val="7"/>
        </w:numPr>
      </w:pPr>
      <w:r>
        <w:t xml:space="preserve">Submit corner section under provision of </w:t>
      </w:r>
      <w:r w:rsidR="00BF6F69">
        <w:t xml:space="preserve">CSI </w:t>
      </w:r>
      <w:proofErr w:type="spellStart"/>
      <w:r w:rsidR="00BF6F69">
        <w:t>MasterFormat</w:t>
      </w:r>
      <w:proofErr w:type="spellEnd"/>
      <w:r w:rsidR="00BF6F69">
        <w:t xml:space="preserve"> S</w:t>
      </w:r>
      <w:r>
        <w:t xml:space="preserve">ection 01 33 </w:t>
      </w:r>
      <w:r w:rsidR="004038B7">
        <w:t>00</w:t>
      </w:r>
      <w:r>
        <w:t>.</w:t>
      </w:r>
    </w:p>
    <w:p w:rsidR="00470AFB" w:rsidP="002D05D9" w:rsidRDefault="007D21F8" w14:paraId="7220441A" w14:textId="31BD4209">
      <w:pPr>
        <w:pStyle w:val="Heading3"/>
        <w:numPr>
          <w:ilvl w:val="0"/>
          <w:numId w:val="7"/>
        </w:numPr>
      </w:pPr>
      <w:r>
        <w:t>Specified performance and design requirements under provisions of</w:t>
      </w:r>
      <w:r w:rsidR="00BF6F69">
        <w:t xml:space="preserve"> CSI </w:t>
      </w:r>
      <w:proofErr w:type="spellStart"/>
      <w:r w:rsidR="00BF6F69">
        <w:t>MasterFormat</w:t>
      </w:r>
      <w:proofErr w:type="spellEnd"/>
      <w:r>
        <w:t xml:space="preserve"> Section 01 33 </w:t>
      </w:r>
      <w:r w:rsidR="004038B7">
        <w:t>00</w:t>
      </w:r>
      <w:r w:rsidR="00173F60">
        <w:t>.</w:t>
      </w:r>
    </w:p>
    <w:p w:rsidR="00B620A3" w:rsidP="00952343" w:rsidRDefault="00CC06BA" w14:paraId="7220441C" w14:textId="77777777">
      <w:pPr>
        <w:pStyle w:val="Heading1"/>
      </w:pPr>
      <w:r w:rsidRPr="00B620A3">
        <w:t>Quality Assurance</w:t>
      </w:r>
    </w:p>
    <w:p w:rsidR="00470AFB" w:rsidP="6B2A9340" w:rsidRDefault="005161D2" w14:paraId="7220441D" w14:textId="77777777">
      <w:pPr>
        <w:pStyle w:val="Heading2"/>
        <w:numPr>
          <w:ilvl w:val="0"/>
          <w:numId w:val="65"/>
        </w:numPr>
        <w:rPr/>
      </w:pPr>
      <w:r w:rsidR="005161D2">
        <w:rPr/>
        <w:t>Requirements: consult local code for IBC [International Buildin</w:t>
      </w:r>
      <w:r w:rsidR="00E14A99">
        <w:rPr/>
        <w:t>g Code] and IRC [International R</w:t>
      </w:r>
      <w:r w:rsidR="005161D2">
        <w:rPr/>
        <w:t>esidential Code] adoption year and pertin</w:t>
      </w:r>
      <w:r w:rsidR="00FA62DD">
        <w:rPr/>
        <w:t>ent revisions.</w:t>
      </w:r>
    </w:p>
    <w:p w:rsidR="00B620A3" w:rsidP="00952343" w:rsidRDefault="00CC06BA" w14:paraId="7220441E" w14:textId="77777777">
      <w:pPr>
        <w:pStyle w:val="Heading1"/>
      </w:pPr>
      <w:r w:rsidRPr="00B620A3">
        <w:t>Delivery</w:t>
      </w:r>
    </w:p>
    <w:p w:rsidR="004605E1" w:rsidP="6B2A9340" w:rsidRDefault="005161D2" w14:paraId="7220441F" w14:textId="3B9FEACE">
      <w:pPr>
        <w:pStyle w:val="Heading2"/>
        <w:numPr>
          <w:ilvl w:val="0"/>
          <w:numId w:val="66"/>
        </w:numPr>
        <w:rPr/>
      </w:pPr>
      <w:r w:rsidR="005161D2">
        <w:rPr/>
        <w:t>Comply with</w:t>
      </w:r>
      <w:r w:rsidR="005161D2">
        <w:rPr/>
        <w:t xml:space="preserve"> provisions of</w:t>
      </w:r>
      <w:r w:rsidR="00B22928">
        <w:rPr/>
        <w:t xml:space="preserve"> CSI </w:t>
      </w:r>
      <w:r w:rsidR="00B22928">
        <w:rPr/>
        <w:t>MasterFormat</w:t>
      </w:r>
      <w:r w:rsidR="005161D2">
        <w:rPr/>
        <w:t xml:space="preserve"> Section 01 65 00</w:t>
      </w:r>
    </w:p>
    <w:p w:rsidR="004605E1" w:rsidP="6B2A9340" w:rsidRDefault="005161D2" w14:paraId="72204420" w14:textId="77777777">
      <w:pPr>
        <w:pStyle w:val="Heading2"/>
        <w:numPr>
          <w:ilvl w:val="0"/>
          <w:numId w:val="66"/>
        </w:numPr>
        <w:rPr/>
      </w:pPr>
      <w:r w:rsidR="005161D2">
        <w:rPr/>
        <w:t xml:space="preserve">Deliver in original </w:t>
      </w:r>
      <w:r w:rsidR="00AA5073">
        <w:rPr/>
        <w:t xml:space="preserve">packaging </w:t>
      </w:r>
      <w:r w:rsidR="005161D2">
        <w:rPr/>
        <w:t xml:space="preserve">and protect from </w:t>
      </w:r>
      <w:r w:rsidR="005161D2">
        <w:rPr/>
        <w:t>weather</w:t>
      </w:r>
    </w:p>
    <w:p w:rsidR="00B620A3" w:rsidP="00952343" w:rsidRDefault="00CC06BA" w14:paraId="72204421" w14:textId="77777777">
      <w:pPr>
        <w:pStyle w:val="Heading1"/>
      </w:pPr>
      <w:r w:rsidRPr="00B620A3">
        <w:t>Storage and Handling</w:t>
      </w:r>
    </w:p>
    <w:p w:rsidR="004605E1" w:rsidP="6B2A9340" w:rsidRDefault="00173F60" w14:paraId="72204422" w14:textId="77777777">
      <w:pPr>
        <w:pStyle w:val="Heading2"/>
        <w:numPr>
          <w:ilvl w:val="0"/>
          <w:numId w:val="67"/>
        </w:numPr>
        <w:rPr/>
      </w:pPr>
      <w:r w:rsidR="00173F60">
        <w:rPr/>
        <w:t>Store window units in an upright position in a clean and dry storage area above ground to protect from weather under provision of Section 01</w:t>
      </w:r>
      <w:r w:rsidR="00AA5073">
        <w:rPr/>
        <w:t xml:space="preserve"> </w:t>
      </w:r>
      <w:r w:rsidR="00173F60">
        <w:rPr/>
        <w:t>66</w:t>
      </w:r>
      <w:r w:rsidR="00AA5073">
        <w:rPr/>
        <w:t xml:space="preserve"> </w:t>
      </w:r>
      <w:r w:rsidR="00173F60">
        <w:rPr/>
        <w:t>0</w:t>
      </w:r>
      <w:r w:rsidR="00AA5073">
        <w:rPr/>
        <w:t>0</w:t>
      </w:r>
    </w:p>
    <w:p w:rsidR="005161D2" w:rsidP="00952343" w:rsidRDefault="00CC06BA" w14:paraId="72204423" w14:textId="77777777">
      <w:pPr>
        <w:pStyle w:val="Heading1"/>
      </w:pPr>
      <w:r w:rsidRPr="00B620A3">
        <w:t>Warranty</w:t>
      </w:r>
    </w:p>
    <w:p w:rsidRPr="005161D2" w:rsidR="004605E1" w:rsidP="00F8633E" w:rsidRDefault="00C511CE" w14:paraId="72204424" w14:textId="41DF6D51">
      <w:pPr>
        <w:pStyle w:val="Heading4"/>
        <w:keepNext w:val="0"/>
        <w:keepLines w:val="0"/>
        <w:widowControl w:val="0"/>
        <w:rPr>
          <w:rStyle w:val="Strong"/>
          <w:rFonts w:cs="Arial"/>
          <w:sz w:val="22"/>
        </w:rPr>
      </w:pPr>
      <w:r>
        <w:rPr>
          <w:rStyle w:val="Strong"/>
        </w:rPr>
        <w:t xml:space="preserve">The following limited warranty is subject to conditions and exclusions. There are certain conditions or applications over which </w:t>
      </w:r>
      <w:r w:rsidR="00D81672">
        <w:rPr>
          <w:rStyle w:val="Strong"/>
        </w:rPr>
        <w:t>Marvin</w:t>
      </w:r>
      <w:r>
        <w:rPr>
          <w:rStyle w:val="Strong"/>
        </w:rPr>
        <w:t xml:space="preserve"> has no control. Defect or problems </w:t>
      </w:r>
      <w:proofErr w:type="gramStart"/>
      <w:r>
        <w:rPr>
          <w:rStyle w:val="Strong"/>
        </w:rPr>
        <w:t>as a result of</w:t>
      </w:r>
      <w:proofErr w:type="gramEnd"/>
      <w:r>
        <w:rPr>
          <w:rStyle w:val="Strong"/>
        </w:rPr>
        <w:t xml:space="preserve"> such conditions or applications are not the responsibility of </w:t>
      </w:r>
      <w:r w:rsidR="00D81672">
        <w:rPr>
          <w:rStyle w:val="Strong"/>
        </w:rPr>
        <w:t>Marvin</w:t>
      </w:r>
      <w:r>
        <w:rPr>
          <w:rStyle w:val="Strong"/>
        </w:rPr>
        <w:t xml:space="preserve">. For a more complete description of the </w:t>
      </w:r>
      <w:r w:rsidR="00D81672">
        <w:rPr>
          <w:rStyle w:val="Strong"/>
        </w:rPr>
        <w:t>Marvin</w:t>
      </w:r>
      <w:r>
        <w:rPr>
          <w:rStyle w:val="Strong"/>
        </w:rPr>
        <w:t xml:space="preserve"> limited warranty, refer to the </w:t>
      </w:r>
      <w:r w:rsidR="004A7DB9">
        <w:rPr>
          <w:rStyle w:val="Strong"/>
        </w:rPr>
        <w:t xml:space="preserve">Complete and current warranty information </w:t>
      </w:r>
      <w:r w:rsidRPr="0096344E" w:rsidR="004A7DB9">
        <w:rPr>
          <w:rStyle w:val="Strong"/>
        </w:rPr>
        <w:t>is</w:t>
      </w:r>
      <w:r>
        <w:rPr>
          <w:rStyle w:val="Strong"/>
        </w:rPr>
        <w:t xml:space="preserve"> available at </w:t>
      </w:r>
      <w:r w:rsidR="00D81672">
        <w:rPr>
          <w:rStyle w:val="Strong"/>
        </w:rPr>
        <w:t>marvin</w:t>
      </w:r>
      <w:r>
        <w:rPr>
          <w:rStyle w:val="Strong"/>
        </w:rPr>
        <w:t>.com</w:t>
      </w:r>
      <w:r w:rsidR="004A7DB9">
        <w:rPr>
          <w:rStyle w:val="Strong"/>
        </w:rPr>
        <w:t xml:space="preserve">/warranty. </w:t>
      </w:r>
    </w:p>
    <w:p w:rsidR="004605E1" w:rsidP="6B2A9340" w:rsidRDefault="005161D2" w14:paraId="72204425" w14:textId="77777777">
      <w:pPr>
        <w:pStyle w:val="Heading2"/>
        <w:keepNext w:val="0"/>
        <w:keepLines w:val="0"/>
        <w:widowControl w:val="0"/>
        <w:numPr>
          <w:ilvl w:val="0"/>
          <w:numId w:val="68"/>
        </w:numPr>
        <w:rPr/>
      </w:pPr>
      <w:r w:rsidR="005161D2">
        <w:rPr/>
        <w:t xml:space="preserve">Clear insulating glass with stainless steel spacers is </w:t>
      </w:r>
      <w:r w:rsidR="005161D2">
        <w:rPr/>
        <w:t>warranted</w:t>
      </w:r>
      <w:r w:rsidR="005161D2">
        <w:rPr/>
        <w:t xml:space="preserve"> against seal failure caused by manufacturing defects and resulting in visible obstruction through the glass for twenty (20) years from the original date of purchase. Glass is </w:t>
      </w:r>
      <w:r w:rsidR="005161D2">
        <w:rPr/>
        <w:t>warranted</w:t>
      </w:r>
      <w:r w:rsidR="005161D2">
        <w:rPr/>
        <w:t xml:space="preserve"> against stress cracks caused by manufacturing defects from</w:t>
      </w:r>
      <w:r w:rsidR="00E14A99">
        <w:rPr/>
        <w:t xml:space="preserve"> ten</w:t>
      </w:r>
      <w:r w:rsidR="005161D2">
        <w:rPr/>
        <w:t xml:space="preserve"> (10) years from the original date of purchase.</w:t>
      </w:r>
    </w:p>
    <w:p w:rsidRPr="004605E1" w:rsidR="004605E1" w:rsidP="00F8633E" w:rsidRDefault="005161D2" w14:paraId="72204426" w14:textId="77777777">
      <w:pPr>
        <w:pStyle w:val="Heading2"/>
        <w:keepNext w:val="0"/>
        <w:keepLines w:val="0"/>
        <w:widowControl w:val="0"/>
        <w:rPr/>
      </w:pPr>
      <w:r w:rsidR="005161D2">
        <w:rPr/>
        <w:t>Hardware another non-glass components are warranted to be free from manufacturing defects for ten (10) years from the original date of purchase.</w:t>
      </w:r>
    </w:p>
    <w:p w:rsidRPr="00B620A3" w:rsidR="00B620A3" w:rsidP="00B620A3" w:rsidRDefault="00B620A3" w14:paraId="72204427" w14:textId="77777777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cs="Arial" w:eastAsiaTheme="majorEastAsia"/>
          <w:b/>
          <w:bCs/>
          <w:vanish/>
          <w:color w:val="365F91" w:themeColor="accent1" w:themeShade="BF"/>
        </w:rPr>
      </w:pPr>
    </w:p>
    <w:p w:rsidR="00F8633E" w:rsidP="00453738" w:rsidRDefault="00F8633E" w14:paraId="7796ADA7" w14:textId="102F077E">
      <w:pPr>
        <w:pStyle w:val="Heading4"/>
      </w:pPr>
    </w:p>
    <w:p w:rsidR="00453738" w:rsidP="00453738" w:rsidRDefault="00453738" w14:paraId="72204428" w14:textId="33204227">
      <w:pPr>
        <w:pStyle w:val="Heading4"/>
      </w:pPr>
      <w:r>
        <w:t>Part 2 Products</w:t>
      </w:r>
    </w:p>
    <w:p w:rsidR="00B620A3" w:rsidP="00952343" w:rsidRDefault="00B620A3" w14:paraId="72204429" w14:textId="77777777">
      <w:pPr>
        <w:pStyle w:val="Heading1"/>
      </w:pPr>
      <w:r w:rsidRPr="00B620A3">
        <w:t>Manufactured Units</w:t>
      </w:r>
    </w:p>
    <w:p w:rsidR="0014262D" w:rsidP="6B2A9340" w:rsidRDefault="00FA62DD" w14:paraId="7220442A" w14:textId="29844A85">
      <w:pPr>
        <w:pStyle w:val="Heading2"/>
        <w:numPr>
          <w:ilvl w:val="0"/>
          <w:numId w:val="59"/>
        </w:numPr>
        <w:rPr/>
      </w:pPr>
      <w:r w:rsidR="00FA62DD">
        <w:rPr/>
        <w:t xml:space="preserve">Description: </w:t>
      </w:r>
      <w:r w:rsidR="00D81672">
        <w:rPr/>
        <w:t>Essential</w:t>
      </w:r>
      <w:r w:rsidR="00FA62DD">
        <w:rPr/>
        <w:t xml:space="preserve">® Series Direct Glaze </w:t>
      </w:r>
      <w:r w:rsidR="00FA62DD">
        <w:rPr/>
        <w:t>units as</w:t>
      </w:r>
      <w:r w:rsidR="00FA62DD">
        <w:rPr/>
        <w:t xml:space="preserve"> manufactured by </w:t>
      </w:r>
      <w:r w:rsidR="00D81672">
        <w:rPr/>
        <w:t>Marvin</w:t>
      </w:r>
      <w:r w:rsidR="00FA62DD">
        <w:rPr/>
        <w:t xml:space="preserve"> Windows and Doors, Roanoke, Virginia.</w:t>
      </w:r>
    </w:p>
    <w:p w:rsidR="00B620A3" w:rsidP="00952343" w:rsidRDefault="00B620A3" w14:paraId="7220442B" w14:textId="77777777">
      <w:pPr>
        <w:pStyle w:val="Heading1"/>
      </w:pPr>
      <w:r w:rsidRPr="00B620A3">
        <w:t>Frame Description</w:t>
      </w:r>
    </w:p>
    <w:p w:rsidR="0014262D" w:rsidP="6B2A9340" w:rsidRDefault="00FA62DD" w14:paraId="7220442C" w14:textId="77777777">
      <w:pPr>
        <w:pStyle w:val="Heading2"/>
        <w:numPr>
          <w:ilvl w:val="0"/>
          <w:numId w:val="60"/>
        </w:numPr>
        <w:rPr/>
      </w:pPr>
      <w:r w:rsidR="00FA62DD">
        <w:rPr/>
        <w:t>Interior: Extruded glass reinforced com</w:t>
      </w:r>
      <w:r w:rsidR="00E14A99">
        <w:rPr/>
        <w:t>posite: 0.095-0.105 (2mm) thick</w:t>
      </w:r>
    </w:p>
    <w:p w:rsidR="0014262D" w:rsidP="6B2A9340" w:rsidRDefault="00FA62DD" w14:paraId="7220442D" w14:textId="51892088">
      <w:pPr>
        <w:pStyle w:val="Heading2"/>
        <w:numPr>
          <w:ilvl w:val="0"/>
          <w:numId w:val="60"/>
        </w:numPr>
        <w:rPr/>
      </w:pPr>
      <w:r w:rsidR="00FA62DD">
        <w:rPr/>
        <w:t>Frame Thickness: 1 23/32</w:t>
      </w:r>
      <w:r w:rsidR="00155F0D">
        <w:rPr/>
        <w:t>”</w:t>
      </w:r>
      <w:r w:rsidR="00FA62DD">
        <w:rPr/>
        <w:t xml:space="preserve"> (44mm)</w:t>
      </w:r>
    </w:p>
    <w:p w:rsidR="0014262D" w:rsidP="6B2A9340" w:rsidRDefault="00FA62DD" w14:paraId="7220442E" w14:textId="3E374B31">
      <w:pPr>
        <w:pStyle w:val="Heading2"/>
        <w:numPr>
          <w:ilvl w:val="0"/>
          <w:numId w:val="60"/>
        </w:numPr>
        <w:rPr/>
      </w:pPr>
      <w:r w:rsidR="00FA62DD">
        <w:rPr/>
        <w:t>Frame Width: 3 3/32</w:t>
      </w:r>
      <w:r w:rsidR="00155F0D">
        <w:rPr/>
        <w:t>”</w:t>
      </w:r>
      <w:r w:rsidR="00FA62DD">
        <w:rPr/>
        <w:t xml:space="preserve"> (79mm)</w:t>
      </w:r>
    </w:p>
    <w:p w:rsidR="0014262D" w:rsidP="6B2A9340" w:rsidRDefault="00FA62DD" w14:paraId="7220442F" w14:textId="7CFDE390">
      <w:pPr>
        <w:pStyle w:val="Heading2"/>
        <w:numPr>
          <w:ilvl w:val="0"/>
          <w:numId w:val="60"/>
        </w:numPr>
        <w:rPr/>
      </w:pPr>
      <w:r w:rsidR="00FA62DD">
        <w:rPr/>
        <w:t>Jamb Depth: 2</w:t>
      </w:r>
      <w:r w:rsidR="00155F0D">
        <w:rPr/>
        <w:t>”</w:t>
      </w:r>
      <w:r w:rsidR="00FA62DD">
        <w:rPr/>
        <w:t xml:space="preserve"> (51mm)</w:t>
      </w:r>
    </w:p>
    <w:p w:rsidR="00B620A3" w:rsidP="00952343" w:rsidRDefault="00B620A3" w14:paraId="72204430" w14:textId="77777777">
      <w:pPr>
        <w:pStyle w:val="Heading1"/>
      </w:pPr>
      <w:r w:rsidRPr="00B620A3">
        <w:t>Glazing</w:t>
      </w:r>
    </w:p>
    <w:p w:rsidR="00ED4E5F" w:rsidP="6B2A9340" w:rsidRDefault="00183122" w14:paraId="72204431" w14:textId="77777777">
      <w:pPr>
        <w:pStyle w:val="Heading2"/>
        <w:numPr>
          <w:ilvl w:val="0"/>
          <w:numId w:val="61"/>
        </w:numPr>
        <w:rPr/>
      </w:pPr>
      <w:r w:rsidR="00183122">
        <w:rPr/>
        <w:t xml:space="preserve">Select quality complying with ASTM C 1036. Insulating glass IGMA/IGCC when tested </w:t>
      </w:r>
      <w:r w:rsidR="00183122">
        <w:rPr/>
        <w:t>in accordance with</w:t>
      </w:r>
      <w:r w:rsidR="00183122">
        <w:rPr/>
        <w:t xml:space="preserve"> ASTM E 2190. STC</w:t>
      </w:r>
      <w:r w:rsidR="00AA5073">
        <w:rPr/>
        <w:t>/OITC</w:t>
      </w:r>
      <w:r w:rsidR="00183122">
        <w:rPr/>
        <w:t xml:space="preserve"> ratings are </w:t>
      </w:r>
      <w:r w:rsidR="00AA5073">
        <w:rPr/>
        <w:t xml:space="preserve">tested </w:t>
      </w:r>
      <w:r w:rsidR="00183122">
        <w:rPr/>
        <w:t xml:space="preserve">to the </w:t>
      </w:r>
      <w:r w:rsidR="00AA5073">
        <w:rPr/>
        <w:t xml:space="preserve">stated performance </w:t>
      </w:r>
      <w:r w:rsidR="00183122">
        <w:rPr/>
        <w:t xml:space="preserve">level </w:t>
      </w:r>
      <w:r w:rsidR="00183122">
        <w:rPr/>
        <w:t>in accordance with</w:t>
      </w:r>
      <w:r w:rsidR="00183122">
        <w:rPr/>
        <w:t xml:space="preserve"> ASTM E 90-09.</w:t>
      </w:r>
    </w:p>
    <w:p w:rsidR="00ED4E5F" w:rsidP="6B2A9340" w:rsidRDefault="00183122" w14:paraId="72204432" w14:textId="6696891B">
      <w:pPr>
        <w:pStyle w:val="Heading2"/>
        <w:numPr>
          <w:ilvl w:val="0"/>
          <w:numId w:val="61"/>
        </w:numPr>
        <w:rPr/>
      </w:pPr>
      <w:r w:rsidR="00183122">
        <w:rPr/>
        <w:t xml:space="preserve">Glazing Method: </w:t>
      </w:r>
      <w:r w:rsidR="00490BAB">
        <w:rPr/>
        <w:t>7/8</w:t>
      </w:r>
      <w:r w:rsidR="00155F0D">
        <w:rPr/>
        <w:t>”</w:t>
      </w:r>
      <w:r w:rsidR="00E36DE1">
        <w:rPr/>
        <w:t xml:space="preserve"> (22mm) insulating</w:t>
      </w:r>
      <w:r w:rsidR="00490BAB">
        <w:rPr/>
        <w:t xml:space="preserve"> glass</w:t>
      </w:r>
    </w:p>
    <w:p w:rsidRPr="00155F0D" w:rsidR="00155F0D" w:rsidP="6B2A9340" w:rsidRDefault="00155F0D" w14:paraId="5CEA6271" w14:textId="1062C2CF">
      <w:pPr>
        <w:pStyle w:val="Heading2"/>
        <w:numPr>
          <w:ilvl w:val="0"/>
          <w:numId w:val="61"/>
        </w:numPr>
        <w:rPr/>
      </w:pPr>
      <w:r w:rsidR="00155F0D">
        <w:rPr/>
        <w:t xml:space="preserve">Glass fill: Air with capillary tubes, Argon </w:t>
      </w:r>
    </w:p>
    <w:p w:rsidR="00ED4E5F" w:rsidP="6B2A9340" w:rsidRDefault="00183122" w14:paraId="72204433" w14:textId="131DA51B">
      <w:pPr>
        <w:pStyle w:val="Heading2"/>
        <w:numPr>
          <w:ilvl w:val="0"/>
          <w:numId w:val="61"/>
        </w:numPr>
        <w:rPr/>
      </w:pPr>
      <w:r w:rsidR="00183122">
        <w:rPr/>
        <w:t xml:space="preserve">Glass Type: </w:t>
      </w:r>
      <w:r w:rsidR="00A558A0">
        <w:rPr/>
        <w:t>Low E1, E2,</w:t>
      </w:r>
      <w:r w:rsidR="005E7C21">
        <w:rPr/>
        <w:t xml:space="preserve"> E3, or </w:t>
      </w:r>
      <w:r w:rsidR="00A558A0">
        <w:rPr/>
        <w:t>E3</w:t>
      </w:r>
      <w:r w:rsidR="00E14A43">
        <w:rPr/>
        <w:t>/ERS</w:t>
      </w:r>
    </w:p>
    <w:p w:rsidRPr="00C11585" w:rsidR="00C11585" w:rsidP="6B2A9340" w:rsidRDefault="00C11585" w14:paraId="72204434" w14:textId="1A66932A">
      <w:pPr>
        <w:pStyle w:val="Heading2"/>
        <w:numPr>
          <w:ilvl w:val="0"/>
          <w:numId w:val="61"/>
        </w:numPr>
        <w:rPr/>
      </w:pPr>
      <w:r w:rsidR="00C11585">
        <w:rPr/>
        <w:t xml:space="preserve">Glass Type Option: </w:t>
      </w:r>
      <w:r w:rsidR="00E14A43">
        <w:rPr/>
        <w:t>Obscure</w:t>
      </w:r>
      <w:r w:rsidR="008C55D9">
        <w:rPr/>
        <w:t xml:space="preserve"> Glass</w:t>
      </w:r>
      <w:r w:rsidR="00E14A43">
        <w:rPr/>
        <w:t xml:space="preserve"> or </w:t>
      </w:r>
      <w:r w:rsidR="00C11585">
        <w:rPr/>
        <w:t>California Fire Glass (Annealed exterior and tempere</w:t>
      </w:r>
      <w:r w:rsidR="00E14A43">
        <w:rPr/>
        <w:t>d interior glazing configuration</w:t>
      </w:r>
      <w:r w:rsidR="00C11585">
        <w:rPr/>
        <w:t>)</w:t>
      </w:r>
      <w:r w:rsidR="00701BAB">
        <w:rPr/>
        <w:t xml:space="preserve">, Rain Glass, Glue Chip, Narrow Reed, Reed, Frost, Bronze Tint, Gray Tint, Green Tint. </w:t>
      </w:r>
    </w:p>
    <w:p w:rsidR="00ED4E5F" w:rsidP="6B2A9340" w:rsidRDefault="00183122" w14:paraId="72204435" w14:textId="77777777">
      <w:pPr>
        <w:pStyle w:val="Heading2"/>
        <w:numPr>
          <w:ilvl w:val="0"/>
          <w:numId w:val="61"/>
        </w:numPr>
        <w:rPr/>
      </w:pPr>
      <w:r w:rsidR="00183122">
        <w:rPr/>
        <w:t xml:space="preserve">Glazing Seal: </w:t>
      </w:r>
      <w:r w:rsidR="00490BAB">
        <w:rPr/>
        <w:t>Silicone bedding at exterior and foa</w:t>
      </w:r>
      <w:r w:rsidR="00E14A99">
        <w:rPr/>
        <w:t>m tape at interior</w:t>
      </w:r>
    </w:p>
    <w:p w:rsidR="002D05D9" w:rsidP="6B2A9340" w:rsidRDefault="002D05D9" w14:paraId="53950B4A" w14:textId="37FEB2CE">
      <w:pPr>
        <w:pStyle w:val="Heading2"/>
        <w:numPr>
          <w:ilvl w:val="0"/>
          <w:numId w:val="61"/>
        </w:numPr>
        <w:rPr/>
      </w:pPr>
      <w:r w:rsidR="002D05D9">
        <w:rPr/>
        <w:t xml:space="preserve">Perimeter Spacer: Default color is </w:t>
      </w:r>
      <w:r w:rsidR="002D05D9">
        <w:rPr/>
        <w:t>mill</w:t>
      </w:r>
      <w:r w:rsidR="002D05D9">
        <w:rPr/>
        <w:t xml:space="preserve"> finish (stainless). An optional black perimeter spacer color is </w:t>
      </w:r>
      <w:r w:rsidR="002D05D9">
        <w:rPr/>
        <w:t>available for</w:t>
      </w:r>
      <w:r w:rsidR="002D05D9">
        <w:rPr/>
        <w:t xml:space="preserve"> all interior color selections.</w:t>
      </w:r>
    </w:p>
    <w:p w:rsidR="001426AB" w:rsidP="6B2A9340" w:rsidRDefault="00183122" w14:paraId="1799E581" w14:textId="0EDA9FF1">
      <w:pPr>
        <w:pStyle w:val="Heading2"/>
        <w:numPr>
          <w:ilvl w:val="0"/>
          <w:numId w:val="61"/>
        </w:numPr>
        <w:rPr/>
      </w:pPr>
      <w:r w:rsidR="00183122">
        <w:rPr/>
        <w:t>G</w:t>
      </w:r>
      <w:r w:rsidR="00E14A99">
        <w:rPr/>
        <w:t>lazing Option: STC/OITC upgrade</w:t>
      </w:r>
    </w:p>
    <w:p w:rsidRPr="001426AB" w:rsidR="001426AB" w:rsidP="001426AB" w:rsidRDefault="001426AB" w14:paraId="3B2569FF" w14:textId="77777777"/>
    <w:p w:rsidR="006A53D2" w:rsidP="00952343" w:rsidRDefault="006A53D2" w14:paraId="72204437" w14:textId="77777777">
      <w:pPr>
        <w:pStyle w:val="Heading1"/>
      </w:pPr>
      <w:r>
        <w:t>Mulling</w:t>
      </w:r>
    </w:p>
    <w:p w:rsidR="00255F60" w:rsidP="40CD8ADC" w:rsidRDefault="006A53D2" w14:paraId="72204438" w14:textId="77777777" w14:noSpellErr="1">
      <w:pPr>
        <w:pStyle w:val="Heading2"/>
        <w:numPr>
          <w:ilvl w:val="0"/>
          <w:numId w:val="50"/>
        </w:numPr>
        <w:suppressLineNumbers w:val="0"/>
        <w:bidi w:val="0"/>
        <w:spacing w:before="200" w:beforeAutospacing="off" w:after="0" w:afterAutospacing="off" w:line="276" w:lineRule="auto"/>
        <w:ind w:right="0"/>
        <w:jc w:val="left"/>
        <w:rPr/>
      </w:pPr>
      <w:r w:rsidR="006A53D2">
        <w:rPr/>
        <w:t>Standard Mulling</w:t>
      </w:r>
    </w:p>
    <w:p w:rsidR="006A53D2" w:rsidP="40CD8ADC" w:rsidRDefault="006A53D2" w14:paraId="17AB6EDF" w14:textId="0C9FD2C4">
      <w:pPr>
        <w:pStyle w:val="Heading3"/>
        <w:numPr>
          <w:ilvl w:val="0"/>
          <w:numId w:val="42"/>
        </w:numPr>
        <w:suppressLineNumbers w:val="0"/>
        <w:bidi w:val="0"/>
        <w:spacing w:before="200" w:beforeAutospacing="off" w:after="0" w:afterAutospacing="off" w:line="276" w:lineRule="auto"/>
        <w:ind w:left="1350" w:right="0" w:hanging="360"/>
        <w:jc w:val="left"/>
        <w:rPr/>
      </w:pPr>
      <w:r w:rsidR="6F390661">
        <w:rPr/>
        <w:t>Stacked mull limits: 1 unit wide by 2 units high: Rough Opening not to exceed 96</w:t>
      </w:r>
      <w:r w:rsidR="219EEB5F">
        <w:rPr/>
        <w:t>”</w:t>
      </w:r>
      <w:r w:rsidR="6F390661">
        <w:rPr/>
        <w:t xml:space="preserve"> x 114</w:t>
      </w:r>
      <w:r w:rsidR="249C0692">
        <w:rPr/>
        <w:t>”</w:t>
      </w:r>
      <w:r w:rsidR="6F390661">
        <w:rPr/>
        <w:t xml:space="preserve"> (</w:t>
      </w:r>
      <w:r w:rsidR="44C79DCF">
        <w:rPr/>
        <w:t>2438</w:t>
      </w:r>
      <w:r w:rsidR="6F390661">
        <w:rPr/>
        <w:t>mm</w:t>
      </w:r>
      <w:r w:rsidR="6F390661">
        <w:rPr/>
        <w:t xml:space="preserve"> x </w:t>
      </w:r>
      <w:r w:rsidR="6BA497BC">
        <w:rPr/>
        <w:t>2896</w:t>
      </w:r>
      <w:r w:rsidR="6F390661">
        <w:rPr/>
        <w:t>mm)</w:t>
      </w:r>
    </w:p>
    <w:p w:rsidR="006A53D2" w:rsidP="40CD8ADC" w:rsidRDefault="006A53D2" w14:paraId="0D569082" w14:textId="22EF4E7D">
      <w:pPr>
        <w:pStyle w:val="Heading3"/>
        <w:numPr>
          <w:ilvl w:val="1"/>
          <w:numId w:val="55"/>
        </w:numPr>
        <w:suppressLineNumbers w:val="0"/>
        <w:bidi w:val="0"/>
        <w:spacing w:before="200" w:beforeAutospacing="off" w:after="0" w:afterAutospacing="off" w:line="276" w:lineRule="auto"/>
        <w:ind w:left="1800" w:right="0" w:hanging="360"/>
        <w:jc w:val="left"/>
        <w:rPr/>
      </w:pPr>
      <w:r w:rsidR="344481F7">
        <w:rPr/>
        <w:t>When mulled to Essential® Glider, 1 unit wide by 2 units high: Rough Opening not to exceed 72</w:t>
      </w:r>
      <w:r w:rsidR="22524AF3">
        <w:rPr/>
        <w:t>”</w:t>
      </w:r>
      <w:r w:rsidR="344481F7">
        <w:rPr/>
        <w:t xml:space="preserve"> x 78</w:t>
      </w:r>
      <w:r w:rsidR="343B7ACC">
        <w:rPr/>
        <w:t>”</w:t>
      </w:r>
      <w:r w:rsidR="344481F7">
        <w:rPr/>
        <w:t xml:space="preserve"> (</w:t>
      </w:r>
      <w:r w:rsidR="344481F7">
        <w:rPr/>
        <w:t>1829mm</w:t>
      </w:r>
      <w:r w:rsidR="344481F7">
        <w:rPr/>
        <w:t xml:space="preserve"> x 1981mm)</w:t>
      </w:r>
    </w:p>
    <w:p w:rsidR="006A53D2" w:rsidP="40CD8ADC" w:rsidRDefault="006A53D2" w14:paraId="72204439" w14:textId="788CCFFC">
      <w:pPr>
        <w:pStyle w:val="Heading3"/>
        <w:numPr>
          <w:ilvl w:val="0"/>
          <w:numId w:val="42"/>
        </w:numPr>
        <w:suppressLineNumbers w:val="0"/>
        <w:bidi w:val="0"/>
        <w:spacing w:before="200" w:beforeAutospacing="off" w:after="0" w:afterAutospacing="off" w:line="276" w:lineRule="auto"/>
        <w:ind w:left="1350" w:right="0" w:hanging="360"/>
        <w:jc w:val="left"/>
        <w:rPr/>
      </w:pPr>
      <w:r w:rsidR="6040DEDA">
        <w:rPr/>
        <w:t xml:space="preserve">Multi-Wide/Multi-High </w:t>
      </w:r>
      <w:r w:rsidR="006A53D2">
        <w:rPr/>
        <w:t xml:space="preserve">mull limits: </w:t>
      </w:r>
      <w:r w:rsidR="06C9C7C8">
        <w:rPr/>
        <w:t>2</w:t>
      </w:r>
      <w:r w:rsidR="006A53D2">
        <w:rPr/>
        <w:t xml:space="preserve"> wide by 2 unit high; Rough Opening not to exceed </w:t>
      </w:r>
      <w:r w:rsidR="4E157FF2">
        <w:rPr/>
        <w:t>72</w:t>
      </w:r>
      <w:r w:rsidR="7C55E545">
        <w:rPr/>
        <w:t>”</w:t>
      </w:r>
      <w:r w:rsidR="006A53D2">
        <w:rPr/>
        <w:t xml:space="preserve"> x 96</w:t>
      </w:r>
      <w:r w:rsidR="602BAE1B">
        <w:rPr/>
        <w:t>”</w:t>
      </w:r>
      <w:r w:rsidR="006A53D2">
        <w:rPr/>
        <w:t xml:space="preserve"> (</w:t>
      </w:r>
      <w:r w:rsidR="22763CE3">
        <w:rPr/>
        <w:t>1829</w:t>
      </w:r>
      <w:r w:rsidR="006A53D2">
        <w:rPr/>
        <w:t>mm</w:t>
      </w:r>
      <w:r w:rsidR="006A53D2">
        <w:rPr/>
        <w:t xml:space="preserve"> x 2438mm)</w:t>
      </w:r>
    </w:p>
    <w:p w:rsidR="00952343" w:rsidP="40CD8ADC" w:rsidRDefault="00952343" w14:paraId="0D9AA3B6" w14:textId="023CAB80">
      <w:pPr>
        <w:pStyle w:val="Heading3"/>
        <w:numPr>
          <w:ilvl w:val="1"/>
          <w:numId w:val="42"/>
        </w:numPr>
        <w:suppressLineNumbers w:val="0"/>
        <w:bidi w:val="0"/>
        <w:spacing w:before="200" w:beforeAutospacing="off" w:after="0" w:afterAutospacing="off" w:line="276" w:lineRule="auto"/>
        <w:ind w:left="1800" w:right="0" w:hanging="360"/>
        <w:jc w:val="left"/>
        <w:rPr/>
      </w:pPr>
      <w:r w:rsidR="2884EAD2">
        <w:rPr/>
        <w:t>When mulled to Essential® Glider, 2 unit wide by 2 units high: Rough Opening not to exceed 72</w:t>
      </w:r>
      <w:r w:rsidR="3EA3FAE0">
        <w:rPr/>
        <w:t>”</w:t>
      </w:r>
      <w:r w:rsidR="2884EAD2">
        <w:rPr/>
        <w:t xml:space="preserve"> x 78</w:t>
      </w:r>
      <w:r w:rsidR="2812F5DE">
        <w:rPr/>
        <w:t>”</w:t>
      </w:r>
      <w:r w:rsidR="2884EAD2">
        <w:rPr/>
        <w:t xml:space="preserve"> (</w:t>
      </w:r>
      <w:r w:rsidR="2884EAD2">
        <w:rPr/>
        <w:t>1829mm</w:t>
      </w:r>
      <w:r w:rsidR="2884EAD2">
        <w:rPr/>
        <w:t xml:space="preserve"> x 1981mm)</w:t>
      </w:r>
    </w:p>
    <w:p w:rsidR="00952343" w:rsidP="40CD8ADC" w:rsidRDefault="00952343" w14:paraId="1AE39725" w14:textId="21DC8998">
      <w:pPr>
        <w:pStyle w:val="Normal"/>
      </w:pPr>
    </w:p>
    <w:p w:rsidR="00255F60" w:rsidP="6B2A9340" w:rsidRDefault="00EC53C5" w14:paraId="7220443D" w14:textId="645A5EB7">
      <w:pPr>
        <w:pStyle w:val="Heading2"/>
        <w:numPr>
          <w:ilvl w:val="0"/>
          <w:numId w:val="50"/>
        </w:numPr>
        <w:suppressLineNumbers w:val="0"/>
        <w:bidi w:val="0"/>
        <w:spacing w:before="200" w:beforeAutospacing="off" w:after="0" w:afterAutospacing="off" w:line="276" w:lineRule="auto"/>
        <w:ind w:right="0"/>
        <w:jc w:val="left"/>
        <w:rPr/>
      </w:pPr>
      <w:r w:rsidR="00EC53C5">
        <w:rPr/>
        <w:t>Reinforced</w:t>
      </w:r>
      <w:r w:rsidR="009D52A0">
        <w:rPr/>
        <w:t xml:space="preserve"> Mulling</w:t>
      </w:r>
    </w:p>
    <w:p w:rsidR="009D52A0" w:rsidP="40CD8ADC" w:rsidRDefault="009D52A0" w14:paraId="1BED0F23" w14:textId="24E2D736">
      <w:pPr>
        <w:pStyle w:val="Heading3"/>
        <w:numPr>
          <w:ilvl w:val="0"/>
          <w:numId w:val="52"/>
        </w:numPr>
        <w:suppressLineNumbers w:val="0"/>
        <w:bidi w:val="0"/>
        <w:spacing w:before="200" w:beforeAutospacing="off" w:after="0" w:afterAutospacing="off" w:line="276" w:lineRule="auto"/>
        <w:ind w:left="1350" w:right="0" w:hanging="360"/>
        <w:jc w:val="left"/>
        <w:rPr/>
      </w:pPr>
      <w:r w:rsidR="69D3A3E3">
        <w:rPr/>
        <w:t xml:space="preserve">Stacked mull limits: </w:t>
      </w:r>
      <w:r w:rsidR="671D6E46">
        <w:rPr/>
        <w:t>1</w:t>
      </w:r>
      <w:r w:rsidR="69D3A3E3">
        <w:rPr/>
        <w:t xml:space="preserve"> unit wide by 2 units high: Rough Opening not to exceed 96</w:t>
      </w:r>
      <w:r w:rsidR="69609C91">
        <w:rPr/>
        <w:t>”</w:t>
      </w:r>
      <w:r w:rsidR="69D3A3E3">
        <w:rPr/>
        <w:t xml:space="preserve"> x 114</w:t>
      </w:r>
      <w:r w:rsidR="7DC52F52">
        <w:rPr/>
        <w:t>”</w:t>
      </w:r>
      <w:r w:rsidR="69D3A3E3">
        <w:rPr/>
        <w:t xml:space="preserve"> (</w:t>
      </w:r>
      <w:r w:rsidR="7BD64FB5">
        <w:rPr/>
        <w:t>2438</w:t>
      </w:r>
      <w:r w:rsidR="69D3A3E3">
        <w:rPr/>
        <w:t>mm</w:t>
      </w:r>
      <w:r w:rsidR="69D3A3E3">
        <w:rPr/>
        <w:t xml:space="preserve"> x </w:t>
      </w:r>
      <w:r w:rsidR="7E118ACC">
        <w:rPr/>
        <w:t>2896</w:t>
      </w:r>
      <w:r w:rsidR="69D3A3E3">
        <w:rPr/>
        <w:t>mm)</w:t>
      </w:r>
    </w:p>
    <w:p w:rsidR="009D52A0" w:rsidP="40CD8ADC" w:rsidRDefault="009D52A0" w14:paraId="125707BC" w14:textId="2ED8D674">
      <w:pPr>
        <w:pStyle w:val="Heading3"/>
        <w:numPr>
          <w:ilvl w:val="1"/>
          <w:numId w:val="57"/>
        </w:numPr>
        <w:suppressLineNumbers w:val="0"/>
        <w:bidi w:val="0"/>
        <w:spacing w:before="200" w:beforeAutospacing="off" w:after="0" w:afterAutospacing="off" w:line="276" w:lineRule="auto"/>
        <w:ind w:right="0"/>
        <w:jc w:val="left"/>
        <w:rPr/>
      </w:pPr>
      <w:r w:rsidR="69D3A3E3">
        <w:rPr/>
        <w:t xml:space="preserve">When mulled to Essential® Glider, </w:t>
      </w:r>
      <w:r w:rsidR="0509502C">
        <w:rPr/>
        <w:t>1</w:t>
      </w:r>
      <w:r w:rsidR="69D3A3E3">
        <w:rPr/>
        <w:t xml:space="preserve"> unit wide by 2 units high: Rough Opening not to exceed 72</w:t>
      </w:r>
      <w:r w:rsidR="3279A8F1">
        <w:rPr/>
        <w:t>”</w:t>
      </w:r>
      <w:r w:rsidR="69D3A3E3">
        <w:rPr/>
        <w:t xml:space="preserve"> x 78</w:t>
      </w:r>
      <w:r w:rsidR="66A3BC38">
        <w:rPr/>
        <w:t>”</w:t>
      </w:r>
      <w:r w:rsidR="69D3A3E3">
        <w:rPr/>
        <w:t xml:space="preserve"> (</w:t>
      </w:r>
      <w:r w:rsidR="69D3A3E3">
        <w:rPr/>
        <w:t>1829mm</w:t>
      </w:r>
      <w:r w:rsidR="69D3A3E3">
        <w:rPr/>
        <w:t xml:space="preserve"> x 1981mm)</w:t>
      </w:r>
    </w:p>
    <w:p w:rsidR="009D52A0" w:rsidP="40CD8ADC" w:rsidRDefault="009D52A0" w14:paraId="7220443E" w14:textId="7B1C1FDF">
      <w:pPr>
        <w:pStyle w:val="Heading3"/>
        <w:numPr>
          <w:ilvl w:val="0"/>
          <w:numId w:val="47"/>
        </w:numPr>
        <w:suppressLineNumbers w:val="0"/>
        <w:bidi w:val="0"/>
        <w:spacing w:before="200" w:beforeAutospacing="off" w:after="0" w:afterAutospacing="off" w:line="276" w:lineRule="auto"/>
        <w:ind w:left="1350" w:right="0" w:hanging="360"/>
        <w:jc w:val="left"/>
        <w:rPr/>
      </w:pPr>
      <w:r w:rsidR="07C2AE8F">
        <w:rPr/>
        <w:t xml:space="preserve">Multi-Wide/Multi-High </w:t>
      </w:r>
      <w:r w:rsidR="009D52A0">
        <w:rPr/>
        <w:t xml:space="preserve">mull limits: </w:t>
      </w:r>
      <w:r w:rsidR="05D546A8">
        <w:rPr/>
        <w:t>2</w:t>
      </w:r>
      <w:r w:rsidR="009D52A0">
        <w:rPr/>
        <w:t xml:space="preserve"> wide by 2 unit high; Rough Opening not to exceed 96</w:t>
      </w:r>
      <w:r w:rsidR="2A1E7273">
        <w:rPr/>
        <w:t>”</w:t>
      </w:r>
      <w:r w:rsidR="009D52A0">
        <w:rPr/>
        <w:t xml:space="preserve"> x 96</w:t>
      </w:r>
      <w:r w:rsidR="03A79395">
        <w:rPr/>
        <w:t>”</w:t>
      </w:r>
      <w:r w:rsidR="009D52A0">
        <w:rPr/>
        <w:t xml:space="preserve"> (</w:t>
      </w:r>
      <w:r w:rsidR="009D52A0">
        <w:rPr/>
        <w:t>2438mm</w:t>
      </w:r>
      <w:r w:rsidR="009D52A0">
        <w:rPr/>
        <w:t xml:space="preserve"> x 2438mm)</w:t>
      </w:r>
    </w:p>
    <w:p w:rsidR="2B3A1102" w:rsidP="40CD8ADC" w:rsidRDefault="2B3A1102" w14:paraId="597827FC" w14:textId="03D4F905">
      <w:pPr>
        <w:pStyle w:val="Heading3"/>
        <w:numPr>
          <w:ilvl w:val="1"/>
          <w:numId w:val="58"/>
        </w:numPr>
        <w:suppressLineNumbers w:val="0"/>
        <w:bidi w:val="0"/>
        <w:spacing w:before="200" w:beforeAutospacing="off" w:after="0" w:afterAutospacing="off" w:line="276" w:lineRule="auto"/>
        <w:ind w:left="1800" w:right="0" w:hanging="360"/>
        <w:jc w:val="left"/>
        <w:rPr/>
      </w:pPr>
      <w:r w:rsidR="2B3A1102">
        <w:rPr/>
        <w:t>When mulled to Essential® Glider, 2 unit wide by 2 units high: Rough Opening not to exceed 72</w:t>
      </w:r>
      <w:r w:rsidR="5D1363AB">
        <w:rPr/>
        <w:t>”</w:t>
      </w:r>
      <w:r w:rsidR="2B3A1102">
        <w:rPr/>
        <w:t xml:space="preserve"> x 78</w:t>
      </w:r>
      <w:r w:rsidR="0EE85CA6">
        <w:rPr/>
        <w:t>”</w:t>
      </w:r>
      <w:r w:rsidR="2B3A1102">
        <w:rPr/>
        <w:t xml:space="preserve"> (</w:t>
      </w:r>
      <w:r w:rsidR="2B3A1102">
        <w:rPr/>
        <w:t>1829mm</w:t>
      </w:r>
      <w:r w:rsidR="2B3A1102">
        <w:rPr/>
        <w:t xml:space="preserve"> x 1981mm)</w:t>
      </w:r>
    </w:p>
    <w:p w:rsidR="40CD8ADC" w:rsidP="40CD8ADC" w:rsidRDefault="40CD8ADC" w14:paraId="1413A67D" w14:textId="5B3548BC">
      <w:pPr>
        <w:pStyle w:val="Normal"/>
      </w:pPr>
    </w:p>
    <w:p w:rsidR="00B620A3" w:rsidP="00952343" w:rsidRDefault="00B620A3" w14:paraId="72204442" w14:textId="77777777">
      <w:pPr>
        <w:pStyle w:val="Heading1"/>
      </w:pPr>
      <w:r w:rsidRPr="00B620A3">
        <w:t>Finish</w:t>
      </w:r>
    </w:p>
    <w:p w:rsidR="00E53688" w:rsidP="6B2A9340" w:rsidRDefault="00E14A99" w14:paraId="72204443" w14:textId="77777777">
      <w:pPr>
        <w:pStyle w:val="Heading2"/>
        <w:numPr>
          <w:ilvl w:val="0"/>
          <w:numId w:val="69"/>
        </w:numPr>
        <w:rPr/>
      </w:pPr>
      <w:r w:rsidR="00E14A99">
        <w:rPr/>
        <w:t>Exterior: Extruded glass reinforced composite with co-excluded acrylic finish</w:t>
      </w:r>
    </w:p>
    <w:p w:rsidR="00AA5073" w:rsidP="6B2A9340" w:rsidRDefault="00E14A99" w14:paraId="72204444" w14:textId="77777777">
      <w:pPr>
        <w:pStyle w:val="Heading2"/>
        <w:numPr>
          <w:ilvl w:val="0"/>
          <w:numId w:val="69"/>
        </w:numPr>
        <w:rPr/>
      </w:pPr>
      <w:r w:rsidR="00E14A99">
        <w:rPr/>
        <w:t>Interior: Extruded glass reinforced composite with co-extruded acrylic finish</w:t>
      </w:r>
    </w:p>
    <w:p w:rsidR="00ED4E5F" w:rsidP="6B2A9340" w:rsidRDefault="00E53688" w14:paraId="72204445" w14:textId="0B7FFA07">
      <w:pPr>
        <w:pStyle w:val="Heading2"/>
        <w:numPr>
          <w:ilvl w:val="0"/>
          <w:numId w:val="69"/>
        </w:numPr>
        <w:rPr/>
      </w:pPr>
      <w:r w:rsidR="00E53688">
        <w:rPr/>
        <w:t xml:space="preserve">Color: Stone White exterior with Stone White interior, Pebble Gray exterior with Stone White interior, </w:t>
      </w:r>
      <w:r w:rsidR="00E53688">
        <w:rPr/>
        <w:t>Bronze</w:t>
      </w:r>
      <w:r w:rsidR="00E53688">
        <w:rPr/>
        <w:t xml:space="preserve"> exterior with Stone White interior, Cashmere exterior with Stone White interior, Ebony ext</w:t>
      </w:r>
      <w:r w:rsidR="00E14A99">
        <w:rPr/>
        <w:t>erior with Stone White interior</w:t>
      </w:r>
      <w:r w:rsidR="00680FCF">
        <w:rPr/>
        <w:t xml:space="preserve">, </w:t>
      </w:r>
      <w:r w:rsidR="008F5894">
        <w:rPr/>
        <w:t xml:space="preserve">Gunmetal exterior with Stone White interior, </w:t>
      </w:r>
      <w:r w:rsidR="00680FCF">
        <w:rPr/>
        <w:t>Bronze</w:t>
      </w:r>
      <w:r w:rsidR="00680FCF">
        <w:rPr/>
        <w:t xml:space="preserve"> exterior with </w:t>
      </w:r>
      <w:r w:rsidR="00680FCF">
        <w:rPr/>
        <w:t>Bronze</w:t>
      </w:r>
      <w:r w:rsidR="00680FCF">
        <w:rPr/>
        <w:t xml:space="preserve"> interior, </w:t>
      </w:r>
      <w:r w:rsidR="008F5894">
        <w:rPr/>
        <w:t xml:space="preserve">Gunmetal exterior with Gunmetal interior, </w:t>
      </w:r>
      <w:r w:rsidR="00680FCF">
        <w:rPr/>
        <w:t>Ebony exterior with Ebony interior. (Split finishes not available on Dark Interior options).</w:t>
      </w:r>
    </w:p>
    <w:p w:rsidR="00B620A3" w:rsidP="00952343" w:rsidRDefault="00B620A3" w14:paraId="72204446" w14:textId="77777777">
      <w:pPr>
        <w:pStyle w:val="Heading1"/>
      </w:pPr>
      <w:r w:rsidRPr="00B620A3">
        <w:t xml:space="preserve">Jamb </w:t>
      </w:r>
    </w:p>
    <w:p w:rsidRPr="002D05D9" w:rsidR="00B620A3" w:rsidP="6B2A9340" w:rsidRDefault="00E14A99" w14:paraId="72204447" w14:textId="77777777">
      <w:pPr>
        <w:pStyle w:val="Heading2"/>
        <w:numPr>
          <w:ilvl w:val="0"/>
          <w:numId w:val="70"/>
        </w:numPr>
        <w:rPr>
          <w:rFonts w:cs="Arial"/>
        </w:rPr>
      </w:pPr>
      <w:r w:rsidR="00E14A99">
        <w:rPr/>
        <w:t>Stand</w:t>
      </w:r>
      <w:r w:rsidR="003021E7">
        <w:rPr/>
        <w:t>ard 2(51mm) inch</w:t>
      </w:r>
      <w:r w:rsidR="00E14A99">
        <w:rPr/>
        <w:t xml:space="preserve"> jambs</w:t>
      </w:r>
    </w:p>
    <w:p w:rsidR="00B620A3" w:rsidP="00952343" w:rsidRDefault="00FF0339" w14:paraId="72204448" w14:textId="77777777">
      <w:pPr>
        <w:pStyle w:val="Heading1"/>
      </w:pPr>
      <w:r>
        <w:t>Grilles-Between-the</w:t>
      </w:r>
      <w:r w:rsidRPr="00B620A3" w:rsidR="00B620A3">
        <w:t>–Glass (GBG)</w:t>
      </w:r>
    </w:p>
    <w:p w:rsidR="00FF0339" w:rsidP="6B2A9340" w:rsidRDefault="00F807C2" w14:paraId="72204449" w14:textId="746BD7C2">
      <w:pPr>
        <w:pStyle w:val="Heading2"/>
        <w:numPr>
          <w:ilvl w:val="0"/>
          <w:numId w:val="71"/>
        </w:numPr>
        <w:rPr/>
      </w:pPr>
      <w:r w:rsidR="00F807C2">
        <w:rPr/>
        <w:t xml:space="preserve">Manufactured from aluminum in a </w:t>
      </w:r>
      <w:r w:rsidR="00776E77">
        <w:rPr/>
        <w:t>23/32</w:t>
      </w:r>
      <w:r w:rsidR="00E36DE1">
        <w:rPr/>
        <w:t xml:space="preserve"> inch</w:t>
      </w:r>
      <w:r w:rsidR="00EC53C5">
        <w:rPr/>
        <w:t xml:space="preserve"> (18</w:t>
      </w:r>
      <w:r w:rsidR="00E14A99">
        <w:rPr/>
        <w:t xml:space="preserve">mm) </w:t>
      </w:r>
      <w:r w:rsidR="00F807C2">
        <w:rPr/>
        <w:t xml:space="preserve">wide </w:t>
      </w:r>
      <w:r w:rsidR="00E14A99">
        <w:rPr/>
        <w:t xml:space="preserve">contoured </w:t>
      </w:r>
      <w:r w:rsidR="00F807C2">
        <w:rPr/>
        <w:t>profile placed between the two panes of glass.</w:t>
      </w:r>
    </w:p>
    <w:p w:rsidRPr="00F807C2" w:rsidR="00FF0339" w:rsidP="002D05D9" w:rsidRDefault="00F807C2" w14:paraId="7220444A" w14:textId="2A15DDD6">
      <w:pPr>
        <w:pStyle w:val="Heading2"/>
        <w:numPr>
          <w:ilvl w:val="0"/>
          <w:numId w:val="0"/>
        </w:numPr>
        <w:ind w:left="990"/>
      </w:pPr>
      <w:r>
        <w:t xml:space="preserve">1. </w:t>
      </w:r>
      <w:r w:rsidRPr="00F807C2">
        <w:t>Colors:</w:t>
      </w:r>
    </w:p>
    <w:p w:rsidR="00F807C2" w:rsidP="00F807C2" w:rsidRDefault="00F807C2" w14:paraId="23EC212D" w14:textId="1D6BEE44">
      <w:pPr>
        <w:spacing w:before="120" w:after="120"/>
        <w:contextualSpacing/>
        <w:rPr>
          <w:sz w:val="20"/>
          <w:szCs w:val="20"/>
        </w:rPr>
      </w:pPr>
      <w:r w:rsidRPr="00F807C2">
        <w:rPr>
          <w:sz w:val="20"/>
          <w:szCs w:val="20"/>
        </w:rPr>
        <w:tab/>
      </w:r>
      <w:r w:rsidRPr="00F807C2">
        <w:rPr>
          <w:sz w:val="20"/>
          <w:szCs w:val="20"/>
        </w:rPr>
        <w:tab/>
      </w:r>
      <w:r w:rsidRPr="00F807C2">
        <w:rPr>
          <w:sz w:val="20"/>
          <w:szCs w:val="20"/>
        </w:rPr>
        <w:t>a. Interior: White</w:t>
      </w:r>
      <w:r w:rsidR="00680FCF">
        <w:rPr>
          <w:sz w:val="20"/>
          <w:szCs w:val="20"/>
        </w:rPr>
        <w:t>, Bronze</w:t>
      </w:r>
      <w:r w:rsidR="008F5894">
        <w:rPr>
          <w:sz w:val="20"/>
          <w:szCs w:val="20"/>
        </w:rPr>
        <w:t>, Gunmetal,</w:t>
      </w:r>
      <w:r w:rsidR="00680FCF">
        <w:rPr>
          <w:sz w:val="20"/>
          <w:szCs w:val="20"/>
        </w:rPr>
        <w:t xml:space="preserve"> or Ebony (Matches</w:t>
      </w:r>
      <w:r w:rsidR="002D05D9">
        <w:rPr>
          <w:sz w:val="20"/>
          <w:szCs w:val="20"/>
        </w:rPr>
        <w:t xml:space="preserve"> unit</w:t>
      </w:r>
      <w:r w:rsidR="00680FCF">
        <w:rPr>
          <w:sz w:val="20"/>
          <w:szCs w:val="20"/>
        </w:rPr>
        <w:t xml:space="preserve"> interior finish). </w:t>
      </w:r>
    </w:p>
    <w:p w:rsidRPr="00F807C2" w:rsidR="00680FCF" w:rsidP="00F807C2" w:rsidRDefault="00680FCF" w14:paraId="10E7E3C7" w14:textId="646B02BF">
      <w:pPr>
        <w:spacing w:before="120"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1. Split finishes are not available for Ebony</w:t>
      </w:r>
      <w:r w:rsidR="008F5894">
        <w:rPr>
          <w:sz w:val="20"/>
          <w:szCs w:val="20"/>
        </w:rPr>
        <w:t>, Gunmetal</w:t>
      </w:r>
      <w:r>
        <w:rPr>
          <w:sz w:val="20"/>
          <w:szCs w:val="20"/>
        </w:rPr>
        <w:t xml:space="preserve"> and Bronze interior colors.</w:t>
      </w:r>
    </w:p>
    <w:p w:rsidR="00F807C2" w:rsidP="00F807C2" w:rsidRDefault="00F807C2" w14:paraId="485132FE" w14:textId="51E02671">
      <w:pPr>
        <w:spacing w:before="120" w:after="120"/>
        <w:contextualSpacing/>
        <w:rPr>
          <w:sz w:val="20"/>
          <w:szCs w:val="20"/>
        </w:rPr>
      </w:pPr>
      <w:r w:rsidRPr="00F807C2">
        <w:rPr>
          <w:sz w:val="20"/>
          <w:szCs w:val="20"/>
        </w:rPr>
        <w:tab/>
      </w:r>
      <w:r w:rsidRPr="00F807C2">
        <w:rPr>
          <w:sz w:val="20"/>
          <w:szCs w:val="20"/>
        </w:rPr>
        <w:tab/>
      </w:r>
      <w:r w:rsidRPr="00F807C2">
        <w:rPr>
          <w:sz w:val="20"/>
          <w:szCs w:val="20"/>
        </w:rPr>
        <w:t>b. Exterior: White, Pebble Gray, Bronze, Cashmere,</w:t>
      </w:r>
      <w:r w:rsidR="008F5894">
        <w:rPr>
          <w:sz w:val="20"/>
          <w:szCs w:val="20"/>
        </w:rPr>
        <w:t xml:space="preserve"> Gunmetal,</w:t>
      </w:r>
      <w:r w:rsidRPr="00F807C2">
        <w:rPr>
          <w:sz w:val="20"/>
          <w:szCs w:val="20"/>
        </w:rPr>
        <w:t xml:space="preserve"> or Ebony </w:t>
      </w:r>
    </w:p>
    <w:p w:rsidRPr="00F807C2" w:rsidR="00952343" w:rsidP="00F807C2" w:rsidRDefault="00952343" w14:paraId="36DAF8E2" w14:textId="0E20811E">
      <w:pPr>
        <w:spacing w:before="120" w:after="1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1. Customer selectable exterior color on stone white interior units</w:t>
      </w:r>
    </w:p>
    <w:p w:rsidRPr="00F807C2" w:rsidR="00FF0339" w:rsidP="002D05D9" w:rsidRDefault="007A68FA" w14:paraId="7220444B" w14:textId="41BE52C1">
      <w:pPr>
        <w:pStyle w:val="Heading3"/>
        <w:numPr>
          <w:ilvl w:val="0"/>
          <w:numId w:val="29"/>
        </w:numPr>
      </w:pPr>
      <w:r w:rsidRPr="00F807C2">
        <w:t>Patterns:</w:t>
      </w:r>
    </w:p>
    <w:p w:rsidRPr="00F807C2" w:rsidR="00F807C2" w:rsidP="002D05D9" w:rsidRDefault="00490BAB" w14:paraId="5BC364DA" w14:textId="7FBF8E66">
      <w:pPr>
        <w:pStyle w:val="Heading3"/>
        <w:numPr>
          <w:ilvl w:val="0"/>
          <w:numId w:val="30"/>
        </w:numPr>
      </w:pPr>
      <w:r w:rsidRPr="00F807C2">
        <w:t>Equal Rectangular Lite</w:t>
      </w:r>
    </w:p>
    <w:p w:rsidRPr="00F807C2" w:rsidR="00F807C2" w:rsidP="002D05D9" w:rsidRDefault="00F807C2" w14:paraId="07C5F7FE" w14:textId="28FB3726">
      <w:pPr>
        <w:pStyle w:val="ListParagraph"/>
        <w:numPr>
          <w:ilvl w:val="0"/>
          <w:numId w:val="30"/>
        </w:numPr>
        <w:spacing w:before="120" w:after="120"/>
        <w:rPr>
          <w:sz w:val="20"/>
          <w:szCs w:val="20"/>
        </w:rPr>
      </w:pPr>
      <w:r w:rsidRPr="00F807C2">
        <w:rPr>
          <w:sz w:val="20"/>
          <w:szCs w:val="20"/>
        </w:rPr>
        <w:t>Closed hub with 3 spokes</w:t>
      </w:r>
    </w:p>
    <w:p w:rsidRPr="00F807C2" w:rsidR="00F807C2" w:rsidP="002D05D9" w:rsidRDefault="00F807C2" w14:paraId="487F8658" w14:textId="60695A6F">
      <w:pPr>
        <w:pStyle w:val="ListParagraph"/>
        <w:numPr>
          <w:ilvl w:val="0"/>
          <w:numId w:val="30"/>
        </w:numPr>
        <w:spacing w:before="120" w:after="120"/>
        <w:rPr>
          <w:sz w:val="20"/>
          <w:szCs w:val="20"/>
        </w:rPr>
      </w:pPr>
      <w:r w:rsidRPr="40CD8ADC" w:rsidR="00F807C2">
        <w:rPr>
          <w:sz w:val="20"/>
          <w:szCs w:val="20"/>
        </w:rPr>
        <w:t xml:space="preserve">4 lite sunburst </w:t>
      </w:r>
      <w:r w:rsidRPr="40CD8ADC" w:rsidR="0F4500EA">
        <w:rPr>
          <w:sz w:val="20"/>
          <w:szCs w:val="20"/>
        </w:rPr>
        <w:t>patterns</w:t>
      </w:r>
    </w:p>
    <w:p w:rsidR="00F807C2" w:rsidP="002D05D9" w:rsidRDefault="00F807C2" w14:paraId="7AD10B21" w14:textId="3EA9078B">
      <w:pPr>
        <w:pStyle w:val="ListParagraph"/>
        <w:numPr>
          <w:ilvl w:val="0"/>
          <w:numId w:val="30"/>
        </w:numPr>
        <w:spacing w:before="120" w:after="120"/>
        <w:rPr>
          <w:sz w:val="20"/>
          <w:szCs w:val="20"/>
        </w:rPr>
      </w:pPr>
      <w:r w:rsidRPr="00F807C2">
        <w:rPr>
          <w:sz w:val="20"/>
          <w:szCs w:val="20"/>
        </w:rPr>
        <w:t>Rectangular cuts below open hub with 3 spoke sunburst (RT2)</w:t>
      </w:r>
    </w:p>
    <w:p w:rsidR="00952343" w:rsidP="00952343" w:rsidRDefault="00952343" w14:paraId="2E31013D" w14:textId="6A54A60C">
      <w:pPr>
        <w:pStyle w:val="ListParagraph"/>
        <w:spacing w:before="120" w:after="120"/>
        <w:ind w:left="1710"/>
        <w:rPr>
          <w:sz w:val="20"/>
          <w:szCs w:val="20"/>
        </w:rPr>
      </w:pPr>
    </w:p>
    <w:p w:rsidR="00952343" w:rsidP="00952343" w:rsidRDefault="00952343" w14:paraId="4A5CFE1F" w14:textId="77777777">
      <w:pPr>
        <w:pStyle w:val="ListParagraph"/>
        <w:spacing w:before="120" w:after="120"/>
        <w:ind w:left="1710"/>
        <w:rPr>
          <w:sz w:val="20"/>
          <w:szCs w:val="20"/>
        </w:rPr>
      </w:pPr>
    </w:p>
    <w:p w:rsidR="00B620A3" w:rsidP="00952343" w:rsidRDefault="00B620A3" w14:paraId="72204450" w14:textId="77777777">
      <w:pPr>
        <w:pStyle w:val="Heading1"/>
      </w:pPr>
      <w:r w:rsidRPr="00B620A3">
        <w:t>Accessories and Trim</w:t>
      </w:r>
    </w:p>
    <w:p w:rsidR="004D4945" w:rsidP="6B2A9340" w:rsidRDefault="007A68FA" w14:paraId="72204451" w14:textId="77777777">
      <w:pPr>
        <w:pStyle w:val="Heading2"/>
        <w:numPr>
          <w:ilvl w:val="0"/>
          <w:numId w:val="72"/>
        </w:numPr>
        <w:rPr/>
      </w:pPr>
      <w:r w:rsidR="007A68FA">
        <w:rPr/>
        <w:t xml:space="preserve">Installation Accessories: </w:t>
      </w:r>
    </w:p>
    <w:p w:rsidR="004D4945" w:rsidP="002D05D9" w:rsidRDefault="007A68FA" w14:paraId="72204452" w14:textId="77777777">
      <w:pPr>
        <w:pStyle w:val="Heading3"/>
        <w:numPr>
          <w:ilvl w:val="0"/>
          <w:numId w:val="20"/>
        </w:numPr>
      </w:pPr>
      <w:r>
        <w:t>Factory</w:t>
      </w:r>
      <w:r w:rsidR="00630D8A">
        <w:t>-</w:t>
      </w:r>
      <w:r>
        <w:t xml:space="preserve">installed </w:t>
      </w:r>
      <w:r w:rsidR="00EB30CE">
        <w:t xml:space="preserve">vinyl nailing fin/drip cap at head, </w:t>
      </w:r>
      <w:proofErr w:type="gramStart"/>
      <w:r w:rsidR="00EB30CE">
        <w:t>sill</w:t>
      </w:r>
      <w:proofErr w:type="gramEnd"/>
      <w:r w:rsidR="00EB30CE">
        <w:t xml:space="preserve"> and side jambs.</w:t>
      </w:r>
    </w:p>
    <w:p w:rsidR="004D4945" w:rsidP="002D05D9" w:rsidRDefault="007A68FA" w14:paraId="72204453" w14:textId="77777777">
      <w:pPr>
        <w:pStyle w:val="Heading3"/>
        <w:numPr>
          <w:ilvl w:val="0"/>
          <w:numId w:val="20"/>
        </w:numPr>
      </w:pPr>
      <w:r>
        <w:t>Through jamb</w:t>
      </w:r>
      <w:r w:rsidR="00E14A99">
        <w:t xml:space="preserve"> installation</w:t>
      </w:r>
    </w:p>
    <w:p w:rsidR="004D4945" w:rsidP="002D05D9" w:rsidRDefault="005D707A" w14:paraId="72204454" w14:textId="77777777">
      <w:pPr>
        <w:pStyle w:val="Heading3"/>
        <w:numPr>
          <w:ilvl w:val="0"/>
          <w:numId w:val="20"/>
        </w:numPr>
        <w:rPr/>
      </w:pPr>
      <w:r w:rsidR="005D707A">
        <w:rPr/>
        <w:t>Installation br</w:t>
      </w:r>
      <w:r w:rsidR="00E14A99">
        <w:rPr/>
        <w:t>ackets for masonry applications</w:t>
      </w:r>
    </w:p>
    <w:p w:rsidR="0A686432" w:rsidP="3B3CB06C" w:rsidRDefault="0A686432" w14:paraId="32670180" w14:textId="3D8A8029">
      <w:pPr>
        <w:pStyle w:val="Heading3"/>
        <w:numPr>
          <w:ilvl w:val="0"/>
          <w:numId w:val="20"/>
        </w:numPr>
        <w:suppressLineNumbers w:val="0"/>
        <w:bidi w:val="0"/>
        <w:spacing w:before="200" w:beforeAutospacing="off" w:after="0" w:afterAutospacing="off" w:line="276" w:lineRule="auto"/>
        <w:ind w:left="1350" w:right="0" w:hanging="360"/>
        <w:jc w:val="left"/>
        <w:rPr>
          <w:noProof w:val="0"/>
          <w:lang w:val="en-US"/>
        </w:rPr>
      </w:pPr>
      <w:r w:rsidRPr="3B3CB06C" w:rsidR="0A686432">
        <w:rPr>
          <w:noProof w:val="0"/>
          <w:lang w:val="en-US"/>
        </w:rPr>
        <w:t xml:space="preserve">Mullion kit: standard mullion kit for field assembly of related units available in horizontal, </w:t>
      </w:r>
      <w:r w:rsidRPr="3B3CB06C" w:rsidR="0A686432">
        <w:rPr>
          <w:noProof w:val="0"/>
          <w:lang w:val="en-US"/>
        </w:rPr>
        <w:t>vertical</w:t>
      </w:r>
      <w:r w:rsidRPr="3B3CB06C" w:rsidR="0A686432">
        <w:rPr>
          <w:noProof w:val="0"/>
          <w:lang w:val="en-US"/>
        </w:rPr>
        <w:t xml:space="preserve"> and 2-wide and/or 2-high configurations. </w:t>
      </w:r>
      <w:r w:rsidRPr="3B3CB06C" w:rsidR="0A686432">
        <w:rPr>
          <w:noProof w:val="0"/>
          <w:lang w:val="en-US"/>
        </w:rPr>
        <w:t>Kit</w:t>
      </w:r>
      <w:r w:rsidRPr="3B3CB06C" w:rsidR="0A686432">
        <w:rPr>
          <w:noProof w:val="0"/>
          <w:lang w:val="en-US"/>
        </w:rPr>
        <w:t xml:space="preserve"> includes instructions, interior and exterior mull covers, mull plugs, kerf weather strip, and brackets.</w:t>
      </w:r>
    </w:p>
    <w:p w:rsidRPr="00B620A3" w:rsidR="00B620A3" w:rsidP="00B620A3" w:rsidRDefault="00B620A3" w14:paraId="72204455" w14:textId="77777777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cs="Arial" w:eastAsiaTheme="majorEastAsia"/>
          <w:b/>
          <w:bCs/>
          <w:vanish/>
          <w:color w:val="365F91" w:themeColor="accent1" w:themeShade="BF"/>
        </w:rPr>
      </w:pPr>
    </w:p>
    <w:p w:rsidR="00453738" w:rsidP="00453738" w:rsidRDefault="00453738" w14:paraId="72204456" w14:textId="77777777">
      <w:pPr>
        <w:pStyle w:val="Heading4"/>
      </w:pPr>
      <w:r>
        <w:t>Part 3 Execution</w:t>
      </w:r>
    </w:p>
    <w:p w:rsidR="00B620A3" w:rsidP="00952343" w:rsidRDefault="00B620A3" w14:paraId="72204457" w14:textId="77777777">
      <w:pPr>
        <w:pStyle w:val="Heading1"/>
      </w:pPr>
      <w:r w:rsidRPr="00B620A3">
        <w:t>Examination</w:t>
      </w:r>
    </w:p>
    <w:p w:rsidR="00915B87" w:rsidP="6B2A9340" w:rsidRDefault="00173F60" w14:paraId="72204458" w14:textId="24AD8957">
      <w:pPr>
        <w:pStyle w:val="Heading2"/>
        <w:numPr>
          <w:ilvl w:val="0"/>
          <w:numId w:val="73"/>
        </w:numPr>
        <w:rPr/>
      </w:pPr>
      <w:r w:rsidR="00173F60">
        <w:rPr/>
        <w:t xml:space="preserve">Verification of Condition: Before installation, verify openings are plumb, square and of proper dimensions as </w:t>
      </w:r>
      <w:r w:rsidR="00173F60">
        <w:rPr/>
        <w:t>required</w:t>
      </w:r>
      <w:r w:rsidR="00173F60">
        <w:rPr/>
        <w:t xml:space="preserve"> in </w:t>
      </w:r>
      <w:r w:rsidR="00C9341A">
        <w:rPr/>
        <w:t xml:space="preserve">CSI </w:t>
      </w:r>
      <w:r w:rsidR="00C9341A">
        <w:rPr/>
        <w:t>MasterFormat</w:t>
      </w:r>
      <w:r w:rsidR="00C9341A">
        <w:rPr/>
        <w:t xml:space="preserve"> </w:t>
      </w:r>
      <w:r w:rsidR="00173F60">
        <w:rPr/>
        <w:t>Section 01 71 00. Report frame defects or unsuit</w:t>
      </w:r>
      <w:r w:rsidR="00AA5073">
        <w:rPr/>
        <w:t>able conditions to the General C</w:t>
      </w:r>
      <w:r w:rsidR="00E14A99">
        <w:rPr/>
        <w:t xml:space="preserve">ontractor before </w:t>
      </w:r>
      <w:r w:rsidR="00E14A99">
        <w:rPr/>
        <w:t>proceeding</w:t>
      </w:r>
      <w:r w:rsidR="00E14A99">
        <w:rPr/>
        <w:t>.</w:t>
      </w:r>
    </w:p>
    <w:p w:rsidR="00915B87" w:rsidP="6B2A9340" w:rsidRDefault="00173F60" w14:paraId="72204459" w14:textId="77777777">
      <w:pPr>
        <w:pStyle w:val="Heading2"/>
        <w:numPr>
          <w:ilvl w:val="0"/>
          <w:numId w:val="73"/>
        </w:numPr>
        <w:rPr/>
      </w:pPr>
      <w:r w:rsidR="00173F60">
        <w:rPr/>
        <w:t>Acceptance of Condition: Beginning on installation confirms acceptance of existing conditions.</w:t>
      </w:r>
    </w:p>
    <w:p w:rsidR="00B620A3" w:rsidP="00952343" w:rsidRDefault="00B620A3" w14:paraId="7220445A" w14:textId="77777777">
      <w:pPr>
        <w:pStyle w:val="Heading1"/>
      </w:pPr>
      <w:r w:rsidRPr="00B620A3">
        <w:t>Installation</w:t>
      </w:r>
    </w:p>
    <w:p w:rsidR="00915B87" w:rsidP="6B2A9340" w:rsidRDefault="00173F60" w14:paraId="7220445B" w14:textId="3133C9DF">
      <w:pPr>
        <w:pStyle w:val="Heading2"/>
        <w:numPr>
          <w:ilvl w:val="0"/>
          <w:numId w:val="74"/>
        </w:numPr>
        <w:rPr/>
      </w:pPr>
      <w:r w:rsidR="00173F60">
        <w:rPr/>
        <w:t>Comply with</w:t>
      </w:r>
      <w:r w:rsidR="00C9341A">
        <w:rPr/>
        <w:t xml:space="preserve"> CSI </w:t>
      </w:r>
      <w:r w:rsidR="00C9341A">
        <w:rPr/>
        <w:t>MasterFormat</w:t>
      </w:r>
      <w:r w:rsidR="00173F60">
        <w:rPr/>
        <w:t xml:space="preserve"> Section 01 73 00.</w:t>
      </w:r>
    </w:p>
    <w:p w:rsidR="00915B87" w:rsidP="6B2A9340" w:rsidRDefault="00173F60" w14:paraId="7220445C" w14:textId="77777777">
      <w:pPr>
        <w:pStyle w:val="Heading2"/>
        <w:numPr>
          <w:ilvl w:val="0"/>
          <w:numId w:val="74"/>
        </w:numPr>
        <w:rPr/>
      </w:pPr>
      <w:r w:rsidR="00173F60">
        <w:rPr/>
        <w:t>Assemble and install window/door unit(s) according to manufacturer’s</w:t>
      </w:r>
      <w:r w:rsidR="00346ADD">
        <w:rPr/>
        <w:t xml:space="preserve"> instruction and reviewed shop drawing.</w:t>
      </w:r>
      <w:r w:rsidR="00173F60">
        <w:rPr/>
        <w:t xml:space="preserve"> </w:t>
      </w:r>
    </w:p>
    <w:p w:rsidR="00915B87" w:rsidP="6B2A9340" w:rsidRDefault="00346ADD" w14:paraId="7220445D" w14:textId="1BA152EB">
      <w:pPr>
        <w:pStyle w:val="Heading2"/>
        <w:numPr>
          <w:ilvl w:val="0"/>
          <w:numId w:val="74"/>
        </w:numPr>
        <w:rPr/>
      </w:pPr>
      <w:r w:rsidR="00346ADD">
        <w:rPr/>
        <w:t xml:space="preserve">Install sealant and related backing materials at perimeter of unit or assembly </w:t>
      </w:r>
      <w:r w:rsidR="00346ADD">
        <w:rPr/>
        <w:t>in accordance with</w:t>
      </w:r>
      <w:r w:rsidR="00346ADD">
        <w:rPr/>
        <w:t xml:space="preserve"> </w:t>
      </w:r>
      <w:r w:rsidR="00C9341A">
        <w:rPr/>
        <w:t xml:space="preserve">CSI </w:t>
      </w:r>
      <w:r w:rsidR="00C9341A">
        <w:rPr/>
        <w:t>MasterFormat</w:t>
      </w:r>
      <w:r w:rsidR="00C9341A">
        <w:rPr/>
        <w:t xml:space="preserve"> </w:t>
      </w:r>
      <w:r w:rsidR="00346ADD">
        <w:rPr/>
        <w:t xml:space="preserve">Section 07 92 00 Joint Sealants. Do not use </w:t>
      </w:r>
      <w:r w:rsidR="00346ADD">
        <w:rPr/>
        <w:t>expansive</w:t>
      </w:r>
      <w:r w:rsidR="00346ADD">
        <w:rPr/>
        <w:t xml:space="preserve"> foam sealant.</w:t>
      </w:r>
    </w:p>
    <w:p w:rsidR="00915B87" w:rsidP="6B2A9340" w:rsidRDefault="00346ADD" w14:paraId="7220445E" w14:textId="77777777">
      <w:pPr>
        <w:pStyle w:val="Heading2"/>
        <w:numPr>
          <w:ilvl w:val="0"/>
          <w:numId w:val="74"/>
        </w:numPr>
        <w:rPr/>
      </w:pPr>
      <w:r w:rsidR="00346ADD">
        <w:rPr/>
        <w:t xml:space="preserve">Install accessory items as </w:t>
      </w:r>
      <w:r w:rsidR="00346ADD">
        <w:rPr/>
        <w:t>required</w:t>
      </w:r>
      <w:r w:rsidR="00346ADD">
        <w:rPr/>
        <w:t>.</w:t>
      </w:r>
    </w:p>
    <w:p w:rsidR="00915B87" w:rsidP="6B2A9340" w:rsidRDefault="00346ADD" w14:paraId="7220445F" w14:textId="6B65DB7E">
      <w:pPr>
        <w:pStyle w:val="Heading2"/>
        <w:numPr>
          <w:ilvl w:val="0"/>
          <w:numId w:val="74"/>
        </w:numPr>
        <w:rPr/>
      </w:pPr>
      <w:r w:rsidR="00346ADD">
        <w:rPr/>
        <w:t xml:space="preserve">Use </w:t>
      </w:r>
      <w:r w:rsidR="00346ADD">
        <w:rPr/>
        <w:t>finish</w:t>
      </w:r>
      <w:r w:rsidR="00346ADD">
        <w:rPr/>
        <w:t xml:space="preserve"> nails to apply wood trim and </w:t>
      </w:r>
      <w:r w:rsidR="00346ADD">
        <w:rPr/>
        <w:t>mouldings</w:t>
      </w:r>
      <w:r w:rsidR="00346ADD">
        <w:rPr/>
        <w:t>.</w:t>
      </w:r>
    </w:p>
    <w:p w:rsidR="00954B6D" w:rsidP="00954B6D" w:rsidRDefault="00954B6D" w14:paraId="3DA268E2" w14:textId="1A9E8689"/>
    <w:p w:rsidR="00954B6D" w:rsidP="00954B6D" w:rsidRDefault="00954B6D" w14:paraId="4E9C06D7" w14:textId="52BF5479"/>
    <w:p w:rsidRPr="00954B6D" w:rsidR="00954B6D" w:rsidP="00954B6D" w:rsidRDefault="00954B6D" w14:paraId="11189527" w14:textId="77777777"/>
    <w:p w:rsidR="00C1149A" w:rsidP="00952343" w:rsidRDefault="00C1149A" w14:paraId="5275DA7F" w14:textId="62A26D2A">
      <w:pPr>
        <w:pStyle w:val="Heading1"/>
      </w:pPr>
      <w:r>
        <w:t>Field Quality Control</w:t>
      </w:r>
    </w:p>
    <w:p w:rsidR="00C1149A" w:rsidP="6B2A9340" w:rsidRDefault="00C1149A" w14:paraId="29141AE3" w14:textId="77777777">
      <w:pPr>
        <w:pStyle w:val="Heading2"/>
        <w:numPr>
          <w:ilvl w:val="0"/>
          <w:numId w:val="75"/>
        </w:numPr>
        <w:rPr/>
      </w:pPr>
      <w:r w:rsidR="00C1149A">
        <w:rPr/>
        <w:t>Remove visible labels and adhesive residue according to manufacturer’s instruction.</w:t>
      </w:r>
    </w:p>
    <w:p w:rsidR="00C1149A" w:rsidP="6B2A9340" w:rsidRDefault="00C1149A" w14:paraId="03583E07" w14:textId="1FE5CE94">
      <w:pPr>
        <w:pStyle w:val="Heading2"/>
        <w:numPr>
          <w:ilvl w:val="0"/>
          <w:numId w:val="75"/>
        </w:numPr>
        <w:rPr/>
      </w:pPr>
      <w:r w:rsidR="00C1149A">
        <w:rPr/>
        <w:t xml:space="preserve">Unless otherwise specified, air leakage resistance tests shall be conducted at a uniform static pressure of 75 Pa (~1.57 </w:t>
      </w:r>
      <w:r w:rsidR="00C1149A">
        <w:rPr/>
        <w:t>psf</w:t>
      </w:r>
      <w:r w:rsidR="00C1149A">
        <w:rPr/>
        <w:t xml:space="preserve">). The </w:t>
      </w:r>
      <w:r w:rsidR="00C1149A">
        <w:rPr/>
        <w:t>maximum</w:t>
      </w:r>
      <w:r w:rsidR="00C1149A">
        <w:rPr/>
        <w:t xml:space="preserve"> allowable rate of air leakage shall not exceed 2.3 L/sm</w:t>
      </w:r>
      <w:r w:rsidRPr="6B2A9340" w:rsidR="00C1149A">
        <w:rPr>
          <w:vertAlign w:val="superscript"/>
        </w:rPr>
        <w:t>2</w:t>
      </w:r>
      <w:r w:rsidR="00C1149A">
        <w:rPr/>
        <w:t xml:space="preserve"> (~0.45 cfm/ft</w:t>
      </w:r>
      <w:r w:rsidRPr="6B2A9340" w:rsidR="00C1149A">
        <w:rPr>
          <w:vertAlign w:val="superscript"/>
        </w:rPr>
        <w:t>2</w:t>
      </w:r>
      <w:r w:rsidR="00C1149A">
        <w:rPr/>
        <w:t>).</w:t>
      </w:r>
    </w:p>
    <w:p w:rsidRPr="00E311FF" w:rsidR="00C1149A" w:rsidP="002D05D9" w:rsidRDefault="00C1149A" w14:paraId="6B503190" w14:textId="77777777">
      <w:pPr>
        <w:pStyle w:val="Heading2"/>
        <w:rPr/>
      </w:pPr>
      <w:r w:rsidR="00C1149A">
        <w:rPr/>
        <w:t>Unless otherwise specified, water penetration resistance testing shall be conducted per AAMA 502 and ASTM E1105 at 2/3 of the fenestration products design pressure (DP) rating using “Procedure B” – cyclic static air pressure difference. Water penetration shall be defined in accordance with the test method(s) applied.</w:t>
      </w:r>
    </w:p>
    <w:p w:rsidRPr="00C1149A" w:rsidR="00C1149A" w:rsidP="00C1149A" w:rsidRDefault="00C1149A" w14:paraId="0C42D913" w14:textId="77777777"/>
    <w:p w:rsidR="00B620A3" w:rsidP="00952343" w:rsidRDefault="00B620A3" w14:paraId="72204460" w14:textId="5303C3A8">
      <w:pPr>
        <w:pStyle w:val="Heading1"/>
      </w:pPr>
      <w:r w:rsidRPr="00B620A3">
        <w:t>Cleaning</w:t>
      </w:r>
    </w:p>
    <w:p w:rsidR="00915B87" w:rsidP="6B2A9340" w:rsidRDefault="00346ADD" w14:paraId="72204461" w14:textId="77777777">
      <w:pPr>
        <w:pStyle w:val="Heading2"/>
        <w:numPr>
          <w:ilvl w:val="0"/>
          <w:numId w:val="76"/>
        </w:numPr>
        <w:rPr/>
      </w:pPr>
      <w:r w:rsidR="00346ADD">
        <w:rPr/>
        <w:t>Remove visible labels and adhesive residue according to manufacturer’s instruction.</w:t>
      </w:r>
    </w:p>
    <w:p w:rsidR="00915B87" w:rsidP="6B2A9340" w:rsidRDefault="00346ADD" w14:paraId="72204462" w14:textId="2A350346">
      <w:pPr>
        <w:pStyle w:val="Heading2"/>
        <w:numPr>
          <w:ilvl w:val="0"/>
          <w:numId w:val="76"/>
        </w:numPr>
        <w:rPr/>
      </w:pPr>
      <w:r w:rsidR="00346ADD">
        <w:rPr/>
        <w:t xml:space="preserve">Leave windows and glass in a clean condition. Final cleaning as </w:t>
      </w:r>
      <w:r w:rsidR="00346ADD">
        <w:rPr/>
        <w:t>required</w:t>
      </w:r>
      <w:r w:rsidR="00346ADD">
        <w:rPr/>
        <w:t xml:space="preserve"> in </w:t>
      </w:r>
      <w:r w:rsidR="00F028C6">
        <w:rPr/>
        <w:t xml:space="preserve">CSI </w:t>
      </w:r>
      <w:r w:rsidR="00F028C6">
        <w:rPr/>
        <w:t>MasterFormat</w:t>
      </w:r>
      <w:r w:rsidR="00F028C6">
        <w:rPr/>
        <w:t xml:space="preserve"> </w:t>
      </w:r>
      <w:r w:rsidR="00346ADD">
        <w:rPr/>
        <w:t>Section 01 74 00.</w:t>
      </w:r>
    </w:p>
    <w:p w:rsidRPr="00952343" w:rsidR="00952343" w:rsidP="00952343" w:rsidRDefault="00952343" w14:paraId="5A214B2C" w14:textId="77777777"/>
    <w:p w:rsidR="00B620A3" w:rsidP="00952343" w:rsidRDefault="00B620A3" w14:paraId="72204463" w14:textId="77777777">
      <w:pPr>
        <w:pStyle w:val="Heading1"/>
      </w:pPr>
      <w:r w:rsidRPr="00B620A3">
        <w:t>Protecting Installed Construction</w:t>
      </w:r>
    </w:p>
    <w:p w:rsidR="00915B87" w:rsidP="6B2A9340" w:rsidRDefault="00346ADD" w14:paraId="72204464" w14:textId="0CEDAB89">
      <w:pPr>
        <w:pStyle w:val="Heading2"/>
        <w:numPr>
          <w:ilvl w:val="0"/>
          <w:numId w:val="77"/>
        </w:numPr>
        <w:rPr/>
      </w:pPr>
      <w:r w:rsidR="00346ADD">
        <w:rPr/>
        <w:t>Comply with</w:t>
      </w:r>
      <w:r w:rsidR="00346ADD">
        <w:rPr/>
        <w:t xml:space="preserve"> </w:t>
      </w:r>
      <w:r w:rsidR="00F028C6">
        <w:rPr/>
        <w:t xml:space="preserve">CSI </w:t>
      </w:r>
      <w:r w:rsidR="00F028C6">
        <w:rPr/>
        <w:t>MasterFormat</w:t>
      </w:r>
      <w:r w:rsidR="00F028C6">
        <w:rPr/>
        <w:t xml:space="preserve"> </w:t>
      </w:r>
      <w:r w:rsidR="00346ADD">
        <w:rPr/>
        <w:t>Section 07 76 00.</w:t>
      </w:r>
    </w:p>
    <w:p w:rsidR="00915B87" w:rsidP="6B2A9340" w:rsidRDefault="00346ADD" w14:paraId="72204465" w14:textId="77777777">
      <w:pPr>
        <w:pStyle w:val="Heading2"/>
        <w:numPr>
          <w:ilvl w:val="0"/>
          <w:numId w:val="77"/>
        </w:numPr>
        <w:rPr/>
      </w:pPr>
      <w:r w:rsidR="00346ADD">
        <w:rPr/>
        <w:t xml:space="preserve">Protecting windows from damage by chemicals, solvents, </w:t>
      </w:r>
      <w:r w:rsidR="00346ADD">
        <w:rPr/>
        <w:t>paint</w:t>
      </w:r>
      <w:r w:rsidR="00346ADD">
        <w:rPr/>
        <w:t xml:space="preserve"> or other construction operations that may cause damage.</w:t>
      </w:r>
    </w:p>
    <w:p w:rsidR="0096344E" w:rsidP="00346ADD" w:rsidRDefault="0096344E" w14:paraId="72204466" w14:textId="77777777">
      <w:pPr>
        <w:pStyle w:val="NoSpacing"/>
        <w:jc w:val="center"/>
      </w:pPr>
    </w:p>
    <w:p w:rsidRPr="00915B87" w:rsidR="00915B87" w:rsidP="00346ADD" w:rsidRDefault="00346ADD" w14:paraId="72204467" w14:textId="77777777">
      <w:pPr>
        <w:pStyle w:val="NoSpacing"/>
        <w:jc w:val="center"/>
      </w:pPr>
      <w:r>
        <w:t>End of Section</w:t>
      </w:r>
    </w:p>
    <w:sectPr w:rsidRPr="00915B87" w:rsidR="00915B87" w:rsidSect="00B620A3"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174" w:rsidP="00CC06BA" w:rsidRDefault="00033174" w14:paraId="0B26A67F" w14:textId="77777777">
      <w:pPr>
        <w:spacing w:after="0" w:line="240" w:lineRule="auto"/>
      </w:pPr>
      <w:r>
        <w:separator/>
      </w:r>
    </w:p>
  </w:endnote>
  <w:endnote w:type="continuationSeparator" w:id="0">
    <w:p w:rsidR="00033174" w:rsidP="00CC06BA" w:rsidRDefault="00033174" w14:paraId="508FCF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3B5C" w:rsidR="00CC06BA" w:rsidP="00CC06BA" w:rsidRDefault="00CC06BA" w14:paraId="7220446C" w14:textId="642800FE">
    <w:pPr>
      <w:pStyle w:val="Footer"/>
      <w:jc w:val="center"/>
      <w:rPr>
        <w:rFonts w:cs="Arial"/>
        <w:sz w:val="20"/>
        <w:szCs w:val="20"/>
      </w:rPr>
    </w:pPr>
    <w:r w:rsidRPr="00A63B5C">
      <w:rPr>
        <w:rFonts w:cs="Arial"/>
        <w:sz w:val="20"/>
        <w:szCs w:val="20"/>
      </w:rPr>
      <w:t>Doc</w:t>
    </w:r>
    <w:r w:rsidR="00EC53C5">
      <w:rPr>
        <w:rFonts w:cs="Arial"/>
        <w:sz w:val="20"/>
        <w:szCs w:val="20"/>
      </w:rPr>
      <w:t xml:space="preserve">. 5314 Rev. </w:t>
    </w:r>
    <w:r w:rsidR="00F25E41">
      <w:rPr>
        <w:rFonts w:cs="Arial"/>
        <w:sz w:val="20"/>
        <w:szCs w:val="20"/>
      </w:rPr>
      <w:t>8/28</w:t>
    </w:r>
    <w:r w:rsidR="002A3188">
      <w:rPr>
        <w:rFonts w:cs="Arial"/>
        <w:sz w:val="20"/>
        <w:szCs w:val="20"/>
      </w:rPr>
      <w:t>/2023</w:t>
    </w:r>
    <w:r w:rsidRPr="00A63B5C" w:rsidR="00A63B5C">
      <w:rPr>
        <w:rFonts w:cs="Arial"/>
        <w:sz w:val="20"/>
        <w:szCs w:val="20"/>
      </w:rPr>
      <w:t xml:space="preserve"> Section 08 54 13 </w:t>
    </w:r>
    <w:r w:rsidRPr="00A63B5C">
      <w:rPr>
        <w:rFonts w:cs="Arial"/>
        <w:sz w:val="20"/>
        <w:szCs w:val="20"/>
      </w:rPr>
      <w:t xml:space="preserve">~ </w:t>
    </w:r>
    <w:r w:rsidRPr="00A63B5C" w:rsidR="002749C4">
      <w:rPr>
        <w:rFonts w:cs="Arial"/>
        <w:sz w:val="20"/>
        <w:szCs w:val="20"/>
      </w:rPr>
      <w:fldChar w:fldCharType="begin"/>
    </w:r>
    <w:r w:rsidRPr="00A63B5C">
      <w:rPr>
        <w:rFonts w:cs="Arial"/>
        <w:sz w:val="20"/>
        <w:szCs w:val="20"/>
      </w:rPr>
      <w:instrText xml:space="preserve"> PAGE    \* MERGEFORMAT </w:instrText>
    </w:r>
    <w:r w:rsidRPr="00A63B5C" w:rsidR="002749C4">
      <w:rPr>
        <w:rFonts w:cs="Arial"/>
        <w:sz w:val="20"/>
        <w:szCs w:val="20"/>
      </w:rPr>
      <w:fldChar w:fldCharType="separate"/>
    </w:r>
    <w:r w:rsidR="00F8633E">
      <w:rPr>
        <w:rFonts w:cs="Arial"/>
        <w:noProof/>
        <w:sz w:val="20"/>
        <w:szCs w:val="20"/>
      </w:rPr>
      <w:t>7</w:t>
    </w:r>
    <w:r w:rsidRPr="00A63B5C" w:rsidR="002749C4">
      <w:rPr>
        <w:rFonts w:cs="Arial"/>
        <w:sz w:val="20"/>
        <w:szCs w:val="20"/>
      </w:rPr>
      <w:fldChar w:fldCharType="end"/>
    </w:r>
    <w:r w:rsidRPr="00A63B5C" w:rsidR="00A63B5C">
      <w:rPr>
        <w:rFonts w:cs="Arial"/>
        <w:sz w:val="20"/>
        <w:szCs w:val="20"/>
      </w:rPr>
      <w:t xml:space="preserve"> ~ </w:t>
    </w:r>
    <w:r w:rsidR="00D81672">
      <w:rPr>
        <w:rFonts w:cs="Arial"/>
        <w:sz w:val="20"/>
        <w:szCs w:val="20"/>
      </w:rPr>
      <w:t>Essential</w:t>
    </w:r>
    <w:r w:rsidRPr="00A63B5C" w:rsidR="00A63B5C">
      <w:rPr>
        <w:rFonts w:cs="Arial"/>
        <w:sz w:val="20"/>
        <w:szCs w:val="20"/>
      </w:rPr>
      <w:t xml:space="preserve"> Direct Glaze Round Top</w:t>
    </w:r>
  </w:p>
  <w:p w:rsidRPr="00A63B5C" w:rsidR="00CC06BA" w:rsidP="00CC06BA" w:rsidRDefault="00CC06BA" w14:paraId="7220446D" w14:textId="1DA17813">
    <w:pPr>
      <w:pStyle w:val="Footer"/>
      <w:jc w:val="center"/>
      <w:rPr>
        <w:rFonts w:cs="Arial"/>
        <w:sz w:val="20"/>
        <w:szCs w:val="20"/>
      </w:rPr>
    </w:pPr>
    <w:r w:rsidRPr="00A63B5C">
      <w:rPr>
        <w:rFonts w:cs="Arial"/>
        <w:sz w:val="20"/>
        <w:szCs w:val="20"/>
      </w:rPr>
      <w:t xml:space="preserve">CHECK MARVIN ONLINE DOCS FOR LATEST VERSION Printed on: </w:t>
    </w:r>
    <w:r w:rsidRPr="00A63B5C" w:rsidR="002749C4">
      <w:rPr>
        <w:rFonts w:cs="Arial"/>
        <w:sz w:val="20"/>
        <w:szCs w:val="20"/>
      </w:rPr>
      <w:fldChar w:fldCharType="begin"/>
    </w:r>
    <w:r w:rsidRPr="00A63B5C">
      <w:rPr>
        <w:rFonts w:cs="Arial"/>
        <w:sz w:val="20"/>
        <w:szCs w:val="20"/>
      </w:rPr>
      <w:instrText xml:space="preserve"> DATE \@ "M/d/yyyy h:mm am/pm" </w:instrText>
    </w:r>
    <w:r w:rsidRPr="00A63B5C" w:rsidR="002749C4">
      <w:rPr>
        <w:rFonts w:cs="Arial"/>
        <w:sz w:val="20"/>
        <w:szCs w:val="20"/>
      </w:rPr>
      <w:fldChar w:fldCharType="separate"/>
    </w:r>
    <w:r w:rsidR="00155F0D">
      <w:rPr>
        <w:rFonts w:cs="Arial"/>
        <w:noProof/>
        <w:sz w:val="20"/>
        <w:szCs w:val="20"/>
      </w:rPr>
      <w:t>9/8/2023 5:25 PM</w:t>
    </w:r>
    <w:r w:rsidRPr="00A63B5C" w:rsidR="002749C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06BA" w:rsidR="00CC06BA" w:rsidP="00CC06BA" w:rsidRDefault="00CC06BA" w14:paraId="72204470" w14:textId="6950DD37">
    <w:pPr>
      <w:pStyle w:val="Footer"/>
      <w:jc w:val="center"/>
      <w:rPr>
        <w:rFonts w:cs="Arial"/>
        <w:sz w:val="20"/>
        <w:szCs w:val="20"/>
      </w:rPr>
    </w:pPr>
    <w:r w:rsidRPr="00CC06BA">
      <w:rPr>
        <w:rFonts w:cs="Arial"/>
        <w:sz w:val="20"/>
        <w:szCs w:val="20"/>
      </w:rPr>
      <w:t>Doc</w:t>
    </w:r>
    <w:r w:rsidR="00EC53C5">
      <w:rPr>
        <w:rFonts w:cs="Arial"/>
        <w:sz w:val="20"/>
        <w:szCs w:val="20"/>
      </w:rPr>
      <w:t xml:space="preserve">. 5314 Rev. </w:t>
    </w:r>
    <w:r w:rsidR="00F25E41">
      <w:rPr>
        <w:rFonts w:cs="Arial"/>
        <w:sz w:val="20"/>
        <w:szCs w:val="20"/>
      </w:rPr>
      <w:t>8/28</w:t>
    </w:r>
    <w:r w:rsidR="002A3188">
      <w:rPr>
        <w:rFonts w:cs="Arial"/>
        <w:sz w:val="20"/>
        <w:szCs w:val="20"/>
      </w:rPr>
      <w:t xml:space="preserve">/2023 </w:t>
    </w:r>
    <w:r w:rsidR="00A63B5C">
      <w:rPr>
        <w:rFonts w:cs="Arial"/>
        <w:sz w:val="20"/>
        <w:szCs w:val="20"/>
      </w:rPr>
      <w:t xml:space="preserve">Section 08 54 13 </w:t>
    </w:r>
    <w:r w:rsidRPr="00CC06BA">
      <w:rPr>
        <w:rFonts w:cs="Arial"/>
        <w:sz w:val="20"/>
        <w:szCs w:val="20"/>
      </w:rPr>
      <w:t xml:space="preserve">~ </w:t>
    </w:r>
    <w:r w:rsidRPr="00CC06BA" w:rsidR="002749C4">
      <w:rPr>
        <w:rFonts w:cs="Arial"/>
        <w:sz w:val="20"/>
        <w:szCs w:val="20"/>
      </w:rPr>
      <w:fldChar w:fldCharType="begin"/>
    </w:r>
    <w:r w:rsidRPr="00CC06BA">
      <w:rPr>
        <w:rFonts w:cs="Arial"/>
        <w:sz w:val="20"/>
        <w:szCs w:val="20"/>
      </w:rPr>
      <w:instrText xml:space="preserve"> PAGE    \* MERGEFORMAT </w:instrText>
    </w:r>
    <w:r w:rsidRPr="00CC06BA" w:rsidR="002749C4">
      <w:rPr>
        <w:rFonts w:cs="Arial"/>
        <w:sz w:val="20"/>
        <w:szCs w:val="20"/>
      </w:rPr>
      <w:fldChar w:fldCharType="separate"/>
    </w:r>
    <w:r w:rsidR="00F8633E">
      <w:rPr>
        <w:rFonts w:cs="Arial"/>
        <w:noProof/>
        <w:sz w:val="20"/>
        <w:szCs w:val="20"/>
      </w:rPr>
      <w:t>1</w:t>
    </w:r>
    <w:r w:rsidRPr="00CC06BA" w:rsidR="002749C4">
      <w:rPr>
        <w:rFonts w:cs="Arial"/>
        <w:sz w:val="20"/>
        <w:szCs w:val="20"/>
      </w:rPr>
      <w:fldChar w:fldCharType="end"/>
    </w:r>
    <w:r w:rsidR="00A63B5C">
      <w:rPr>
        <w:rFonts w:cs="Arial"/>
        <w:sz w:val="20"/>
        <w:szCs w:val="20"/>
      </w:rPr>
      <w:t xml:space="preserve"> ~ </w:t>
    </w:r>
    <w:r w:rsidR="00D81672">
      <w:rPr>
        <w:rFonts w:cs="Arial"/>
        <w:sz w:val="20"/>
        <w:szCs w:val="20"/>
      </w:rPr>
      <w:t>Essential</w:t>
    </w:r>
    <w:r w:rsidR="00A63B5C">
      <w:rPr>
        <w:rFonts w:cs="Arial"/>
        <w:sz w:val="20"/>
        <w:szCs w:val="20"/>
      </w:rPr>
      <w:t xml:space="preserve"> Direct Glaze Round Top</w:t>
    </w:r>
  </w:p>
  <w:p w:rsidRPr="00CC06BA" w:rsidR="00CC06BA" w:rsidP="00CC06BA" w:rsidRDefault="00CC06BA" w14:paraId="72204471" w14:textId="56E6D27B">
    <w:pPr>
      <w:pStyle w:val="Footer"/>
      <w:jc w:val="center"/>
      <w:rPr>
        <w:rFonts w:cs="Arial"/>
        <w:sz w:val="20"/>
        <w:szCs w:val="20"/>
      </w:rPr>
    </w:pPr>
    <w:r w:rsidRPr="00CC06BA">
      <w:rPr>
        <w:rFonts w:cs="Arial"/>
        <w:sz w:val="20"/>
        <w:szCs w:val="20"/>
      </w:rPr>
      <w:t xml:space="preserve">CHECK MARVIN ONLINE DOCS FOR LATEST VERSION Printed on: </w:t>
    </w:r>
    <w:r w:rsidRPr="00CC06BA" w:rsidR="002749C4">
      <w:rPr>
        <w:rFonts w:cs="Arial"/>
        <w:sz w:val="20"/>
        <w:szCs w:val="20"/>
      </w:rPr>
      <w:fldChar w:fldCharType="begin"/>
    </w:r>
    <w:r w:rsidRPr="00CC06BA">
      <w:rPr>
        <w:rFonts w:cs="Arial"/>
        <w:sz w:val="20"/>
        <w:szCs w:val="20"/>
      </w:rPr>
      <w:instrText xml:space="preserve"> DATE \@ "M/d/yyyy h:mm am/pm" </w:instrText>
    </w:r>
    <w:r w:rsidRPr="00CC06BA" w:rsidR="002749C4">
      <w:rPr>
        <w:rFonts w:cs="Arial"/>
        <w:sz w:val="20"/>
        <w:szCs w:val="20"/>
      </w:rPr>
      <w:fldChar w:fldCharType="separate"/>
    </w:r>
    <w:r w:rsidR="00155F0D">
      <w:rPr>
        <w:rFonts w:cs="Arial"/>
        <w:noProof/>
        <w:sz w:val="20"/>
        <w:szCs w:val="20"/>
      </w:rPr>
      <w:t>9/8/2023 5:25 PM</w:t>
    </w:r>
    <w:r w:rsidRPr="00CC06BA" w:rsidR="002749C4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174" w:rsidP="00CC06BA" w:rsidRDefault="00033174" w14:paraId="5A807222" w14:textId="77777777">
      <w:pPr>
        <w:spacing w:after="0" w:line="240" w:lineRule="auto"/>
      </w:pPr>
      <w:r>
        <w:separator/>
      </w:r>
    </w:p>
  </w:footnote>
  <w:footnote w:type="continuationSeparator" w:id="0">
    <w:p w:rsidR="00033174" w:rsidP="00CC06BA" w:rsidRDefault="00033174" w14:paraId="0E8533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3738" w:rsidR="00CC06BA" w:rsidP="00CC06BA" w:rsidRDefault="00CC06BA" w14:paraId="7220446E" w14:textId="77777777">
    <w:pPr>
      <w:pStyle w:val="Header"/>
      <w:jc w:val="center"/>
      <w:rPr>
        <w:rFonts w:cs="Arial"/>
        <w:b/>
      </w:rPr>
    </w:pPr>
    <w:r w:rsidRPr="00453738">
      <w:rPr>
        <w:rFonts w:cs="Arial"/>
        <w:b/>
      </w:rPr>
      <w:t>Section</w:t>
    </w:r>
    <w:r w:rsidR="00A63B5C">
      <w:rPr>
        <w:rFonts w:cs="Arial"/>
        <w:b/>
      </w:rPr>
      <w:t xml:space="preserve"> 08 54 13</w:t>
    </w:r>
  </w:p>
  <w:p w:rsidRPr="00453738" w:rsidR="00CC06BA" w:rsidP="00CC06BA" w:rsidRDefault="00D81672" w14:paraId="7220446F" w14:textId="7434291B">
    <w:pPr>
      <w:pStyle w:val="Header"/>
      <w:jc w:val="center"/>
      <w:rPr>
        <w:rFonts w:cs="Arial"/>
        <w:b/>
      </w:rPr>
    </w:pPr>
    <w:r>
      <w:rPr>
        <w:rFonts w:cs="Arial"/>
        <w:b/>
      </w:rPr>
      <w:t>Essential</w:t>
    </w:r>
    <w:r w:rsidR="00A63B5C">
      <w:rPr>
        <w:rFonts w:cs="Arial"/>
        <w:b/>
      </w:rPr>
      <w:t>® Direct Glaze Round Top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50c5a3c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40">
    <w:nsid w:val="3afb8ba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9">
    <w:nsid w:val="2484c3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8">
    <w:nsid w:val="513760b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7">
    <w:nsid w:val="393cd4d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6">
    <w:nsid w:val="61fa1c6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5">
    <w:nsid w:val="1b81cd9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4">
    <w:nsid w:val="231575f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3">
    <w:nsid w:val="65a3c48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2">
    <w:nsid w:val="6376bd4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1">
    <w:nsid w:val="26ce2fb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30">
    <w:nsid w:val="4da0cf4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9">
    <w:nsid w:val="66fb895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8">
    <w:nsid w:val="254fcf1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7">
    <w:nsid w:val="6ea9108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6">
    <w:nsid w:val="2f3a30d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5">
    <w:nsid w:val="1e49747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4">
    <w:nsid w:val="28763b3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3">
    <w:nsid w:val="1a5d8bd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22">
    <w:nsid w:val="436db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4d1f7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0">
    <w:nsid w:val="7935d0c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7c52b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6968bb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2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6fead5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16">
    <w:nsid w:val="27af1b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5">
    <w:nsid w:val="379738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2f80f9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99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1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43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15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87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59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1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03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750" w:hanging="180"/>
      </w:pPr>
    </w:lvl>
  </w:abstractNum>
  <w:abstractNum xmlns:w="http://schemas.openxmlformats.org/wordprocessingml/2006/main" w:abstractNumId="13">
    <w:nsid w:val="28b2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bee77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43235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0">
    <w:nsid w:val="549c65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e0856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c0d9a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f3f35e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3aed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2A2B60BB"/>
    <w:multiLevelType w:val="hybridMultilevel"/>
    <w:tmpl w:val="ACB8A398"/>
    <w:lvl w:ilvl="0">
      <w:start w:val="1"/>
      <w:numFmt w:val="upperLetter"/>
      <w:pStyle w:val="Heading2"/>
      <w:lvlText w:val="%1."/>
      <w:lvlJc w:val="left"/>
      <w:pPr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491A44"/>
    <w:multiLevelType w:val="hybridMultilevel"/>
    <w:tmpl w:val="7DD6E420"/>
    <w:lvl w:ilvl="0" w:tplc="71E60DA2">
      <w:start w:val="1"/>
      <w:numFmt w:val="decimal"/>
      <w:lvlText w:val="%1."/>
      <w:lvlJc w:val="left"/>
      <w:pPr>
        <w:ind w:left="1350" w:hanging="360"/>
      </w:pPr>
    </w:lvl>
    <w:lvl w:ilvl="1" w:tplc="C50253B6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66A6AC4"/>
    <w:multiLevelType w:val="hybridMultilevel"/>
    <w:tmpl w:val="7DD6E420"/>
    <w:lvl w:ilvl="0" w:tplc="71E60DA2">
      <w:start w:val="1"/>
      <w:numFmt w:val="decimal"/>
      <w:lvlText w:val="%1."/>
      <w:lvlJc w:val="left"/>
      <w:pPr>
        <w:ind w:left="1350" w:hanging="360"/>
      </w:pPr>
    </w:lvl>
    <w:lvl w:ilvl="1" w:tplc="C50253B6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1FC2C35"/>
    <w:multiLevelType w:val="multilevel"/>
    <w:tmpl w:val="6F4A0B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C653F8"/>
    <w:multiLevelType w:val="hybridMultilevel"/>
    <w:tmpl w:val="E15293DE"/>
    <w:lvl w:ilvl="0" w:tplc="183ADC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FAA5FE4"/>
    <w:multiLevelType w:val="hybridMultilevel"/>
    <w:tmpl w:val="0332FE6A"/>
    <w:lvl w:ilvl="0" w:tplc="AAFCEFB0">
      <w:start w:val="1"/>
      <w:numFmt w:val="decimal"/>
      <w:pStyle w:val="Heading3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77">
    <w:abstractNumId w:val="41"/>
  </w:num>
  <w:num w:numId="76">
    <w:abstractNumId w:val="40"/>
  </w:num>
  <w:num w:numId="75">
    <w:abstractNumId w:val="39"/>
  </w:num>
  <w:num w:numId="74">
    <w:abstractNumId w:val="38"/>
  </w:num>
  <w:num w:numId="73">
    <w:abstractNumId w:val="37"/>
  </w:num>
  <w:num w:numId="72">
    <w:abstractNumId w:val="36"/>
  </w:num>
  <w:num w:numId="71">
    <w:abstractNumId w:val="35"/>
  </w:num>
  <w:num w:numId="70">
    <w:abstractNumId w:val="34"/>
  </w:num>
  <w:num w:numId="69">
    <w:abstractNumId w:val="33"/>
  </w:num>
  <w:num w:numId="68">
    <w:abstractNumId w:val="32"/>
  </w:num>
  <w:num w:numId="67">
    <w:abstractNumId w:val="31"/>
  </w:num>
  <w:num w:numId="66">
    <w:abstractNumId w:val="30"/>
  </w:num>
  <w:num w:numId="65">
    <w:abstractNumId w:val="29"/>
  </w:num>
  <w:num w:numId="64">
    <w:abstractNumId w:val="28"/>
  </w:num>
  <w:num w:numId="63">
    <w:abstractNumId w:val="27"/>
  </w:num>
  <w:num w:numId="62">
    <w:abstractNumId w:val="26"/>
  </w:num>
  <w:num w:numId="61">
    <w:abstractNumId w:val="25"/>
  </w:num>
  <w:num w:numId="60">
    <w:abstractNumId w:val="24"/>
  </w:num>
  <w:num w:numId="59">
    <w:abstractNumId w:val="23"/>
  </w:num>
  <w:num w:numId="58">
    <w:abstractNumId w:val="22"/>
  </w:num>
  <w:num w:numId="57">
    <w:abstractNumId w:val="21"/>
  </w:num>
  <w:num w:numId="56">
    <w:abstractNumId w:val="20"/>
  </w:num>
  <w:num w:numId="55">
    <w:abstractNumId w:val="19"/>
  </w:num>
  <w:num w:numId="54">
    <w:abstractNumId w:val="18"/>
  </w:num>
  <w:num w:numId="53">
    <w:abstractNumId w:val="17"/>
  </w:num>
  <w:num w:numId="52">
    <w:abstractNumId w:val="16"/>
  </w:num>
  <w:num w:numId="51">
    <w:abstractNumId w:val="15"/>
  </w:num>
  <w:num w:numId="50">
    <w:abstractNumId w:val="14"/>
  </w:num>
  <w:num w:numId="49">
    <w:abstractNumId w:val="13"/>
  </w:num>
  <w:num w:numId="48">
    <w:abstractNumId w:val="12"/>
  </w:num>
  <w:num w:numId="47">
    <w:abstractNumId w:val="11"/>
  </w:num>
  <w:num w:numId="46">
    <w:abstractNumId w:val="10"/>
  </w:num>
  <w:num w:numId="45">
    <w:abstractNumId w:val="9"/>
  </w:num>
  <w:num w:numId="44">
    <w:abstractNumId w:val="8"/>
  </w:num>
  <w:num w:numId="43">
    <w:abstractNumId w:val="7"/>
  </w:num>
  <w:num w:numId="42">
    <w:abstractNumId w:val="6"/>
  </w:num>
  <w:num w:numId="1" w16cid:durableId="596445138">
    <w:abstractNumId w:val="3"/>
  </w:num>
  <w:num w:numId="2" w16cid:durableId="64845699">
    <w:abstractNumId w:val="0"/>
    <w:lvlOverride w:ilvl="0"/>
  </w:num>
  <w:num w:numId="3" w16cid:durableId="1596203490">
    <w:abstractNumId w:val="0"/>
    <w:lvlOverride w:ilvl="0"/>
  </w:num>
  <w:num w:numId="4" w16cid:durableId="1572734867">
    <w:abstractNumId w:val="5"/>
    <w:lvlOverride w:ilvl="0">
      <w:startOverride w:val="1"/>
    </w:lvlOverride>
  </w:num>
  <w:num w:numId="5" w16cid:durableId="466899310">
    <w:abstractNumId w:val="0"/>
    <w:lvlOverride w:ilvl="0"/>
  </w:num>
  <w:num w:numId="6" w16cid:durableId="1388185101">
    <w:abstractNumId w:val="0"/>
    <w:lvlOverride w:ilvl="0"/>
  </w:num>
  <w:num w:numId="7" w16cid:durableId="60057114">
    <w:abstractNumId w:val="5"/>
    <w:lvlOverride w:ilvl="0">
      <w:startOverride w:val="1"/>
    </w:lvlOverride>
  </w:num>
  <w:num w:numId="8" w16cid:durableId="480081643">
    <w:abstractNumId w:val="0"/>
    <w:lvlOverride w:ilvl="0"/>
  </w:num>
  <w:num w:numId="9" w16cid:durableId="253324279">
    <w:abstractNumId w:val="0"/>
    <w:lvlOverride w:ilvl="0"/>
  </w:num>
  <w:num w:numId="10" w16cid:durableId="518474104">
    <w:abstractNumId w:val="0"/>
    <w:lvlOverride w:ilvl="0"/>
  </w:num>
  <w:num w:numId="11" w16cid:durableId="555311511">
    <w:abstractNumId w:val="0"/>
    <w:lvlOverride w:ilvl="0"/>
  </w:num>
  <w:num w:numId="12" w16cid:durableId="664362595">
    <w:abstractNumId w:val="0"/>
    <w:lvlOverride w:ilvl="0"/>
  </w:num>
  <w:num w:numId="13" w16cid:durableId="283775180">
    <w:abstractNumId w:val="0"/>
    <w:lvlOverride w:ilvl="0"/>
  </w:num>
  <w:num w:numId="14" w16cid:durableId="1226991547">
    <w:abstractNumId w:val="0"/>
    <w:lvlOverride w:ilvl="0"/>
  </w:num>
  <w:num w:numId="15" w16cid:durableId="1912617769">
    <w:abstractNumId w:val="0"/>
    <w:lvlOverride w:ilvl="0"/>
  </w:num>
  <w:num w:numId="16" w16cid:durableId="2111004866">
    <w:abstractNumId w:val="0"/>
    <w:lvlOverride w:ilvl="0"/>
  </w:num>
  <w:num w:numId="17" w16cid:durableId="273171815">
    <w:abstractNumId w:val="5"/>
  </w:num>
  <w:num w:numId="18" w16cid:durableId="1915772993">
    <w:abstractNumId w:val="0"/>
    <w:lvlOverride w:ilvl="0"/>
  </w:num>
  <w:num w:numId="19" w16cid:durableId="1158378167">
    <w:abstractNumId w:val="0"/>
    <w:lvlOverride w:ilvl="0"/>
  </w:num>
  <w:num w:numId="20" w16cid:durableId="998967973">
    <w:abstractNumId w:val="5"/>
    <w:lvlOverride w:ilvl="0">
      <w:startOverride w:val="1"/>
    </w:lvlOverride>
  </w:num>
  <w:num w:numId="21" w16cid:durableId="996422741">
    <w:abstractNumId w:val="0"/>
    <w:lvlOverride w:ilvl="0"/>
  </w:num>
  <w:num w:numId="22" w16cid:durableId="498351013">
    <w:abstractNumId w:val="0"/>
    <w:lvlOverride w:ilvl="0"/>
  </w:num>
  <w:num w:numId="23" w16cid:durableId="1883975745">
    <w:abstractNumId w:val="0"/>
    <w:lvlOverride w:ilvl="0"/>
  </w:num>
  <w:num w:numId="24" w16cid:durableId="276447121">
    <w:abstractNumId w:val="0"/>
    <w:lvlOverride w:ilvl="0"/>
  </w:num>
  <w:num w:numId="25" w16cid:durableId="1524971940">
    <w:abstractNumId w:val="0"/>
  </w:num>
  <w:num w:numId="26" w16cid:durableId="168495303">
    <w:abstractNumId w:val="0"/>
    <w:lvlOverride w:ilvl="0"/>
  </w:num>
  <w:num w:numId="27" w16cid:durableId="1248075267">
    <w:abstractNumId w:val="5"/>
    <w:lvlOverride w:ilvl="0">
      <w:startOverride w:val="1"/>
    </w:lvlOverride>
  </w:num>
  <w:num w:numId="28" w16cid:durableId="855339969">
    <w:abstractNumId w:val="0"/>
    <w:lvlOverride w:ilvl="0"/>
  </w:num>
  <w:num w:numId="29" w16cid:durableId="511802944">
    <w:abstractNumId w:val="5"/>
    <w:lvlOverride w:ilvl="0">
      <w:startOverride w:val="2"/>
    </w:lvlOverride>
  </w:num>
  <w:num w:numId="30" w16cid:durableId="1943956627">
    <w:abstractNumId w:val="4"/>
  </w:num>
  <w:num w:numId="31" w16cid:durableId="289942018">
    <w:abstractNumId w:val="5"/>
    <w:lvlOverride w:ilvl="0">
      <w:startOverride w:val="1"/>
    </w:lvlOverride>
  </w:num>
  <w:num w:numId="32" w16cid:durableId="2044862943">
    <w:abstractNumId w:val="0"/>
    <w:lvlOverride w:ilvl="0"/>
  </w:num>
  <w:num w:numId="33" w16cid:durableId="1040014773">
    <w:abstractNumId w:val="5"/>
    <w:lvlOverride w:ilvl="0">
      <w:startOverride w:val="1"/>
    </w:lvlOverride>
  </w:num>
  <w:num w:numId="34" w16cid:durableId="823205587">
    <w:abstractNumId w:val="5"/>
    <w:lvlOverride w:ilvl="0">
      <w:startOverride w:val="1"/>
    </w:lvlOverride>
  </w:num>
  <w:num w:numId="35" w16cid:durableId="1718464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22851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2308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0526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8307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2621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272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F4"/>
    <w:rsid w:val="00010170"/>
    <w:rsid w:val="00033174"/>
    <w:rsid w:val="0005012E"/>
    <w:rsid w:val="00090451"/>
    <w:rsid w:val="000E0DE7"/>
    <w:rsid w:val="000F3F4C"/>
    <w:rsid w:val="00125628"/>
    <w:rsid w:val="0012572C"/>
    <w:rsid w:val="0014262D"/>
    <w:rsid w:val="001426AB"/>
    <w:rsid w:val="00155F0D"/>
    <w:rsid w:val="00173F60"/>
    <w:rsid w:val="00183122"/>
    <w:rsid w:val="00187660"/>
    <w:rsid w:val="001A314D"/>
    <w:rsid w:val="00255F60"/>
    <w:rsid w:val="00260E3B"/>
    <w:rsid w:val="002749C4"/>
    <w:rsid w:val="002A0C1D"/>
    <w:rsid w:val="002A3188"/>
    <w:rsid w:val="002A75EE"/>
    <w:rsid w:val="002C4C45"/>
    <w:rsid w:val="002D05D9"/>
    <w:rsid w:val="002D558B"/>
    <w:rsid w:val="002F28DF"/>
    <w:rsid w:val="003021E7"/>
    <w:rsid w:val="00331746"/>
    <w:rsid w:val="003462A0"/>
    <w:rsid w:val="00346ADD"/>
    <w:rsid w:val="00365D7A"/>
    <w:rsid w:val="003A6A7D"/>
    <w:rsid w:val="00401E2A"/>
    <w:rsid w:val="004038B7"/>
    <w:rsid w:val="00453738"/>
    <w:rsid w:val="004605E1"/>
    <w:rsid w:val="00470AFB"/>
    <w:rsid w:val="004746CA"/>
    <w:rsid w:val="004834A5"/>
    <w:rsid w:val="00490BAB"/>
    <w:rsid w:val="004A7DB9"/>
    <w:rsid w:val="004B526B"/>
    <w:rsid w:val="004B6C46"/>
    <w:rsid w:val="004C3319"/>
    <w:rsid w:val="004C4FA2"/>
    <w:rsid w:val="004D4945"/>
    <w:rsid w:val="004D7A20"/>
    <w:rsid w:val="004E17B7"/>
    <w:rsid w:val="004E2F40"/>
    <w:rsid w:val="004F19CF"/>
    <w:rsid w:val="0050616F"/>
    <w:rsid w:val="005161D2"/>
    <w:rsid w:val="00523171"/>
    <w:rsid w:val="00525D0D"/>
    <w:rsid w:val="00532016"/>
    <w:rsid w:val="00571F6B"/>
    <w:rsid w:val="00596BFB"/>
    <w:rsid w:val="005D707A"/>
    <w:rsid w:val="005E2B47"/>
    <w:rsid w:val="005E7C21"/>
    <w:rsid w:val="006102EA"/>
    <w:rsid w:val="006130E2"/>
    <w:rsid w:val="006208A0"/>
    <w:rsid w:val="00630D8A"/>
    <w:rsid w:val="00644CBE"/>
    <w:rsid w:val="00645666"/>
    <w:rsid w:val="00672404"/>
    <w:rsid w:val="00680FCF"/>
    <w:rsid w:val="00683FF1"/>
    <w:rsid w:val="006A53D2"/>
    <w:rsid w:val="006B18E9"/>
    <w:rsid w:val="006E1166"/>
    <w:rsid w:val="00701BAB"/>
    <w:rsid w:val="00701D88"/>
    <w:rsid w:val="0071412E"/>
    <w:rsid w:val="00724F8F"/>
    <w:rsid w:val="0073443F"/>
    <w:rsid w:val="00756802"/>
    <w:rsid w:val="00776E77"/>
    <w:rsid w:val="00780A93"/>
    <w:rsid w:val="007A1840"/>
    <w:rsid w:val="007A63AE"/>
    <w:rsid w:val="007A68FA"/>
    <w:rsid w:val="007B08B5"/>
    <w:rsid w:val="007D21F8"/>
    <w:rsid w:val="007D4EC5"/>
    <w:rsid w:val="00815C77"/>
    <w:rsid w:val="0083441C"/>
    <w:rsid w:val="00892D99"/>
    <w:rsid w:val="008951AC"/>
    <w:rsid w:val="008A25FE"/>
    <w:rsid w:val="008C55D9"/>
    <w:rsid w:val="008C5883"/>
    <w:rsid w:val="008F0339"/>
    <w:rsid w:val="008F205C"/>
    <w:rsid w:val="008F5894"/>
    <w:rsid w:val="00915B87"/>
    <w:rsid w:val="00925143"/>
    <w:rsid w:val="00952343"/>
    <w:rsid w:val="00954B6D"/>
    <w:rsid w:val="0096344E"/>
    <w:rsid w:val="009720AD"/>
    <w:rsid w:val="009C3C19"/>
    <w:rsid w:val="009D52A0"/>
    <w:rsid w:val="009F1D68"/>
    <w:rsid w:val="009F2364"/>
    <w:rsid w:val="00A14683"/>
    <w:rsid w:val="00A33877"/>
    <w:rsid w:val="00A42B64"/>
    <w:rsid w:val="00A558A0"/>
    <w:rsid w:val="00A60AAA"/>
    <w:rsid w:val="00A63B5C"/>
    <w:rsid w:val="00A700F4"/>
    <w:rsid w:val="00A86402"/>
    <w:rsid w:val="00A9276C"/>
    <w:rsid w:val="00AA49D4"/>
    <w:rsid w:val="00AA4E2B"/>
    <w:rsid w:val="00AA5073"/>
    <w:rsid w:val="00B22928"/>
    <w:rsid w:val="00B35565"/>
    <w:rsid w:val="00B52EB3"/>
    <w:rsid w:val="00B620A3"/>
    <w:rsid w:val="00B6246D"/>
    <w:rsid w:val="00B6482C"/>
    <w:rsid w:val="00B65AC3"/>
    <w:rsid w:val="00B70E1F"/>
    <w:rsid w:val="00B92E4E"/>
    <w:rsid w:val="00BB550D"/>
    <w:rsid w:val="00BD5AE1"/>
    <w:rsid w:val="00BF3DA7"/>
    <w:rsid w:val="00BF6F69"/>
    <w:rsid w:val="00C10D40"/>
    <w:rsid w:val="00C1149A"/>
    <w:rsid w:val="00C11585"/>
    <w:rsid w:val="00C20B37"/>
    <w:rsid w:val="00C511CE"/>
    <w:rsid w:val="00C9341A"/>
    <w:rsid w:val="00CA7FD5"/>
    <w:rsid w:val="00CC06BA"/>
    <w:rsid w:val="00D34896"/>
    <w:rsid w:val="00D75C1E"/>
    <w:rsid w:val="00D81672"/>
    <w:rsid w:val="00D91526"/>
    <w:rsid w:val="00DD0F4C"/>
    <w:rsid w:val="00E14A43"/>
    <w:rsid w:val="00E14A99"/>
    <w:rsid w:val="00E2654D"/>
    <w:rsid w:val="00E26ACA"/>
    <w:rsid w:val="00E36DE1"/>
    <w:rsid w:val="00E53688"/>
    <w:rsid w:val="00E63A33"/>
    <w:rsid w:val="00E778CE"/>
    <w:rsid w:val="00E8660F"/>
    <w:rsid w:val="00EA14E3"/>
    <w:rsid w:val="00EB30CE"/>
    <w:rsid w:val="00EB5B11"/>
    <w:rsid w:val="00EB716E"/>
    <w:rsid w:val="00EC53C5"/>
    <w:rsid w:val="00ED4E5F"/>
    <w:rsid w:val="00EE2922"/>
    <w:rsid w:val="00F028C6"/>
    <w:rsid w:val="00F25E41"/>
    <w:rsid w:val="00F807C2"/>
    <w:rsid w:val="00F8633E"/>
    <w:rsid w:val="00FA62DD"/>
    <w:rsid w:val="00FF0339"/>
    <w:rsid w:val="033A8E19"/>
    <w:rsid w:val="03A79395"/>
    <w:rsid w:val="0492872A"/>
    <w:rsid w:val="0509502C"/>
    <w:rsid w:val="05D546A8"/>
    <w:rsid w:val="05DA09D7"/>
    <w:rsid w:val="06C9C7C8"/>
    <w:rsid w:val="0775DA38"/>
    <w:rsid w:val="07C2AE8F"/>
    <w:rsid w:val="07E3E465"/>
    <w:rsid w:val="080DFF3C"/>
    <w:rsid w:val="0A686432"/>
    <w:rsid w:val="0DCBF35F"/>
    <w:rsid w:val="0EE85CA6"/>
    <w:rsid w:val="0F141357"/>
    <w:rsid w:val="0F4500EA"/>
    <w:rsid w:val="129D0ED0"/>
    <w:rsid w:val="12CAF6A6"/>
    <w:rsid w:val="1617D8E6"/>
    <w:rsid w:val="177C1598"/>
    <w:rsid w:val="1801F5B5"/>
    <w:rsid w:val="1DA813E8"/>
    <w:rsid w:val="1FF3DF3D"/>
    <w:rsid w:val="218FAF9E"/>
    <w:rsid w:val="219EEB5F"/>
    <w:rsid w:val="21A8D7FB"/>
    <w:rsid w:val="22524AF3"/>
    <w:rsid w:val="22763CE3"/>
    <w:rsid w:val="239022E2"/>
    <w:rsid w:val="2417556C"/>
    <w:rsid w:val="249C0692"/>
    <w:rsid w:val="252BF343"/>
    <w:rsid w:val="2812F5DE"/>
    <w:rsid w:val="2884EAD2"/>
    <w:rsid w:val="2A1E7273"/>
    <w:rsid w:val="2B3A1102"/>
    <w:rsid w:val="2EFE67AD"/>
    <w:rsid w:val="309A380E"/>
    <w:rsid w:val="3279A8F1"/>
    <w:rsid w:val="343B7ACC"/>
    <w:rsid w:val="344481F7"/>
    <w:rsid w:val="377DF9F8"/>
    <w:rsid w:val="3869CF65"/>
    <w:rsid w:val="3AC7A609"/>
    <w:rsid w:val="3B3CB06C"/>
    <w:rsid w:val="3D551678"/>
    <w:rsid w:val="3DAAE397"/>
    <w:rsid w:val="3EA3FAE0"/>
    <w:rsid w:val="40CD8ADC"/>
    <w:rsid w:val="4228879B"/>
    <w:rsid w:val="44A044FF"/>
    <w:rsid w:val="44C79DCF"/>
    <w:rsid w:val="45A0FBFF"/>
    <w:rsid w:val="46EC1054"/>
    <w:rsid w:val="476A02EB"/>
    <w:rsid w:val="4905D34C"/>
    <w:rsid w:val="4C4FD6A2"/>
    <w:rsid w:val="4E157FF2"/>
    <w:rsid w:val="54F7402C"/>
    <w:rsid w:val="5CC02841"/>
    <w:rsid w:val="5D1363AB"/>
    <w:rsid w:val="5FA588B4"/>
    <w:rsid w:val="602BAE1B"/>
    <w:rsid w:val="6040DEDA"/>
    <w:rsid w:val="61A6032B"/>
    <w:rsid w:val="66A3BC38"/>
    <w:rsid w:val="66E77748"/>
    <w:rsid w:val="671D6E46"/>
    <w:rsid w:val="68A2ED72"/>
    <w:rsid w:val="69609C91"/>
    <w:rsid w:val="69D3A3E3"/>
    <w:rsid w:val="6B2A9340"/>
    <w:rsid w:val="6BA497BC"/>
    <w:rsid w:val="6D4C43BE"/>
    <w:rsid w:val="6F390661"/>
    <w:rsid w:val="7083E480"/>
    <w:rsid w:val="7757C8E7"/>
    <w:rsid w:val="7B80383F"/>
    <w:rsid w:val="7BD64FB5"/>
    <w:rsid w:val="7C3DA3D1"/>
    <w:rsid w:val="7C55E545"/>
    <w:rsid w:val="7DC52F52"/>
    <w:rsid w:val="7E118ACC"/>
    <w:rsid w:val="7E3D021E"/>
    <w:rsid w:val="7F109A7D"/>
    <w:rsid w:val="7F7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2043C6"/>
  <w15:docId w15:val="{1A46C06C-5739-44C3-A134-E057D7DD2B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Heading"/>
    <w:qFormat/>
    <w:rsid w:val="004605E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2343"/>
    <w:pPr>
      <w:numPr>
        <w:ilvl w:val="1"/>
        <w:numId w:val="1"/>
      </w:numPr>
      <w:spacing w:before="120" w:after="0"/>
      <w:ind w:left="446" w:hanging="446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05D9"/>
    <w:pPr>
      <w:keepNext/>
      <w:keepLines/>
      <w:numPr>
        <w:numId w:val="25"/>
      </w:numPr>
      <w:spacing w:before="200" w:after="0"/>
      <w:outlineLvl w:val="1"/>
    </w:pPr>
    <w:rPr>
      <w:rFonts w:eastAsiaTheme="majorEastAsia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05D9"/>
    <w:pPr>
      <w:keepNext/>
      <w:keepLines/>
      <w:numPr>
        <w:numId w:val="17"/>
      </w:numPr>
      <w:spacing w:before="200" w:after="0"/>
      <w:outlineLvl w:val="2"/>
    </w:pPr>
    <w:rPr>
      <w:rFonts w:eastAsiaTheme="majorEastAsia" w:cstheme="majorBidi"/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9045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6B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06BA"/>
  </w:style>
  <w:style w:type="paragraph" w:styleId="Footer">
    <w:name w:val="footer"/>
    <w:basedOn w:val="Normal"/>
    <w:link w:val="FooterChar"/>
    <w:uiPriority w:val="99"/>
    <w:unhideWhenUsed/>
    <w:rsid w:val="00CC06B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06BA"/>
  </w:style>
  <w:style w:type="paragraph" w:styleId="BalloonText">
    <w:name w:val="Balloon Text"/>
    <w:basedOn w:val="Normal"/>
    <w:link w:val="BalloonTextChar"/>
    <w:uiPriority w:val="99"/>
    <w:semiHidden/>
    <w:unhideWhenUsed/>
    <w:rsid w:val="00CC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06BA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952343"/>
    <w:rPr>
      <w:rFonts w:ascii="Arial" w:hAnsi="Arial"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B620A3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2D05D9"/>
    <w:rPr>
      <w:rFonts w:ascii="Arial" w:hAnsi="Arial" w:eastAsiaTheme="majorEastAsia" w:cstheme="majorBidi"/>
      <w:bCs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D05D9"/>
    <w:rPr>
      <w:rFonts w:ascii="Arial" w:hAnsi="Arial" w:eastAsiaTheme="majorEastAsia" w:cstheme="majorBidi"/>
      <w:b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5E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605E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05E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605E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605E1"/>
    <w:rPr>
      <w:b/>
      <w:bCs/>
    </w:rPr>
  </w:style>
  <w:style w:type="paragraph" w:styleId="NoSpacing">
    <w:name w:val="No Spacing"/>
    <w:uiPriority w:val="1"/>
    <w:qFormat/>
    <w:rsid w:val="004A7DB9"/>
    <w:pPr>
      <w:spacing w:after="0" w:line="240" w:lineRule="auto"/>
    </w:pPr>
    <w:rPr>
      <w:rFonts w:ascii="Arial" w:hAnsi="Arial"/>
    </w:rPr>
  </w:style>
  <w:style w:type="character" w:styleId="Heading4Char" w:customStyle="1">
    <w:name w:val="Heading 4 Char"/>
    <w:basedOn w:val="DefaultParagraphFont"/>
    <w:link w:val="Heading4"/>
    <w:uiPriority w:val="9"/>
    <w:rsid w:val="00090451"/>
    <w:rPr>
      <w:rFonts w:ascii="Arial" w:hAnsi="Arial" w:eastAsiaTheme="majorEastAsia" w:cstheme="majorBidi"/>
      <w:b/>
      <w:bCs/>
      <w:i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5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53D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3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53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l\Desktop\CSI\CSI%20Template%20Integrity%20All%20Ultr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Publications on Marvin.com" ma:contentTypeID="0x010100EDEDAC9ED2FE8F47B62C8377648FB82B0200E8797CD1FCAC9147835DFA12DB0929ED" ma:contentTypeVersion="49" ma:contentTypeDescription="These publications are fed to marvin.com site. There are additional fields prefixed with &quot;web&quot; that are used for pulling the data." ma:contentTypeScope="" ma:versionID="b5f94d68d663668f734162d18aaf7d9b">
  <xsd:schema xmlns:xsd="http://www.w3.org/2001/XMLSchema" xmlns:xs="http://www.w3.org/2001/XMLSchema" xmlns:p="http://schemas.microsoft.com/office/2006/metadata/properties" xmlns:ns1="0a2fb439-30ee-4578-8faa-58c68f5ad5ea" xmlns:ns3="f51df531-20df-4483-86d0-23c54bad5e39" targetNamespace="http://schemas.microsoft.com/office/2006/metadata/properties" ma:root="true" ma:fieldsID="992c7267f8e8afaf4ec05e1a23e2e484" ns1:_="" ns3:_="">
    <xsd:import namespace="0a2fb439-30ee-4578-8faa-58c68f5ad5ea"/>
    <xsd:import namespace="f51df531-20df-4483-86d0-23c54bad5e39"/>
    <xsd:element name="properties">
      <xsd:complexType>
        <xsd:sequence>
          <xsd:element name="documentManagement">
            <xsd:complexType>
              <xsd:all>
                <xsd:element ref="ns1:AutoWebsitePublish" minOccurs="0"/>
                <xsd:element ref="ns1:Resource" minOccurs="0"/>
                <xsd:element ref="ns1:Brand" minOccurs="0"/>
                <xsd:element ref="ns1:Collection" minOccurs="0"/>
                <xsd:element ref="ns1:Products" minOccurs="0"/>
                <xsd:element ref="ns1:PartNumber" minOccurs="0"/>
                <xsd:element ref="ns1:PublishDate" minOccurs="0"/>
                <xsd:element ref="ns1:DocumentOwner" minOccurs="0"/>
                <xsd:element ref="ns1:PerformanceLevel" minOccurs="0"/>
                <xsd:element ref="ns1:ProductType" minOccurs="0"/>
                <xsd:element ref="ns1:ProductName" minOccurs="0"/>
                <xsd:element ref="ns1:ProductOperation" minOccurs="0"/>
                <xsd:element ref="ns1:SharedWithUsers" minOccurs="0"/>
                <xsd:element ref="ns1:SharedWithDetails" minOccurs="0"/>
                <xsd:element ref="ns1:Abbreviations" minOccurs="0"/>
                <xsd:element ref="ns1:TaxCatchAll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fb439-30ee-4578-8faa-58c68f5ad5ea" elementFormDefault="qualified">
    <xsd:import namespace="http://schemas.microsoft.com/office/2006/documentManagement/types"/>
    <xsd:import namespace="http://schemas.microsoft.com/office/infopath/2007/PartnerControls"/>
    <xsd:element name="AutoWebsitePublish" ma:index="0" nillable="true" ma:displayName="Auto Website Publish" ma:default="NO" ma:description="Yes = can be used on the public websites. Important for marvin.com" ma:format="Dropdown" ma:internalName="AutoWebsitePublish">
      <xsd:simpleType>
        <xsd:restriction base="dms:Choice">
          <xsd:enumeration value="NO"/>
          <xsd:enumeration value="YES"/>
        </xsd:restriction>
      </xsd:simpleType>
    </xsd:element>
    <xsd:element name="Resource" ma:index="1" nillable="true" ma:displayName="Resource" ma:format="Dropdown" ma:internalName="Resource">
      <xsd:simpleType>
        <xsd:restriction base="dms:Choice">
          <xsd:enumeration value="Altitude Guidelines"/>
          <xsd:enumeration value="ADM"/>
          <xsd:enumeration value="Case Study"/>
          <xsd:enumeration value="CSI/CSC Master Format Construction Specifications"/>
          <xsd:enumeration value="Customer Service Bulletin"/>
          <xsd:enumeration value="Dealer Direct Memo"/>
          <xsd:enumeration value="Distributor Memo"/>
          <xsd:enumeration value="Drawing"/>
          <xsd:enumeration value="Florida Product Approval"/>
          <xsd:enumeration value="Form"/>
          <xsd:enumeration value="Guide"/>
          <xsd:enumeration value="Installation Instructions"/>
          <xsd:enumeration value="Marketing Bulletin"/>
          <xsd:enumeration value="Memo"/>
          <xsd:enumeration value="MOS"/>
          <xsd:enumeration value="OMS Bulletin"/>
          <xsd:enumeration value="OMS Help and Support"/>
          <xsd:enumeration value="Owners Manual"/>
          <xsd:enumeration value="Parts"/>
          <xsd:enumeration value="Polygons and Round Tops"/>
          <xsd:enumeration value="Pricing"/>
          <xsd:enumeration value="Pricing Bulletin"/>
          <xsd:enumeration value="Product Bulletin"/>
          <xsd:enumeration value="Service"/>
          <xsd:enumeration value="Sizes and Elevations"/>
          <xsd:enumeration value="STC Acoustical Report"/>
          <xsd:enumeration value="Supplemental Pricing"/>
          <xsd:enumeration value="Technical Bulletin"/>
          <xsd:enumeration value="Technical Resource"/>
          <xsd:enumeration value="Tech Spec Catalog"/>
          <xsd:enumeration value="Warranty"/>
          <xsd:enumeration value="WDMA Certification"/>
          <xsd:enumeration value="Workable Service Solutions"/>
        </xsd:restriction>
      </xsd:simpleType>
    </xsd:element>
    <xsd:element name="Brand" ma:index="4" nillable="true" ma:displayName="Brand" ma:internalName="Br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vin"/>
                    <xsd:enumeration value="Infinity"/>
                    <xsd:enumeration value="TruStile"/>
                  </xsd:restriction>
                </xsd:simpleType>
              </xsd:element>
            </xsd:sequence>
          </xsd:extension>
        </xsd:complexContent>
      </xsd:complexType>
    </xsd:element>
    <xsd:element name="Collection" ma:index="5" nillable="true" ma:displayName="Collection" ma:internalName="Coll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astline"/>
                    <xsd:enumeration value="Elevate"/>
                    <xsd:enumeration value="Essential"/>
                    <xsd:enumeration value="Modern"/>
                    <xsd:enumeration value="Skylight"/>
                    <xsd:enumeration value="Spaces Skycove"/>
                    <xsd:enumeration value="Ultimate"/>
                    <xsd:enumeration value="Ultimate Wood"/>
                  </xsd:restriction>
                </xsd:simpleType>
              </xsd:element>
            </xsd:sequence>
          </xsd:extension>
        </xsd:complexContent>
      </xsd:complexType>
    </xsd:element>
    <xsd:element name="Products" ma:index="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"/>
                    <xsd:enumeration value="Door"/>
                  </xsd:restriction>
                </xsd:simpleType>
              </xsd:element>
            </xsd:sequence>
          </xsd:extension>
        </xsd:complexContent>
      </xsd:complexType>
    </xsd:element>
    <xsd:element name="PartNumber" ma:index="7" nillable="true" ma:displayName="Part Number" ma:decimals="0" ma:format="Dropdown" ma:internalName="PartNumber" ma:percentage="FALSE">
      <xsd:simpleType>
        <xsd:restriction base="dms:Number"/>
      </xsd:simpleType>
    </xsd:element>
    <xsd:element name="PublishDate" ma:index="8" nillable="true" ma:displayName="Publish Date" ma:format="DateOnly" ma:internalName="PublishDate">
      <xsd:simpleType>
        <xsd:restriction base="dms:DateTime"/>
      </xsd:simpleType>
    </xsd:element>
    <xsd:element name="DocumentOwner" ma:index="9" nillable="true" ma:displayName="Document Owner" ma:internalName="DocumentOwner">
      <xsd:simpleType>
        <xsd:restriction base="dms:Text">
          <xsd:maxLength value="255"/>
        </xsd:restriction>
      </xsd:simpleType>
    </xsd:element>
    <xsd:element name="PerformanceLevel" ma:index="10" nillable="true" ma:displayName="Performance Level" ma:format="Dropdown" ma:internalName="PerformanceLevel">
      <xsd:simpleType>
        <xsd:restriction base="dms:Choice">
          <xsd:enumeration value="IZ4"/>
          <xsd:enumeration value="IZ3"/>
          <xsd:enumeration value="Standard"/>
          <xsd:enumeration value="Standard, IZ3"/>
          <xsd:enumeration value="Standard, IZ3, IZ4"/>
        </xsd:restriction>
      </xsd:simpleType>
    </xsd:element>
    <xsd:element name="ProductType" ma:index="11" nillable="true" ma:displayName="Product Type" ma:internalName="Produc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ning"/>
                    <xsd:enumeration value="Bay and Bow"/>
                    <xsd:enumeration value="Bi-Fold"/>
                    <xsd:enumeration value="Casement"/>
                    <xsd:enumeration value="Commercial"/>
                    <xsd:enumeration value="Corner"/>
                    <xsd:enumeration value="Direct Glaze"/>
                    <xsd:enumeration value="Double Hung"/>
                    <xsd:enumeration value="Entry"/>
                    <xsd:enumeration value="Garage"/>
                    <xsd:enumeration value="Glider"/>
                    <xsd:enumeration value="Interior"/>
                    <xsd:enumeration value="Lift and Slide"/>
                    <xsd:enumeration value="Multi-Slide"/>
                    <xsd:enumeration value="Picture"/>
                    <xsd:enumeration value="Round Top"/>
                    <xsd:enumeration value="Single Hung"/>
                    <xsd:enumeration value="Sliding"/>
                    <xsd:enumeration value="Specialty Shape"/>
                    <xsd:enumeration value="Swinging"/>
                  </xsd:restriction>
                </xsd:simpleType>
              </xsd:element>
            </xsd:sequence>
          </xsd:extension>
        </xsd:complexContent>
      </xsd:complexType>
    </xsd:element>
    <xsd:element name="ProductName" ma:index="12" nillable="true" ma:displayName="Product Name" ma:internalName="Product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astline Awning"/>
                    <xsd:enumeration value="Coastline Bi-Fold Door"/>
                    <xsd:enumeration value="Coastline Casement"/>
                    <xsd:enumeration value="Coastline Entry Door"/>
                    <xsd:enumeration value="Coastline Garage Door"/>
                    <xsd:enumeration value="Coastline Glider"/>
                    <xsd:enumeration value="Coastline Multi-Slide Door"/>
                    <xsd:enumeration value="Coastline Picture"/>
                    <xsd:enumeration value="Coastline Picture Narrow Frame"/>
                    <xsd:enumeration value="Coastline Single Hung"/>
                    <xsd:enumeration value="Coastline Specialty Shapes"/>
                    <xsd:enumeration value="Coastline Specialty Shapes Narrow Frame"/>
                    <xsd:enumeration value="Coastline Storefront"/>
                    <xsd:enumeration value="Coastline Swinging French Door"/>
                    <xsd:enumeration value="Elevate Awning"/>
                    <xsd:enumeration value="Elevate Awning Narrow Frame"/>
                    <xsd:enumeration value="Elevate Bay"/>
                    <xsd:enumeration value="Elevate Bi-Fold Door"/>
                    <xsd:enumeration value="Elevate Bow"/>
                    <xsd:enumeration value="Elevate Casement"/>
                    <xsd:enumeration value="Elevate Casement Narrow Frame"/>
                    <xsd:enumeration value="Elevate Double Hung"/>
                    <xsd:enumeration value="Elevate Double Hung Insert"/>
                    <xsd:enumeration value="Elevate Glider"/>
                    <xsd:enumeration value="Elevate Picture"/>
                    <xsd:enumeration value="Elevate Round Top"/>
                    <xsd:enumeration value="Elevate Sliding French Door"/>
                    <xsd:enumeration value="Elevate Sliding Patio Door"/>
                    <xsd:enumeration value="Elevate Specialty Shapes"/>
                    <xsd:enumeration value="Elevate Swinging French Door"/>
                    <xsd:enumeration value="Essential Awning"/>
                    <xsd:enumeration value="Essential Casement"/>
                    <xsd:enumeration value="Essential Double Hung"/>
                    <xsd:enumeration value="Essential Glider"/>
                    <xsd:enumeration value="Essential Picture"/>
                    <xsd:enumeration value="Essential Round Top"/>
                    <xsd:enumeration value="Essential Single Hung"/>
                    <xsd:enumeration value="Essential Sliding Patio Door"/>
                    <xsd:enumeration value="Essential Specialty Shapes"/>
                    <xsd:enumeration value="Modern Awning"/>
                    <xsd:enumeration value="Modern Awning Push Out"/>
                    <xsd:enumeration value="Modern Casement"/>
                    <xsd:enumeration value="Modern Casement Push Out"/>
                    <xsd:enumeration value="Modern Direct Glaze"/>
                    <xsd:enumeration value="Modern Multi-Slide Door"/>
                    <xsd:enumeration value="Modern Swinging Door"/>
                    <xsd:enumeration value="TruStile Entry Door Systems"/>
                    <xsd:enumeration value="TruStile Interior Doors"/>
                    <xsd:enumeration value="Ultimate Awning Push Out"/>
                    <xsd:enumeration value="Ultimate Awning"/>
                    <xsd:enumeration value="Ultimate Awning Narrow Frame"/>
                    <xsd:enumeration value="Ultimate Awning Push Out Narrow Frame"/>
                    <xsd:enumeration value="Ultimate Bay"/>
                    <xsd:enumeration value="Ultimate Bi-Fold Door"/>
                    <xsd:enumeration value="Ultimate Bow Windows"/>
                    <xsd:enumeration value="Ultimate Casement"/>
                    <xsd:enumeration value="Ultimate Casement Inswing"/>
                    <xsd:enumeration value="Ultimate Casement Narrow Frame"/>
                    <xsd:enumeration value="Ultimate Casement Push Out"/>
                    <xsd:enumeration value="Ultimate Casement Push Out Narrow Frame"/>
                    <xsd:enumeration value="Ultimate Commercial Door"/>
                    <xsd:enumeration value="Ultimate Corner"/>
                    <xsd:enumeration value="Ultimate Corner Narrow Frame"/>
                    <xsd:enumeration value="Ultimate Double Hung G2"/>
                    <xsd:enumeration value="Ultimate Double Hung Insert G2"/>
                    <xsd:enumeration value="Ultimate French Casement"/>
                    <xsd:enumeration value="Ultimate French Casement Push Out"/>
                    <xsd:enumeration value="Ultimate Glider"/>
                    <xsd:enumeration value="Ultimate Lift and Slide Door"/>
                    <xsd:enumeration value="Ultimate Multi-Slide Door"/>
                    <xsd:enumeration value="Ultimate Picture"/>
                    <xsd:enumeration value="Ultimate Picture Narrow Frame"/>
                    <xsd:enumeration value="Ultimate Single Hung G2"/>
                    <xsd:enumeration value="Ultimate Sliding French Door"/>
                    <xsd:enumeration value="Ultimate Sliding Patio Door"/>
                    <xsd:enumeration value="Ultimate Specialty Shapes"/>
                    <xsd:enumeration value="Ultimate Swinging Arch Top French Door"/>
                    <xsd:enumeration value="Ultimate Swinging French Door G2"/>
                    <xsd:enumeration value="Ultimate Swinging Narrow Profile Door"/>
                    <xsd:enumeration value="Ultimate Venting Picture"/>
                    <xsd:enumeration value="Ultimate Wood Double Hung"/>
                    <xsd:enumeration value="Ultimate Wood Double Hung Magnum"/>
                    <xsd:enumeration value="Ultimate Wood Lift and Slide Door"/>
                    <xsd:enumeration value="Ultimate Wood Swinging French Door"/>
                    <xsd:enumeration value="Ultimate Wood Single Hung"/>
                    <xsd:enumeration value="Ultimate Wood Bi-Fold Door"/>
                    <xsd:enumeration value="Ultimate Wood Awning Push Out"/>
                    <xsd:enumeration value="Ultimate Wood Awning"/>
                    <xsd:enumeration value="Ultimate Wood Awning Narrow Frame"/>
                    <xsd:enumeration value="Ultimate Wood Awning Push Out Narrow Frame"/>
                    <xsd:enumeration value="Ultimate Wood Bay"/>
                    <xsd:enumeration value="Ultimate Wood Bow Windows"/>
                    <xsd:enumeration value="Ultimate Wood Casement"/>
                    <xsd:enumeration value="Ultimate Wood Casement Inswing"/>
                    <xsd:enumeration value="Ultimate Wood Casement Narrow Frame"/>
                    <xsd:enumeration value="Ultimate Wood Casement Push Out"/>
                    <xsd:enumeration value="Ultimate Wood Casement Push Out Narrow Frame"/>
                    <xsd:enumeration value="Ultimate Wood Commercial Door"/>
                    <xsd:enumeration value="Ultimate Wood French Casement"/>
                    <xsd:enumeration value="Ultimate Wood French Casement Push Out"/>
                    <xsd:enumeration value="Ultimate Wood Picture"/>
                    <xsd:enumeration value="Ultimate Wood Picture Narrow Frame"/>
                    <xsd:enumeration value="Ultimate Wood Specialty Shapes"/>
                    <xsd:enumeration value="Ultimate Wood Swinging Arch Top French Door"/>
                  </xsd:restriction>
                </xsd:simpleType>
              </xsd:element>
            </xsd:sequence>
          </xsd:extension>
        </xsd:complexContent>
      </xsd:complexType>
    </xsd:element>
    <xsd:element name="ProductOperation" ma:index="13" nillable="true" ma:displayName="Product Operation" ma:description="Operation-matches drawings on Marvin.com Tech Specs" ma:internalName="ProductOper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ories"/>
                    <xsd:enumeration value="Divided Lites"/>
                    <xsd:enumeration value="Mull"/>
                    <xsd:enumeration value="Picture"/>
                    <xsd:enumeration value="Operating"/>
                    <xsd:enumeration value="Stationary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bbreviations" ma:index="22" nillable="true" ma:displayName="Abbreviations" ma:description="AP = ALL Products. Please only use if your document applies to ALL products." ma:internalName="Abbreviations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"/>
                    <xsd:enumeration value="COAWN"/>
                    <xsd:enumeration value="COBFLD"/>
                    <xsd:enumeration value="COCA"/>
                    <xsd:enumeration value="COAWN"/>
                    <xsd:enumeration value="CODG"/>
                    <xsd:enumeration value="CODG"/>
                    <xsd:enumeration value="CODG NF"/>
                    <xsd:enumeration value="CODG POLY"/>
                    <xsd:enumeration value="CODG RECT"/>
                    <xsd:enumeration value="CODG RT"/>
                    <xsd:enumeration value="CODGNF POLY"/>
                    <xsd:enumeration value="CODGNF RECT"/>
                    <xsd:enumeration value="CODGNF RT"/>
                    <xsd:enumeration value="COFD"/>
                    <xsd:enumeration value="COFDES"/>
                    <xsd:enumeration value="COGDGLS"/>
                    <xsd:enumeration value="COGL"/>
                    <xsd:enumeration value="COMSD"/>
                    <xsd:enumeration value="COPIVOTD"/>
                    <xsd:enumeration value="COSF"/>
                    <xsd:enumeration value="COSH"/>
                    <xsd:enumeration value="ELALDGRT"/>
                    <xsd:enumeration value="ELAWN"/>
                    <xsd:enumeration value="ELAWNNF"/>
                    <xsd:enumeration value="ELBFLD"/>
                    <xsd:enumeration value="ELCA"/>
                    <xsd:enumeration value="ELCABAY"/>
                    <xsd:enumeration value="ELCANF"/>
                    <xsd:enumeration value="ELCAP"/>
                    <xsd:enumeration value="ELDG"/>
                    <xsd:enumeration value="ELDGRT"/>
                    <xsd:enumeration value="ELDH"/>
                    <xsd:enumeration value="ELDHBAY"/>
                    <xsd:enumeration value="ELDHIN"/>
                    <xsd:enumeration value="ELGL"/>
                    <xsd:enumeration value="ELIFD"/>
                    <xsd:enumeration value="ELOFD"/>
                    <xsd:enumeration value="ELSFD"/>
                    <xsd:enumeration value="ELSPD"/>
                    <xsd:enumeration value="ESAWN"/>
                    <xsd:enumeration value="ESCA"/>
                    <xsd:enumeration value="ESCAP"/>
                    <xsd:enumeration value="ESDGP"/>
                    <xsd:enumeration value="ESDH"/>
                    <xsd:enumeration value="ESDGRT"/>
                    <xsd:enumeration value="ESDHP"/>
                    <xsd:enumeration value="ESGL"/>
                    <xsd:enumeration value="ESSH"/>
                    <xsd:enumeration value="ESSPD"/>
                    <xsd:enumeration value="MAWN"/>
                    <xsd:enumeration value="MAWNA"/>
                    <xsd:enumeration value="MAWNPO"/>
                    <xsd:enumeration value="MCA"/>
                    <xsd:enumeration value="MCAA"/>
                    <xsd:enumeration value="MCAPO"/>
                    <xsd:enumeration value="MID"/>
                    <xsd:enumeration value="MMSD"/>
                    <xsd:enumeration value="MMSDA"/>
                    <xsd:enumeration value="MNDG"/>
                    <xsd:enumeration value="MOD"/>
                    <xsd:enumeration value="NAWN"/>
                    <xsd:enumeration value="NBAY"/>
                    <xsd:enumeration value="NBFLD"/>
                    <xsd:enumeration value="NBOW"/>
                    <xsd:enumeration value="NCA"/>
                    <xsd:enumeration value="NDGRT"/>
                    <xsd:enumeration value="NDH"/>
                    <xsd:enumeration value="NGL"/>
                    <xsd:enumeration value="NIFD"/>
                    <xsd:enumeration value="NINAWN"/>
                    <xsd:enumeration value="NINCA"/>
                    <xsd:enumeration value="NINDGRT"/>
                    <xsd:enumeration value="NINDH"/>
                    <xsd:enumeration value="NINGL"/>
                    <xsd:enumeration value="NINPDG"/>
                    <xsd:enumeration value="NOFD"/>
                    <xsd:enumeration value="NPDG"/>
                    <xsd:enumeration value="NSFD"/>
                    <xsd:enumeration value="NSH"/>
                    <xsd:enumeration value="NSPD"/>
                    <xsd:enumeration value="SCP"/>
                    <xsd:enumeration value="SKLT"/>
                    <xsd:enumeration value="SKLTAWK"/>
                    <xsd:enumeration value="UAWN"/>
                    <xsd:enumeration value="UAWNNF"/>
                    <xsd:enumeration value="UAWNNFPO"/>
                    <xsd:enumeration value="UAWNPO"/>
                    <xsd:enumeration value="UBFLD"/>
                    <xsd:enumeration value="UCA"/>
                    <xsd:enumeration value="UCACNR"/>
                    <xsd:enumeration value="UCANF"/>
                    <xsd:enumeration value="UCANFPO"/>
                    <xsd:enumeration value="UCAP"/>
                    <xsd:enumeration value="UCAPOP"/>
                    <xsd:enumeration value="UCART"/>
                    <xsd:enumeration value="UCAVP"/>
                    <xsd:enumeration value="UCD"/>
                    <xsd:enumeration value="UDGCNR"/>
                    <xsd:enumeration value="UDGNFCNR"/>
                    <xsd:enumeration value="UDGPOLY"/>
                    <xsd:enumeration value="UDGRECT"/>
                    <xsd:enumeration value="UDGRT"/>
                    <xsd:enumeration value="UDHG2"/>
                    <xsd:enumeration value="UDHING2"/>
                    <xsd:enumeration value="UDHM0"/>
                    <xsd:enumeration value="UDHPOLYG2"/>
                    <xsd:enumeration value="UDHRTG2"/>
                    <xsd:enumeration value="UDHTP"/>
                    <xsd:enumeration value="UFCA"/>
                    <xsd:enumeration value="UFCAPO"/>
                    <xsd:enumeration value="UGL"/>
                    <xsd:enumeration value="UGLOXXO"/>
                    <xsd:enumeration value="UID2.25"/>
                    <xsd:enumeration value="UIFD"/>
                    <xsd:enumeration value="UIFDAT"/>
                    <xsd:enumeration value="UIFDG2"/>
                    <xsd:enumeration value="ULSD"/>
                    <xsd:enumeration value="UMSD"/>
                    <xsd:enumeration value="UOD2.25"/>
                    <xsd:enumeration value="UOFD"/>
                    <xsd:enumeration value="UOFDG2"/>
                    <xsd:enumeration value="URTOPER"/>
                    <xsd:enumeration value="USFD"/>
                    <xsd:enumeration value="USFDG2"/>
                    <xsd:enumeration value="USD"/>
                    <xsd:enumeration value="USHG2"/>
                    <xsd:enumeration value="USPD"/>
                    <xsd:enumeration value="UTT"/>
                    <xsd:enumeration value="UTTHOP"/>
                    <xsd:enumeration value="UWCD"/>
                    <xsd:enumeration value="UWDH"/>
                    <xsd:enumeration value="UWDHIN"/>
                    <xsd:enumeration value="UWDHM"/>
                    <xsd:enumeration value="UWDHPOLY"/>
                    <xsd:enumeration value="UWSH"/>
                  </xsd:restriction>
                </xsd:simple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587085de-ecfc-4614-aac0-9d76e20dbdfa}" ma:internalName="TaxCatchAll" ma:showField="CatchAllData" ma:web="0a2fb439-30ee-4578-8faa-58c68f5ad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df531-20df-4483-86d0-23c54bad5e3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llection xmlns="0a2fb439-30ee-4578-8faa-58c68f5ad5ea">
      <Value>Essential</Value>
    </Collection>
    <TaxCatchAll xmlns="0a2fb439-30ee-4578-8faa-58c68f5ad5ea" xsi:nil="true"/>
    <DocumentOwner xmlns="0a2fb439-30ee-4578-8faa-58c68f5ad5ea">Seth Stohs</DocumentOwner>
    <PerformanceLevel xmlns="0a2fb439-30ee-4578-8faa-58c68f5ad5ea">Standard</PerformanceLevel>
    <ProductName xmlns="0a2fb439-30ee-4578-8faa-58c68f5ad5ea">
      <Value>Essential Specialty Shapes</Value>
    </ProductName>
    <Abbreviations xmlns="0a2fb439-30ee-4578-8faa-58c68f5ad5ea">
      <Value>ESDGRT</Value>
    </Abbreviations>
    <AutoWebsitePublish xmlns="0a2fb439-30ee-4578-8faa-58c68f5ad5ea">YES</AutoWebsitePublish>
    <Products xmlns="0a2fb439-30ee-4578-8faa-58c68f5ad5ea">
      <Value>Window</Value>
    </Products>
    <Resource xmlns="0a2fb439-30ee-4578-8faa-58c68f5ad5ea">CSI/CSC Master Format Construction Specifications</Resource>
    <ProductOperation xmlns="0a2fb439-30ee-4578-8faa-58c68f5ad5ea">
      <Value>Picture</Value>
    </ProductOperation>
    <Brand xmlns="0a2fb439-30ee-4578-8faa-58c68f5ad5ea">
      <Value>Marvin</Value>
    </Brand>
    <PublishDate xmlns="0a2fb439-30ee-4578-8faa-58c68f5ad5ea">2024-01-08T06:00:00+00:00</PublishDate>
    <ProductType xmlns="0a2fb439-30ee-4578-8faa-58c68f5ad5ea">
      <Value>Round Top</Value>
      <Value>Specialty Shape</Value>
    </ProductType>
    <PartNumber xmlns="0a2fb439-30ee-4578-8faa-58c68f5ad5ea">5314</Part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E3366-4503-4D03-A0ED-B33677CD36AA}"/>
</file>

<file path=customXml/itemProps2.xml><?xml version="1.0" encoding="utf-8"?>
<ds:datastoreItem xmlns:ds="http://schemas.openxmlformats.org/officeDocument/2006/customXml" ds:itemID="{26D88CAC-C0D8-4F11-98D7-A2553EA58CC6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2fb439-30ee-4578-8faa-58c68f5ad5ea"/>
    <ds:schemaRef ds:uri="http://purl.org/dc/elements/1.1/"/>
    <ds:schemaRef ds:uri="http://purl.org/dc/dcmitype/"/>
    <ds:schemaRef ds:uri="f51df531-20df-4483-86d0-23c54bad5e3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352BEC-295C-4385-B0BF-C9FDC615D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27BF2-1B41-4D15-AAF9-21165E19CC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CSI Template Integrity All Ultrex</ap:Template>
  <ap:Application>Microsoft Word for the web</ap:Application>
  <ap:DocSecurity>0</ap:DocSecurity>
  <ap:ScaleCrop>false</ap:ScaleCrop>
  <ap:Company>Marvin Windows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Essential® Direct Glaze Round Top CSI</dc:title>
  <dc:creator>amandal</dc:creator>
  <lastModifiedBy>Seth Stohs</lastModifiedBy>
  <revision>9</revision>
  <dcterms:created xsi:type="dcterms:W3CDTF">2023-07-28T18:19:00.0000000Z</dcterms:created>
  <dcterms:modified xsi:type="dcterms:W3CDTF">2024-03-11T20:09:01.4244895Z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0x010100EDEDAC9ED2FE8F47B62C8377648FB82B0200E8797CD1FCAC9147835DFA12DB0929ED</vt:lpwstr>
  </property>
  <property fmtid="{D5CDD505-2E9C-101B-9397-08002B2CF9AE}" pid="3" name="Layout Review Due Date">
    <vt:filetime>2018-12-01T06:00:00Z</vt:filetime>
  </property>
  <property fmtid="{D5CDD505-2E9C-101B-9397-08002B2CF9AE}" pid="4" name="Approval Status">
    <vt:lpwstr>Technical Content Approval</vt:lpwstr>
  </property>
  <property fmtid="{D5CDD505-2E9C-101B-9397-08002B2CF9AE}" pid="5" name="WorkflowCreationPath">
    <vt:lpwstr>714cc7b0-5e3e-4446-90dd-e4546abe3683,12;714cc7b0-5e3e-4446-90dd-e4546abe3683,12;714cc7b0-5e3e-4446-90dd-e4546abe3683,12;714cc7b0-5e3e-4446-90dd-e4546abe3683,12;714cc7b0-5e3e-4446-90dd-e4546abe3683,12;714cc7b0-5e3e-4446-90dd-e4546abe3683,12;714cc7b0-5e3e-4</vt:lpwstr>
  </property>
  <property fmtid="{D5CDD505-2E9C-101B-9397-08002B2CF9AE}" pid="6" name="Priority">
    <vt:lpwstr>Normal Priority</vt:lpwstr>
  </property>
  <property fmtid="{D5CDD505-2E9C-101B-9397-08002B2CF9AE}" pid="7" name="Technical Content Review Due Date">
    <vt:filetime>2014-07-31T05:00:00Z</vt:filetime>
  </property>
  <property fmtid="{D5CDD505-2E9C-101B-9397-08002B2CF9AE}" pid="8" name="WorkflowChangePath">
    <vt:lpwstr>c8c017da-12ed-450e-ad53-3f6b92a86aec,24;c8c017da-12ed-450e-ad53-3f6b92a86aec,24;c8c017da-12ed-450e-ad53-3f6b92a86aec,24;c8c017da-12ed-450e-ad53-3f6b92a86aec,24;c8c017da-12ed-450e-ad53-3f6b92a86aec,24;c8c017da-12ed-450e-ad53-3f6b92a86aec,24;c8c017da-12ed-4</vt:lpwstr>
  </property>
  <property fmtid="{D5CDD505-2E9C-101B-9397-08002B2CF9AE}" pid="9" name="Copy Editing Review Due Date">
    <vt:filetime>2018-12-09T06:00:00Z</vt:filetime>
  </property>
  <property fmtid="{D5CDD505-2E9C-101B-9397-08002B2CF9AE}" pid="10" name="Final Approval Due Date">
    <vt:filetime>2018-12-09T06:00:00Z</vt:filetime>
  </property>
  <property fmtid="{D5CDD505-2E9C-101B-9397-08002B2CF9AE}" pid="11" name="Effective Date">
    <vt:filetime>2018-12-13T06:00:00Z</vt:filetime>
  </property>
  <property fmtid="{D5CDD505-2E9C-101B-9397-08002B2CF9AE}" pid="12" name="Order">
    <vt:r8>75000</vt:r8>
  </property>
  <property fmtid="{D5CDD505-2E9C-101B-9397-08002B2CF9AE}" pid="13" name="GrammarlyDocumentId">
    <vt:lpwstr>1c269dadb39ba085b0b0a21543a59167c6e3494612713afb61b478c4ecf206b5</vt:lpwstr>
  </property>
</Properties>
</file>