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9A2569" w:rsidRDefault="00E878A6" w14:paraId="1BB7E7AE" w14:textId="46F7634F">
      <w:pPr>
        <w:pStyle w:val="Heading1"/>
      </w:pPr>
      <w:r w:rsidR="00453738">
        <w:rPr/>
        <w:t>Part 1 General</w:t>
      </w:r>
    </w:p>
    <w:p w:rsidR="00CC06BA" w:rsidP="009A2569" w:rsidRDefault="00CC06BA" w14:paraId="1BB7E7AF" w14:textId="77777777">
      <w:pPr>
        <w:pStyle w:val="Heading1"/>
        <w:numPr>
          <w:ilvl w:val="1"/>
          <w:numId w:val="1"/>
        </w:numPr>
      </w:pPr>
      <w:r w:rsidRPr="00B620A3">
        <w:t>Section Includes</w:t>
      </w:r>
    </w:p>
    <w:p w:rsidR="00EE2922" w:rsidP="004459F6" w:rsidRDefault="005A643E" w14:paraId="1BB7E7B0" w14:textId="2C6320AB">
      <w:pPr>
        <w:pStyle w:val="Heading2"/>
      </w:pPr>
      <w:r>
        <w:t>Direct Glaze R</w:t>
      </w:r>
      <w:r w:rsidR="000343D9">
        <w:t xml:space="preserve">ound </w:t>
      </w:r>
      <w:r>
        <w:t>T</w:t>
      </w:r>
      <w:r w:rsidR="000343D9">
        <w:t xml:space="preserve">op window complete with glazing, removable grille, simulated divided lite, jamb extension, and standard or specified </w:t>
      </w:r>
      <w:r>
        <w:t>anchors, trim, and attachments</w:t>
      </w:r>
    </w:p>
    <w:p w:rsidR="00EE2922" w:rsidP="004459F6" w:rsidRDefault="005A643E" w14:paraId="1BB7E7B1" w14:textId="02C37D16">
      <w:pPr>
        <w:pStyle w:val="Heading2"/>
      </w:pPr>
      <w:r>
        <w:t>D</w:t>
      </w:r>
      <w:r w:rsidR="00727BA2">
        <w:t xml:space="preserve">irect </w:t>
      </w:r>
      <w:r>
        <w:t>G</w:t>
      </w:r>
      <w:r w:rsidR="00727BA2">
        <w:t xml:space="preserve">laze </w:t>
      </w:r>
      <w:r>
        <w:t>P</w:t>
      </w:r>
      <w:r w:rsidR="00727BA2">
        <w:t>olygon window complete with glazing, removable grille, simulated divided lite, jamb extension, and standard or specified</w:t>
      </w:r>
      <w:r>
        <w:t xml:space="preserve"> anchors, trim, and attachments</w:t>
      </w:r>
    </w:p>
    <w:p w:rsidR="00CC06BA" w:rsidP="009A2569" w:rsidRDefault="00CC06BA" w14:paraId="1BB7E7B2" w14:textId="77777777">
      <w:pPr>
        <w:pStyle w:val="Heading1"/>
        <w:numPr>
          <w:ilvl w:val="1"/>
          <w:numId w:val="1"/>
        </w:numPr>
      </w:pPr>
      <w:r w:rsidRPr="00B620A3">
        <w:t>Related Sections</w:t>
      </w:r>
    </w:p>
    <w:p w:rsidR="00EE2922" w:rsidP="004459F6" w:rsidRDefault="0060533E" w14:paraId="1BB7E7B3" w14:textId="630DE38E">
      <w:pPr>
        <w:pStyle w:val="Heading2"/>
        <w:numPr>
          <w:ilvl w:val="0"/>
          <w:numId w:val="2"/>
        </w:numPr>
      </w:pPr>
      <w:r>
        <w:t xml:space="preserve">Section 01 33 </w:t>
      </w:r>
      <w:r w:rsidR="0068201C">
        <w:t>00</w:t>
      </w:r>
      <w:r>
        <w:t xml:space="preserve"> – Submittal Procedures; Shop Drawings, Product Data and Samples</w:t>
      </w:r>
    </w:p>
    <w:p w:rsidR="00EE2922" w:rsidP="004459F6" w:rsidRDefault="0060533E" w14:paraId="1BB7E7B4" w14:textId="77777777">
      <w:pPr>
        <w:pStyle w:val="Heading2"/>
        <w:numPr>
          <w:ilvl w:val="0"/>
          <w:numId w:val="2"/>
        </w:numPr>
      </w:pPr>
      <w:r>
        <w:t>Section 01 62 00 – Product Options</w:t>
      </w:r>
    </w:p>
    <w:p w:rsidR="00EE2922" w:rsidP="004459F6" w:rsidRDefault="0060533E" w14:paraId="1BB7E7B5" w14:textId="77777777">
      <w:pPr>
        <w:pStyle w:val="Heading2"/>
        <w:numPr>
          <w:ilvl w:val="0"/>
          <w:numId w:val="2"/>
        </w:numPr>
      </w:pPr>
      <w:r>
        <w:t xml:space="preserve">Section 01 65 00 – Product Delivery </w:t>
      </w:r>
    </w:p>
    <w:p w:rsidR="00EE2922" w:rsidP="004459F6" w:rsidRDefault="0060533E" w14:paraId="1BB7E7B6" w14:textId="77777777">
      <w:pPr>
        <w:pStyle w:val="Heading2"/>
        <w:numPr>
          <w:ilvl w:val="0"/>
          <w:numId w:val="2"/>
        </w:numPr>
      </w:pPr>
      <w:r>
        <w:t>Section 01 66 00 – Storage and Handling Requirements</w:t>
      </w:r>
    </w:p>
    <w:p w:rsidR="00EE2922" w:rsidP="004459F6" w:rsidRDefault="0060533E" w14:paraId="1BB7E7B7" w14:textId="77777777">
      <w:pPr>
        <w:pStyle w:val="Heading2"/>
        <w:numPr>
          <w:ilvl w:val="0"/>
          <w:numId w:val="2"/>
        </w:numPr>
      </w:pPr>
      <w:r>
        <w:t>Section 01 71 00 – Examination and Preparation</w:t>
      </w:r>
    </w:p>
    <w:p w:rsidR="00EE2922" w:rsidP="004459F6" w:rsidRDefault="0060533E" w14:paraId="1BB7E7B8" w14:textId="77777777">
      <w:pPr>
        <w:pStyle w:val="Heading2"/>
        <w:numPr>
          <w:ilvl w:val="0"/>
          <w:numId w:val="2"/>
        </w:numPr>
      </w:pPr>
      <w:r>
        <w:t>Section 01 73 00 - Execution</w:t>
      </w:r>
    </w:p>
    <w:p w:rsidR="00EE2922" w:rsidP="004459F6" w:rsidRDefault="0060533E" w14:paraId="1BB7E7B9" w14:textId="77777777">
      <w:pPr>
        <w:pStyle w:val="Heading2"/>
        <w:numPr>
          <w:ilvl w:val="0"/>
          <w:numId w:val="2"/>
        </w:numPr>
      </w:pPr>
      <w:r>
        <w:t>Section 01 74 00 – Cleaning and Waste Management</w:t>
      </w:r>
    </w:p>
    <w:p w:rsidR="00EE2922" w:rsidP="004459F6" w:rsidRDefault="0060533E" w14:paraId="1BB7E7BA" w14:textId="77777777">
      <w:pPr>
        <w:pStyle w:val="Heading2"/>
        <w:numPr>
          <w:ilvl w:val="0"/>
          <w:numId w:val="2"/>
        </w:numPr>
      </w:pPr>
      <w:r>
        <w:t>Section 01 76 00 – Protecting Installed Construction</w:t>
      </w:r>
    </w:p>
    <w:p w:rsidR="00EE2922" w:rsidP="004459F6" w:rsidRDefault="0060533E" w14:paraId="1BB7E7BB" w14:textId="77777777">
      <w:pPr>
        <w:pStyle w:val="Heading2"/>
        <w:numPr>
          <w:ilvl w:val="0"/>
          <w:numId w:val="2"/>
        </w:numPr>
      </w:pPr>
      <w:r>
        <w:t>Section 06 22 00 – Millwork: Wood trim other than furnished by window manufacturer</w:t>
      </w:r>
    </w:p>
    <w:p w:rsidR="00EE2922" w:rsidP="004459F6" w:rsidRDefault="0060533E" w14:paraId="1BB7E7BC" w14:textId="77777777">
      <w:pPr>
        <w:pStyle w:val="Heading2"/>
        <w:numPr>
          <w:ilvl w:val="0"/>
          <w:numId w:val="2"/>
        </w:numPr>
      </w:pPr>
      <w:r>
        <w:t>Section 07 92 00 – Joint Sealant: Sill sealant and perimeter caulking</w:t>
      </w:r>
    </w:p>
    <w:p w:rsidR="00EE2922" w:rsidP="004459F6" w:rsidRDefault="0060533E" w14:paraId="1BB7E7BD" w14:textId="77777777">
      <w:pPr>
        <w:pStyle w:val="Heading2"/>
        <w:numPr>
          <w:ilvl w:val="0"/>
          <w:numId w:val="2"/>
        </w:numPr>
      </w:pPr>
      <w:r>
        <w:t>Section 09 90 00 – Painting and Coasting: Paint and stain other than factory applied finish</w:t>
      </w:r>
    </w:p>
    <w:p w:rsidR="00B620A3" w:rsidP="009A2569" w:rsidRDefault="00CC06BA" w14:paraId="1BB7E7BE" w14:textId="77777777">
      <w:pPr>
        <w:pStyle w:val="Heading1"/>
        <w:numPr>
          <w:ilvl w:val="1"/>
          <w:numId w:val="1"/>
        </w:numPr>
      </w:pPr>
      <w:r w:rsidRPr="00B620A3">
        <w:t>References</w:t>
      </w:r>
    </w:p>
    <w:p w:rsidR="00EE2922" w:rsidP="004459F6" w:rsidRDefault="0060533E" w14:paraId="1BB7E7BF" w14:textId="77777777">
      <w:pPr>
        <w:pStyle w:val="Heading2"/>
        <w:numPr>
          <w:ilvl w:val="0"/>
          <w:numId w:val="3"/>
        </w:numPr>
      </w:pPr>
      <w:r>
        <w:t>American Society for Testing Materials (ASTM):</w:t>
      </w:r>
    </w:p>
    <w:p w:rsidR="00EE2922" w:rsidP="003224B1" w:rsidRDefault="0060533E" w14:paraId="1BB7E7C0" w14:textId="77777777">
      <w:pPr>
        <w:pStyle w:val="Heading3"/>
      </w:pPr>
      <w:r>
        <w:t>C1036: Standard Specification for Flat Glass</w:t>
      </w:r>
    </w:p>
    <w:p w:rsidR="006A32A9" w:rsidP="004459F6" w:rsidRDefault="006A32A9" w14:paraId="1BB7E7C1" w14:textId="77777777">
      <w:pPr>
        <w:pStyle w:val="Heading2"/>
        <w:numPr>
          <w:ilvl w:val="0"/>
          <w:numId w:val="3"/>
        </w:numPr>
      </w:pPr>
      <w:r>
        <w:t>Window and Door Manufacturers Association (WDMA): I.S.4: Water-Repellant Pres</w:t>
      </w:r>
      <w:r w:rsidR="005A643E">
        <w:t>ervative Treatment for Millwork</w:t>
      </w:r>
    </w:p>
    <w:p w:rsidR="003224B1" w:rsidP="004459F6" w:rsidRDefault="006A32A9" w14:paraId="1BB7E7C2" w14:textId="77777777">
      <w:pPr>
        <w:pStyle w:val="Heading2"/>
        <w:numPr>
          <w:ilvl w:val="0"/>
          <w:numId w:val="3"/>
        </w:numPr>
      </w:pPr>
      <w:r>
        <w:t>Florida Building Code High Velocity Hurricane Zone Testing Application Standards:</w:t>
      </w:r>
      <w:r w:rsidR="008E7B84">
        <w:t xml:space="preserve"> </w:t>
      </w:r>
    </w:p>
    <w:p w:rsidR="003224B1" w:rsidP="00F45C7F" w:rsidRDefault="006A32A9" w14:paraId="1BB7E7C3" w14:textId="77777777">
      <w:pPr>
        <w:pStyle w:val="Heading3"/>
        <w:numPr>
          <w:ilvl w:val="0"/>
          <w:numId w:val="29"/>
        </w:numPr>
      </w:pPr>
      <w:r>
        <w:t>TAS 201-94 Impact Test Procedures</w:t>
      </w:r>
    </w:p>
    <w:p w:rsidR="003224B1" w:rsidP="00F45C7F" w:rsidRDefault="006A32A9" w14:paraId="1BB7E7C4" w14:textId="77777777">
      <w:pPr>
        <w:pStyle w:val="Heading3"/>
        <w:numPr>
          <w:ilvl w:val="0"/>
          <w:numId w:val="29"/>
        </w:numPr>
      </w:pPr>
      <w:r>
        <w:t>TAS 202-94 Criteria for Testing Impact and Non-Impact Resistant Building Envelope Components Us</w:t>
      </w:r>
      <w:r w:rsidR="005A643E">
        <w:t>ing Uniform Static Air Pressure</w:t>
      </w:r>
    </w:p>
    <w:p w:rsidR="00EE2922" w:rsidP="00F45C7F" w:rsidRDefault="006A32A9" w14:paraId="1BB7E7C5" w14:textId="77777777">
      <w:pPr>
        <w:pStyle w:val="Heading3"/>
        <w:numPr>
          <w:ilvl w:val="0"/>
          <w:numId w:val="29"/>
        </w:numPr>
      </w:pPr>
      <w:r>
        <w:lastRenderedPageBreak/>
        <w:t>TAS 203-94 Criteria for Testing Products Subject to Cyclic Window Pressure Loading</w:t>
      </w:r>
    </w:p>
    <w:p w:rsidR="00EE2922" w:rsidP="004459F6" w:rsidRDefault="006A32A9" w14:paraId="1BB7E7C6" w14:textId="77777777">
      <w:pPr>
        <w:pStyle w:val="Heading2"/>
        <w:numPr>
          <w:ilvl w:val="0"/>
          <w:numId w:val="3"/>
        </w:numPr>
      </w:pPr>
      <w:r>
        <w:t>Consumer Product Safety Commission (CPSC): 16 CFR 1201: Safety Standard for Archi</w:t>
      </w:r>
      <w:r w:rsidR="005A643E">
        <w:t>tectural Glazing Materials</w:t>
      </w:r>
    </w:p>
    <w:p w:rsidR="00EE2922" w:rsidP="004459F6" w:rsidRDefault="008E7B84" w14:paraId="1BB7E7C7" w14:textId="77777777">
      <w:pPr>
        <w:pStyle w:val="Heading2"/>
        <w:numPr>
          <w:ilvl w:val="0"/>
          <w:numId w:val="3"/>
        </w:numPr>
      </w:pPr>
      <w:r>
        <w:t>American Architectural Manufactures Association (AAMA): 2605: Voluntary Specification for High Performance Organic Coatings on Archi</w:t>
      </w:r>
      <w:r w:rsidR="005A643E">
        <w:t>tectural Extrusions and Panels</w:t>
      </w:r>
    </w:p>
    <w:p w:rsidR="006E4337" w:rsidP="004459F6" w:rsidRDefault="008E7B84" w14:paraId="1BB7E7C8" w14:textId="0BF40126">
      <w:pPr>
        <w:pStyle w:val="Heading2"/>
        <w:numPr>
          <w:ilvl w:val="0"/>
          <w:numId w:val="3"/>
        </w:numPr>
      </w:pPr>
      <w:r>
        <w:t xml:space="preserve">National Fenestration </w:t>
      </w:r>
      <w:r w:rsidR="009A2569">
        <w:t>Rating</w:t>
      </w:r>
      <w:r>
        <w:t xml:space="preserve"> Council (NFRC)</w:t>
      </w:r>
      <w:r w:rsidR="006E4337">
        <w:t>:</w:t>
      </w:r>
    </w:p>
    <w:p w:rsidR="00EE2922" w:rsidP="00F45C7F" w:rsidRDefault="008E7B84" w14:paraId="1BB7E7C9" w14:textId="027C4F43">
      <w:pPr>
        <w:pStyle w:val="Heading3"/>
        <w:numPr>
          <w:ilvl w:val="0"/>
          <w:numId w:val="30"/>
        </w:numPr>
      </w:pPr>
      <w:r>
        <w:t>101: Procedure for Determining Fenestra</w:t>
      </w:r>
      <w:r w:rsidR="005A643E">
        <w:t xml:space="preserve">tion Product </w:t>
      </w:r>
      <w:r w:rsidR="00A771E6">
        <w:t>T</w:t>
      </w:r>
      <w:r w:rsidR="005A643E">
        <w:t>hermal Properties</w:t>
      </w:r>
    </w:p>
    <w:p w:rsidR="006E4337" w:rsidP="006E4337" w:rsidRDefault="006E4337" w14:paraId="1BB7E7CA" w14:textId="77777777">
      <w:pPr>
        <w:pStyle w:val="Heading3"/>
      </w:pPr>
      <w:r>
        <w:t>200: Procedure for Determining Solar Heat Gain C</w:t>
      </w:r>
      <w:r w:rsidR="005A643E">
        <w:t>oefficients at Normal Incidence</w:t>
      </w:r>
    </w:p>
    <w:p w:rsidR="005A643E" w:rsidP="004459F6" w:rsidRDefault="005A643E" w14:paraId="1BB7E7CB" w14:textId="08230264">
      <w:pPr>
        <w:pStyle w:val="Heading2"/>
      </w:pPr>
      <w:r>
        <w:t xml:space="preserve">Window </w:t>
      </w:r>
      <w:r w:rsidR="009A2569">
        <w:t>Covering</w:t>
      </w:r>
      <w:r>
        <w:t xml:space="preserve"> Manufacturer’s Association</w:t>
      </w:r>
    </w:p>
    <w:p w:rsidRPr="005A643E" w:rsidR="005A643E" w:rsidP="005A643E" w:rsidRDefault="005A643E" w14:paraId="1BB7E7CC" w14:textId="77777777">
      <w:pPr>
        <w:pStyle w:val="Heading3"/>
        <w:numPr>
          <w:ilvl w:val="0"/>
          <w:numId w:val="60"/>
        </w:numPr>
      </w:pPr>
      <w:r>
        <w:t>A100.1: Standard for safety of corded window covering products</w:t>
      </w:r>
    </w:p>
    <w:p w:rsidR="00B620A3" w:rsidP="009A2569" w:rsidRDefault="00CC06BA" w14:paraId="1BB7E865" w14:textId="77777777">
      <w:pPr>
        <w:pStyle w:val="Heading1"/>
        <w:numPr>
          <w:ilvl w:val="1"/>
          <w:numId w:val="1"/>
        </w:numPr>
      </w:pPr>
      <w:r w:rsidRPr="00B620A3">
        <w:t>Submittals</w:t>
      </w:r>
    </w:p>
    <w:p w:rsidR="00470AFB" w:rsidP="004459F6" w:rsidRDefault="00173F60" w14:paraId="1BB7E866" w14:textId="3CC7411F">
      <w:pPr>
        <w:pStyle w:val="Heading2"/>
        <w:numPr>
          <w:ilvl w:val="0"/>
          <w:numId w:val="5"/>
        </w:numPr>
      </w:pPr>
      <w:r>
        <w:t xml:space="preserve">Shop Drawings: Submit shop drawings under provision of </w:t>
      </w:r>
      <w:r w:rsidR="009A2569">
        <w:t xml:space="preserve">CSI MasterFormat </w:t>
      </w:r>
      <w:r>
        <w:t xml:space="preserve">Section 01 33 </w:t>
      </w:r>
      <w:r w:rsidR="0068201C">
        <w:t>00.</w:t>
      </w:r>
    </w:p>
    <w:p w:rsidR="00470AFB" w:rsidP="004459F6" w:rsidRDefault="005A643E" w14:paraId="1BB7E867" w14:textId="063E9F6F">
      <w:pPr>
        <w:pStyle w:val="Heading2"/>
        <w:numPr>
          <w:ilvl w:val="0"/>
          <w:numId w:val="5"/>
        </w:numPr>
      </w:pPr>
      <w:r>
        <w:t>Product</w:t>
      </w:r>
      <w:r w:rsidR="00173F60">
        <w:t xml:space="preserve"> Data: Submit </w:t>
      </w:r>
      <w:r w:rsidR="0068201C">
        <w:t>product data for certified options under provision of CSI MasterFormat Section 01 33 00. Product performance rating information may be provided via quote, performance rating summary (NFRC Data), or certified performance grade summary (WDMA Hallmark data).</w:t>
      </w:r>
    </w:p>
    <w:p w:rsidR="00470AFB" w:rsidP="004459F6" w:rsidRDefault="00173F60" w14:paraId="1BB7E868" w14:textId="77777777">
      <w:pPr>
        <w:pStyle w:val="Heading2"/>
        <w:numPr>
          <w:ilvl w:val="0"/>
          <w:numId w:val="5"/>
        </w:numPr>
      </w:pPr>
      <w:r>
        <w:t>Samples:</w:t>
      </w:r>
    </w:p>
    <w:p w:rsidR="00470AFB" w:rsidP="00F45C7F" w:rsidRDefault="00173F60" w14:paraId="1BB7E869" w14:textId="5A615101">
      <w:pPr>
        <w:pStyle w:val="Heading3"/>
        <w:numPr>
          <w:ilvl w:val="0"/>
          <w:numId w:val="38"/>
        </w:numPr>
      </w:pPr>
      <w:r>
        <w:t>Submit corner section unde</w:t>
      </w:r>
      <w:r w:rsidR="005A643E">
        <w:t xml:space="preserve">r provision of </w:t>
      </w:r>
      <w:r w:rsidR="009A2569">
        <w:t>CSI MasterFormat S</w:t>
      </w:r>
      <w:r w:rsidR="005A643E">
        <w:t xml:space="preserve">ection 01 33 </w:t>
      </w:r>
      <w:r w:rsidR="0068201C">
        <w:t>00.</w:t>
      </w:r>
    </w:p>
    <w:p w:rsidR="00470AFB" w:rsidP="003224B1" w:rsidRDefault="0068201C" w14:paraId="1BB7E86A" w14:textId="33F17B97">
      <w:pPr>
        <w:pStyle w:val="Heading3"/>
      </w:pPr>
      <w:r>
        <w:t>Specified performance and design requirements under provisions of CSI MasterFormat Section 01 33 00.</w:t>
      </w:r>
    </w:p>
    <w:p w:rsidR="00B620A3" w:rsidP="009A2569" w:rsidRDefault="00CC06BA" w14:paraId="1BB7E86C" w14:textId="77777777">
      <w:pPr>
        <w:pStyle w:val="Heading1"/>
        <w:numPr>
          <w:ilvl w:val="1"/>
          <w:numId w:val="1"/>
        </w:numPr>
      </w:pPr>
      <w:r w:rsidRPr="00B620A3">
        <w:t>Quality Assurance</w:t>
      </w:r>
    </w:p>
    <w:p w:rsidR="00470AFB" w:rsidP="004459F6" w:rsidRDefault="005161D2" w14:paraId="1BB7E86D" w14:textId="6EC82C89">
      <w:pPr>
        <w:pStyle w:val="Heading2"/>
        <w:numPr>
          <w:ilvl w:val="0"/>
          <w:numId w:val="6"/>
        </w:numPr>
      </w:pPr>
      <w:r>
        <w:t xml:space="preserve">Requirements: consult local code for IBC [International Building Code] and IRC [International </w:t>
      </w:r>
      <w:r w:rsidR="009A2569">
        <w:t>Residential</w:t>
      </w:r>
      <w:r>
        <w:t xml:space="preserve"> Code] adoption year and pertinent revisions</w:t>
      </w:r>
    </w:p>
    <w:p w:rsidR="00B620A3" w:rsidP="009A2569" w:rsidRDefault="00CC06BA" w14:paraId="1BB7E86E" w14:textId="77777777">
      <w:pPr>
        <w:pStyle w:val="Heading1"/>
        <w:numPr>
          <w:ilvl w:val="1"/>
          <w:numId w:val="1"/>
        </w:numPr>
      </w:pPr>
      <w:r w:rsidRPr="00B620A3">
        <w:t>Delivery</w:t>
      </w:r>
    </w:p>
    <w:p w:rsidR="004605E1" w:rsidP="004459F6" w:rsidRDefault="005161D2" w14:paraId="1BB7E86F" w14:textId="106175F7">
      <w:pPr>
        <w:pStyle w:val="Heading2"/>
        <w:numPr>
          <w:ilvl w:val="0"/>
          <w:numId w:val="7"/>
        </w:numPr>
      </w:pPr>
      <w:r>
        <w:t xml:space="preserve">Comply with provisions of </w:t>
      </w:r>
      <w:r w:rsidR="009A2569">
        <w:t xml:space="preserve">CSI MasterFormat </w:t>
      </w:r>
      <w:r>
        <w:t>Section 01 65 00</w:t>
      </w:r>
    </w:p>
    <w:p w:rsidR="004605E1" w:rsidP="004459F6" w:rsidRDefault="005161D2" w14:paraId="1BB7E870" w14:textId="77777777">
      <w:pPr>
        <w:pStyle w:val="Heading2"/>
        <w:numPr>
          <w:ilvl w:val="0"/>
          <w:numId w:val="7"/>
        </w:numPr>
      </w:pPr>
      <w:r>
        <w:t xml:space="preserve">Deliver in original </w:t>
      </w:r>
      <w:r w:rsidR="00727BA2">
        <w:t xml:space="preserve">packaging </w:t>
      </w:r>
      <w:r>
        <w:t>and protect from weather</w:t>
      </w:r>
    </w:p>
    <w:p w:rsidR="00B620A3" w:rsidP="009A2569" w:rsidRDefault="00CC06BA" w14:paraId="1BB7E871" w14:textId="77777777">
      <w:pPr>
        <w:pStyle w:val="Heading1"/>
        <w:numPr>
          <w:ilvl w:val="1"/>
          <w:numId w:val="1"/>
        </w:numPr>
      </w:pPr>
      <w:r w:rsidRPr="00B620A3">
        <w:t>Storage and Handling</w:t>
      </w:r>
    </w:p>
    <w:p w:rsidR="004605E1" w:rsidP="004459F6" w:rsidRDefault="00173F60" w14:paraId="1BB7E872" w14:textId="77777777">
      <w:pPr>
        <w:pStyle w:val="Heading2"/>
        <w:numPr>
          <w:ilvl w:val="0"/>
          <w:numId w:val="8"/>
        </w:numPr>
      </w:pPr>
      <w:r>
        <w:lastRenderedPageBreak/>
        <w:t>Prime and seal wood surfaces, including to be concealed by wall construction, if more than thirty (30) days will expire between delivery and installa</w:t>
      </w:r>
      <w:r w:rsidR="005A643E">
        <w:t>tion</w:t>
      </w:r>
    </w:p>
    <w:p w:rsidR="004605E1" w:rsidP="004459F6" w:rsidRDefault="00173F60" w14:paraId="1BB7E873" w14:textId="5B03F258">
      <w:pPr>
        <w:pStyle w:val="Heading2"/>
        <w:numPr>
          <w:ilvl w:val="0"/>
          <w:numId w:val="8"/>
        </w:numPr>
      </w:pPr>
      <w:r>
        <w:t xml:space="preserve">Store window units in an upright position in a clean and dry storage area above ground to protect from weather under provision of </w:t>
      </w:r>
      <w:r w:rsidR="009A2569">
        <w:t xml:space="preserve">CSI MasterFormat </w:t>
      </w:r>
      <w:r>
        <w:t>Section 01</w:t>
      </w:r>
      <w:r w:rsidR="008E7B84">
        <w:t xml:space="preserve"> </w:t>
      </w:r>
      <w:r>
        <w:t>66</w:t>
      </w:r>
      <w:r w:rsidR="008E7B84">
        <w:t xml:space="preserve"> </w:t>
      </w:r>
      <w:r>
        <w:t>0</w:t>
      </w:r>
      <w:r w:rsidR="008E7B84">
        <w:t>0</w:t>
      </w:r>
    </w:p>
    <w:p w:rsidR="005161D2" w:rsidP="009A2569" w:rsidRDefault="00CC06BA" w14:paraId="1BB7E874" w14:textId="77777777">
      <w:pPr>
        <w:pStyle w:val="Heading1"/>
        <w:numPr>
          <w:ilvl w:val="1"/>
          <w:numId w:val="1"/>
        </w:numPr>
      </w:pPr>
      <w:r w:rsidRPr="00B620A3">
        <w:t>Warranty</w:t>
      </w:r>
    </w:p>
    <w:p w:rsidRPr="009A2569" w:rsidR="004605E1" w:rsidP="009A2569" w:rsidRDefault="004A7DB9" w14:paraId="1BB7E875" w14:textId="1290E4B7">
      <w:pPr>
        <w:pStyle w:val="Heading1"/>
        <w:rPr>
          <w:rStyle w:val="Strong"/>
          <w:rFonts w:cs="Arial"/>
        </w:rPr>
      </w:pPr>
      <w:r w:rsidRPr="009A2569">
        <w:rPr>
          <w:rStyle w:val="Strong"/>
        </w:rPr>
        <w:t>Complete and current warranty information is available at marvin.com/warranty. The following summary is subject to the terms, condition, limitations and exclusions set forth in the Marvin</w:t>
      </w:r>
      <w:r w:rsidRPr="009A2569" w:rsidR="00A771E6">
        <w:rPr>
          <w:rStyle w:val="Strong"/>
        </w:rPr>
        <w:t xml:space="preserve"> </w:t>
      </w:r>
      <w:r w:rsidRPr="009A2569">
        <w:rPr>
          <w:rStyle w:val="Strong"/>
        </w:rPr>
        <w:t>Limited Warranty and Products in Coastal Environments Limited Warranty Supplement:</w:t>
      </w:r>
    </w:p>
    <w:p w:rsidR="004605E1" w:rsidP="004459F6" w:rsidRDefault="005161D2" w14:paraId="1BB7E876" w14:textId="77777777">
      <w:pPr>
        <w:pStyle w:val="Heading2"/>
        <w:numPr>
          <w:ilvl w:val="0"/>
          <w:numId w:val="10"/>
        </w:numPr>
      </w:pPr>
      <w:r>
        <w:t>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(10) years from the original date of purchase.</w:t>
      </w:r>
    </w:p>
    <w:p w:rsidR="004605E1" w:rsidP="004459F6" w:rsidRDefault="005161D2" w14:paraId="1BB7E877" w14:textId="77777777">
      <w:pPr>
        <w:pStyle w:val="Heading2"/>
      </w:pPr>
      <w:r>
        <w:t xml:space="preserve">Standard exterior cladding finish is warranted against manufacturing defects resulting in chalk, fade and loss of adhesion (peel) per the American </w:t>
      </w:r>
      <w:r w:rsidR="00AB5622">
        <w:t xml:space="preserve">Architectural </w:t>
      </w:r>
      <w:r>
        <w:t>Manufacture</w:t>
      </w:r>
      <w:r w:rsidR="00AB5622">
        <w:t>r</w:t>
      </w:r>
      <w:r>
        <w:t>’s Association (AAMA) Specification 2605-11 Section 8.4 and 8.9 for twenty (20) years from the original date of purchase.</w:t>
      </w:r>
    </w:p>
    <w:p w:rsidR="004605E1" w:rsidP="004459F6" w:rsidRDefault="00913A30" w14:paraId="1BB7E878" w14:textId="77777777">
      <w:pPr>
        <w:pStyle w:val="Heading2"/>
      </w:pPr>
      <w:r>
        <w:t xml:space="preserve">Factory applied </w:t>
      </w:r>
      <w:r w:rsidR="005161D2">
        <w:t>interior finish is w</w:t>
      </w:r>
      <w:r w:rsidR="00DD2FAF">
        <w:t>arranted to be free from finish d</w:t>
      </w:r>
      <w:r w:rsidR="005161D2">
        <w:t>efects for a period of five (5) years from the original date of purchase.</w:t>
      </w:r>
    </w:p>
    <w:p w:rsidRPr="004605E1" w:rsidR="004605E1" w:rsidP="004459F6" w:rsidRDefault="005161D2" w14:paraId="1BB7E879" w14:textId="77777777">
      <w:pPr>
        <w:pStyle w:val="Heading2"/>
      </w:pPr>
      <w:r>
        <w:t>Hardware an</w:t>
      </w:r>
      <w:r w:rsidR="00913A30">
        <w:t xml:space="preserve">d </w:t>
      </w:r>
      <w:r>
        <w:t>other non-glass components are warranted to be free from manufacturing defects for ten (10) years from the original date of purchase.</w:t>
      </w:r>
    </w:p>
    <w:p w:rsidRPr="00B620A3" w:rsidR="00B620A3" w:rsidP="00B620A3" w:rsidRDefault="00B620A3" w14:paraId="1BB7E87A"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9A2569" w:rsidRDefault="00453738" w14:paraId="1BB7E87B" w14:textId="77777777">
      <w:pPr>
        <w:pStyle w:val="Heading1"/>
      </w:pPr>
      <w:r>
        <w:t>Part 2 Products</w:t>
      </w:r>
    </w:p>
    <w:p w:rsidR="00B620A3" w:rsidP="009A2569" w:rsidRDefault="00B620A3" w14:paraId="1BB7E87C" w14:textId="77777777">
      <w:pPr>
        <w:pStyle w:val="Heading1"/>
        <w:numPr>
          <w:ilvl w:val="1"/>
          <w:numId w:val="1"/>
        </w:numPr>
      </w:pPr>
      <w:r w:rsidRPr="00B620A3">
        <w:t>Manufactured Units</w:t>
      </w:r>
    </w:p>
    <w:p w:rsidR="0014262D" w:rsidP="004459F6" w:rsidRDefault="00727BA2" w14:paraId="1BB7E87D" w14:textId="5803460B">
      <w:pPr>
        <w:pStyle w:val="Heading2"/>
        <w:numPr>
          <w:ilvl w:val="0"/>
          <w:numId w:val="11"/>
        </w:numPr>
      </w:pPr>
      <w:r>
        <w:t>Description: Factory assembled Round Top Direct Glazed window, as manufactured by Marvin Windows and Doors, Warroad, Minnesota.</w:t>
      </w:r>
    </w:p>
    <w:p w:rsidR="0014262D" w:rsidP="004459F6" w:rsidRDefault="00727BA2" w14:paraId="1BB7E87E" w14:textId="649A37EB">
      <w:pPr>
        <w:pStyle w:val="Heading2"/>
        <w:numPr>
          <w:ilvl w:val="0"/>
          <w:numId w:val="11"/>
        </w:numPr>
      </w:pPr>
      <w:r>
        <w:t>Description: Factory assembled Polygon Direct Glaze window as manufactured by Marvin Windows and Doors, Warroad, Minnesota.</w:t>
      </w:r>
    </w:p>
    <w:p w:rsidR="00B620A3" w:rsidP="009A2569" w:rsidRDefault="00B620A3" w14:paraId="1BB7E87F" w14:textId="77777777">
      <w:pPr>
        <w:pStyle w:val="Heading1"/>
        <w:numPr>
          <w:ilvl w:val="1"/>
          <w:numId w:val="1"/>
        </w:numPr>
      </w:pPr>
      <w:r w:rsidRPr="00B620A3">
        <w:t>Frame Description</w:t>
      </w:r>
    </w:p>
    <w:p w:rsidR="0014262D" w:rsidP="004459F6" w:rsidRDefault="00A6589C" w14:paraId="1BB7E880" w14:textId="77777777">
      <w:pPr>
        <w:pStyle w:val="Heading2"/>
        <w:numPr>
          <w:ilvl w:val="0"/>
          <w:numId w:val="12"/>
        </w:numPr>
      </w:pPr>
      <w:r>
        <w:t xml:space="preserve">Interior: </w:t>
      </w:r>
      <w:r w:rsidR="00C754D6">
        <w:t>Non Finger-Jointed</w:t>
      </w:r>
      <w:r>
        <w:t xml:space="preserve"> </w:t>
      </w:r>
      <w:r w:rsidR="00105B5E">
        <w:t>Pine</w:t>
      </w:r>
      <w:r>
        <w:t xml:space="preserve"> or </w:t>
      </w:r>
      <w:r w:rsidR="00105B5E">
        <w:t>finger-jointed</w:t>
      </w:r>
      <w:r>
        <w:t xml:space="preserve"> core with </w:t>
      </w:r>
      <w:proofErr w:type="spellStart"/>
      <w:r w:rsidR="00C754D6">
        <w:t>non finger</w:t>
      </w:r>
      <w:proofErr w:type="spellEnd"/>
      <w:r w:rsidR="00C754D6">
        <w:t>-jointed</w:t>
      </w:r>
      <w:r>
        <w:t xml:space="preserve"> </w:t>
      </w:r>
      <w:r w:rsidR="00105B5E">
        <w:t>Pine</w:t>
      </w:r>
      <w:r>
        <w:t xml:space="preserve"> veneer; optional </w:t>
      </w:r>
      <w:r w:rsidR="00C754D6">
        <w:t>non finger-jointed</w:t>
      </w:r>
      <w:r>
        <w:t xml:space="preserve"> </w:t>
      </w:r>
      <w:r w:rsidR="00105B5E">
        <w:t>Douglas Fir</w:t>
      </w:r>
      <w:r>
        <w:t xml:space="preserve"> or </w:t>
      </w:r>
      <w:r w:rsidR="00105B5E">
        <w:t>finger-jointed</w:t>
      </w:r>
      <w:r>
        <w:t xml:space="preserve"> core with </w:t>
      </w:r>
      <w:proofErr w:type="spellStart"/>
      <w:r w:rsidR="00C754D6">
        <w:t>non finger</w:t>
      </w:r>
      <w:proofErr w:type="spellEnd"/>
      <w:r w:rsidR="00C754D6">
        <w:t>-jointed</w:t>
      </w:r>
      <w:r>
        <w:t xml:space="preserve"> </w:t>
      </w:r>
      <w:r w:rsidR="00105B5E">
        <w:t>Douglas Fir</w:t>
      </w:r>
      <w:r>
        <w:t xml:space="preserve"> veneer; optional </w:t>
      </w:r>
      <w:r w:rsidR="00C754D6">
        <w:t>non finger-jointed</w:t>
      </w:r>
      <w:r>
        <w:t xml:space="preserve"> </w:t>
      </w:r>
      <w:r w:rsidR="00105B5E">
        <w:t>White Oak</w:t>
      </w:r>
      <w:r>
        <w:t xml:space="preserve"> or </w:t>
      </w:r>
      <w:r w:rsidR="00105B5E">
        <w:t>finger-jointed</w:t>
      </w:r>
      <w:r>
        <w:t xml:space="preserve"> with </w:t>
      </w:r>
      <w:proofErr w:type="spellStart"/>
      <w:r w:rsidR="00C754D6">
        <w:t>non finger</w:t>
      </w:r>
      <w:proofErr w:type="spellEnd"/>
      <w:r w:rsidR="00C754D6">
        <w:t>-jointed</w:t>
      </w:r>
      <w:r>
        <w:t xml:space="preserve"> </w:t>
      </w:r>
      <w:r w:rsidR="00BA4910">
        <w:t>Oak</w:t>
      </w:r>
      <w:r>
        <w:t xml:space="preserve"> veneer; </w:t>
      </w:r>
      <w:r w:rsidRPr="004459F6" w:rsidR="00C754D6">
        <w:rPr>
          <w:rFonts w:cs="Arial"/>
          <w:szCs w:val="18"/>
        </w:rPr>
        <w:t>non finger-jointed</w:t>
      </w:r>
      <w:r w:rsidRPr="004459F6">
        <w:rPr>
          <w:rFonts w:cs="Arial"/>
          <w:szCs w:val="18"/>
        </w:rPr>
        <w:t xml:space="preserve"> </w:t>
      </w:r>
      <w:r w:rsidRPr="004459F6" w:rsidR="00BA4910">
        <w:rPr>
          <w:rFonts w:cs="Arial"/>
          <w:szCs w:val="18"/>
        </w:rPr>
        <w:t>Cherry</w:t>
      </w:r>
      <w:r w:rsidRPr="004459F6">
        <w:rPr>
          <w:rFonts w:cs="Arial"/>
          <w:szCs w:val="18"/>
        </w:rPr>
        <w:t xml:space="preserve"> or </w:t>
      </w:r>
      <w:r w:rsidRPr="004459F6" w:rsidR="00105B5E">
        <w:rPr>
          <w:rFonts w:cs="Arial"/>
          <w:szCs w:val="18"/>
        </w:rPr>
        <w:t>finger-jointed</w:t>
      </w:r>
      <w:r w:rsidRPr="004459F6">
        <w:rPr>
          <w:rFonts w:cs="Arial"/>
          <w:szCs w:val="18"/>
        </w:rPr>
        <w:t xml:space="preserve"> core with </w:t>
      </w:r>
      <w:r w:rsidRPr="004459F6" w:rsidR="00BA4910">
        <w:rPr>
          <w:rFonts w:cs="Arial"/>
          <w:szCs w:val="18"/>
        </w:rPr>
        <w:t>Cherry</w:t>
      </w:r>
      <w:r w:rsidRPr="004459F6">
        <w:rPr>
          <w:rFonts w:cs="Arial"/>
          <w:szCs w:val="18"/>
        </w:rPr>
        <w:t xml:space="preserve"> veneer; </w:t>
      </w:r>
      <w:r w:rsidRPr="004459F6" w:rsidR="00C754D6">
        <w:rPr>
          <w:rFonts w:cs="Arial"/>
          <w:szCs w:val="18"/>
        </w:rPr>
        <w:t>non finger-jointed</w:t>
      </w:r>
      <w:r w:rsidRPr="004459F6">
        <w:rPr>
          <w:rFonts w:cs="Arial"/>
          <w:szCs w:val="18"/>
        </w:rPr>
        <w:t xml:space="preserve"> </w:t>
      </w:r>
      <w:r w:rsidRPr="004459F6" w:rsidR="00105B5E">
        <w:rPr>
          <w:rFonts w:cs="Arial"/>
          <w:szCs w:val="18"/>
        </w:rPr>
        <w:t>Mahogany</w:t>
      </w:r>
      <w:r w:rsidRPr="004459F6">
        <w:rPr>
          <w:rFonts w:cs="Arial"/>
          <w:szCs w:val="18"/>
        </w:rPr>
        <w:t xml:space="preserve"> or </w:t>
      </w:r>
      <w:r w:rsidRPr="004459F6" w:rsidR="00105B5E">
        <w:rPr>
          <w:rFonts w:cs="Arial"/>
          <w:szCs w:val="18"/>
        </w:rPr>
        <w:t>finger-jointed</w:t>
      </w:r>
      <w:r w:rsidRPr="004459F6">
        <w:rPr>
          <w:rFonts w:cs="Arial"/>
          <w:szCs w:val="18"/>
        </w:rPr>
        <w:t xml:space="preserve"> core with </w:t>
      </w:r>
      <w:proofErr w:type="spellStart"/>
      <w:r w:rsidRPr="004459F6" w:rsidR="00C754D6">
        <w:rPr>
          <w:rFonts w:cs="Arial"/>
          <w:szCs w:val="18"/>
        </w:rPr>
        <w:t>non finger</w:t>
      </w:r>
      <w:proofErr w:type="spellEnd"/>
      <w:r w:rsidRPr="004459F6" w:rsidR="00C754D6">
        <w:rPr>
          <w:rFonts w:cs="Arial"/>
          <w:szCs w:val="18"/>
        </w:rPr>
        <w:t>-jointed</w:t>
      </w:r>
      <w:r w:rsidRPr="004459F6">
        <w:rPr>
          <w:rFonts w:cs="Arial"/>
          <w:szCs w:val="18"/>
        </w:rPr>
        <w:t xml:space="preserve"> </w:t>
      </w:r>
      <w:r w:rsidRPr="004459F6" w:rsidR="00105B5E">
        <w:rPr>
          <w:rFonts w:cs="Arial"/>
          <w:szCs w:val="18"/>
        </w:rPr>
        <w:t>Mahogany</w:t>
      </w:r>
      <w:r w:rsidRPr="004459F6">
        <w:rPr>
          <w:rFonts w:cs="Arial"/>
          <w:szCs w:val="18"/>
        </w:rPr>
        <w:t xml:space="preserve"> veneer; </w:t>
      </w:r>
      <w:r w:rsidRPr="004459F6" w:rsidR="00C754D6">
        <w:rPr>
          <w:rFonts w:cs="Arial"/>
          <w:szCs w:val="18"/>
        </w:rPr>
        <w:t>non finger-jointed</w:t>
      </w:r>
      <w:r w:rsidRPr="004459F6">
        <w:rPr>
          <w:rFonts w:cs="Arial"/>
          <w:szCs w:val="18"/>
        </w:rPr>
        <w:t xml:space="preserve"> </w:t>
      </w:r>
      <w:r w:rsidRPr="004459F6" w:rsidR="00BA4910">
        <w:rPr>
          <w:rFonts w:cs="Arial"/>
          <w:szCs w:val="18"/>
        </w:rPr>
        <w:t>Vertical Grain Douglas Fir</w:t>
      </w:r>
      <w:r w:rsidRPr="004459F6">
        <w:rPr>
          <w:rFonts w:cs="Arial"/>
          <w:szCs w:val="18"/>
        </w:rPr>
        <w:t xml:space="preserve"> or </w:t>
      </w:r>
      <w:r w:rsidRPr="004459F6" w:rsidR="00105B5E">
        <w:rPr>
          <w:rFonts w:cs="Arial"/>
          <w:szCs w:val="18"/>
        </w:rPr>
        <w:t>finger-jointed</w:t>
      </w:r>
      <w:r w:rsidRPr="004459F6">
        <w:rPr>
          <w:rFonts w:cs="Arial"/>
          <w:szCs w:val="18"/>
        </w:rPr>
        <w:t xml:space="preserve"> with </w:t>
      </w:r>
      <w:proofErr w:type="spellStart"/>
      <w:r w:rsidRPr="004459F6" w:rsidR="00C754D6">
        <w:rPr>
          <w:rFonts w:cs="Arial"/>
          <w:szCs w:val="18"/>
        </w:rPr>
        <w:t>non finger</w:t>
      </w:r>
      <w:proofErr w:type="spellEnd"/>
      <w:r w:rsidRPr="004459F6" w:rsidR="00C754D6">
        <w:rPr>
          <w:rFonts w:cs="Arial"/>
          <w:szCs w:val="18"/>
        </w:rPr>
        <w:t>-jointed</w:t>
      </w:r>
      <w:r w:rsidRPr="004459F6">
        <w:rPr>
          <w:rFonts w:cs="Arial"/>
          <w:szCs w:val="18"/>
        </w:rPr>
        <w:t xml:space="preserve"> </w:t>
      </w:r>
      <w:r w:rsidRPr="004459F6" w:rsidR="00BA4910">
        <w:rPr>
          <w:rFonts w:cs="Arial"/>
          <w:szCs w:val="18"/>
        </w:rPr>
        <w:t>Vertical Grain Douglas Fir</w:t>
      </w:r>
      <w:r w:rsidRPr="004459F6">
        <w:rPr>
          <w:rFonts w:cs="Arial"/>
          <w:szCs w:val="18"/>
        </w:rPr>
        <w:t xml:space="preserve"> veneer</w:t>
      </w:r>
    </w:p>
    <w:p w:rsidR="0014262D" w:rsidP="00F45C7F" w:rsidRDefault="00A6589C" w14:paraId="1BB7E881" w14:textId="77777777">
      <w:pPr>
        <w:pStyle w:val="Heading3"/>
        <w:numPr>
          <w:ilvl w:val="0"/>
          <w:numId w:val="31"/>
        </w:numPr>
      </w:pPr>
      <w:r>
        <w:lastRenderedPageBreak/>
        <w:t>Kiln dried to moisture content no greater than 12 percent at the time of fab</w:t>
      </w:r>
      <w:r w:rsidR="00A16E3C">
        <w:t>rication</w:t>
      </w:r>
    </w:p>
    <w:p w:rsidR="0014262D" w:rsidP="003224B1" w:rsidRDefault="00A6589C" w14:paraId="1BB7E882" w14:textId="77777777">
      <w:pPr>
        <w:pStyle w:val="Heading3"/>
      </w:pPr>
      <w:r>
        <w:t>Water repellent, preservative treated in accordance with ANSI/WDMA I.S.4.</w:t>
      </w:r>
    </w:p>
    <w:p w:rsidR="00A6589C" w:rsidP="004459F6" w:rsidRDefault="00A6589C" w14:paraId="1BB7E883" w14:textId="77777777">
      <w:pPr>
        <w:pStyle w:val="Heading2"/>
        <w:numPr>
          <w:ilvl w:val="0"/>
          <w:numId w:val="12"/>
        </w:numPr>
      </w:pPr>
      <w:r>
        <w:t>Frame exterior clad with 0.050” (1.3mm) thick extruded aluminum</w:t>
      </w:r>
    </w:p>
    <w:p w:rsidR="0014262D" w:rsidP="004459F6" w:rsidRDefault="00A6589C" w14:paraId="1BB7E884" w14:textId="77777777">
      <w:pPr>
        <w:pStyle w:val="Heading2"/>
        <w:numPr>
          <w:ilvl w:val="0"/>
          <w:numId w:val="12"/>
        </w:numPr>
      </w:pPr>
      <w:r>
        <w:t>Frame thickness:</w:t>
      </w:r>
      <w:r w:rsidR="0006474A">
        <w:t xml:space="preserve"> 11/16” (17</w:t>
      </w:r>
      <w:r w:rsidR="00727BA2">
        <w:t>mm)</w:t>
      </w:r>
    </w:p>
    <w:p w:rsidR="0014262D" w:rsidP="004459F6" w:rsidRDefault="00A6589C" w14:paraId="1BB7E885" w14:textId="77777777" w14:noSpellErr="1">
      <w:pPr>
        <w:pStyle w:val="Heading2"/>
        <w:numPr>
          <w:ilvl w:val="0"/>
          <w:numId w:val="12"/>
        </w:numPr>
        <w:rPr/>
      </w:pPr>
      <w:r w:rsidR="00A6589C">
        <w:rPr/>
        <w:t>Frame depth:</w:t>
      </w:r>
      <w:r w:rsidR="00727BA2">
        <w:rPr/>
        <w:t xml:space="preserve"> 4 9/16” (116mm)</w:t>
      </w:r>
    </w:p>
    <w:p w:rsidR="5085F7A5" w:rsidP="2A1A6D33" w:rsidRDefault="5085F7A5" w14:paraId="59F1D297" w14:textId="30BEEB57">
      <w:pPr>
        <w:pStyle w:val="Heading2"/>
        <w:keepNext w:val="1"/>
        <w:keepLines w:val="1"/>
        <w:spacing w:before="200" w:beforeAutospacing="off" w:after="0" w:afterAutospacing="off" w:line="276" w:lineRule="auto"/>
        <w:ind w:left="990" w:right="0" w:hanging="36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A1A6D33" w:rsidR="5085F7A5">
        <w:rPr>
          <w:rFonts w:ascii="Arial" w:hAnsi="Arial" w:eastAsia="Arial" w:cs="Arial"/>
          <w:b w:val="0"/>
          <w:bCs w:val="0"/>
          <w:i w:val="0"/>
          <w:iCs w:val="0"/>
          <w:caps w:val="0"/>
          <w:smallCaps w:val="0"/>
          <w:noProof w:val="0"/>
          <w:color w:val="000000" w:themeColor="text1" w:themeTint="FF" w:themeShade="FF"/>
          <w:sz w:val="20"/>
          <w:szCs w:val="20"/>
          <w:lang w:val="en-US"/>
        </w:rPr>
        <w:t>Glazing Profiles:</w:t>
      </w:r>
    </w:p>
    <w:p w:rsidR="5085F7A5" w:rsidP="2A1A6D33" w:rsidRDefault="5085F7A5" w14:paraId="113A8891" w14:textId="79CA3B96">
      <w:pPr>
        <w:pStyle w:val="Heading3"/>
        <w:keepNext w:val="1"/>
        <w:keepLines w:val="1"/>
        <w:numPr>
          <w:ilvl w:val="0"/>
          <w:numId w:val="73"/>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A1A6D33" w:rsidR="5085F7A5">
        <w:rPr>
          <w:rFonts w:ascii="Arial" w:hAnsi="Arial" w:eastAsia="Arial" w:cs="Arial"/>
          <w:b w:val="0"/>
          <w:bCs w:val="0"/>
          <w:i w:val="0"/>
          <w:iCs w:val="0"/>
          <w:caps w:val="0"/>
          <w:smallCaps w:val="0"/>
          <w:noProof w:val="0"/>
          <w:color w:val="000000" w:themeColor="text1" w:themeTint="FF" w:themeShade="FF"/>
          <w:sz w:val="20"/>
          <w:szCs w:val="20"/>
          <w:lang w:val="en-US"/>
        </w:rPr>
        <w:t xml:space="preserve">Interior Glazing Profile: Square </w:t>
      </w:r>
    </w:p>
    <w:p w:rsidR="5085F7A5" w:rsidP="2A1A6D33" w:rsidRDefault="5085F7A5" w14:paraId="056A10D6" w14:textId="00E652BB">
      <w:pPr>
        <w:pStyle w:val="Heading3"/>
        <w:keepNext w:val="1"/>
        <w:keepLines w:val="1"/>
        <w:spacing w:before="200" w:beforeAutospacing="off" w:after="0" w:afterAutospacing="off" w:line="276" w:lineRule="auto"/>
        <w:ind w:left="1350" w:right="0" w:hanging="36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A1A6D33" w:rsidR="5085F7A5">
        <w:rPr>
          <w:rFonts w:ascii="Arial" w:hAnsi="Arial" w:eastAsia="Arial" w:cs="Arial"/>
          <w:b w:val="0"/>
          <w:bCs w:val="0"/>
          <w:i w:val="0"/>
          <w:iCs w:val="0"/>
          <w:caps w:val="0"/>
          <w:smallCaps w:val="0"/>
          <w:noProof w:val="0"/>
          <w:color w:val="000000" w:themeColor="text1" w:themeTint="FF" w:themeShade="FF"/>
          <w:sz w:val="20"/>
          <w:szCs w:val="20"/>
          <w:lang w:val="en-US"/>
        </w:rPr>
        <w:t xml:space="preserve">Exterior Glazing Profile: </w:t>
      </w:r>
    </w:p>
    <w:p w:rsidR="5085F7A5" w:rsidP="2A1A6D33" w:rsidRDefault="5085F7A5" w14:paraId="13C9E9C7" w14:textId="3AC9DCB5">
      <w:pPr>
        <w:pStyle w:val="Heading3"/>
        <w:keepNext w:val="1"/>
        <w:keepLines w:val="1"/>
        <w:numPr>
          <w:ilvl w:val="1"/>
          <w:numId w:val="73"/>
        </w:numPr>
        <w:spacing w:before="200" w:after="0"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2A1A6D33" w:rsidR="5085F7A5">
        <w:rPr>
          <w:rFonts w:ascii="Arial" w:hAnsi="Arial" w:eastAsia="Arial" w:cs="Arial"/>
          <w:b w:val="0"/>
          <w:bCs w:val="0"/>
          <w:i w:val="0"/>
          <w:iCs w:val="0"/>
          <w:caps w:val="0"/>
          <w:smallCaps w:val="0"/>
          <w:noProof w:val="0"/>
          <w:color w:val="000000" w:themeColor="text1" w:themeTint="FF" w:themeShade="FF"/>
          <w:sz w:val="20"/>
          <w:szCs w:val="20"/>
          <w:lang w:val="en-US"/>
        </w:rPr>
        <w:t>Standard: Putty</w:t>
      </w:r>
    </w:p>
    <w:p w:rsidR="5085F7A5" w:rsidP="2A1A6D33" w:rsidRDefault="5085F7A5" w14:paraId="129DBDA5" w14:textId="5D73E121">
      <w:pPr>
        <w:pStyle w:val="Heading3"/>
        <w:keepNext w:val="1"/>
        <w:keepLines w:val="1"/>
        <w:numPr>
          <w:ilvl w:val="1"/>
          <w:numId w:val="73"/>
        </w:numPr>
        <w:spacing w:before="200" w:after="0"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2A1A6D33" w:rsidR="5085F7A5">
        <w:rPr>
          <w:rFonts w:ascii="Arial" w:hAnsi="Arial" w:eastAsia="Arial" w:cs="Arial"/>
          <w:b w:val="0"/>
          <w:bCs w:val="0"/>
          <w:i w:val="0"/>
          <w:iCs w:val="0"/>
          <w:caps w:val="0"/>
          <w:smallCaps w:val="0"/>
          <w:noProof w:val="0"/>
          <w:color w:val="000000" w:themeColor="text1" w:themeTint="FF" w:themeShade="FF"/>
          <w:sz w:val="20"/>
          <w:szCs w:val="20"/>
          <w:lang w:val="en-US"/>
        </w:rPr>
        <w:t xml:space="preserve">Optional: Square (applies to rectangle and polygon units. </w:t>
      </w:r>
      <w:r w:rsidRPr="2A1A6D33" w:rsidR="5085F7A5">
        <w:rPr>
          <w:rFonts w:ascii="Arial" w:hAnsi="Arial" w:eastAsia="Arial" w:cs="Arial"/>
          <w:b w:val="0"/>
          <w:bCs w:val="0"/>
          <w:i w:val="0"/>
          <w:iCs w:val="0"/>
          <w:caps w:val="0"/>
          <w:smallCaps w:val="0"/>
          <w:noProof w:val="0"/>
          <w:color w:val="000000" w:themeColor="text1" w:themeTint="FF" w:themeShade="FF"/>
          <w:sz w:val="20"/>
          <w:szCs w:val="20"/>
          <w:lang w:val="en-US"/>
        </w:rPr>
        <w:t>Option</w:t>
      </w:r>
      <w:r w:rsidRPr="2A1A6D33" w:rsidR="5085F7A5">
        <w:rPr>
          <w:rFonts w:ascii="Arial" w:hAnsi="Arial" w:eastAsia="Arial" w:cs="Arial"/>
          <w:b w:val="0"/>
          <w:bCs w:val="0"/>
          <w:i w:val="0"/>
          <w:iCs w:val="0"/>
          <w:caps w:val="0"/>
          <w:smallCaps w:val="0"/>
          <w:noProof w:val="0"/>
          <w:color w:val="000000" w:themeColor="text1" w:themeTint="FF" w:themeShade="FF"/>
          <w:sz w:val="20"/>
          <w:szCs w:val="20"/>
          <w:lang w:val="en-US"/>
        </w:rPr>
        <w:t xml:space="preserve"> not offered on round top and full radius units.)  </w:t>
      </w:r>
    </w:p>
    <w:p w:rsidR="2A1A6D33" w:rsidP="2A1A6D33" w:rsidRDefault="2A1A6D33" w14:paraId="4E1BFFC2" w14:textId="59401AAE">
      <w:pPr>
        <w:pStyle w:val="Normal"/>
      </w:pPr>
    </w:p>
    <w:p w:rsidR="00B620A3" w:rsidP="009A2569" w:rsidRDefault="00B620A3" w14:paraId="1BB7E886" w14:textId="77777777">
      <w:pPr>
        <w:pStyle w:val="Heading1"/>
        <w:numPr>
          <w:ilvl w:val="1"/>
          <w:numId w:val="1"/>
        </w:numPr>
      </w:pPr>
      <w:r w:rsidRPr="00B620A3">
        <w:t>Glazing</w:t>
      </w:r>
    </w:p>
    <w:p w:rsidR="00ED4E5F" w:rsidP="004459F6" w:rsidRDefault="00BA4A7A" w14:paraId="1BB7E887" w14:textId="77777777">
      <w:pPr>
        <w:pStyle w:val="Heading2"/>
        <w:numPr>
          <w:ilvl w:val="0"/>
          <w:numId w:val="14"/>
        </w:numPr>
      </w:pPr>
      <w:r>
        <w:t>Select quality com</w:t>
      </w:r>
      <w:r w:rsidR="0006474A">
        <w:t>plying with ASTM C103</w:t>
      </w:r>
      <w:r w:rsidR="00A16E3C">
        <w:t>6</w:t>
      </w:r>
    </w:p>
    <w:p w:rsidR="00ED4E5F" w:rsidP="004459F6" w:rsidRDefault="0006474A" w14:paraId="1BB7E888" w14:textId="77777777">
      <w:pPr>
        <w:pStyle w:val="Heading2"/>
        <w:numPr>
          <w:ilvl w:val="0"/>
          <w:numId w:val="14"/>
        </w:numPr>
      </w:pPr>
      <w:r>
        <w:t>Glazing method: Laminated</w:t>
      </w:r>
      <w:r w:rsidR="006415F2">
        <w:t xml:space="preserve"> Insulating glass</w:t>
      </w:r>
    </w:p>
    <w:p w:rsidRPr="004C213D" w:rsidR="004C213D" w:rsidP="004C213D" w:rsidRDefault="004C213D" w14:paraId="357D418E" w14:textId="163208E6">
      <w:pPr>
        <w:pStyle w:val="Heading2"/>
        <w:numPr>
          <w:ilvl w:val="0"/>
          <w:numId w:val="14"/>
        </w:numPr>
      </w:pPr>
      <w:r>
        <w:t xml:space="preserve">Gas fill: Air with capillary tubes, Argon </w:t>
      </w:r>
    </w:p>
    <w:p w:rsidR="00ED4E5F" w:rsidP="004459F6" w:rsidRDefault="00BA4A7A" w14:paraId="1BB7E889" w14:textId="36D62521">
      <w:pPr>
        <w:pStyle w:val="Heading2"/>
        <w:numPr>
          <w:ilvl w:val="0"/>
          <w:numId w:val="14"/>
        </w:numPr>
      </w:pPr>
      <w:r>
        <w:t>Glazing seal:</w:t>
      </w:r>
      <w:r w:rsidR="00A86ED6">
        <w:t xml:space="preserve"> Wood interior glazing stops fastened with 1 3/8” nails, sealed with </w:t>
      </w:r>
      <w:r w:rsidR="009A2569">
        <w:t>double-sided</w:t>
      </w:r>
      <w:r w:rsidR="00A86ED6">
        <w:t xml:space="preserve"> glazing tape and d</w:t>
      </w:r>
      <w:r w:rsidR="00A16E3C">
        <w:t xml:space="preserve">ual silicone beads at </w:t>
      </w:r>
      <w:r w:rsidR="009A2569">
        <w:t xml:space="preserve">the </w:t>
      </w:r>
      <w:proofErr w:type="gramStart"/>
      <w:r w:rsidR="00A16E3C">
        <w:t>perimeter</w:t>
      </w:r>
      <w:proofErr w:type="gramEnd"/>
    </w:p>
    <w:p w:rsidR="00ED4E5F" w:rsidP="004459F6" w:rsidRDefault="004B73A3" w14:paraId="1BB7E88A" w14:textId="7F1C3F18">
      <w:pPr>
        <w:pStyle w:val="Heading2"/>
        <w:numPr>
          <w:ilvl w:val="0"/>
          <w:numId w:val="14"/>
        </w:numPr>
      </w:pPr>
      <w:r>
        <w:t>Glass Type: Clear</w:t>
      </w:r>
      <w:r w:rsidR="006415F2">
        <w:t>. Tempered, Obscure, Low E1</w:t>
      </w:r>
      <w:r w:rsidR="004C213D">
        <w:t xml:space="preserve">, Low </w:t>
      </w:r>
      <w:r w:rsidR="006415F2">
        <w:t>E2</w:t>
      </w:r>
      <w:r w:rsidR="004C213D">
        <w:t xml:space="preserve">, Low </w:t>
      </w:r>
      <w:r w:rsidR="006415F2">
        <w:t>E3.</w:t>
      </w:r>
    </w:p>
    <w:p w:rsidR="00B620A3" w:rsidP="009A2569" w:rsidRDefault="00B620A3" w14:paraId="1BB7E88B" w14:textId="77777777">
      <w:pPr>
        <w:pStyle w:val="Heading1"/>
        <w:numPr>
          <w:ilvl w:val="1"/>
          <w:numId w:val="1"/>
        </w:numPr>
      </w:pPr>
      <w:r w:rsidRPr="00B620A3">
        <w:t>Finish</w:t>
      </w:r>
    </w:p>
    <w:p w:rsidR="00BA4A7A" w:rsidP="004459F6" w:rsidRDefault="00BA4A7A" w14:paraId="1BB7E88C" w14:textId="737B73F8">
      <w:pPr>
        <w:pStyle w:val="Heading2"/>
        <w:numPr>
          <w:ilvl w:val="0"/>
          <w:numId w:val="28"/>
        </w:numPr>
      </w:pPr>
      <w:r>
        <w:t>Exterior: Aluminum clad. Fluoropolymer modified acrylic topcoat over</w:t>
      </w:r>
      <w:r w:rsidR="009A2569">
        <w:t xml:space="preserve"> a</w:t>
      </w:r>
      <w:r>
        <w:t xml:space="preserve"> primer. Meets or exceeds AAMA 2605 requirements.</w:t>
      </w:r>
    </w:p>
    <w:p w:rsidR="00BA4A7A" w:rsidP="00F45C7F" w:rsidRDefault="00BA4A7A" w14:paraId="1BB7E88D" w14:textId="77777777">
      <w:pPr>
        <w:pStyle w:val="Heading3"/>
        <w:numPr>
          <w:ilvl w:val="0"/>
          <w:numId w:val="33"/>
        </w:numPr>
      </w:pPr>
      <w:r>
        <w:t xml:space="preserve">Clad color options: </w:t>
      </w:r>
      <w:r w:rsidR="00F37479">
        <w:rPr>
          <w:rFonts w:cs="Arial"/>
          <w:szCs w:val="20"/>
        </w:rPr>
        <w:t>Bahama Brown, Bronze, Cadet Gray, Cascade Blue, Cashmere, Clay, Coconut Cream, Ebony, Evergreen, Gunmetal, Hampton Sage, Pebble Gray, Sierra White, Stone White, Suede, Wineberry, Bright Silver (pearlescent), Copper (pearlescent), Liberty Bronze (pearlescent</w:t>
      </w:r>
      <w:r w:rsidR="000538A0">
        <w:t>)</w:t>
      </w:r>
    </w:p>
    <w:p w:rsidRPr="00ED4E5F" w:rsidR="00BA4A7A" w:rsidP="2A1A6D33" w:rsidRDefault="00BA4A7A" w14:paraId="1BB7E88E" w14:textId="2707FF74">
      <w:pPr>
        <w:pStyle w:val="Heading3"/>
        <w:numPr>
          <w:ilvl w:val="0"/>
          <w:numId w:val="33"/>
        </w:numPr>
        <w:rPr/>
      </w:pPr>
      <w:r w:rsidR="00BA4A7A">
        <w:rPr/>
        <w:t>Custom colors: Contact your Marvin representative</w:t>
      </w:r>
    </w:p>
    <w:p w:rsidR="00BA4A7A" w:rsidP="004459F6" w:rsidRDefault="00BA4A7A" w14:paraId="1BB7E88F" w14:textId="77777777">
      <w:pPr>
        <w:pStyle w:val="Heading2"/>
        <w:rPr/>
      </w:pPr>
      <w:r w:rsidR="00BA4A7A">
        <w:rPr/>
        <w:t>Interior Finish options:</w:t>
      </w:r>
    </w:p>
    <w:p w:rsidR="00BA4A7A" w:rsidP="00F45C7F" w:rsidRDefault="00BA4A7A" w14:paraId="1BB7E890" w14:textId="5BFD3010">
      <w:pPr>
        <w:pStyle w:val="Heading3"/>
        <w:numPr>
          <w:ilvl w:val="0"/>
          <w:numId w:val="34"/>
        </w:numPr>
      </w:pPr>
      <w:r>
        <w:t xml:space="preserve">Prime: Factory applied </w:t>
      </w:r>
      <w:r w:rsidR="009A2569">
        <w:t>water-borne acrylic</w:t>
      </w:r>
      <w:r>
        <w:t xml:space="preserve"> primer. </w:t>
      </w:r>
      <w:r w:rsidR="009A2569">
        <w:t>Meets WDMA TM-11 requirements</w:t>
      </w:r>
      <w:r>
        <w:t>.</w:t>
      </w:r>
    </w:p>
    <w:p w:rsidR="00BA4A7A" w:rsidP="2A1A6D33" w:rsidRDefault="00BA4A7A" w14:paraId="1BB7E891" w14:textId="092C5931">
      <w:pPr>
        <w:pStyle w:val="Heading3"/>
        <w:numPr>
          <w:ilvl w:val="0"/>
          <w:numId w:val="34"/>
        </w:numPr>
        <w:rPr/>
      </w:pPr>
      <w:r w:rsidR="00BA4A7A">
        <w:rPr/>
        <w:t xml:space="preserve">Painted Interior Finish. </w:t>
      </w:r>
      <w:r w:rsidR="009A2569">
        <w:rPr/>
        <w:t xml:space="preserve">Factory-applied water-borne acrylic enamel. </w:t>
      </w:r>
      <w:r w:rsidR="00BA4A7A">
        <w:rPr/>
        <w:t xml:space="preserve">Available on </w:t>
      </w:r>
      <w:r w:rsidR="00105B5E">
        <w:rPr/>
        <w:t>Pine</w:t>
      </w:r>
      <w:r w:rsidR="00BA4A7A">
        <w:rPr/>
        <w:t xml:space="preserve"> product only.</w:t>
      </w:r>
      <w:r w:rsidR="009A2569">
        <w:rPr/>
        <w:t xml:space="preserve"> Available in White or Designer Black. Meets WDMA TM-14 requirements. </w:t>
      </w:r>
    </w:p>
    <w:p w:rsidR="00BA4A7A" w:rsidP="2A1A6D33" w:rsidRDefault="00BA4A7A" w14:paraId="1BB7E892" w14:textId="59C50570">
      <w:pPr>
        <w:pStyle w:val="Heading3"/>
        <w:numPr>
          <w:ilvl w:val="0"/>
          <w:numId w:val="34"/>
        </w:numPr>
        <w:rPr/>
      </w:pPr>
      <w:r w:rsidR="00BA4A7A">
        <w:rPr/>
        <w:t xml:space="preserve">Factory applied water-borne acrylic enamel clear coat. Applied in two separate coats with light sanding between coats. Available on </w:t>
      </w:r>
      <w:r w:rsidR="00105B5E">
        <w:rPr/>
        <w:t>Pine</w:t>
      </w:r>
      <w:r w:rsidR="00BA4A7A">
        <w:rPr/>
        <w:t xml:space="preserve">, </w:t>
      </w:r>
      <w:r w:rsidR="00105B5E">
        <w:rPr/>
        <w:t>Mahogany</w:t>
      </w:r>
      <w:r w:rsidR="00BA4A7A">
        <w:rPr/>
        <w:t xml:space="preserve">, </w:t>
      </w:r>
      <w:r w:rsidR="00105B5E">
        <w:rPr/>
        <w:t>Mixed Grain Douglas Fir,</w:t>
      </w:r>
      <w:r w:rsidR="00BA4A7A">
        <w:rPr/>
        <w:t xml:space="preserve"> </w:t>
      </w:r>
      <w:r w:rsidR="00BA4910">
        <w:rPr/>
        <w:t>Vertical Grain Douglas Fir</w:t>
      </w:r>
      <w:r w:rsidR="00BA4A7A">
        <w:rPr/>
        <w:t xml:space="preserve">, </w:t>
      </w:r>
      <w:r w:rsidR="00BA4910">
        <w:rPr/>
        <w:t>Cherry</w:t>
      </w:r>
      <w:r w:rsidR="00BA4A7A">
        <w:rPr/>
        <w:t xml:space="preserve">, </w:t>
      </w:r>
      <w:r w:rsidR="00105B5E">
        <w:rPr/>
        <w:t>White Oak</w:t>
      </w:r>
      <w:r w:rsidR="00BA4A7A">
        <w:rPr/>
        <w:t>.</w:t>
      </w:r>
    </w:p>
    <w:p w:rsidRPr="00BA4A7A" w:rsidR="00BA4A7A" w:rsidP="003224B1" w:rsidRDefault="00FE574C" w14:paraId="1BB7E893" w14:textId="77777777" w14:noSpellErr="1">
      <w:pPr>
        <w:pStyle w:val="Heading3"/>
        <w:rPr/>
      </w:pPr>
      <w:r w:rsidR="00FE574C">
        <w:rPr/>
        <w:t>Factory applied water-</w:t>
      </w:r>
      <w:r w:rsidR="00BA4A7A">
        <w:rPr/>
        <w:t>borne</w:t>
      </w:r>
      <w:r w:rsidR="00FE574C">
        <w:rPr/>
        <w:t xml:space="preserve"> urethane</w:t>
      </w:r>
      <w:r w:rsidR="00BA4A7A">
        <w:rPr/>
        <w:t xml:space="preserve"> stain. Stain applied over a wood (stain) conditioner</w:t>
      </w:r>
      <w:r w:rsidR="00FE574C">
        <w:rPr/>
        <w:t>. A water-</w:t>
      </w:r>
      <w:r w:rsidR="00392683">
        <w:rPr/>
        <w:t>borne acrylic</w:t>
      </w:r>
      <w:r w:rsidR="00BA4A7A">
        <w:rPr/>
        <w:t xml:space="preserve"> enamel clear coat applied in two separate coats, with light sanding between coats, applied over the stain. Available on </w:t>
      </w:r>
      <w:r w:rsidR="00105B5E">
        <w:rPr/>
        <w:t>Pine</w:t>
      </w:r>
      <w:r w:rsidR="00BA4A7A">
        <w:rPr/>
        <w:t xml:space="preserve">, </w:t>
      </w:r>
      <w:r w:rsidR="00105B5E">
        <w:rPr/>
        <w:t>Mahogany</w:t>
      </w:r>
      <w:r w:rsidR="00BA4A7A">
        <w:rPr/>
        <w:t xml:space="preserve"> </w:t>
      </w:r>
      <w:r w:rsidR="00105B5E">
        <w:rPr/>
        <w:t>Mixed Grain Douglas Fir</w:t>
      </w:r>
      <w:r w:rsidR="00BA4A7A">
        <w:rPr/>
        <w:t xml:space="preserve">, </w:t>
      </w:r>
      <w:r w:rsidR="00BA4910">
        <w:rPr/>
        <w:t>Vertical Grain Douglas Fir</w:t>
      </w:r>
      <w:r w:rsidR="00BA4A7A">
        <w:rPr/>
        <w:t xml:space="preserve">, </w:t>
      </w:r>
      <w:r w:rsidR="00BA4910">
        <w:rPr/>
        <w:t>Cherry</w:t>
      </w:r>
      <w:r w:rsidR="00BA4A7A">
        <w:rPr/>
        <w:t xml:space="preserve">, </w:t>
      </w:r>
      <w:r w:rsidR="00105B5E">
        <w:rPr/>
        <w:t>White Oak</w:t>
      </w:r>
      <w:r w:rsidR="00BA4A7A">
        <w:rPr/>
        <w:t>. Colors available: Wheat, Honey, Hazelnut, Leather, Cabernet, and Espresso.</w:t>
      </w:r>
    </w:p>
    <w:p w:rsidR="00B620A3" w:rsidP="009A2569" w:rsidRDefault="00B620A3" w14:paraId="1BB7E894" w14:textId="77777777">
      <w:pPr>
        <w:pStyle w:val="Heading1"/>
        <w:numPr>
          <w:ilvl w:val="1"/>
          <w:numId w:val="1"/>
        </w:numPr>
      </w:pPr>
      <w:r w:rsidRPr="00B620A3">
        <w:lastRenderedPageBreak/>
        <w:t>Jamb Extension</w:t>
      </w:r>
    </w:p>
    <w:p w:rsidR="00FF0339" w:rsidP="004459F6" w:rsidRDefault="00FE574C" w14:paraId="1BB7E895" w14:textId="77777777">
      <w:pPr>
        <w:pStyle w:val="Heading2"/>
        <w:numPr>
          <w:ilvl w:val="0"/>
          <w:numId w:val="17"/>
        </w:numPr>
      </w:pPr>
      <w:r>
        <w:t>Jamb extensions are available for various wall thickness factory applied up to a 12” (305mm) wide.</w:t>
      </w:r>
    </w:p>
    <w:p w:rsidR="00FF0339" w:rsidP="004459F6" w:rsidRDefault="00FE574C" w14:paraId="1BB7E896" w14:textId="77777777">
      <w:pPr>
        <w:pStyle w:val="Heading2"/>
        <w:numPr>
          <w:ilvl w:val="0"/>
          <w:numId w:val="17"/>
        </w:numPr>
      </w:pPr>
      <w:r>
        <w:t>Finish: Match interior frame finish.</w:t>
      </w:r>
    </w:p>
    <w:p w:rsidRPr="006E4337" w:rsidR="00FF0339" w:rsidP="009A2569" w:rsidRDefault="00B620A3" w14:paraId="1BB7E897" w14:textId="77777777">
      <w:pPr>
        <w:pStyle w:val="Heading1"/>
        <w:numPr>
          <w:ilvl w:val="1"/>
          <w:numId w:val="1"/>
        </w:numPr>
      </w:pPr>
      <w:r w:rsidRPr="00B620A3">
        <w:t xml:space="preserve">Removable </w:t>
      </w:r>
      <w:r w:rsidR="006E4337">
        <w:t xml:space="preserve">Interior </w:t>
      </w:r>
      <w:r w:rsidRPr="00B620A3">
        <w:t>Grilles</w:t>
      </w:r>
    </w:p>
    <w:p w:rsidRPr="00FE574C" w:rsidR="00FE574C" w:rsidP="004459F6" w:rsidRDefault="002D0791" w14:paraId="1BB7E898" w14:textId="77777777">
      <w:pPr>
        <w:pStyle w:val="Heading2"/>
        <w:numPr>
          <w:ilvl w:val="0"/>
          <w:numId w:val="36"/>
        </w:numPr>
      </w:pPr>
      <w:r>
        <w:t>3/4</w:t>
      </w:r>
      <w:r w:rsidR="006E4337">
        <w:t>” by 15/32” (19mm x 12mm)</w:t>
      </w:r>
      <w:r>
        <w:t xml:space="preserve"> wide</w:t>
      </w:r>
      <w:r w:rsidR="006E4337">
        <w:t xml:space="preserve"> or 1 1/8” x 15/32” (29mm x 12mm)</w:t>
      </w:r>
      <w:r>
        <w:t xml:space="preserve"> wide</w:t>
      </w:r>
      <w:r w:rsidR="006E4337">
        <w:t xml:space="preserve"> – </w:t>
      </w:r>
      <w:r w:rsidR="00105B5E">
        <w:t>Pine</w:t>
      </w:r>
      <w:r w:rsidR="005A643E">
        <w:t xml:space="preserve"> only</w:t>
      </w:r>
      <w:r w:rsidR="006E4337">
        <w:t xml:space="preserve"> </w:t>
      </w:r>
    </w:p>
    <w:p w:rsidR="00FF0339" w:rsidP="00F45C7F" w:rsidRDefault="00FE574C" w14:paraId="1BB7E899" w14:textId="77777777">
      <w:pPr>
        <w:pStyle w:val="Heading3"/>
        <w:numPr>
          <w:ilvl w:val="0"/>
          <w:numId w:val="37"/>
        </w:numPr>
      </w:pPr>
      <w:r>
        <w:t>Pattern: Rectangular, Diamond, Custom lite layout</w:t>
      </w:r>
    </w:p>
    <w:p w:rsidR="00FF0339" w:rsidP="2A1A6D33" w:rsidRDefault="004B73A3" w14:paraId="1BB7E89A" w14:textId="6B347D49">
      <w:pPr>
        <w:pStyle w:val="Heading3"/>
        <w:numPr>
          <w:ilvl w:val="0"/>
          <w:numId w:val="37"/>
        </w:numPr>
        <w:rPr/>
      </w:pPr>
      <w:r w:rsidR="004B73A3">
        <w:rPr/>
        <w:t>Finish: M</w:t>
      </w:r>
      <w:r w:rsidR="00FE574C">
        <w:rPr/>
        <w:t>atch interior sash finish</w:t>
      </w:r>
    </w:p>
    <w:p w:rsidR="00B620A3" w:rsidP="009A2569" w:rsidRDefault="00B620A3" w14:paraId="1BB7E89B" w14:textId="77777777">
      <w:pPr>
        <w:pStyle w:val="Heading1"/>
        <w:numPr>
          <w:ilvl w:val="1"/>
          <w:numId w:val="1"/>
        </w:numPr>
      </w:pPr>
      <w:r w:rsidRPr="00B620A3">
        <w:t>Simulated Divided Lites (SDL)</w:t>
      </w:r>
    </w:p>
    <w:p w:rsidR="000D3377" w:rsidP="004459F6" w:rsidRDefault="00FE574C" w14:paraId="1BB7E89C" w14:textId="77777777">
      <w:pPr>
        <w:pStyle w:val="Heading2"/>
        <w:numPr>
          <w:ilvl w:val="0"/>
          <w:numId w:val="20"/>
        </w:numPr>
        <w:rPr/>
      </w:pPr>
      <w:r w:rsidR="00FE574C">
        <w:rPr/>
        <w:t xml:space="preserve">5/8” (16mm) wide, </w:t>
      </w:r>
      <w:r w:rsidR="000D3377">
        <w:rPr/>
        <w:t>7/8” (22mm) wide, 1 1/8” (29mm)</w:t>
      </w:r>
      <w:r w:rsidR="00582E1D">
        <w:rPr/>
        <w:t>, 2 13/32” (61mm) wide</w:t>
      </w:r>
      <w:r w:rsidR="00FE574C">
        <w:rPr/>
        <w:t xml:space="preserve"> </w:t>
      </w:r>
    </w:p>
    <w:p w:rsidR="552222DA" w:rsidP="747B72B4" w:rsidRDefault="552222DA" w14:paraId="7DF078B4" w14:textId="7EBEFD7C">
      <w:pPr>
        <w:pStyle w:val="Heading2"/>
        <w:keepNext w:val="1"/>
        <w:keepLines w:val="1"/>
        <w:spacing w:before="200" w:beforeAutospacing="off" w:after="0" w:afterAutospacing="off" w:line="276" w:lineRule="auto"/>
        <w:ind w:left="990" w:right="0" w:hanging="36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747B72B4" w:rsidR="76E1FE88">
        <w:rPr>
          <w:rFonts w:ascii="Arial" w:hAnsi="Arial" w:eastAsia="Arial" w:cs="Arial"/>
          <w:b w:val="0"/>
          <w:bCs w:val="0"/>
          <w:i w:val="0"/>
          <w:iCs w:val="0"/>
          <w:caps w:val="0"/>
          <w:smallCaps w:val="0"/>
          <w:noProof w:val="0"/>
          <w:color w:val="000000" w:themeColor="text1" w:themeTint="FF" w:themeShade="FF"/>
          <w:sz w:val="20"/>
          <w:szCs w:val="20"/>
          <w:lang w:val="en-US"/>
        </w:rPr>
        <w:t xml:space="preserve">SDL </w:t>
      </w:r>
      <w:r w:rsidRPr="747B72B4" w:rsidR="552222DA">
        <w:rPr>
          <w:rFonts w:ascii="Arial" w:hAnsi="Arial" w:eastAsia="Arial" w:cs="Arial"/>
          <w:b w:val="0"/>
          <w:bCs w:val="0"/>
          <w:i w:val="0"/>
          <w:iCs w:val="0"/>
          <w:caps w:val="0"/>
          <w:smallCaps w:val="0"/>
          <w:noProof w:val="0"/>
          <w:color w:val="000000" w:themeColor="text1" w:themeTint="FF" w:themeShade="FF"/>
          <w:sz w:val="20"/>
          <w:szCs w:val="20"/>
          <w:lang w:val="en-US"/>
        </w:rPr>
        <w:t>Profiles:</w:t>
      </w:r>
    </w:p>
    <w:p w:rsidR="552222DA" w:rsidP="747B72B4" w:rsidRDefault="552222DA" w14:paraId="471B8FA4" w14:textId="072D9B00">
      <w:pPr>
        <w:pStyle w:val="Heading3"/>
        <w:keepNext w:val="1"/>
        <w:keepLines w:val="1"/>
        <w:numPr>
          <w:ilvl w:val="0"/>
          <w:numId w:val="78"/>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747B72B4" w:rsidR="552222DA">
        <w:rPr>
          <w:rFonts w:ascii="Arial" w:hAnsi="Arial" w:eastAsia="Arial" w:cs="Arial"/>
          <w:b w:val="0"/>
          <w:bCs w:val="0"/>
          <w:i w:val="0"/>
          <w:iCs w:val="0"/>
          <w:caps w:val="0"/>
          <w:smallCaps w:val="0"/>
          <w:noProof w:val="0"/>
          <w:color w:val="000000" w:themeColor="text1" w:themeTint="FF" w:themeShade="FF"/>
          <w:sz w:val="20"/>
          <w:szCs w:val="20"/>
          <w:lang w:val="en-US"/>
        </w:rPr>
        <w:t xml:space="preserve">Interior </w:t>
      </w:r>
      <w:r w:rsidRPr="747B72B4" w:rsidR="4142690A">
        <w:rPr>
          <w:rFonts w:ascii="Arial" w:hAnsi="Arial" w:eastAsia="Arial" w:cs="Arial"/>
          <w:b w:val="0"/>
          <w:bCs w:val="0"/>
          <w:i w:val="0"/>
          <w:iCs w:val="0"/>
          <w:caps w:val="0"/>
          <w:smallCaps w:val="0"/>
          <w:noProof w:val="0"/>
          <w:color w:val="000000" w:themeColor="text1" w:themeTint="FF" w:themeShade="FF"/>
          <w:sz w:val="20"/>
          <w:szCs w:val="20"/>
          <w:lang w:val="en-US"/>
        </w:rPr>
        <w:t xml:space="preserve">SDL </w:t>
      </w:r>
      <w:r w:rsidRPr="747B72B4" w:rsidR="552222DA">
        <w:rPr>
          <w:rFonts w:ascii="Arial" w:hAnsi="Arial" w:eastAsia="Arial" w:cs="Arial"/>
          <w:b w:val="0"/>
          <w:bCs w:val="0"/>
          <w:i w:val="0"/>
          <w:iCs w:val="0"/>
          <w:caps w:val="0"/>
          <w:smallCaps w:val="0"/>
          <w:noProof w:val="0"/>
          <w:color w:val="000000" w:themeColor="text1" w:themeTint="FF" w:themeShade="FF"/>
          <w:sz w:val="20"/>
          <w:szCs w:val="20"/>
          <w:lang w:val="en-US"/>
        </w:rPr>
        <w:t xml:space="preserve">Profile: Square </w:t>
      </w:r>
    </w:p>
    <w:p w:rsidR="552222DA" w:rsidP="747B72B4" w:rsidRDefault="552222DA" w14:paraId="7206C57F" w14:textId="6B0F3D51">
      <w:pPr>
        <w:pStyle w:val="Heading3"/>
        <w:keepNext w:val="1"/>
        <w:keepLines w:val="1"/>
        <w:numPr>
          <w:ilvl w:val="0"/>
          <w:numId w:val="78"/>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747B72B4" w:rsidR="552222DA">
        <w:rPr>
          <w:rFonts w:ascii="Arial" w:hAnsi="Arial" w:eastAsia="Arial" w:cs="Arial"/>
          <w:b w:val="0"/>
          <w:bCs w:val="0"/>
          <w:i w:val="0"/>
          <w:iCs w:val="0"/>
          <w:caps w:val="0"/>
          <w:smallCaps w:val="0"/>
          <w:noProof w:val="0"/>
          <w:color w:val="000000" w:themeColor="text1" w:themeTint="FF" w:themeShade="FF"/>
          <w:sz w:val="20"/>
          <w:szCs w:val="20"/>
          <w:lang w:val="en-US"/>
        </w:rPr>
        <w:t xml:space="preserve">Exterior </w:t>
      </w:r>
      <w:r w:rsidRPr="747B72B4" w:rsidR="543CB57A">
        <w:rPr>
          <w:rFonts w:ascii="Arial" w:hAnsi="Arial" w:eastAsia="Arial" w:cs="Arial"/>
          <w:b w:val="0"/>
          <w:bCs w:val="0"/>
          <w:i w:val="0"/>
          <w:iCs w:val="0"/>
          <w:caps w:val="0"/>
          <w:smallCaps w:val="0"/>
          <w:noProof w:val="0"/>
          <w:color w:val="000000" w:themeColor="text1" w:themeTint="FF" w:themeShade="FF"/>
          <w:sz w:val="20"/>
          <w:szCs w:val="20"/>
          <w:lang w:val="en-US"/>
        </w:rPr>
        <w:t>SDL</w:t>
      </w:r>
      <w:r w:rsidRPr="747B72B4" w:rsidR="552222DA">
        <w:rPr>
          <w:rFonts w:ascii="Arial" w:hAnsi="Arial" w:eastAsia="Arial" w:cs="Arial"/>
          <w:b w:val="0"/>
          <w:bCs w:val="0"/>
          <w:i w:val="0"/>
          <w:iCs w:val="0"/>
          <w:caps w:val="0"/>
          <w:smallCaps w:val="0"/>
          <w:noProof w:val="0"/>
          <w:color w:val="000000" w:themeColor="text1" w:themeTint="FF" w:themeShade="FF"/>
          <w:sz w:val="20"/>
          <w:szCs w:val="20"/>
          <w:lang w:val="en-US"/>
        </w:rPr>
        <w:t xml:space="preserve"> Profile: </w:t>
      </w:r>
    </w:p>
    <w:p w:rsidR="552222DA" w:rsidP="2A1A6D33" w:rsidRDefault="552222DA" w14:paraId="54D33136" w14:textId="15A44A83">
      <w:pPr>
        <w:pStyle w:val="Heading3"/>
        <w:keepNext w:val="1"/>
        <w:keepLines w:val="1"/>
        <w:numPr>
          <w:ilvl w:val="1"/>
          <w:numId w:val="78"/>
        </w:numPr>
        <w:spacing w:before="200" w:after="0"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2A1A6D33" w:rsidR="552222DA">
        <w:rPr>
          <w:rFonts w:ascii="Arial" w:hAnsi="Arial" w:eastAsia="Arial" w:cs="Arial"/>
          <w:b w:val="0"/>
          <w:bCs w:val="0"/>
          <w:i w:val="0"/>
          <w:iCs w:val="0"/>
          <w:caps w:val="0"/>
          <w:smallCaps w:val="0"/>
          <w:noProof w:val="0"/>
          <w:color w:val="000000" w:themeColor="text1" w:themeTint="FF" w:themeShade="FF"/>
          <w:sz w:val="20"/>
          <w:szCs w:val="20"/>
          <w:lang w:val="en-US"/>
        </w:rPr>
        <w:t>Standard: Putty</w:t>
      </w:r>
    </w:p>
    <w:p w:rsidR="552222DA" w:rsidP="2A1A6D33" w:rsidRDefault="552222DA" w14:paraId="24D49866" w14:textId="74836236">
      <w:pPr>
        <w:pStyle w:val="Heading3"/>
        <w:keepNext w:val="1"/>
        <w:keepLines w:val="1"/>
        <w:numPr>
          <w:ilvl w:val="1"/>
          <w:numId w:val="78"/>
        </w:numPr>
        <w:spacing w:before="200" w:after="0"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2A1A6D33" w:rsidR="552222DA">
        <w:rPr>
          <w:rFonts w:ascii="Arial" w:hAnsi="Arial" w:eastAsia="Arial" w:cs="Arial"/>
          <w:b w:val="0"/>
          <w:bCs w:val="0"/>
          <w:i w:val="0"/>
          <w:iCs w:val="0"/>
          <w:caps w:val="0"/>
          <w:smallCaps w:val="0"/>
          <w:noProof w:val="0"/>
          <w:color w:val="000000" w:themeColor="text1" w:themeTint="FF" w:themeShade="FF"/>
          <w:sz w:val="20"/>
          <w:szCs w:val="20"/>
          <w:lang w:val="en-US"/>
        </w:rPr>
        <w:t xml:space="preserve">Optional: Square (applies to rectangle and polygon units. </w:t>
      </w:r>
      <w:r w:rsidRPr="2A1A6D33" w:rsidR="552222DA">
        <w:rPr>
          <w:rFonts w:ascii="Arial" w:hAnsi="Arial" w:eastAsia="Arial" w:cs="Arial"/>
          <w:b w:val="0"/>
          <w:bCs w:val="0"/>
          <w:i w:val="0"/>
          <w:iCs w:val="0"/>
          <w:caps w:val="0"/>
          <w:smallCaps w:val="0"/>
          <w:noProof w:val="0"/>
          <w:color w:val="000000" w:themeColor="text1" w:themeTint="FF" w:themeShade="FF"/>
          <w:sz w:val="20"/>
          <w:szCs w:val="20"/>
          <w:lang w:val="en-US"/>
        </w:rPr>
        <w:t>Option</w:t>
      </w:r>
      <w:r w:rsidRPr="2A1A6D33" w:rsidR="552222DA">
        <w:rPr>
          <w:rFonts w:ascii="Arial" w:hAnsi="Arial" w:eastAsia="Arial" w:cs="Arial"/>
          <w:b w:val="0"/>
          <w:bCs w:val="0"/>
          <w:i w:val="0"/>
          <w:iCs w:val="0"/>
          <w:caps w:val="0"/>
          <w:smallCaps w:val="0"/>
          <w:noProof w:val="0"/>
          <w:color w:val="000000" w:themeColor="text1" w:themeTint="FF" w:themeShade="FF"/>
          <w:sz w:val="20"/>
          <w:szCs w:val="20"/>
          <w:lang w:val="en-US"/>
        </w:rPr>
        <w:t xml:space="preserve"> not offered on round top and full radius units.)  </w:t>
      </w:r>
    </w:p>
    <w:p w:rsidR="000D3377" w:rsidP="004459F6" w:rsidRDefault="00582E1D" w14:paraId="1BB7E8A0" w14:textId="77777777">
      <w:pPr>
        <w:pStyle w:val="Heading2"/>
        <w:numPr>
          <w:ilvl w:val="0"/>
          <w:numId w:val="20"/>
        </w:numPr>
        <w:rPr/>
      </w:pPr>
      <w:r w:rsidR="00582E1D">
        <w:rPr/>
        <w:t>1 ¾” (44mm)</w:t>
      </w:r>
    </w:p>
    <w:p w:rsidRPr="00FF0339" w:rsidR="00FF0339" w:rsidP="004459F6" w:rsidRDefault="00FE574C" w14:paraId="1BB7E8A4" w14:textId="77777777">
      <w:pPr>
        <w:pStyle w:val="Heading2"/>
        <w:numPr>
          <w:ilvl w:val="0"/>
          <w:numId w:val="20"/>
        </w:numPr>
        <w:rPr/>
      </w:pPr>
      <w:r w:rsidR="00FE574C">
        <w:rPr/>
        <w:t xml:space="preserve">Exterior </w:t>
      </w:r>
      <w:proofErr w:type="spellStart"/>
      <w:r w:rsidR="00FE574C">
        <w:rPr/>
        <w:t>muntins</w:t>
      </w:r>
      <w:proofErr w:type="spellEnd"/>
      <w:r w:rsidR="00FE574C">
        <w:rPr/>
        <w:t xml:space="preserve">: 0.055” </w:t>
      </w:r>
      <w:r w:rsidR="005A643E">
        <w:rPr/>
        <w:t>(1.4mm) thick extruded aluminum</w:t>
      </w:r>
    </w:p>
    <w:p w:rsidR="00FF0339" w:rsidP="004459F6" w:rsidRDefault="00FE574C" w14:paraId="1BB7E8A5" w14:textId="77777777">
      <w:pPr>
        <w:pStyle w:val="Heading2"/>
        <w:numPr>
          <w:ilvl w:val="0"/>
          <w:numId w:val="20"/>
        </w:numPr>
        <w:rPr/>
      </w:pPr>
      <w:r w:rsidR="00FE574C">
        <w:rPr/>
        <w:t xml:space="preserve">Interior </w:t>
      </w:r>
      <w:proofErr w:type="spellStart"/>
      <w:r w:rsidR="00FE574C">
        <w:rPr/>
        <w:t>muntins</w:t>
      </w:r>
      <w:proofErr w:type="spellEnd"/>
      <w:r w:rsidR="00FE574C">
        <w:rPr/>
        <w:t xml:space="preserve">: </w:t>
      </w:r>
      <w:r w:rsidR="00105B5E">
        <w:rPr/>
        <w:t>Pine</w:t>
      </w:r>
      <w:r w:rsidR="00FE574C">
        <w:rPr/>
        <w:t xml:space="preserve">, </w:t>
      </w:r>
      <w:r w:rsidR="00105B5E">
        <w:rPr/>
        <w:t>Mixed Grain Douglas Fir,</w:t>
      </w:r>
      <w:r w:rsidR="00FE574C">
        <w:rPr/>
        <w:t xml:space="preserve"> </w:t>
      </w:r>
      <w:r w:rsidR="00105B5E">
        <w:rPr/>
        <w:t>White Oak</w:t>
      </w:r>
      <w:r w:rsidR="00FE574C">
        <w:rPr/>
        <w:t xml:space="preserve">, </w:t>
      </w:r>
      <w:r w:rsidR="00BA4910">
        <w:rPr/>
        <w:t>Cherry</w:t>
      </w:r>
      <w:r w:rsidR="00FE574C">
        <w:rPr/>
        <w:t xml:space="preserve">, </w:t>
      </w:r>
      <w:r w:rsidR="00105B5E">
        <w:rPr/>
        <w:t>Mahogany</w:t>
      </w:r>
      <w:r w:rsidR="007E551F">
        <w:rPr/>
        <w:t>,</w:t>
      </w:r>
      <w:r w:rsidR="00FE574C">
        <w:rPr/>
        <w:t xml:space="preserve"> </w:t>
      </w:r>
      <w:r w:rsidR="00BA4910">
        <w:rPr/>
        <w:t>Vertical Grain Douglas Fir</w:t>
      </w:r>
    </w:p>
    <w:p w:rsidR="00FF0339" w:rsidP="004459F6" w:rsidRDefault="00FE574C" w14:paraId="1BB7E8A6" w14:textId="77777777">
      <w:pPr>
        <w:pStyle w:val="Heading2"/>
        <w:numPr>
          <w:ilvl w:val="0"/>
          <w:numId w:val="20"/>
        </w:numPr>
        <w:rPr/>
      </w:pPr>
      <w:proofErr w:type="spellStart"/>
      <w:r w:rsidR="00FE574C">
        <w:rPr/>
        <w:t>Muntins</w:t>
      </w:r>
      <w:proofErr w:type="spellEnd"/>
      <w:r w:rsidR="00FE574C">
        <w:rPr/>
        <w:t xml:space="preserve"> adhere to glass with closed-c</w:t>
      </w:r>
      <w:r w:rsidR="005A643E">
        <w:rPr/>
        <w:t>ell copolymer acrylic foam tape</w:t>
      </w:r>
    </w:p>
    <w:p w:rsidR="00FF0339" w:rsidP="004459F6" w:rsidRDefault="00FE574C" w14:paraId="1BB7E8A7" w14:textId="77777777">
      <w:pPr>
        <w:pStyle w:val="Heading2"/>
        <w:rPr/>
      </w:pPr>
      <w:r w:rsidR="00FE574C">
        <w:rPr/>
        <w:t>Patterns:</w:t>
      </w:r>
      <w:r w:rsidR="00252A36">
        <w:rPr/>
        <w:t xml:space="preserve"> </w:t>
      </w:r>
      <w:r w:rsidR="00FE574C">
        <w:rPr/>
        <w:t>Rectangular, diamond, custom lite cut</w:t>
      </w:r>
    </w:p>
    <w:p w:rsidRPr="007E551F" w:rsidR="007E551F" w:rsidP="004459F6" w:rsidRDefault="00FE574C" w14:paraId="1BB7E8A8" w14:textId="77777777">
      <w:pPr>
        <w:pStyle w:val="Heading2"/>
        <w:rPr/>
      </w:pPr>
      <w:r w:rsidR="00FE574C">
        <w:rPr/>
        <w:t xml:space="preserve">Finish – exterior matched exterior clad colors, interior matches’ interior wood </w:t>
      </w:r>
      <w:r w:rsidR="00392683">
        <w:rPr/>
        <w:t>species</w:t>
      </w:r>
      <w:r w:rsidR="005A643E">
        <w:rPr/>
        <w:t xml:space="preserve"> and color</w:t>
      </w:r>
    </w:p>
    <w:p w:rsidR="00B620A3" w:rsidP="009A2569" w:rsidRDefault="00B620A3" w14:paraId="1BB7E8B3" w14:textId="77777777">
      <w:pPr>
        <w:pStyle w:val="Heading1"/>
        <w:numPr>
          <w:ilvl w:val="1"/>
          <w:numId w:val="1"/>
        </w:numPr>
      </w:pPr>
      <w:r w:rsidRPr="00B620A3">
        <w:t>Accessories and Trim</w:t>
      </w:r>
    </w:p>
    <w:p w:rsidR="004D4945" w:rsidP="004459F6" w:rsidRDefault="00215451" w14:paraId="1BB7E8B4" w14:textId="77777777">
      <w:pPr>
        <w:pStyle w:val="Heading2"/>
        <w:numPr>
          <w:ilvl w:val="0"/>
          <w:numId w:val="22"/>
        </w:numPr>
      </w:pPr>
      <w:r>
        <w:t>Installation Accessories:</w:t>
      </w:r>
    </w:p>
    <w:p w:rsidR="004D4945" w:rsidP="00F45C7F" w:rsidRDefault="00215451" w14:paraId="1BB7E8B5" w14:textId="77777777">
      <w:pPr>
        <w:pStyle w:val="Heading3"/>
        <w:numPr>
          <w:ilvl w:val="0"/>
          <w:numId w:val="57"/>
        </w:numPr>
      </w:pPr>
      <w:r>
        <w:t>Factory installed vinyl nailing/drip cap</w:t>
      </w:r>
    </w:p>
    <w:p w:rsidR="004D4945" w:rsidP="003224B1" w:rsidRDefault="00215451" w14:paraId="1BB7E8B6" w14:textId="77777777" w14:noSpellErr="1">
      <w:pPr>
        <w:pStyle w:val="Heading3"/>
        <w:rPr/>
      </w:pPr>
      <w:r w:rsidR="00215451">
        <w:rPr/>
        <w:t>Installation brackets: 6 3/8” (162mm), 9 3/8” (283mm), 15 3/8” (390mm)</w:t>
      </w:r>
    </w:p>
    <w:p w:rsidR="004D4945" w:rsidP="003224B1" w:rsidRDefault="00215451" w14:paraId="1BB7E8B7" w14:textId="77777777" w14:noSpellErr="1">
      <w:pPr>
        <w:pStyle w:val="Heading3"/>
        <w:rPr/>
      </w:pPr>
      <w:r w:rsidR="00215451">
        <w:rPr/>
        <w:t>Masonry brackets: 6” (152mm), 10” (254mm)</w:t>
      </w:r>
    </w:p>
    <w:p w:rsidRPr="00B620A3" w:rsidR="00B620A3" w:rsidP="00B620A3" w:rsidRDefault="00B620A3" w14:paraId="1BB7E8B8"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9A2569" w:rsidRDefault="00453738" w14:paraId="1BB7E8B9" w14:textId="77777777">
      <w:pPr>
        <w:pStyle w:val="Heading1"/>
      </w:pPr>
      <w:r>
        <w:t>Part 3 Execution</w:t>
      </w:r>
    </w:p>
    <w:p w:rsidR="00B620A3" w:rsidP="009A2569" w:rsidRDefault="00B620A3" w14:paraId="1BB7E8BA" w14:textId="77777777">
      <w:pPr>
        <w:pStyle w:val="Heading1"/>
        <w:numPr>
          <w:ilvl w:val="1"/>
          <w:numId w:val="1"/>
        </w:numPr>
      </w:pPr>
      <w:r w:rsidRPr="00B620A3">
        <w:t>Examination</w:t>
      </w:r>
    </w:p>
    <w:p w:rsidR="00915B87" w:rsidP="004459F6" w:rsidRDefault="00173F60" w14:paraId="1BB7E8BB" w14:textId="295E342B">
      <w:pPr>
        <w:pStyle w:val="Heading2"/>
        <w:numPr>
          <w:ilvl w:val="0"/>
          <w:numId w:val="23"/>
        </w:numPr>
      </w:pPr>
      <w:r>
        <w:t xml:space="preserve">Verification of Condition: Before installation, verify openings are plumb, square and of proper dimensions as required in </w:t>
      </w:r>
      <w:r w:rsidR="009A2569">
        <w:t xml:space="preserve">CSI MasterFormat </w:t>
      </w:r>
      <w:r>
        <w:t>Section 01 71 00. Report frame defects or unsuitable conditions to the Gener</w:t>
      </w:r>
      <w:r w:rsidR="006C7FD8">
        <w:t>al contractor before proceeding.</w:t>
      </w:r>
    </w:p>
    <w:p w:rsidR="00915B87" w:rsidP="004459F6" w:rsidRDefault="00173F60" w14:paraId="1BB7E8BC" w14:textId="77777777">
      <w:pPr>
        <w:pStyle w:val="Heading2"/>
        <w:numPr>
          <w:ilvl w:val="0"/>
          <w:numId w:val="23"/>
        </w:numPr>
      </w:pPr>
      <w:r>
        <w:t>Acceptance of Condition: Beginning on installation confirms ac</w:t>
      </w:r>
      <w:r w:rsidR="006C7FD8">
        <w:t>ceptance of existing conditions</w:t>
      </w:r>
    </w:p>
    <w:p w:rsidR="00B620A3" w:rsidP="009A2569" w:rsidRDefault="00B620A3" w14:paraId="1BB7E8BD" w14:textId="77777777">
      <w:pPr>
        <w:pStyle w:val="Heading1"/>
        <w:numPr>
          <w:ilvl w:val="1"/>
          <w:numId w:val="1"/>
        </w:numPr>
      </w:pPr>
      <w:r w:rsidRPr="00B620A3">
        <w:t>Installation</w:t>
      </w:r>
    </w:p>
    <w:p w:rsidR="00915B87" w:rsidP="004459F6" w:rsidRDefault="006C7FD8" w14:paraId="1BB7E8BE" w14:textId="08C5F1DF">
      <w:pPr>
        <w:pStyle w:val="Heading2"/>
        <w:numPr>
          <w:ilvl w:val="0"/>
          <w:numId w:val="24"/>
        </w:numPr>
      </w:pPr>
      <w:r>
        <w:t xml:space="preserve">Comply with </w:t>
      </w:r>
      <w:r w:rsidR="009A2569">
        <w:t xml:space="preserve">CSI MasterFormat </w:t>
      </w:r>
      <w:r>
        <w:t>Section 01 73 00</w:t>
      </w:r>
    </w:p>
    <w:p w:rsidR="00915B87" w:rsidP="004459F6" w:rsidRDefault="00173F60" w14:paraId="1BB7E8BF" w14:textId="77777777">
      <w:pPr>
        <w:pStyle w:val="Heading2"/>
        <w:numPr>
          <w:ilvl w:val="0"/>
          <w:numId w:val="24"/>
        </w:numPr>
      </w:pPr>
      <w:r>
        <w:t>Assemble and install window/door unit(s) according to manufacturer’s</w:t>
      </w:r>
      <w:r w:rsidR="00346ADD">
        <w:t xml:space="preserve"> instru</w:t>
      </w:r>
      <w:r w:rsidR="006C7FD8">
        <w:t>ction and reviewed shop drawing</w:t>
      </w:r>
    </w:p>
    <w:p w:rsidR="00915B87" w:rsidP="004459F6" w:rsidRDefault="00346ADD" w14:paraId="1BB7E8C0" w14:textId="512CA869">
      <w:pPr>
        <w:pStyle w:val="Heading2"/>
        <w:numPr>
          <w:ilvl w:val="0"/>
          <w:numId w:val="24"/>
        </w:numPr>
      </w:pPr>
      <w:r>
        <w:t xml:space="preserve">Install sealant and related backing materials at perimeter of unit or assembly in accordance with </w:t>
      </w:r>
      <w:r w:rsidR="009A2569">
        <w:t xml:space="preserve">CSI MasterFormat </w:t>
      </w:r>
      <w:r>
        <w:t>Section 07 92 00 Joint Sealants. Do not use expansive foam sealant.</w:t>
      </w:r>
    </w:p>
    <w:p w:rsidR="00915B87" w:rsidP="004459F6" w:rsidRDefault="00346ADD" w14:paraId="1BB7E8C1" w14:textId="77777777">
      <w:pPr>
        <w:pStyle w:val="Heading2"/>
        <w:numPr>
          <w:ilvl w:val="0"/>
          <w:numId w:val="24"/>
        </w:numPr>
      </w:pPr>
      <w:r>
        <w:t>Inst</w:t>
      </w:r>
      <w:r w:rsidR="006C7FD8">
        <w:t>all accessory items as required</w:t>
      </w:r>
    </w:p>
    <w:p w:rsidR="00915B87" w:rsidP="004459F6" w:rsidRDefault="00346ADD" w14:paraId="1BB7E8C2" w14:textId="77777777">
      <w:pPr>
        <w:pStyle w:val="Heading2"/>
        <w:numPr>
          <w:ilvl w:val="0"/>
          <w:numId w:val="24"/>
        </w:numPr>
      </w:pPr>
      <w:r>
        <w:t>Use finish nails t</w:t>
      </w:r>
      <w:r w:rsidR="006C7FD8">
        <w:t xml:space="preserve">o apply wood trim and </w:t>
      </w:r>
      <w:proofErr w:type="spellStart"/>
      <w:r w:rsidR="006C7FD8">
        <w:t>mouldings</w:t>
      </w:r>
      <w:proofErr w:type="spellEnd"/>
    </w:p>
    <w:p w:rsidR="004459F6" w:rsidP="009A2569" w:rsidRDefault="004459F6" w14:paraId="6ECE79EE" w14:textId="2EB238BC">
      <w:pPr>
        <w:pStyle w:val="Heading1"/>
        <w:numPr>
          <w:ilvl w:val="1"/>
          <w:numId w:val="1"/>
        </w:numPr>
      </w:pPr>
      <w:r>
        <w:t>Field Quality Control</w:t>
      </w:r>
    </w:p>
    <w:p w:rsidR="004459F6" w:rsidP="004459F6" w:rsidRDefault="004459F6" w14:paraId="17D0FBB7" w14:textId="2E4F584F">
      <w:pPr>
        <w:pStyle w:val="Heading2"/>
        <w:numPr>
          <w:ilvl w:val="0"/>
          <w:numId w:val="68"/>
        </w:numPr>
      </w:pPr>
      <w:r>
        <w:t xml:space="preserve">Remove visible labels and adhesive residue according to </w:t>
      </w:r>
      <w:r w:rsidR="009A2569">
        <w:t xml:space="preserve">the </w:t>
      </w:r>
      <w:r>
        <w:t>manufacturer’s instruction.</w:t>
      </w:r>
    </w:p>
    <w:p w:rsidR="004459F6" w:rsidP="004459F6" w:rsidRDefault="004459F6" w14:paraId="475553C0" w14:textId="77777777">
      <w:pPr>
        <w:pStyle w:val="Heading2"/>
        <w:rPr/>
      </w:pPr>
      <w:r w:rsidR="004459F6">
        <w:rPr/>
        <w:t xml:space="preserve">Unless otherwise specified, air leakage resistance tests shall be conducted at a uniform static pressure of 75 Pa (~1.57 </w:t>
      </w:r>
      <w:proofErr w:type="spellStart"/>
      <w:r w:rsidR="004459F6">
        <w:rPr/>
        <w:t>psf</w:t>
      </w:r>
      <w:proofErr w:type="spellEnd"/>
      <w:r w:rsidR="004459F6">
        <w:rPr/>
        <w:t>). The maximum allowable rate of air leakage shall not exceed 2.3 L/sm</w:t>
      </w:r>
      <w:r w:rsidRPr="2A1A6D33" w:rsidR="004459F6">
        <w:rPr>
          <w:vertAlign w:val="superscript"/>
        </w:rPr>
        <w:t>2</w:t>
      </w:r>
      <w:r w:rsidR="004459F6">
        <w:rPr/>
        <w:t xml:space="preserve"> (~0.45 cfm/ft</w:t>
      </w:r>
      <w:r w:rsidRPr="2A1A6D33" w:rsidR="004459F6">
        <w:rPr>
          <w:vertAlign w:val="superscript"/>
        </w:rPr>
        <w:t>2</w:t>
      </w:r>
      <w:r w:rsidR="004459F6">
        <w:rPr/>
        <w:t>).</w:t>
      </w:r>
    </w:p>
    <w:p w:rsidRPr="00E311FF" w:rsidR="004459F6" w:rsidP="004459F6" w:rsidRDefault="004459F6" w14:paraId="2F7AD666" w14:textId="77777777">
      <w:pPr>
        <w:pStyle w:val="Heading2"/>
        <w:rPr/>
      </w:pPr>
      <w:r w:rsidR="004459F6">
        <w:rP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Pr="004459F6" w:rsidR="004459F6" w:rsidP="004459F6" w:rsidRDefault="004459F6" w14:paraId="06375513" w14:textId="77777777"/>
    <w:p w:rsidR="00B620A3" w:rsidP="009A2569" w:rsidRDefault="00B620A3" w14:paraId="1BB7E8C3" w14:textId="458DDFC6">
      <w:pPr>
        <w:pStyle w:val="Heading1"/>
        <w:numPr>
          <w:ilvl w:val="1"/>
          <w:numId w:val="1"/>
        </w:numPr>
      </w:pPr>
      <w:r w:rsidRPr="00B620A3">
        <w:lastRenderedPageBreak/>
        <w:t>Cleaning</w:t>
      </w:r>
    </w:p>
    <w:p w:rsidR="00915B87" w:rsidP="004459F6" w:rsidRDefault="00346ADD" w14:paraId="1BB7E8C4" w14:textId="77777777">
      <w:pPr>
        <w:pStyle w:val="Heading2"/>
        <w:numPr>
          <w:ilvl w:val="0"/>
          <w:numId w:val="25"/>
        </w:numPr>
      </w:pPr>
      <w:r>
        <w:t>Remove visible labels and adhesive residue accordin</w:t>
      </w:r>
      <w:r w:rsidR="006C7FD8">
        <w:t>g to manufacturer’s instruction</w:t>
      </w:r>
    </w:p>
    <w:p w:rsidR="00915B87" w:rsidP="004459F6" w:rsidRDefault="00346ADD" w14:paraId="1BB7E8C5" w14:textId="34FB94D5">
      <w:pPr>
        <w:pStyle w:val="Heading2"/>
        <w:numPr>
          <w:ilvl w:val="0"/>
          <w:numId w:val="25"/>
        </w:numPr>
      </w:pPr>
      <w:r>
        <w:t xml:space="preserve">Leave windows and glass in a clean condition. Final cleaning as required in </w:t>
      </w:r>
      <w:r w:rsidR="009A2569">
        <w:t xml:space="preserve">CSI MasterFormat </w:t>
      </w:r>
      <w:r>
        <w:t>Section 01 74 00.</w:t>
      </w:r>
    </w:p>
    <w:p w:rsidR="00B620A3" w:rsidP="009A2569" w:rsidRDefault="00B620A3" w14:paraId="1BB7E8C6" w14:textId="77777777">
      <w:pPr>
        <w:pStyle w:val="Heading1"/>
        <w:numPr>
          <w:ilvl w:val="1"/>
          <w:numId w:val="1"/>
        </w:numPr>
      </w:pPr>
      <w:r w:rsidRPr="00B620A3">
        <w:t>Protecting Installed Construction</w:t>
      </w:r>
    </w:p>
    <w:p w:rsidR="00915B87" w:rsidP="004459F6" w:rsidRDefault="006C7FD8" w14:paraId="1BB7E8C7" w14:textId="1D5C74DA">
      <w:pPr>
        <w:pStyle w:val="Heading2"/>
        <w:numPr>
          <w:ilvl w:val="0"/>
          <w:numId w:val="26"/>
        </w:numPr>
      </w:pPr>
      <w:r>
        <w:t xml:space="preserve">Comply with </w:t>
      </w:r>
      <w:r w:rsidR="009A2569">
        <w:t xml:space="preserve">CSI MasterFormat </w:t>
      </w:r>
      <w:r>
        <w:t>Section 07 76 00</w:t>
      </w:r>
    </w:p>
    <w:p w:rsidR="00915B87" w:rsidP="004459F6" w:rsidRDefault="00346ADD" w14:paraId="1BB7E8C8" w14:textId="77777777">
      <w:pPr>
        <w:pStyle w:val="Heading2"/>
        <w:numPr>
          <w:ilvl w:val="0"/>
          <w:numId w:val="26"/>
        </w:numPr>
      </w:pPr>
      <w:r>
        <w:t>Protecting windows from damage by chemicals, solvents, paint or other construction o</w:t>
      </w:r>
      <w:r w:rsidR="006C7FD8">
        <w:t>perations that may cause damage</w:t>
      </w:r>
    </w:p>
    <w:p w:rsidR="0096344E" w:rsidP="00346ADD" w:rsidRDefault="0096344E" w14:paraId="1BB7E8C9" w14:textId="77777777">
      <w:pPr>
        <w:pStyle w:val="NoSpacing"/>
        <w:jc w:val="center"/>
      </w:pPr>
    </w:p>
    <w:p w:rsidRPr="00915B87" w:rsidR="00915B87" w:rsidP="00346ADD" w:rsidRDefault="00346ADD" w14:paraId="1BB7E8CA" w14:textId="77777777">
      <w:pPr>
        <w:pStyle w:val="NoSpacing"/>
        <w:jc w:val="center"/>
      </w:pPr>
      <w:r>
        <w:t>End of Section</w:t>
      </w:r>
    </w:p>
    <w:sectPr w:rsidRPr="00915B87"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7433" w:rsidP="00CC06BA" w:rsidRDefault="00E87433" w14:paraId="1BB7E8CD" w14:textId="77777777">
      <w:pPr>
        <w:spacing w:after="0" w:line="240" w:lineRule="auto"/>
      </w:pPr>
      <w:r>
        <w:separator/>
      </w:r>
    </w:p>
  </w:endnote>
  <w:endnote w:type="continuationSeparator" w:id="0">
    <w:p w:rsidR="00E87433" w:rsidP="00CC06BA" w:rsidRDefault="00E87433" w14:paraId="1BB7E8C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43D9" w:rsidR="00105B5E" w:rsidP="00CC06BA" w:rsidRDefault="000538A0" w14:paraId="1BB7E8CF" w14:textId="145DF242">
    <w:pPr>
      <w:pStyle w:val="Footer"/>
      <w:jc w:val="center"/>
      <w:rPr>
        <w:rFonts w:cs="Arial"/>
        <w:sz w:val="18"/>
        <w:szCs w:val="18"/>
      </w:rPr>
    </w:pPr>
    <w:r>
      <w:rPr>
        <w:rFonts w:cs="Arial"/>
        <w:sz w:val="18"/>
        <w:szCs w:val="18"/>
      </w:rPr>
      <w:t xml:space="preserve">Doc. 64370 Rev. </w:t>
    </w:r>
    <w:r w:rsidR="004C213D">
      <w:rPr>
        <w:rFonts w:cs="Arial"/>
        <w:sz w:val="18"/>
        <w:szCs w:val="18"/>
      </w:rPr>
      <w:t>9</w:t>
    </w:r>
    <w:r w:rsidR="001A17D1">
      <w:rPr>
        <w:rFonts w:cs="Arial"/>
        <w:sz w:val="18"/>
        <w:szCs w:val="18"/>
      </w:rPr>
      <w:t>/5/23</w:t>
    </w:r>
    <w:r w:rsidRPr="000343D9" w:rsidR="00105B5E">
      <w:rPr>
        <w:rFonts w:cs="Arial"/>
        <w:sz w:val="18"/>
        <w:szCs w:val="18"/>
      </w:rPr>
      <w:t xml:space="preserve"> Section 08 52 13 ~ </w:t>
    </w:r>
    <w:r w:rsidRPr="000343D9" w:rsidR="005B387A">
      <w:rPr>
        <w:rFonts w:cs="Arial"/>
        <w:sz w:val="18"/>
        <w:szCs w:val="18"/>
      </w:rPr>
      <w:fldChar w:fldCharType="begin"/>
    </w:r>
    <w:r w:rsidRPr="000343D9" w:rsidR="00105B5E">
      <w:rPr>
        <w:rFonts w:cs="Arial"/>
        <w:sz w:val="18"/>
        <w:szCs w:val="18"/>
      </w:rPr>
      <w:instrText xml:space="preserve"> PAGE    \* MERGEFORMAT </w:instrText>
    </w:r>
    <w:r w:rsidRPr="000343D9" w:rsidR="005B387A">
      <w:rPr>
        <w:rFonts w:cs="Arial"/>
        <w:sz w:val="18"/>
        <w:szCs w:val="18"/>
      </w:rPr>
      <w:fldChar w:fldCharType="separate"/>
    </w:r>
    <w:r w:rsidR="004459F6">
      <w:rPr>
        <w:rFonts w:cs="Arial"/>
        <w:noProof/>
        <w:sz w:val="18"/>
        <w:szCs w:val="18"/>
      </w:rPr>
      <w:t>8</w:t>
    </w:r>
    <w:r w:rsidRPr="000343D9" w:rsidR="005B387A">
      <w:rPr>
        <w:rFonts w:cs="Arial"/>
        <w:sz w:val="18"/>
        <w:szCs w:val="18"/>
      </w:rPr>
      <w:fldChar w:fldCharType="end"/>
    </w:r>
    <w:r w:rsidRPr="000343D9" w:rsidR="00105B5E">
      <w:rPr>
        <w:rFonts w:cs="Arial"/>
        <w:sz w:val="18"/>
        <w:szCs w:val="18"/>
      </w:rPr>
      <w:t xml:space="preserve"> ~ Direc</w:t>
    </w:r>
    <w:r w:rsidR="00105B5E">
      <w:rPr>
        <w:rFonts w:cs="Arial"/>
        <w:sz w:val="18"/>
        <w:szCs w:val="18"/>
      </w:rPr>
      <w:t>t Glaze Round Top Polygon</w:t>
    </w:r>
    <w:r w:rsidR="00D91F77">
      <w:rPr>
        <w:rFonts w:cs="Arial"/>
        <w:sz w:val="18"/>
        <w:szCs w:val="18"/>
      </w:rPr>
      <w:t xml:space="preserve"> IZ4</w:t>
    </w:r>
  </w:p>
  <w:p w:rsidRPr="000343D9" w:rsidR="00105B5E" w:rsidP="00CC06BA" w:rsidRDefault="00105B5E" w14:paraId="1BB7E8D0" w14:textId="762AF30B">
    <w:pPr>
      <w:pStyle w:val="Footer"/>
      <w:jc w:val="center"/>
      <w:rPr>
        <w:rFonts w:cs="Arial"/>
        <w:sz w:val="18"/>
        <w:szCs w:val="18"/>
      </w:rPr>
    </w:pPr>
    <w:r w:rsidRPr="000343D9">
      <w:rPr>
        <w:rFonts w:cs="Arial"/>
        <w:sz w:val="18"/>
        <w:szCs w:val="18"/>
      </w:rPr>
      <w:t xml:space="preserve">CHECK MARVIN ONLINE DOCS FOR LATEST VERSION Printed on: </w:t>
    </w:r>
    <w:r w:rsidRPr="000343D9" w:rsidR="005B387A">
      <w:rPr>
        <w:rFonts w:cs="Arial"/>
        <w:sz w:val="18"/>
        <w:szCs w:val="18"/>
      </w:rPr>
      <w:fldChar w:fldCharType="begin"/>
    </w:r>
    <w:r w:rsidRPr="000343D9">
      <w:rPr>
        <w:rFonts w:cs="Arial"/>
        <w:sz w:val="18"/>
        <w:szCs w:val="18"/>
      </w:rPr>
      <w:instrText xml:space="preserve"> DATE \@ "M/d/yyyy h:mm am/pm" </w:instrText>
    </w:r>
    <w:r w:rsidRPr="000343D9" w:rsidR="005B387A">
      <w:rPr>
        <w:rFonts w:cs="Arial"/>
        <w:sz w:val="18"/>
        <w:szCs w:val="18"/>
      </w:rPr>
      <w:fldChar w:fldCharType="separate"/>
    </w:r>
    <w:r w:rsidR="004C213D">
      <w:rPr>
        <w:rFonts w:cs="Arial"/>
        <w:noProof/>
        <w:sz w:val="18"/>
        <w:szCs w:val="18"/>
      </w:rPr>
      <w:t>9/5/2023 4:53 PM</w:t>
    </w:r>
    <w:r w:rsidRPr="000343D9" w:rsidR="005B387A">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43D9" w:rsidR="00105B5E" w:rsidP="00CC06BA" w:rsidRDefault="00105B5E" w14:paraId="1BB7E8D3" w14:textId="05F64D78">
    <w:pPr>
      <w:pStyle w:val="Footer"/>
      <w:jc w:val="center"/>
      <w:rPr>
        <w:rFonts w:cs="Arial"/>
        <w:sz w:val="18"/>
        <w:szCs w:val="18"/>
      </w:rPr>
    </w:pPr>
    <w:r>
      <w:rPr>
        <w:rFonts w:cs="Arial"/>
        <w:sz w:val="18"/>
        <w:szCs w:val="18"/>
      </w:rPr>
      <w:t xml:space="preserve">Doc. 64370 Rev. </w:t>
    </w:r>
    <w:r w:rsidR="004C213D">
      <w:rPr>
        <w:rFonts w:cs="Arial"/>
        <w:sz w:val="18"/>
        <w:szCs w:val="18"/>
      </w:rPr>
      <w:t>9</w:t>
    </w:r>
    <w:r w:rsidR="00731FBC">
      <w:rPr>
        <w:rFonts w:cs="Arial"/>
        <w:sz w:val="18"/>
        <w:szCs w:val="18"/>
      </w:rPr>
      <w:t>/5/23</w:t>
    </w:r>
    <w:r w:rsidRPr="000343D9">
      <w:rPr>
        <w:rFonts w:cs="Arial"/>
        <w:sz w:val="18"/>
        <w:szCs w:val="18"/>
      </w:rPr>
      <w:t xml:space="preserve"> Section 08 52 13 ~ </w:t>
    </w:r>
    <w:r w:rsidRPr="000343D9" w:rsidR="005B387A">
      <w:rPr>
        <w:rFonts w:cs="Arial"/>
        <w:sz w:val="18"/>
        <w:szCs w:val="18"/>
      </w:rPr>
      <w:fldChar w:fldCharType="begin"/>
    </w:r>
    <w:r w:rsidRPr="000343D9">
      <w:rPr>
        <w:rFonts w:cs="Arial"/>
        <w:sz w:val="18"/>
        <w:szCs w:val="18"/>
      </w:rPr>
      <w:instrText xml:space="preserve"> PAGE    \* MERGEFORMAT </w:instrText>
    </w:r>
    <w:r w:rsidRPr="000343D9" w:rsidR="005B387A">
      <w:rPr>
        <w:rFonts w:cs="Arial"/>
        <w:sz w:val="18"/>
        <w:szCs w:val="18"/>
      </w:rPr>
      <w:fldChar w:fldCharType="separate"/>
    </w:r>
    <w:r w:rsidR="004459F6">
      <w:rPr>
        <w:rFonts w:cs="Arial"/>
        <w:noProof/>
        <w:sz w:val="18"/>
        <w:szCs w:val="18"/>
      </w:rPr>
      <w:t>1</w:t>
    </w:r>
    <w:r w:rsidRPr="000343D9" w:rsidR="005B387A">
      <w:rPr>
        <w:rFonts w:cs="Arial"/>
        <w:sz w:val="18"/>
        <w:szCs w:val="18"/>
      </w:rPr>
      <w:fldChar w:fldCharType="end"/>
    </w:r>
    <w:r w:rsidRPr="000343D9">
      <w:rPr>
        <w:rFonts w:cs="Arial"/>
        <w:sz w:val="18"/>
        <w:szCs w:val="18"/>
      </w:rPr>
      <w:t xml:space="preserve"> ~ </w:t>
    </w:r>
    <w:r w:rsidR="00D91F77">
      <w:rPr>
        <w:rFonts w:cs="Arial"/>
        <w:sz w:val="18"/>
        <w:szCs w:val="18"/>
      </w:rPr>
      <w:t xml:space="preserve">Ultimate </w:t>
    </w:r>
    <w:r w:rsidRPr="000343D9">
      <w:rPr>
        <w:rFonts w:cs="Arial"/>
        <w:sz w:val="18"/>
        <w:szCs w:val="18"/>
      </w:rPr>
      <w:t>Direc</w:t>
    </w:r>
    <w:r>
      <w:rPr>
        <w:rFonts w:cs="Arial"/>
        <w:sz w:val="18"/>
        <w:szCs w:val="18"/>
      </w:rPr>
      <w:t>t Glaze Round Top Polygon</w:t>
    </w:r>
    <w:r w:rsidR="00D91F77">
      <w:rPr>
        <w:rFonts w:cs="Arial"/>
        <w:sz w:val="18"/>
        <w:szCs w:val="18"/>
      </w:rPr>
      <w:t xml:space="preserve"> IZ4</w:t>
    </w:r>
  </w:p>
  <w:p w:rsidRPr="000343D9" w:rsidR="00105B5E" w:rsidP="00CC06BA" w:rsidRDefault="00105B5E" w14:paraId="1BB7E8D4" w14:textId="5636706D">
    <w:pPr>
      <w:pStyle w:val="Footer"/>
      <w:jc w:val="center"/>
      <w:rPr>
        <w:rFonts w:cs="Arial"/>
        <w:sz w:val="18"/>
        <w:szCs w:val="18"/>
      </w:rPr>
    </w:pPr>
    <w:r w:rsidRPr="000343D9">
      <w:rPr>
        <w:rFonts w:cs="Arial"/>
        <w:sz w:val="18"/>
        <w:szCs w:val="18"/>
      </w:rPr>
      <w:t xml:space="preserve">CHECK MARVIN ONLINE DOCS FOR LATEST VERSION Printed on: </w:t>
    </w:r>
    <w:r w:rsidRPr="000343D9" w:rsidR="005B387A">
      <w:rPr>
        <w:rFonts w:cs="Arial"/>
        <w:sz w:val="18"/>
        <w:szCs w:val="18"/>
      </w:rPr>
      <w:fldChar w:fldCharType="begin"/>
    </w:r>
    <w:r w:rsidRPr="000343D9">
      <w:rPr>
        <w:rFonts w:cs="Arial"/>
        <w:sz w:val="18"/>
        <w:szCs w:val="18"/>
      </w:rPr>
      <w:instrText xml:space="preserve"> DATE \@ "M/d/yyyy h:mm am/pm" </w:instrText>
    </w:r>
    <w:r w:rsidRPr="000343D9" w:rsidR="005B387A">
      <w:rPr>
        <w:rFonts w:cs="Arial"/>
        <w:sz w:val="18"/>
        <w:szCs w:val="18"/>
      </w:rPr>
      <w:fldChar w:fldCharType="separate"/>
    </w:r>
    <w:r w:rsidR="004C213D">
      <w:rPr>
        <w:rFonts w:cs="Arial"/>
        <w:noProof/>
        <w:sz w:val="18"/>
        <w:szCs w:val="18"/>
      </w:rPr>
      <w:t>9/5/2023 4:53 PM</w:t>
    </w:r>
    <w:r w:rsidRPr="000343D9" w:rsidR="005B387A">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7433" w:rsidP="00CC06BA" w:rsidRDefault="00E87433" w14:paraId="1BB7E8CB" w14:textId="77777777">
      <w:pPr>
        <w:spacing w:after="0" w:line="240" w:lineRule="auto"/>
      </w:pPr>
      <w:r>
        <w:separator/>
      </w:r>
    </w:p>
  </w:footnote>
  <w:footnote w:type="continuationSeparator" w:id="0">
    <w:p w:rsidR="00E87433" w:rsidP="00CC06BA" w:rsidRDefault="00E87433" w14:paraId="1BB7E8C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105B5E" w:rsidP="00CC06BA" w:rsidRDefault="00105B5E" w14:paraId="1BB7E8D1" w14:textId="77777777">
    <w:pPr>
      <w:pStyle w:val="Header"/>
      <w:jc w:val="center"/>
      <w:rPr>
        <w:rFonts w:cs="Arial"/>
        <w:b/>
      </w:rPr>
    </w:pPr>
    <w:r w:rsidRPr="00453738">
      <w:rPr>
        <w:rFonts w:cs="Arial"/>
        <w:b/>
      </w:rPr>
      <w:t>Section</w:t>
    </w:r>
    <w:r>
      <w:rPr>
        <w:rFonts w:cs="Arial"/>
        <w:b/>
      </w:rPr>
      <w:t xml:space="preserve"> 08 52 13</w:t>
    </w:r>
  </w:p>
  <w:p w:rsidRPr="00453738" w:rsidR="00105B5E" w:rsidP="00CC06BA" w:rsidRDefault="00D91F77" w14:paraId="1BB7E8D2" w14:textId="188FD730">
    <w:pPr>
      <w:pStyle w:val="Header"/>
      <w:jc w:val="center"/>
      <w:rPr>
        <w:rFonts w:cs="Arial"/>
        <w:b/>
      </w:rPr>
    </w:pPr>
    <w:r>
      <w:rPr>
        <w:rFonts w:cs="Arial"/>
        <w:b/>
      </w:rPr>
      <w:t xml:space="preserve">Ultimate </w:t>
    </w:r>
    <w:r w:rsidR="00105B5E">
      <w:rPr>
        <w:rFonts w:cs="Arial"/>
        <w:b/>
      </w:rPr>
      <w:t>Direct Glaze Round Top and Polygon</w:t>
    </w:r>
    <w:r>
      <w:rPr>
        <w:rFonts w:cs="Arial"/>
        <w:b/>
      </w:rPr>
      <w:t xml:space="preserve"> IZ4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22feed39"/>
    <w:multiLevelType xmlns:w="http://schemas.openxmlformats.org/wordprocessingml/2006/main" w:val="hybridMultilevel"/>
    <w:lvl xmlns:w="http://schemas.openxmlformats.org/wordprocessingml/2006/main" w:ilvl="0">
      <w:start w:val="1"/>
      <w:numFmt w:val="decimal"/>
      <w:lvlText w:val="%1."/>
      <w:lvlJc w:val="left"/>
      <w:pPr>
        <w:ind w:left="1350" w:hanging="360"/>
      </w:pPr>
    </w:lvl>
    <w:lvl xmlns:w="http://schemas.openxmlformats.org/wordprocessingml/2006/main" w:ilvl="1">
      <w:start w:val="1"/>
      <w:numFmt w:val="lowerLetter"/>
      <w:lvlText w:val="%2."/>
      <w:lvlJc w:val="left"/>
      <w:pPr>
        <w:ind w:left="2070" w:hanging="360"/>
      </w:pPr>
    </w:lvl>
    <w:lvl xmlns:w="http://schemas.openxmlformats.org/wordprocessingml/2006/main" w:ilvl="2">
      <w:start w:val="1"/>
      <w:numFmt w:val="lowerRoman"/>
      <w:lvlText w:val="%3."/>
      <w:lvlJc w:val="right"/>
      <w:pPr>
        <w:ind w:left="2790" w:hanging="180"/>
      </w:pPr>
    </w:lvl>
    <w:lvl xmlns:w="http://schemas.openxmlformats.org/wordprocessingml/2006/main" w:ilvl="3">
      <w:start w:val="1"/>
      <w:numFmt w:val="decimal"/>
      <w:lvlText w:val="%4."/>
      <w:lvlJc w:val="left"/>
      <w:pPr>
        <w:ind w:left="3510" w:hanging="360"/>
      </w:pPr>
    </w:lvl>
    <w:lvl xmlns:w="http://schemas.openxmlformats.org/wordprocessingml/2006/main" w:ilvl="4">
      <w:start w:val="1"/>
      <w:numFmt w:val="lowerLetter"/>
      <w:lvlText w:val="%5."/>
      <w:lvlJc w:val="left"/>
      <w:pPr>
        <w:ind w:left="4230" w:hanging="360"/>
      </w:pPr>
    </w:lvl>
    <w:lvl xmlns:w="http://schemas.openxmlformats.org/wordprocessingml/2006/main" w:ilvl="5">
      <w:start w:val="1"/>
      <w:numFmt w:val="lowerRoman"/>
      <w:lvlText w:val="%6."/>
      <w:lvlJc w:val="right"/>
      <w:pPr>
        <w:ind w:left="4950" w:hanging="180"/>
      </w:pPr>
    </w:lvl>
    <w:lvl xmlns:w="http://schemas.openxmlformats.org/wordprocessingml/2006/main" w:ilvl="6">
      <w:start w:val="1"/>
      <w:numFmt w:val="decimal"/>
      <w:lvlText w:val="%7."/>
      <w:lvlJc w:val="left"/>
      <w:pPr>
        <w:ind w:left="5670" w:hanging="360"/>
      </w:pPr>
    </w:lvl>
    <w:lvl xmlns:w="http://schemas.openxmlformats.org/wordprocessingml/2006/main" w:ilvl="7">
      <w:start w:val="1"/>
      <w:numFmt w:val="lowerLetter"/>
      <w:lvlText w:val="%8."/>
      <w:lvlJc w:val="left"/>
      <w:pPr>
        <w:ind w:left="6390" w:hanging="360"/>
      </w:pPr>
    </w:lvl>
    <w:lvl xmlns:w="http://schemas.openxmlformats.org/wordprocessingml/2006/main" w:ilvl="8">
      <w:start w:val="1"/>
      <w:numFmt w:val="lowerRoman"/>
      <w:lvlText w:val="%9."/>
      <w:lvlJc w:val="right"/>
      <w:pPr>
        <w:ind w:left="7110" w:hanging="180"/>
      </w:pPr>
    </w:lvl>
  </w:abstractNum>
  <w:abstractNum xmlns:w="http://schemas.openxmlformats.org/wordprocessingml/2006/main" w:abstractNumId="12">
    <w:nsid w:val="26991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43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5751c87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43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1c88e50b"/>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3057d3b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1b1fa97"/>
    <w:multiLevelType xmlns:w="http://schemas.openxmlformats.org/wordprocessingml/2006/main" w:val="hybridMultilevel"/>
    <w:lvl xmlns:w="http://schemas.openxmlformats.org/wordprocessingml/2006/main" w:ilvl="0">
      <w:start w:val="1"/>
      <w:numFmt w:val="decimal"/>
      <w:lvlText w:val="%1."/>
      <w:lvlJc w:val="left"/>
      <w:pPr>
        <w:ind w:left="1350" w:hanging="360"/>
      </w:pPr>
    </w:lvl>
    <w:lvl xmlns:w="http://schemas.openxmlformats.org/wordprocessingml/2006/main" w:ilvl="1">
      <w:start w:val="1"/>
      <w:numFmt w:val="lowerLetter"/>
      <w:lvlText w:val="%2."/>
      <w:lvlJc w:val="left"/>
      <w:pPr>
        <w:ind w:left="2070" w:hanging="360"/>
      </w:pPr>
    </w:lvl>
    <w:lvl xmlns:w="http://schemas.openxmlformats.org/wordprocessingml/2006/main" w:ilvl="2">
      <w:start w:val="1"/>
      <w:numFmt w:val="lowerRoman"/>
      <w:lvlText w:val="%3."/>
      <w:lvlJc w:val="right"/>
      <w:pPr>
        <w:ind w:left="2790" w:hanging="180"/>
      </w:pPr>
    </w:lvl>
    <w:lvl xmlns:w="http://schemas.openxmlformats.org/wordprocessingml/2006/main" w:ilvl="3">
      <w:start w:val="1"/>
      <w:numFmt w:val="decimal"/>
      <w:lvlText w:val="%4."/>
      <w:lvlJc w:val="left"/>
      <w:pPr>
        <w:ind w:left="3510" w:hanging="360"/>
      </w:pPr>
    </w:lvl>
    <w:lvl xmlns:w="http://schemas.openxmlformats.org/wordprocessingml/2006/main" w:ilvl="4">
      <w:start w:val="1"/>
      <w:numFmt w:val="lowerLetter"/>
      <w:lvlText w:val="%5."/>
      <w:lvlJc w:val="left"/>
      <w:pPr>
        <w:ind w:left="4230" w:hanging="360"/>
      </w:pPr>
    </w:lvl>
    <w:lvl xmlns:w="http://schemas.openxmlformats.org/wordprocessingml/2006/main" w:ilvl="5">
      <w:start w:val="1"/>
      <w:numFmt w:val="lowerRoman"/>
      <w:lvlText w:val="%6."/>
      <w:lvlJc w:val="right"/>
      <w:pPr>
        <w:ind w:left="4950" w:hanging="180"/>
      </w:pPr>
    </w:lvl>
    <w:lvl xmlns:w="http://schemas.openxmlformats.org/wordprocessingml/2006/main" w:ilvl="6">
      <w:start w:val="1"/>
      <w:numFmt w:val="decimal"/>
      <w:lvlText w:val="%7."/>
      <w:lvlJc w:val="left"/>
      <w:pPr>
        <w:ind w:left="5670" w:hanging="360"/>
      </w:pPr>
    </w:lvl>
    <w:lvl xmlns:w="http://schemas.openxmlformats.org/wordprocessingml/2006/main" w:ilvl="7">
      <w:start w:val="1"/>
      <w:numFmt w:val="lowerLetter"/>
      <w:lvlText w:val="%8."/>
      <w:lvlJc w:val="left"/>
      <w:pPr>
        <w:ind w:left="6390" w:hanging="360"/>
      </w:pPr>
    </w:lvl>
    <w:lvl xmlns:w="http://schemas.openxmlformats.org/wordprocessingml/2006/main" w:ilvl="8">
      <w:start w:val="1"/>
      <w:numFmt w:val="lowerRoman"/>
      <w:lvlText w:val="%9."/>
      <w:lvlJc w:val="right"/>
      <w:pPr>
        <w:ind w:left="7110" w:hanging="180"/>
      </w:pPr>
    </w:lvl>
  </w:abstractNum>
  <w:abstractNum xmlns:w="http://schemas.openxmlformats.org/wordprocessingml/2006/main" w:abstractNumId="7">
    <w:nsid w:val="3109c08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43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1ad9aff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43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2dd54903"/>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257e79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A2B60BB"/>
    <w:multiLevelType w:val="hybridMultilevel"/>
    <w:tmpl w:val="29A271DC"/>
    <w:lvl w:ilvl="0" w:tplc="838AB33C">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363E2F48"/>
    <w:multiLevelType w:val="hybridMultilevel"/>
    <w:tmpl w:val="34D2CECA"/>
    <w:lvl w:ilvl="0" w:tplc="63BC7830">
      <w:start w:val="1"/>
      <w:numFmt w:val="lowerLetter"/>
      <w:pStyle w:val="Heading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54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FAA5FE4"/>
    <w:multiLevelType w:val="hybridMultilevel"/>
    <w:tmpl w:val="16E4925C"/>
    <w:lvl w:ilvl="0" w:tplc="5B1EF7CA">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78">
    <w:abstractNumId w:val="13"/>
  </w:num>
  <w:num w:numId="77">
    <w:abstractNumId w:val="12"/>
  </w:num>
  <w:num w:numId="76">
    <w:abstractNumId w:val="11"/>
  </w:num>
  <w:num w:numId="75">
    <w:abstractNumId w:val="10"/>
  </w:num>
  <w:num w:numId="74">
    <w:abstractNumId w:val="9"/>
  </w:num>
  <w:num w:numId="73">
    <w:abstractNumId w:val="8"/>
  </w:num>
  <w:num w:numId="72">
    <w:abstractNumId w:val="7"/>
  </w:num>
  <w:num w:numId="71">
    <w:abstractNumId w:val="6"/>
  </w:num>
  <w:num w:numId="70">
    <w:abstractNumId w:val="5"/>
  </w:num>
  <w:num w:numId="69">
    <w:abstractNumId w:val="4"/>
  </w:num>
  <w:num w:numId="1" w16cid:durableId="943148934">
    <w:abstractNumId w:val="2"/>
  </w:num>
  <w:num w:numId="2" w16cid:durableId="350109643">
    <w:abstractNumId w:val="0"/>
    <w:lvlOverride w:ilvl="0">
      <w:startOverride w:val="1"/>
    </w:lvlOverride>
  </w:num>
  <w:num w:numId="3" w16cid:durableId="1204170242">
    <w:abstractNumId w:val="0"/>
    <w:lvlOverride w:ilvl="0">
      <w:startOverride w:val="1"/>
    </w:lvlOverride>
  </w:num>
  <w:num w:numId="4" w16cid:durableId="1654605092">
    <w:abstractNumId w:val="0"/>
    <w:lvlOverride w:ilvl="0">
      <w:startOverride w:val="1"/>
    </w:lvlOverride>
  </w:num>
  <w:num w:numId="5" w16cid:durableId="129329753">
    <w:abstractNumId w:val="0"/>
    <w:lvlOverride w:ilvl="0">
      <w:startOverride w:val="1"/>
    </w:lvlOverride>
  </w:num>
  <w:num w:numId="6" w16cid:durableId="1435638847">
    <w:abstractNumId w:val="0"/>
    <w:lvlOverride w:ilvl="0">
      <w:startOverride w:val="1"/>
    </w:lvlOverride>
  </w:num>
  <w:num w:numId="7" w16cid:durableId="743181879">
    <w:abstractNumId w:val="0"/>
    <w:lvlOverride w:ilvl="0">
      <w:startOverride w:val="1"/>
    </w:lvlOverride>
  </w:num>
  <w:num w:numId="8" w16cid:durableId="1085683884">
    <w:abstractNumId w:val="0"/>
    <w:lvlOverride w:ilvl="0">
      <w:startOverride w:val="1"/>
    </w:lvlOverride>
  </w:num>
  <w:num w:numId="9" w16cid:durableId="704719263">
    <w:abstractNumId w:val="0"/>
    <w:lvlOverride w:ilvl="0">
      <w:startOverride w:val="1"/>
    </w:lvlOverride>
  </w:num>
  <w:num w:numId="10" w16cid:durableId="1641687984">
    <w:abstractNumId w:val="0"/>
    <w:lvlOverride w:ilvl="0">
      <w:startOverride w:val="1"/>
    </w:lvlOverride>
  </w:num>
  <w:num w:numId="11" w16cid:durableId="1978221039">
    <w:abstractNumId w:val="0"/>
    <w:lvlOverride w:ilvl="0">
      <w:startOverride w:val="1"/>
    </w:lvlOverride>
  </w:num>
  <w:num w:numId="12" w16cid:durableId="543906846">
    <w:abstractNumId w:val="0"/>
    <w:lvlOverride w:ilvl="0">
      <w:startOverride w:val="1"/>
    </w:lvlOverride>
  </w:num>
  <w:num w:numId="13" w16cid:durableId="1896895478">
    <w:abstractNumId w:val="0"/>
    <w:lvlOverride w:ilvl="0">
      <w:startOverride w:val="1"/>
    </w:lvlOverride>
  </w:num>
  <w:num w:numId="14" w16cid:durableId="2052610756">
    <w:abstractNumId w:val="0"/>
    <w:lvlOverride w:ilvl="0">
      <w:startOverride w:val="1"/>
    </w:lvlOverride>
  </w:num>
  <w:num w:numId="15" w16cid:durableId="575633027">
    <w:abstractNumId w:val="0"/>
    <w:lvlOverride w:ilvl="0">
      <w:startOverride w:val="1"/>
    </w:lvlOverride>
  </w:num>
  <w:num w:numId="16" w16cid:durableId="277492893">
    <w:abstractNumId w:val="0"/>
    <w:lvlOverride w:ilvl="0">
      <w:startOverride w:val="1"/>
    </w:lvlOverride>
  </w:num>
  <w:num w:numId="17" w16cid:durableId="1323702633">
    <w:abstractNumId w:val="0"/>
    <w:lvlOverride w:ilvl="0">
      <w:startOverride w:val="1"/>
    </w:lvlOverride>
  </w:num>
  <w:num w:numId="18" w16cid:durableId="1635671971">
    <w:abstractNumId w:val="0"/>
    <w:lvlOverride w:ilvl="0">
      <w:startOverride w:val="1"/>
    </w:lvlOverride>
  </w:num>
  <w:num w:numId="19" w16cid:durableId="2132477865">
    <w:abstractNumId w:val="3"/>
  </w:num>
  <w:num w:numId="20" w16cid:durableId="1793858289">
    <w:abstractNumId w:val="0"/>
    <w:lvlOverride w:ilvl="0">
      <w:startOverride w:val="1"/>
    </w:lvlOverride>
  </w:num>
  <w:num w:numId="21" w16cid:durableId="824395319">
    <w:abstractNumId w:val="0"/>
    <w:lvlOverride w:ilvl="0">
      <w:startOverride w:val="1"/>
    </w:lvlOverride>
  </w:num>
  <w:num w:numId="22" w16cid:durableId="1320423127">
    <w:abstractNumId w:val="0"/>
    <w:lvlOverride w:ilvl="0">
      <w:startOverride w:val="1"/>
    </w:lvlOverride>
  </w:num>
  <w:num w:numId="23" w16cid:durableId="750086376">
    <w:abstractNumId w:val="0"/>
    <w:lvlOverride w:ilvl="0">
      <w:startOverride w:val="1"/>
    </w:lvlOverride>
  </w:num>
  <w:num w:numId="24" w16cid:durableId="915432943">
    <w:abstractNumId w:val="0"/>
    <w:lvlOverride w:ilvl="0">
      <w:startOverride w:val="1"/>
    </w:lvlOverride>
  </w:num>
  <w:num w:numId="25" w16cid:durableId="638194366">
    <w:abstractNumId w:val="0"/>
    <w:lvlOverride w:ilvl="0">
      <w:startOverride w:val="1"/>
    </w:lvlOverride>
  </w:num>
  <w:num w:numId="26" w16cid:durableId="506560254">
    <w:abstractNumId w:val="0"/>
    <w:lvlOverride w:ilvl="0">
      <w:startOverride w:val="1"/>
    </w:lvlOverride>
  </w:num>
  <w:num w:numId="27" w16cid:durableId="2125729581">
    <w:abstractNumId w:val="0"/>
  </w:num>
  <w:num w:numId="28" w16cid:durableId="510532268">
    <w:abstractNumId w:val="0"/>
    <w:lvlOverride w:ilvl="0">
      <w:startOverride w:val="1"/>
    </w:lvlOverride>
  </w:num>
  <w:num w:numId="29" w16cid:durableId="614017087">
    <w:abstractNumId w:val="3"/>
    <w:lvlOverride w:ilvl="0">
      <w:startOverride w:val="1"/>
    </w:lvlOverride>
  </w:num>
  <w:num w:numId="30" w16cid:durableId="331643963">
    <w:abstractNumId w:val="3"/>
    <w:lvlOverride w:ilvl="0">
      <w:startOverride w:val="1"/>
    </w:lvlOverride>
  </w:num>
  <w:num w:numId="31" w16cid:durableId="1972204110">
    <w:abstractNumId w:val="3"/>
    <w:lvlOverride w:ilvl="0">
      <w:startOverride w:val="1"/>
    </w:lvlOverride>
  </w:num>
  <w:num w:numId="32" w16cid:durableId="1257596013">
    <w:abstractNumId w:val="3"/>
    <w:lvlOverride w:ilvl="0">
      <w:startOverride w:val="1"/>
    </w:lvlOverride>
  </w:num>
  <w:num w:numId="33" w16cid:durableId="1923757507">
    <w:abstractNumId w:val="3"/>
    <w:lvlOverride w:ilvl="0">
      <w:startOverride w:val="1"/>
    </w:lvlOverride>
  </w:num>
  <w:num w:numId="34" w16cid:durableId="200283519">
    <w:abstractNumId w:val="3"/>
    <w:lvlOverride w:ilvl="0">
      <w:startOverride w:val="1"/>
    </w:lvlOverride>
  </w:num>
  <w:num w:numId="35" w16cid:durableId="1223252972">
    <w:abstractNumId w:val="3"/>
    <w:lvlOverride w:ilvl="0">
      <w:startOverride w:val="1"/>
    </w:lvlOverride>
  </w:num>
  <w:num w:numId="36" w16cid:durableId="540022577">
    <w:abstractNumId w:val="0"/>
    <w:lvlOverride w:ilvl="0">
      <w:startOverride w:val="1"/>
    </w:lvlOverride>
  </w:num>
  <w:num w:numId="37" w16cid:durableId="1316453470">
    <w:abstractNumId w:val="3"/>
    <w:lvlOverride w:ilvl="0">
      <w:startOverride w:val="1"/>
    </w:lvlOverride>
  </w:num>
  <w:num w:numId="38" w16cid:durableId="215170207">
    <w:abstractNumId w:val="3"/>
    <w:lvlOverride w:ilvl="0">
      <w:startOverride w:val="1"/>
    </w:lvlOverride>
  </w:num>
  <w:num w:numId="39" w16cid:durableId="452403182">
    <w:abstractNumId w:val="3"/>
    <w:lvlOverride w:ilvl="0">
      <w:startOverride w:val="1"/>
    </w:lvlOverride>
  </w:num>
  <w:num w:numId="40" w16cid:durableId="1879464826">
    <w:abstractNumId w:val="3"/>
    <w:lvlOverride w:ilvl="0">
      <w:startOverride w:val="1"/>
    </w:lvlOverride>
  </w:num>
  <w:num w:numId="41" w16cid:durableId="1810702026">
    <w:abstractNumId w:val="3"/>
    <w:lvlOverride w:ilvl="0">
      <w:startOverride w:val="1"/>
    </w:lvlOverride>
  </w:num>
  <w:num w:numId="42" w16cid:durableId="2104064424">
    <w:abstractNumId w:val="3"/>
    <w:lvlOverride w:ilvl="0">
      <w:startOverride w:val="1"/>
    </w:lvlOverride>
  </w:num>
  <w:num w:numId="43" w16cid:durableId="1847818251">
    <w:abstractNumId w:val="3"/>
    <w:lvlOverride w:ilvl="0">
      <w:startOverride w:val="1"/>
    </w:lvlOverride>
  </w:num>
  <w:num w:numId="44" w16cid:durableId="1036388105">
    <w:abstractNumId w:val="3"/>
    <w:lvlOverride w:ilvl="0">
      <w:startOverride w:val="1"/>
    </w:lvlOverride>
  </w:num>
  <w:num w:numId="45" w16cid:durableId="496192724">
    <w:abstractNumId w:val="3"/>
    <w:lvlOverride w:ilvl="0">
      <w:startOverride w:val="1"/>
    </w:lvlOverride>
  </w:num>
  <w:num w:numId="46" w16cid:durableId="1879586587">
    <w:abstractNumId w:val="3"/>
    <w:lvlOverride w:ilvl="0">
      <w:startOverride w:val="1"/>
    </w:lvlOverride>
  </w:num>
  <w:num w:numId="47" w16cid:durableId="574127289">
    <w:abstractNumId w:val="3"/>
    <w:lvlOverride w:ilvl="0">
      <w:startOverride w:val="1"/>
    </w:lvlOverride>
  </w:num>
  <w:num w:numId="48" w16cid:durableId="1654333961">
    <w:abstractNumId w:val="3"/>
    <w:lvlOverride w:ilvl="0">
      <w:startOverride w:val="1"/>
    </w:lvlOverride>
  </w:num>
  <w:num w:numId="49" w16cid:durableId="1772239596">
    <w:abstractNumId w:val="3"/>
    <w:lvlOverride w:ilvl="0">
      <w:startOverride w:val="1"/>
    </w:lvlOverride>
  </w:num>
  <w:num w:numId="50" w16cid:durableId="2048097817">
    <w:abstractNumId w:val="3"/>
    <w:lvlOverride w:ilvl="0">
      <w:startOverride w:val="1"/>
    </w:lvlOverride>
  </w:num>
  <w:num w:numId="51" w16cid:durableId="2019383962">
    <w:abstractNumId w:val="3"/>
    <w:lvlOverride w:ilvl="0">
      <w:startOverride w:val="1"/>
    </w:lvlOverride>
  </w:num>
  <w:num w:numId="52" w16cid:durableId="206722167">
    <w:abstractNumId w:val="3"/>
    <w:lvlOverride w:ilvl="0">
      <w:startOverride w:val="1"/>
    </w:lvlOverride>
  </w:num>
  <w:num w:numId="53" w16cid:durableId="30808634">
    <w:abstractNumId w:val="3"/>
    <w:lvlOverride w:ilvl="0">
      <w:startOverride w:val="1"/>
    </w:lvlOverride>
  </w:num>
  <w:num w:numId="54" w16cid:durableId="2009015662">
    <w:abstractNumId w:val="3"/>
    <w:lvlOverride w:ilvl="0">
      <w:startOverride w:val="1"/>
    </w:lvlOverride>
  </w:num>
  <w:num w:numId="55" w16cid:durableId="2090350114">
    <w:abstractNumId w:val="3"/>
    <w:lvlOverride w:ilvl="0">
      <w:startOverride w:val="1"/>
    </w:lvlOverride>
  </w:num>
  <w:num w:numId="56" w16cid:durableId="1149443905">
    <w:abstractNumId w:val="3"/>
    <w:lvlOverride w:ilvl="0">
      <w:startOverride w:val="1"/>
    </w:lvlOverride>
  </w:num>
  <w:num w:numId="57" w16cid:durableId="597448724">
    <w:abstractNumId w:val="3"/>
    <w:lvlOverride w:ilvl="0">
      <w:startOverride w:val="1"/>
    </w:lvlOverride>
  </w:num>
  <w:num w:numId="58" w16cid:durableId="128939691">
    <w:abstractNumId w:val="3"/>
    <w:lvlOverride w:ilvl="0">
      <w:startOverride w:val="1"/>
    </w:lvlOverride>
  </w:num>
  <w:num w:numId="59" w16cid:durableId="607544981">
    <w:abstractNumId w:val="3"/>
    <w:lvlOverride w:ilvl="0">
      <w:startOverride w:val="1"/>
    </w:lvlOverride>
  </w:num>
  <w:num w:numId="60" w16cid:durableId="1029376049">
    <w:abstractNumId w:val="3"/>
    <w:lvlOverride w:ilvl="0">
      <w:startOverride w:val="1"/>
    </w:lvlOverride>
  </w:num>
  <w:num w:numId="61" w16cid:durableId="1647081057">
    <w:abstractNumId w:val="0"/>
    <w:lvlOverride w:ilvl="0">
      <w:startOverride w:val="1"/>
    </w:lvlOverride>
  </w:num>
  <w:num w:numId="62" w16cid:durableId="1218318424">
    <w:abstractNumId w:val="3"/>
    <w:lvlOverride w:ilvl="0">
      <w:startOverride w:val="1"/>
    </w:lvlOverride>
  </w:num>
  <w:num w:numId="63" w16cid:durableId="492455236">
    <w:abstractNumId w:val="1"/>
  </w:num>
  <w:num w:numId="64" w16cid:durableId="210919323">
    <w:abstractNumId w:val="1"/>
    <w:lvlOverride w:ilvl="0">
      <w:startOverride w:val="1"/>
    </w:lvlOverride>
  </w:num>
  <w:num w:numId="65" w16cid:durableId="312485165">
    <w:abstractNumId w:val="1"/>
    <w:lvlOverride w:ilvl="0">
      <w:startOverride w:val="1"/>
    </w:lvlOverride>
  </w:num>
  <w:num w:numId="66" w16cid:durableId="339554068">
    <w:abstractNumId w:val="3"/>
    <w:lvlOverride w:ilvl="0">
      <w:startOverride w:val="1"/>
    </w:lvlOverride>
  </w:num>
  <w:num w:numId="67" w16cid:durableId="846481755">
    <w:abstractNumId w:val="3"/>
    <w:lvlOverride w:ilvl="0">
      <w:startOverride w:val="1"/>
    </w:lvlOverride>
  </w:num>
  <w:num w:numId="68" w16cid:durableId="241641856">
    <w:abstractNumId w:val="0"/>
    <w:lvlOverride w:ilvl="0">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trackRevisions w:val="false"/>
  <w:defaultTabStop w:val="72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BA2"/>
    <w:rsid w:val="0000049D"/>
    <w:rsid w:val="000343D9"/>
    <w:rsid w:val="000538A0"/>
    <w:rsid w:val="0006474A"/>
    <w:rsid w:val="00090451"/>
    <w:rsid w:val="00095B7D"/>
    <w:rsid w:val="000C658A"/>
    <w:rsid w:val="000D3377"/>
    <w:rsid w:val="00105B5E"/>
    <w:rsid w:val="0011497F"/>
    <w:rsid w:val="0011769B"/>
    <w:rsid w:val="0014262D"/>
    <w:rsid w:val="00173F60"/>
    <w:rsid w:val="001A17D1"/>
    <w:rsid w:val="001A639D"/>
    <w:rsid w:val="001A6954"/>
    <w:rsid w:val="001C7657"/>
    <w:rsid w:val="00215451"/>
    <w:rsid w:val="00252A36"/>
    <w:rsid w:val="00260E3B"/>
    <w:rsid w:val="002A7719"/>
    <w:rsid w:val="002D0791"/>
    <w:rsid w:val="002D4730"/>
    <w:rsid w:val="002D7D85"/>
    <w:rsid w:val="00301B6B"/>
    <w:rsid w:val="003224B1"/>
    <w:rsid w:val="00346ADD"/>
    <w:rsid w:val="00385BED"/>
    <w:rsid w:val="00392683"/>
    <w:rsid w:val="003F3AAD"/>
    <w:rsid w:val="004459F6"/>
    <w:rsid w:val="00453738"/>
    <w:rsid w:val="004605E1"/>
    <w:rsid w:val="00470AFB"/>
    <w:rsid w:val="004715EA"/>
    <w:rsid w:val="00477118"/>
    <w:rsid w:val="004A7DB9"/>
    <w:rsid w:val="004B73A3"/>
    <w:rsid w:val="004C213D"/>
    <w:rsid w:val="004D4945"/>
    <w:rsid w:val="0050616F"/>
    <w:rsid w:val="005161D2"/>
    <w:rsid w:val="00573E8B"/>
    <w:rsid w:val="00582E1D"/>
    <w:rsid w:val="00596D9E"/>
    <w:rsid w:val="005A643E"/>
    <w:rsid w:val="005B387A"/>
    <w:rsid w:val="005D564F"/>
    <w:rsid w:val="0060533E"/>
    <w:rsid w:val="006130E2"/>
    <w:rsid w:val="0061527F"/>
    <w:rsid w:val="00621604"/>
    <w:rsid w:val="00632F11"/>
    <w:rsid w:val="006415F2"/>
    <w:rsid w:val="00663CB1"/>
    <w:rsid w:val="0066568D"/>
    <w:rsid w:val="00672404"/>
    <w:rsid w:val="0068201C"/>
    <w:rsid w:val="006A32A9"/>
    <w:rsid w:val="006B18E9"/>
    <w:rsid w:val="006B311B"/>
    <w:rsid w:val="006B786E"/>
    <w:rsid w:val="006C7FD8"/>
    <w:rsid w:val="006E04C5"/>
    <w:rsid w:val="006E4337"/>
    <w:rsid w:val="0071412E"/>
    <w:rsid w:val="00724F8F"/>
    <w:rsid w:val="00727BA2"/>
    <w:rsid w:val="00731FBC"/>
    <w:rsid w:val="0073443F"/>
    <w:rsid w:val="00766CE7"/>
    <w:rsid w:val="007E551F"/>
    <w:rsid w:val="0083441C"/>
    <w:rsid w:val="00837A14"/>
    <w:rsid w:val="00853607"/>
    <w:rsid w:val="00854684"/>
    <w:rsid w:val="008B5743"/>
    <w:rsid w:val="008C040D"/>
    <w:rsid w:val="008C441E"/>
    <w:rsid w:val="008E5D52"/>
    <w:rsid w:val="008E716E"/>
    <w:rsid w:val="008E7B84"/>
    <w:rsid w:val="008F4B10"/>
    <w:rsid w:val="00913A30"/>
    <w:rsid w:val="00915B87"/>
    <w:rsid w:val="00961F23"/>
    <w:rsid w:val="0096344E"/>
    <w:rsid w:val="009735AF"/>
    <w:rsid w:val="00987649"/>
    <w:rsid w:val="009A10DC"/>
    <w:rsid w:val="009A2569"/>
    <w:rsid w:val="009B60CF"/>
    <w:rsid w:val="009D2EA3"/>
    <w:rsid w:val="009E3F01"/>
    <w:rsid w:val="00A16E3C"/>
    <w:rsid w:val="00A6589C"/>
    <w:rsid w:val="00A754A0"/>
    <w:rsid w:val="00A771E6"/>
    <w:rsid w:val="00A860F8"/>
    <w:rsid w:val="00A86ED6"/>
    <w:rsid w:val="00AA4E2B"/>
    <w:rsid w:val="00AB5622"/>
    <w:rsid w:val="00B03EF4"/>
    <w:rsid w:val="00B35FA5"/>
    <w:rsid w:val="00B56346"/>
    <w:rsid w:val="00B620A3"/>
    <w:rsid w:val="00B65AC3"/>
    <w:rsid w:val="00B91751"/>
    <w:rsid w:val="00BA0FF2"/>
    <w:rsid w:val="00BA4910"/>
    <w:rsid w:val="00BA4A7A"/>
    <w:rsid w:val="00BB550D"/>
    <w:rsid w:val="00BC160A"/>
    <w:rsid w:val="00BD7C95"/>
    <w:rsid w:val="00BE0775"/>
    <w:rsid w:val="00BE15A1"/>
    <w:rsid w:val="00BF4514"/>
    <w:rsid w:val="00C37624"/>
    <w:rsid w:val="00C54218"/>
    <w:rsid w:val="00C754D6"/>
    <w:rsid w:val="00C815E3"/>
    <w:rsid w:val="00C96033"/>
    <w:rsid w:val="00C97311"/>
    <w:rsid w:val="00CC06BA"/>
    <w:rsid w:val="00CD3DF1"/>
    <w:rsid w:val="00D31665"/>
    <w:rsid w:val="00D61F9D"/>
    <w:rsid w:val="00D8101B"/>
    <w:rsid w:val="00D91F77"/>
    <w:rsid w:val="00DA2788"/>
    <w:rsid w:val="00DD2FAF"/>
    <w:rsid w:val="00DE59EE"/>
    <w:rsid w:val="00E0440B"/>
    <w:rsid w:val="00E67D47"/>
    <w:rsid w:val="00E87433"/>
    <w:rsid w:val="00E878A6"/>
    <w:rsid w:val="00EB48E0"/>
    <w:rsid w:val="00EB716E"/>
    <w:rsid w:val="00EC7B21"/>
    <w:rsid w:val="00ED4E5F"/>
    <w:rsid w:val="00ED6DAD"/>
    <w:rsid w:val="00EE2922"/>
    <w:rsid w:val="00F37479"/>
    <w:rsid w:val="00F45C7F"/>
    <w:rsid w:val="00FC2736"/>
    <w:rsid w:val="00FD3DA1"/>
    <w:rsid w:val="00FE574C"/>
    <w:rsid w:val="00FF0339"/>
    <w:rsid w:val="05982248"/>
    <w:rsid w:val="08639015"/>
    <w:rsid w:val="1BB94227"/>
    <w:rsid w:val="2A1A6D33"/>
    <w:rsid w:val="4142690A"/>
    <w:rsid w:val="5085F7A5"/>
    <w:rsid w:val="543CB57A"/>
    <w:rsid w:val="552222DA"/>
    <w:rsid w:val="747B72B4"/>
    <w:rsid w:val="76E1F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BB7E7AE"/>
  <w15:docId w15:val="{3755570E-CE29-4D94-A1B3-CF060F65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9A2569"/>
    <w:pPr>
      <w:keepNext/>
      <w:keepLines/>
      <w:spacing w:before="480" w:after="0"/>
      <w:outlineLvl w:val="0"/>
    </w:pPr>
    <w:rPr>
      <w:rFonts w:eastAsiaTheme="majorEastAsia" w:cstheme="majorBidi"/>
      <w:b/>
      <w:bCs/>
      <w:sz w:val="20"/>
      <w:szCs w:val="20"/>
    </w:rPr>
  </w:style>
  <w:style w:type="paragraph" w:styleId="Heading2">
    <w:name w:val="heading 2"/>
    <w:basedOn w:val="Normal"/>
    <w:next w:val="Normal"/>
    <w:link w:val="Heading2Char"/>
    <w:autoRedefine/>
    <w:uiPriority w:val="9"/>
    <w:unhideWhenUsed/>
    <w:qFormat/>
    <w:rsid w:val="004459F6"/>
    <w:pPr>
      <w:keepNext/>
      <w:keepLines/>
      <w:numPr>
        <w:numId w:val="27"/>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224B1"/>
    <w:pPr>
      <w:keepNext/>
      <w:keepLines/>
      <w:numPr>
        <w:numId w:val="19"/>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6C7FD8"/>
    <w:pPr>
      <w:keepNext/>
      <w:keepLines/>
      <w:numPr>
        <w:numId w:val="63"/>
      </w:numPr>
      <w:spacing w:before="200" w:after="0"/>
      <w:outlineLvl w:val="3"/>
    </w:pPr>
    <w:rPr>
      <w:rFonts w:eastAsiaTheme="majorEastAsia" w:cstheme="majorBidi"/>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9A2569"/>
    <w:rPr>
      <w:rFonts w:ascii="Arial" w:hAnsi="Arial" w:eastAsiaTheme="majorEastAsia" w:cstheme="majorBidi"/>
      <w:b/>
      <w:bCs/>
      <w:sz w:val="20"/>
      <w:szCs w:val="20"/>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4459F6"/>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3224B1"/>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6C7FD8"/>
    <w:rPr>
      <w:rFonts w:ascii="Arial" w:hAnsi="Arial" w:eastAsiaTheme="majorEastAsia" w:cstheme="majorBidi"/>
      <w:bCs/>
      <w:iCs/>
      <w:sz w:val="20"/>
    </w:rPr>
  </w:style>
  <w:style w:type="paragraph" w:styleId="TableParagraph" w:customStyle="1">
    <w:name w:val="Table Paragraph"/>
    <w:basedOn w:val="Normal"/>
    <w:uiPriority w:val="1"/>
    <w:qFormat/>
    <w:rsid w:val="00B35FA5"/>
    <w:pPr>
      <w:widowControl w:val="0"/>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33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CSI%20Template%20Marvin%20-%20Clad%20Windo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Collection xmlns="0a2fb439-30ee-4578-8faa-58c68f5ad5ea">
      <Value>Ultimate</Value>
    </Collection>
    <TaxCatchAll xmlns="0a2fb439-30ee-4578-8faa-58c68f5ad5ea" xsi:nil="true"/>
    <DocumentOwner xmlns="0a2fb439-30ee-4578-8faa-58c68f5ad5ea">Seth Stohs</DocumentOwner>
    <PerformanceLevel xmlns="0a2fb439-30ee-4578-8faa-58c68f5ad5ea">IZ4</PerformanceLevel>
    <ProductName xmlns="0a2fb439-30ee-4578-8faa-58c68f5ad5ea">
      <Value>Ultimate Specialty Shapes</Value>
    </ProductName>
    <Abbreviations xmlns="0a2fb439-30ee-4578-8faa-58c68f5ad5ea">
      <Value>UDGPOLY</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2023-09-06T05:00:00+00:00</PublishDate>
    <ProductType xmlns="0a2fb439-30ee-4578-8faa-58c68f5ad5ea">
      <Value>Direct Glaze</Value>
      <Value>Round Top</Value>
      <Value>Specialty Shape</Value>
    </ProductType>
    <PartNumber xmlns="0a2fb439-30ee-4578-8faa-58c68f5ad5ea">64370</PartNumber>
  </documentManagement>
</p:properties>
</file>

<file path=customXml/item4.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a3dfbb8bda5e9e4f02ca64270ff205a8">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ea3c8e35cdb0f0577db3180528f52093"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Tech Spec Catalog"/>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Door"/>
                    <xsd:enumeration value="Ultimate Sliding French Door"/>
                    <xsd:enumeration value="Ultimate Sliding French Door G2"/>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AWNPO"/>
                    <xsd:enumeration value="MCA"/>
                    <xsd:enumeration value="MCAA"/>
                    <xsd:enumeration value="MCAPO"/>
                    <xsd:enumeration value="MID"/>
                    <xsd:enumeration value="MMSD"/>
                    <xsd:enumeration value="MMSDA"/>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E08B6-CC4F-4D07-A8AE-65A67138F146}">
  <ds:schemaRefs>
    <ds:schemaRef ds:uri="http://schemas.microsoft.com/sharepoint/v3/contenttype/forms"/>
  </ds:schemaRefs>
</ds:datastoreItem>
</file>

<file path=customXml/itemProps2.xml><?xml version="1.0" encoding="utf-8"?>
<ds:datastoreItem xmlns:ds="http://schemas.openxmlformats.org/officeDocument/2006/customXml" ds:itemID="{F10D33A9-A2D0-4CFE-BC26-09C4997D1A47}">
  <ds:schemaRefs>
    <ds:schemaRef ds:uri="http://schemas.openxmlformats.org/officeDocument/2006/bibliography"/>
  </ds:schemaRefs>
</ds:datastoreItem>
</file>

<file path=customXml/itemProps3.xml><?xml version="1.0" encoding="utf-8"?>
<ds:datastoreItem xmlns:ds="http://schemas.openxmlformats.org/officeDocument/2006/customXml" ds:itemID="{5F274C2D-7347-46A4-89F9-60F124AAF85F}">
  <ds:schemaRefs>
    <ds:schemaRef ds:uri="http://schemas.microsoft.com/office/infopath/2007/PartnerControls"/>
    <ds:schemaRef ds:uri="http://purl.org/dc/dcmitype/"/>
    <ds:schemaRef ds:uri="f51df531-20df-4483-86d0-23c54bad5e39"/>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0a2fb439-30ee-4578-8faa-58c68f5ad5ea"/>
    <ds:schemaRef ds:uri="http://schemas.microsoft.com/office/2006/metadata/properties"/>
  </ds:schemaRefs>
</ds:datastoreItem>
</file>

<file path=customXml/itemProps4.xml><?xml version="1.0" encoding="utf-8"?>
<ds:datastoreItem xmlns:ds="http://schemas.openxmlformats.org/officeDocument/2006/customXml" ds:itemID="{83FEF024-2516-41E2-8A6B-8AF4816DA5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CSI Template Marvin - Clad Window</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Ultimate Direct Glaze Round Top and Polygon IZ4</dc:title>
  <dc:creator>amandal</dc:creator>
  <lastModifiedBy>Seth Stohs</lastModifiedBy>
  <revision>6</revision>
  <dcterms:created xsi:type="dcterms:W3CDTF">2023-08-15T20:29:00.0000000Z</dcterms:created>
  <dcterms:modified xsi:type="dcterms:W3CDTF">2024-04-24T18:50:42.4373400Z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2019-02-13T06:00:00Z</vt:filetime>
  </property>
  <property fmtid="{D5CDD505-2E9C-101B-9397-08002B2CF9AE}" pid="4" name="WorkflowChangePath">
    <vt:lpwstr>6c1d67b7-fa62-4477-bcbc-be147717698e,7;6c1d67b7-fa62-4477-bcbc-be147717698e,7;6c1d67b7-fa62-4477-bcbc-be147717698e,7;6c1d67b7-fa62-4477-bcbc-be147717698e,7;6c1d67b7-fa62-4477-bcbc-be147717698e,7;6c1d67b7-fa62-4477-bcbc-be147717698e,7;6c1d67b7-fa62-4477-bc</vt:lpwstr>
  </property>
  <property fmtid="{D5CDD505-2E9C-101B-9397-08002B2CF9AE}" pid="5" name="Approval Status">
    <vt:lpwstr>Published</vt:lpwstr>
  </property>
  <property fmtid="{D5CDD505-2E9C-101B-9397-08002B2CF9AE}" pid="6" name="Effective Date">
    <vt:filetime>2019-02-12T06:00:00Z</vt:filetime>
  </property>
  <property fmtid="{D5CDD505-2E9C-101B-9397-08002B2CF9AE}" pid="7" name="Priority">
    <vt:lpwstr>Normal Priority</vt:lpwstr>
  </property>
  <property fmtid="{D5CDD505-2E9C-101B-9397-08002B2CF9AE}" pid="8" name="Technical Content Review Due Date">
    <vt:filetime>2015-07-12T05:00:00Z</vt:filetime>
  </property>
  <property fmtid="{D5CDD505-2E9C-101B-9397-08002B2CF9AE}" pid="9" name="Copy Editing Review Due Date">
    <vt:filetime>2019-02-13T06:00:00Z</vt:filetime>
  </property>
  <property fmtid="{D5CDD505-2E9C-101B-9397-08002B2CF9AE}" pid="10" name="Final Approval Due Date">
    <vt:filetime>2019-02-13T06:00:00Z</vt:filetime>
  </property>
  <property fmtid="{D5CDD505-2E9C-101B-9397-08002B2CF9AE}" pid="11" name="Publish Due Date">
    <vt:filetime>2014-02-28T06:00:00Z</vt:filetime>
  </property>
  <property fmtid="{D5CDD505-2E9C-101B-9397-08002B2CF9AE}" pid="12" name="Order">
    <vt:r8>133400</vt:r8>
  </property>
</Properties>
</file>